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1230D" w14:textId="77777777" w:rsidR="00137944" w:rsidRPr="00FC1EC7" w:rsidRDefault="00137944" w:rsidP="00137944"/>
    <w:p w14:paraId="465A782C" w14:textId="77777777" w:rsidR="00137944" w:rsidRPr="00FC1EC7" w:rsidRDefault="00137944" w:rsidP="00137944"/>
    <w:p w14:paraId="17C110A5" w14:textId="77777777" w:rsidR="00137944" w:rsidRPr="00FC1EC7" w:rsidRDefault="00137944" w:rsidP="00137944"/>
    <w:p w14:paraId="64A8498E" w14:textId="77777777" w:rsidR="00137944" w:rsidRPr="00FC1EC7" w:rsidRDefault="00137944" w:rsidP="00137944"/>
    <w:p w14:paraId="271AAE98" w14:textId="77777777" w:rsidR="00137944" w:rsidRPr="004D4AAD" w:rsidRDefault="00137944" w:rsidP="00137944">
      <w:pPr>
        <w:spacing w:line="312" w:lineRule="auto"/>
        <w:jc w:val="center"/>
        <w:rPr>
          <w:sz w:val="18"/>
          <w:szCs w:val="18"/>
        </w:rPr>
      </w:pPr>
      <w:r w:rsidRPr="004D4AAD">
        <w:rPr>
          <w:sz w:val="18"/>
          <w:szCs w:val="18"/>
        </w:rPr>
        <w:t>COLLECTIEVE ARBEIDSOVEREENKOMST</w:t>
      </w:r>
    </w:p>
    <w:p w14:paraId="45A8C72C" w14:textId="77777777" w:rsidR="00137944" w:rsidRPr="004D4AAD" w:rsidRDefault="00137944" w:rsidP="00137944">
      <w:pPr>
        <w:spacing w:line="312" w:lineRule="auto"/>
        <w:jc w:val="center"/>
        <w:rPr>
          <w:sz w:val="18"/>
          <w:szCs w:val="18"/>
        </w:rPr>
      </w:pPr>
      <w:r w:rsidRPr="004D4AAD">
        <w:rPr>
          <w:sz w:val="18"/>
          <w:szCs w:val="18"/>
        </w:rPr>
        <w:t>RECREATIE</w:t>
      </w:r>
    </w:p>
    <w:p w14:paraId="76EDC789" w14:textId="77777777" w:rsidR="00137944" w:rsidRPr="004D4AAD" w:rsidRDefault="00137944" w:rsidP="00137944">
      <w:pPr>
        <w:spacing w:line="312" w:lineRule="auto"/>
        <w:jc w:val="center"/>
        <w:rPr>
          <w:b/>
          <w:sz w:val="18"/>
          <w:szCs w:val="18"/>
        </w:rPr>
      </w:pPr>
    </w:p>
    <w:p w14:paraId="1B0CC9D5" w14:textId="77777777" w:rsidR="00137944" w:rsidRPr="004D4AAD" w:rsidRDefault="00137944" w:rsidP="00137944">
      <w:pPr>
        <w:spacing w:line="312" w:lineRule="auto"/>
        <w:jc w:val="center"/>
        <w:rPr>
          <w:b/>
          <w:sz w:val="18"/>
          <w:szCs w:val="18"/>
        </w:rPr>
      </w:pPr>
      <w:r w:rsidRPr="004D4AAD">
        <w:rPr>
          <w:sz w:val="18"/>
          <w:szCs w:val="18"/>
        </w:rPr>
        <w:t>Tussen de ondergetekenden:</w:t>
      </w:r>
    </w:p>
    <w:p w14:paraId="54A7BBFB" w14:textId="77777777" w:rsidR="00137944" w:rsidRPr="004D4AAD" w:rsidRDefault="00137944" w:rsidP="00137944">
      <w:pPr>
        <w:spacing w:line="312" w:lineRule="auto"/>
        <w:jc w:val="center"/>
        <w:rPr>
          <w:b/>
          <w:sz w:val="18"/>
          <w:szCs w:val="18"/>
        </w:rPr>
      </w:pPr>
    </w:p>
    <w:p w14:paraId="41E37096" w14:textId="77777777" w:rsidR="00137944" w:rsidRPr="004D4AAD" w:rsidRDefault="00137944" w:rsidP="00137944">
      <w:pPr>
        <w:spacing w:line="312" w:lineRule="auto"/>
        <w:jc w:val="center"/>
        <w:rPr>
          <w:b/>
          <w:sz w:val="18"/>
          <w:szCs w:val="18"/>
        </w:rPr>
      </w:pPr>
      <w:r w:rsidRPr="004D4AAD">
        <w:rPr>
          <w:sz w:val="18"/>
          <w:szCs w:val="18"/>
        </w:rPr>
        <w:t>Vereniging van Recreatieondernemers Nederland, RECRON te Driebergen</w:t>
      </w:r>
    </w:p>
    <w:p w14:paraId="4D63139E" w14:textId="77777777" w:rsidR="00137944" w:rsidRPr="004D4AAD" w:rsidRDefault="00137944" w:rsidP="00137944">
      <w:pPr>
        <w:spacing w:line="312" w:lineRule="auto"/>
        <w:jc w:val="center"/>
        <w:rPr>
          <w:b/>
          <w:sz w:val="18"/>
          <w:szCs w:val="18"/>
        </w:rPr>
      </w:pPr>
    </w:p>
    <w:p w14:paraId="6CF4682A" w14:textId="77777777" w:rsidR="00137944" w:rsidRPr="004D4AAD" w:rsidRDefault="00137944" w:rsidP="00137944">
      <w:pPr>
        <w:spacing w:line="312" w:lineRule="auto"/>
        <w:jc w:val="center"/>
        <w:rPr>
          <w:b/>
          <w:sz w:val="18"/>
          <w:szCs w:val="18"/>
        </w:rPr>
      </w:pPr>
      <w:r w:rsidRPr="004D4AAD">
        <w:rPr>
          <w:sz w:val="18"/>
          <w:szCs w:val="18"/>
        </w:rPr>
        <w:t>als partij ter ener zijde</w:t>
      </w:r>
    </w:p>
    <w:p w14:paraId="774D164E" w14:textId="77777777" w:rsidR="00137944" w:rsidRPr="004D4AAD" w:rsidRDefault="00137944" w:rsidP="00137944">
      <w:pPr>
        <w:spacing w:line="312" w:lineRule="auto"/>
        <w:jc w:val="center"/>
        <w:rPr>
          <w:b/>
          <w:sz w:val="18"/>
          <w:szCs w:val="18"/>
        </w:rPr>
      </w:pPr>
    </w:p>
    <w:p w14:paraId="635DA2B3" w14:textId="77777777" w:rsidR="00137944" w:rsidRPr="004D4AAD" w:rsidRDefault="00137944" w:rsidP="00137944">
      <w:pPr>
        <w:spacing w:line="312" w:lineRule="auto"/>
        <w:jc w:val="center"/>
        <w:rPr>
          <w:b/>
          <w:sz w:val="18"/>
          <w:szCs w:val="18"/>
        </w:rPr>
      </w:pPr>
      <w:r w:rsidRPr="004D4AAD">
        <w:rPr>
          <w:sz w:val="18"/>
          <w:szCs w:val="18"/>
        </w:rPr>
        <w:t>en</w:t>
      </w:r>
    </w:p>
    <w:p w14:paraId="1A378A51" w14:textId="77777777" w:rsidR="00137944" w:rsidRPr="004D4AAD" w:rsidRDefault="00137944" w:rsidP="00137944">
      <w:pPr>
        <w:spacing w:line="312" w:lineRule="auto"/>
        <w:jc w:val="center"/>
        <w:rPr>
          <w:b/>
          <w:sz w:val="18"/>
          <w:szCs w:val="18"/>
        </w:rPr>
      </w:pPr>
    </w:p>
    <w:p w14:paraId="5FC1FE5F" w14:textId="77777777" w:rsidR="00137944" w:rsidRPr="004D4AAD" w:rsidRDefault="00137944" w:rsidP="00137944">
      <w:pPr>
        <w:spacing w:line="312" w:lineRule="auto"/>
        <w:jc w:val="center"/>
        <w:rPr>
          <w:b/>
          <w:sz w:val="18"/>
          <w:szCs w:val="18"/>
        </w:rPr>
      </w:pPr>
      <w:r w:rsidRPr="004D4AAD">
        <w:rPr>
          <w:sz w:val="18"/>
          <w:szCs w:val="18"/>
        </w:rPr>
        <w:t>FNV Horecabond te Almere,</w:t>
      </w:r>
    </w:p>
    <w:p w14:paraId="30485E26" w14:textId="77777777" w:rsidR="00137944" w:rsidRPr="004D4AAD" w:rsidRDefault="00137944" w:rsidP="00137944">
      <w:pPr>
        <w:spacing w:line="312" w:lineRule="auto"/>
        <w:jc w:val="center"/>
        <w:rPr>
          <w:b/>
          <w:iCs/>
          <w:sz w:val="18"/>
          <w:szCs w:val="18"/>
        </w:rPr>
      </w:pPr>
      <w:r w:rsidRPr="004D4AAD">
        <w:rPr>
          <w:sz w:val="18"/>
          <w:szCs w:val="18"/>
        </w:rPr>
        <w:t>CNV Vakmensen</w:t>
      </w:r>
      <w:r>
        <w:rPr>
          <w:sz w:val="18"/>
          <w:szCs w:val="18"/>
        </w:rPr>
        <w:t>.nl</w:t>
      </w:r>
      <w:r w:rsidRPr="004D4AAD">
        <w:rPr>
          <w:sz w:val="18"/>
          <w:szCs w:val="18"/>
        </w:rPr>
        <w:t xml:space="preserve"> te Utrecht </w:t>
      </w:r>
      <w:r w:rsidRPr="004D4AAD">
        <w:rPr>
          <w:iCs/>
          <w:sz w:val="18"/>
          <w:szCs w:val="18"/>
        </w:rPr>
        <w:t>en</w:t>
      </w:r>
    </w:p>
    <w:p w14:paraId="6350B743" w14:textId="77777777" w:rsidR="00137944" w:rsidRPr="004D4AAD" w:rsidRDefault="00137944" w:rsidP="00137944">
      <w:pPr>
        <w:spacing w:line="312" w:lineRule="auto"/>
        <w:jc w:val="center"/>
        <w:rPr>
          <w:b/>
          <w:sz w:val="18"/>
          <w:szCs w:val="18"/>
        </w:rPr>
      </w:pPr>
      <w:r w:rsidRPr="004D4AAD">
        <w:rPr>
          <w:iCs/>
          <w:sz w:val="18"/>
          <w:szCs w:val="18"/>
        </w:rPr>
        <w:t>FNV te Amsterdam</w:t>
      </w:r>
    </w:p>
    <w:p w14:paraId="2A936EEA" w14:textId="77777777" w:rsidR="00137944" w:rsidRPr="004D4AAD" w:rsidRDefault="00137944" w:rsidP="00137944">
      <w:pPr>
        <w:spacing w:line="312" w:lineRule="auto"/>
        <w:jc w:val="center"/>
        <w:rPr>
          <w:b/>
          <w:sz w:val="18"/>
          <w:szCs w:val="18"/>
        </w:rPr>
      </w:pPr>
    </w:p>
    <w:p w14:paraId="7512DE39" w14:textId="77777777" w:rsidR="00137944" w:rsidRPr="004D4AAD" w:rsidRDefault="00137944" w:rsidP="00137944">
      <w:pPr>
        <w:spacing w:line="312" w:lineRule="auto"/>
        <w:jc w:val="center"/>
        <w:rPr>
          <w:b/>
          <w:sz w:val="18"/>
          <w:szCs w:val="18"/>
        </w:rPr>
      </w:pPr>
      <w:r w:rsidRPr="004D4AAD">
        <w:rPr>
          <w:sz w:val="18"/>
          <w:szCs w:val="18"/>
        </w:rPr>
        <w:t>elk als partij ter andere zijde,</w:t>
      </w:r>
    </w:p>
    <w:p w14:paraId="6FE41B07" w14:textId="77777777" w:rsidR="00137944" w:rsidRPr="004D4AAD" w:rsidRDefault="00137944" w:rsidP="00137944">
      <w:pPr>
        <w:spacing w:line="312" w:lineRule="auto"/>
        <w:jc w:val="center"/>
        <w:rPr>
          <w:b/>
          <w:sz w:val="18"/>
          <w:szCs w:val="18"/>
        </w:rPr>
      </w:pPr>
    </w:p>
    <w:p w14:paraId="1CEDD228" w14:textId="77777777" w:rsidR="00137944" w:rsidRPr="004D4AAD" w:rsidRDefault="00137944" w:rsidP="00137944">
      <w:pPr>
        <w:spacing w:line="312" w:lineRule="auto"/>
        <w:jc w:val="center"/>
        <w:rPr>
          <w:b/>
          <w:sz w:val="18"/>
          <w:szCs w:val="18"/>
        </w:rPr>
      </w:pPr>
      <w:r w:rsidRPr="004D4AAD">
        <w:rPr>
          <w:sz w:val="18"/>
          <w:szCs w:val="18"/>
        </w:rPr>
        <w:t>is de navolgende collectieve arbeidsovereenkomst aangegaan.</w:t>
      </w:r>
    </w:p>
    <w:p w14:paraId="6AA410AF" w14:textId="77777777" w:rsidR="00137944" w:rsidRPr="004D4AAD" w:rsidRDefault="00137944" w:rsidP="00137944">
      <w:pPr>
        <w:spacing w:line="312" w:lineRule="auto"/>
        <w:jc w:val="center"/>
        <w:rPr>
          <w:b/>
          <w:sz w:val="18"/>
          <w:szCs w:val="18"/>
        </w:rPr>
      </w:pPr>
      <w:r w:rsidRPr="004D4AAD">
        <w:rPr>
          <w:sz w:val="18"/>
          <w:szCs w:val="18"/>
        </w:rPr>
        <w:t xml:space="preserve">De protocollen I t/m V in de bijlagen 1 t/m 9 maken </w:t>
      </w:r>
    </w:p>
    <w:p w14:paraId="332106B5" w14:textId="77777777" w:rsidR="00137944" w:rsidRPr="004D4AAD" w:rsidRDefault="00137944" w:rsidP="00137944">
      <w:pPr>
        <w:spacing w:line="312" w:lineRule="auto"/>
        <w:jc w:val="center"/>
        <w:rPr>
          <w:b/>
          <w:sz w:val="18"/>
          <w:szCs w:val="18"/>
        </w:rPr>
      </w:pPr>
      <w:r w:rsidRPr="004D4AAD">
        <w:rPr>
          <w:sz w:val="18"/>
          <w:szCs w:val="18"/>
        </w:rPr>
        <w:t>integraal deel uit van deze cao.</w:t>
      </w:r>
    </w:p>
    <w:p w14:paraId="150B0E45" w14:textId="77777777" w:rsidR="00137944" w:rsidRPr="004D4AAD" w:rsidRDefault="00137944" w:rsidP="00137944">
      <w:pPr>
        <w:spacing w:line="312" w:lineRule="auto"/>
        <w:jc w:val="center"/>
        <w:rPr>
          <w:b/>
          <w:sz w:val="18"/>
          <w:szCs w:val="18"/>
        </w:rPr>
      </w:pPr>
    </w:p>
    <w:p w14:paraId="642F2F9A" w14:textId="77777777" w:rsidR="00137944" w:rsidRPr="004D4AAD" w:rsidRDefault="00137944" w:rsidP="00137944">
      <w:pPr>
        <w:spacing w:line="312" w:lineRule="auto"/>
        <w:jc w:val="center"/>
        <w:rPr>
          <w:b/>
          <w:sz w:val="18"/>
          <w:szCs w:val="18"/>
        </w:rPr>
      </w:pPr>
    </w:p>
    <w:p w14:paraId="01420C2D" w14:textId="77777777" w:rsidR="00137944" w:rsidRPr="004D4AAD" w:rsidRDefault="00137944" w:rsidP="00137944">
      <w:pPr>
        <w:spacing w:line="312" w:lineRule="auto"/>
        <w:jc w:val="center"/>
        <w:rPr>
          <w:b/>
          <w:sz w:val="18"/>
          <w:szCs w:val="18"/>
        </w:rPr>
      </w:pPr>
    </w:p>
    <w:p w14:paraId="5DD9DD08" w14:textId="77777777" w:rsidR="00137944" w:rsidRPr="004D4AAD" w:rsidRDefault="00137944" w:rsidP="00137944">
      <w:pPr>
        <w:spacing w:line="312" w:lineRule="auto"/>
        <w:jc w:val="center"/>
        <w:rPr>
          <w:b/>
          <w:sz w:val="18"/>
          <w:szCs w:val="18"/>
        </w:rPr>
      </w:pPr>
    </w:p>
    <w:p w14:paraId="0A016F13" w14:textId="77777777" w:rsidR="00137944" w:rsidRPr="004D4AAD" w:rsidRDefault="00137944" w:rsidP="00137944">
      <w:pPr>
        <w:spacing w:line="312" w:lineRule="auto"/>
        <w:jc w:val="center"/>
        <w:rPr>
          <w:b/>
          <w:sz w:val="18"/>
          <w:szCs w:val="18"/>
        </w:rPr>
      </w:pPr>
    </w:p>
    <w:p w14:paraId="740EF1CF" w14:textId="77777777" w:rsidR="00137944" w:rsidRPr="004D4AAD" w:rsidRDefault="00137944" w:rsidP="00137944">
      <w:pPr>
        <w:spacing w:line="312" w:lineRule="auto"/>
        <w:jc w:val="center"/>
        <w:rPr>
          <w:b/>
          <w:sz w:val="18"/>
          <w:szCs w:val="18"/>
        </w:rPr>
      </w:pPr>
    </w:p>
    <w:p w14:paraId="7C5F7E18" w14:textId="77777777" w:rsidR="00137944" w:rsidRPr="004D4AAD" w:rsidRDefault="00137944" w:rsidP="00137944">
      <w:pPr>
        <w:spacing w:line="312" w:lineRule="auto"/>
        <w:jc w:val="center"/>
        <w:rPr>
          <w:b/>
          <w:sz w:val="18"/>
          <w:szCs w:val="18"/>
        </w:rPr>
      </w:pPr>
    </w:p>
    <w:p w14:paraId="76754E22" w14:textId="77777777" w:rsidR="00137944" w:rsidRPr="004D4AAD" w:rsidRDefault="00137944" w:rsidP="00137944">
      <w:pPr>
        <w:spacing w:line="312" w:lineRule="auto"/>
        <w:jc w:val="center"/>
        <w:rPr>
          <w:b/>
          <w:sz w:val="18"/>
          <w:szCs w:val="18"/>
        </w:rPr>
      </w:pPr>
    </w:p>
    <w:p w14:paraId="0D437274" w14:textId="77777777" w:rsidR="00137944" w:rsidRPr="004D4AAD" w:rsidRDefault="00137944" w:rsidP="00137944">
      <w:pPr>
        <w:spacing w:line="312" w:lineRule="auto"/>
        <w:jc w:val="center"/>
        <w:rPr>
          <w:b/>
          <w:sz w:val="18"/>
          <w:szCs w:val="18"/>
        </w:rPr>
      </w:pPr>
    </w:p>
    <w:p w14:paraId="6F8A889B" w14:textId="77777777" w:rsidR="00137944" w:rsidRPr="004D4AAD" w:rsidRDefault="00137944" w:rsidP="00137944">
      <w:pPr>
        <w:spacing w:line="312" w:lineRule="auto"/>
        <w:jc w:val="center"/>
        <w:rPr>
          <w:b/>
          <w:sz w:val="18"/>
          <w:szCs w:val="18"/>
        </w:rPr>
      </w:pPr>
    </w:p>
    <w:p w14:paraId="30A7928D" w14:textId="77777777" w:rsidR="00137944" w:rsidRPr="004D4AAD" w:rsidRDefault="00137944" w:rsidP="00137944">
      <w:pPr>
        <w:spacing w:line="312" w:lineRule="auto"/>
        <w:jc w:val="center"/>
        <w:rPr>
          <w:b/>
          <w:sz w:val="18"/>
          <w:szCs w:val="18"/>
        </w:rPr>
      </w:pPr>
    </w:p>
    <w:p w14:paraId="27AE08F6" w14:textId="77777777" w:rsidR="00137944" w:rsidRPr="004D4AAD" w:rsidRDefault="00137944" w:rsidP="00137944">
      <w:pPr>
        <w:spacing w:line="312" w:lineRule="auto"/>
        <w:jc w:val="center"/>
        <w:rPr>
          <w:b/>
          <w:sz w:val="18"/>
          <w:szCs w:val="18"/>
        </w:rPr>
      </w:pPr>
    </w:p>
    <w:p w14:paraId="5A9A81C2" w14:textId="77777777" w:rsidR="00137944" w:rsidRPr="004D4AAD" w:rsidRDefault="00137944" w:rsidP="00137944">
      <w:pPr>
        <w:spacing w:line="312" w:lineRule="auto"/>
        <w:jc w:val="center"/>
        <w:rPr>
          <w:b/>
          <w:sz w:val="18"/>
          <w:szCs w:val="18"/>
        </w:rPr>
      </w:pPr>
    </w:p>
    <w:p w14:paraId="7470D8BF" w14:textId="77777777" w:rsidR="00137944" w:rsidRPr="004D4AAD" w:rsidRDefault="00137944" w:rsidP="00137944">
      <w:pPr>
        <w:spacing w:line="312" w:lineRule="auto"/>
        <w:jc w:val="center"/>
        <w:rPr>
          <w:b/>
          <w:sz w:val="18"/>
          <w:szCs w:val="18"/>
        </w:rPr>
      </w:pPr>
    </w:p>
    <w:p w14:paraId="28381F75" w14:textId="77777777" w:rsidR="00137944" w:rsidRPr="004D4AAD" w:rsidRDefault="00137944" w:rsidP="00137944">
      <w:pPr>
        <w:spacing w:line="312" w:lineRule="auto"/>
        <w:jc w:val="center"/>
        <w:rPr>
          <w:b/>
          <w:sz w:val="18"/>
          <w:szCs w:val="18"/>
        </w:rPr>
      </w:pPr>
    </w:p>
    <w:p w14:paraId="0C1B9FF4" w14:textId="77777777" w:rsidR="00137944" w:rsidRPr="004D4AAD" w:rsidRDefault="00137944" w:rsidP="00137944">
      <w:pPr>
        <w:spacing w:line="312" w:lineRule="auto"/>
        <w:jc w:val="center"/>
        <w:rPr>
          <w:b/>
          <w:sz w:val="18"/>
          <w:szCs w:val="18"/>
        </w:rPr>
      </w:pPr>
    </w:p>
    <w:p w14:paraId="1AD3FBF4" w14:textId="77777777" w:rsidR="00137944" w:rsidRPr="004D4AAD" w:rsidRDefault="00137944" w:rsidP="00137944">
      <w:pPr>
        <w:spacing w:line="312" w:lineRule="auto"/>
        <w:jc w:val="center"/>
        <w:rPr>
          <w:b/>
          <w:sz w:val="18"/>
          <w:szCs w:val="18"/>
        </w:rPr>
      </w:pPr>
    </w:p>
    <w:p w14:paraId="51758ED7" w14:textId="77777777" w:rsidR="00137944" w:rsidRPr="004D4AAD" w:rsidRDefault="00137944" w:rsidP="00137944">
      <w:pPr>
        <w:spacing w:line="312" w:lineRule="auto"/>
        <w:jc w:val="center"/>
        <w:rPr>
          <w:b/>
          <w:sz w:val="18"/>
          <w:szCs w:val="18"/>
        </w:rPr>
      </w:pPr>
    </w:p>
    <w:p w14:paraId="25F5A7B9" w14:textId="77777777" w:rsidR="00137944" w:rsidRPr="004D4AAD" w:rsidRDefault="00137944" w:rsidP="00137944">
      <w:pPr>
        <w:spacing w:line="312" w:lineRule="auto"/>
        <w:jc w:val="center"/>
        <w:rPr>
          <w:b/>
          <w:sz w:val="18"/>
          <w:szCs w:val="18"/>
        </w:rPr>
      </w:pPr>
    </w:p>
    <w:p w14:paraId="5C3020F9" w14:textId="77777777" w:rsidR="00137944" w:rsidRPr="004D4AAD" w:rsidRDefault="00137944" w:rsidP="00137944">
      <w:pPr>
        <w:spacing w:line="312" w:lineRule="auto"/>
        <w:jc w:val="center"/>
        <w:rPr>
          <w:b/>
          <w:sz w:val="18"/>
          <w:szCs w:val="18"/>
        </w:rPr>
      </w:pPr>
    </w:p>
    <w:p w14:paraId="3D6DD636" w14:textId="77777777" w:rsidR="00137944" w:rsidRPr="004D4AAD" w:rsidRDefault="00137944" w:rsidP="00137944">
      <w:pPr>
        <w:spacing w:line="312" w:lineRule="auto"/>
        <w:jc w:val="center"/>
        <w:rPr>
          <w:b/>
          <w:sz w:val="18"/>
          <w:szCs w:val="18"/>
        </w:rPr>
      </w:pPr>
    </w:p>
    <w:p w14:paraId="39BFA2B8" w14:textId="77777777" w:rsidR="00137944" w:rsidRPr="004D4AAD" w:rsidRDefault="00137944" w:rsidP="00137944">
      <w:pPr>
        <w:spacing w:line="312" w:lineRule="auto"/>
        <w:jc w:val="center"/>
        <w:rPr>
          <w:b/>
          <w:sz w:val="18"/>
          <w:szCs w:val="18"/>
        </w:rPr>
      </w:pPr>
    </w:p>
    <w:p w14:paraId="07D2432A" w14:textId="77777777" w:rsidR="00137944" w:rsidRPr="004D4AAD" w:rsidRDefault="00137944" w:rsidP="00137944">
      <w:pPr>
        <w:spacing w:line="312" w:lineRule="auto"/>
        <w:jc w:val="center"/>
        <w:rPr>
          <w:b/>
          <w:sz w:val="18"/>
          <w:szCs w:val="18"/>
        </w:rPr>
      </w:pPr>
    </w:p>
    <w:p w14:paraId="28675F53" w14:textId="77777777" w:rsidR="00137944" w:rsidRPr="004D4AAD" w:rsidRDefault="00137944" w:rsidP="00137944">
      <w:pPr>
        <w:spacing w:line="312" w:lineRule="auto"/>
        <w:jc w:val="center"/>
        <w:rPr>
          <w:b/>
          <w:sz w:val="18"/>
          <w:szCs w:val="18"/>
        </w:rPr>
      </w:pPr>
    </w:p>
    <w:p w14:paraId="20C0CE6B" w14:textId="77777777" w:rsidR="00137944" w:rsidRPr="004D4AAD" w:rsidRDefault="00137944" w:rsidP="00137944">
      <w:pPr>
        <w:spacing w:line="312" w:lineRule="auto"/>
        <w:jc w:val="center"/>
        <w:rPr>
          <w:b/>
          <w:sz w:val="18"/>
          <w:szCs w:val="18"/>
        </w:rPr>
      </w:pPr>
    </w:p>
    <w:p w14:paraId="1FBB9B7E" w14:textId="77777777" w:rsidR="00137944" w:rsidRPr="004D4AAD" w:rsidRDefault="00137944" w:rsidP="00137944">
      <w:pPr>
        <w:spacing w:line="312" w:lineRule="auto"/>
        <w:jc w:val="center"/>
        <w:rPr>
          <w:b/>
          <w:sz w:val="18"/>
          <w:szCs w:val="18"/>
        </w:rPr>
      </w:pPr>
    </w:p>
    <w:p w14:paraId="7B48E239" w14:textId="77777777" w:rsidR="00137944" w:rsidRPr="004D4AAD" w:rsidRDefault="00137944" w:rsidP="00137944">
      <w:pPr>
        <w:spacing w:line="312" w:lineRule="auto"/>
        <w:jc w:val="center"/>
        <w:rPr>
          <w:b/>
          <w:sz w:val="18"/>
          <w:szCs w:val="18"/>
        </w:rPr>
      </w:pPr>
    </w:p>
    <w:p w14:paraId="361BA06A" w14:textId="77777777" w:rsidR="00137944" w:rsidRPr="004D4AAD" w:rsidRDefault="00137944" w:rsidP="00137944">
      <w:pPr>
        <w:spacing w:line="312" w:lineRule="auto"/>
        <w:jc w:val="center"/>
        <w:rPr>
          <w:b/>
          <w:sz w:val="18"/>
          <w:szCs w:val="18"/>
        </w:rPr>
      </w:pPr>
    </w:p>
    <w:p w14:paraId="5CE5D826" w14:textId="77777777" w:rsidR="00137944" w:rsidRPr="004D4AAD" w:rsidRDefault="00137944" w:rsidP="00137944">
      <w:pPr>
        <w:spacing w:line="312" w:lineRule="auto"/>
        <w:jc w:val="center"/>
        <w:rPr>
          <w:b/>
          <w:sz w:val="18"/>
          <w:szCs w:val="18"/>
        </w:rPr>
      </w:pPr>
    </w:p>
    <w:p w14:paraId="78A21B3E" w14:textId="77777777" w:rsidR="00137944" w:rsidRPr="004D4AAD" w:rsidRDefault="00137944" w:rsidP="00137944">
      <w:pPr>
        <w:spacing w:line="312" w:lineRule="auto"/>
        <w:rPr>
          <w:b/>
          <w:sz w:val="18"/>
        </w:rPr>
      </w:pPr>
    </w:p>
    <w:p w14:paraId="7DFC19DF" w14:textId="77777777" w:rsidR="00137944" w:rsidRPr="004D4AAD" w:rsidRDefault="00137944" w:rsidP="00137944">
      <w:pPr>
        <w:spacing w:line="312" w:lineRule="auto"/>
        <w:rPr>
          <w:b/>
          <w:sz w:val="28"/>
          <w:szCs w:val="28"/>
        </w:rPr>
      </w:pPr>
      <w:r w:rsidRPr="004D4AAD">
        <w:rPr>
          <w:b/>
          <w:sz w:val="28"/>
          <w:szCs w:val="28"/>
        </w:rPr>
        <w:t>Inhoudsopgave</w:t>
      </w:r>
    </w:p>
    <w:p w14:paraId="4B79860F" w14:textId="77777777" w:rsidR="00137944" w:rsidRPr="004D4AAD" w:rsidRDefault="00137944" w:rsidP="00137944">
      <w:pPr>
        <w:spacing w:line="312" w:lineRule="auto"/>
        <w:rPr>
          <w:b/>
          <w:sz w:val="18"/>
        </w:rPr>
      </w:pPr>
    </w:p>
    <w:p w14:paraId="1018C5A5" w14:textId="77777777" w:rsidR="00137944" w:rsidRPr="004D4AAD" w:rsidRDefault="00137944" w:rsidP="00137944">
      <w:pPr>
        <w:rPr>
          <w:b/>
          <w:strike/>
          <w:sz w:val="18"/>
          <w:szCs w:val="18"/>
        </w:rPr>
      </w:pPr>
      <w:r w:rsidRPr="004D4AAD">
        <w:rPr>
          <w:b/>
          <w:sz w:val="18"/>
          <w:szCs w:val="18"/>
        </w:rPr>
        <w:t>Hoofdstuk 1</w:t>
      </w:r>
      <w:r w:rsidRPr="004D4AAD">
        <w:rPr>
          <w:b/>
          <w:sz w:val="18"/>
          <w:szCs w:val="18"/>
        </w:rPr>
        <w:tab/>
        <w:t>Algemene bepalingen</w:t>
      </w:r>
      <w:r w:rsidRPr="004D4AAD">
        <w:rPr>
          <w:b/>
          <w:sz w:val="18"/>
          <w:szCs w:val="18"/>
        </w:rPr>
        <w:tab/>
      </w:r>
      <w:r w:rsidRPr="004D4AAD">
        <w:rPr>
          <w:b/>
          <w:sz w:val="18"/>
          <w:szCs w:val="18"/>
        </w:rPr>
        <w:tab/>
      </w:r>
      <w:r w:rsidRPr="004D4AAD">
        <w:rPr>
          <w:b/>
          <w:sz w:val="18"/>
          <w:szCs w:val="18"/>
        </w:rPr>
        <w:tab/>
      </w:r>
      <w:r w:rsidRPr="004D4AAD">
        <w:rPr>
          <w:b/>
          <w:sz w:val="18"/>
          <w:szCs w:val="18"/>
        </w:rPr>
        <w:tab/>
      </w:r>
      <w:r w:rsidRPr="004D4AAD">
        <w:rPr>
          <w:b/>
          <w:sz w:val="18"/>
          <w:szCs w:val="18"/>
        </w:rPr>
        <w:tab/>
      </w:r>
      <w:r w:rsidRPr="004D4AAD">
        <w:rPr>
          <w:b/>
          <w:sz w:val="18"/>
          <w:szCs w:val="18"/>
        </w:rPr>
        <w:tab/>
      </w:r>
    </w:p>
    <w:p w14:paraId="2162F667" w14:textId="77777777" w:rsidR="00137944" w:rsidRPr="004D4AAD" w:rsidRDefault="00137944" w:rsidP="00137944">
      <w:pPr>
        <w:rPr>
          <w:b/>
          <w:strike/>
          <w:sz w:val="18"/>
          <w:szCs w:val="18"/>
        </w:rPr>
      </w:pPr>
    </w:p>
    <w:p w14:paraId="6C938E61" w14:textId="77777777" w:rsidR="00137944" w:rsidRPr="004D4AAD" w:rsidRDefault="00137944" w:rsidP="00137944">
      <w:pPr>
        <w:rPr>
          <w:sz w:val="18"/>
          <w:szCs w:val="18"/>
        </w:rPr>
      </w:pPr>
      <w:r w:rsidRPr="004D4AAD">
        <w:rPr>
          <w:sz w:val="18"/>
          <w:szCs w:val="18"/>
        </w:rPr>
        <w:t>Artikel 1</w:t>
      </w:r>
      <w:r w:rsidRPr="004D4AAD">
        <w:rPr>
          <w:sz w:val="18"/>
          <w:szCs w:val="18"/>
        </w:rPr>
        <w:tab/>
        <w:t>Definities</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73CA0B95" w14:textId="77777777" w:rsidR="00137944" w:rsidRPr="004D4AAD" w:rsidRDefault="00137944" w:rsidP="00137944">
      <w:pPr>
        <w:rPr>
          <w:sz w:val="18"/>
          <w:szCs w:val="18"/>
        </w:rPr>
      </w:pPr>
      <w:r w:rsidRPr="004D4AAD">
        <w:rPr>
          <w:sz w:val="18"/>
          <w:szCs w:val="18"/>
        </w:rPr>
        <w:t>Artikel 2</w:t>
      </w:r>
      <w:r w:rsidRPr="004D4AAD">
        <w:rPr>
          <w:sz w:val="18"/>
          <w:szCs w:val="18"/>
        </w:rPr>
        <w:tab/>
        <w:t>werkingssfeer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292B4625" w14:textId="77777777" w:rsidR="00137944" w:rsidRPr="004D4AAD" w:rsidRDefault="00137944" w:rsidP="00137944">
      <w:pPr>
        <w:rPr>
          <w:sz w:val="18"/>
          <w:szCs w:val="18"/>
        </w:rPr>
      </w:pPr>
      <w:r w:rsidRPr="004D4AAD">
        <w:rPr>
          <w:sz w:val="18"/>
          <w:szCs w:val="18"/>
        </w:rPr>
        <w:t>Artikel 3</w:t>
      </w:r>
      <w:r w:rsidRPr="004D4AAD">
        <w:rPr>
          <w:sz w:val="18"/>
          <w:szCs w:val="18"/>
        </w:rPr>
        <w:tab/>
        <w:t>Algemene verplichtingen partijen</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7C2ECC62" w14:textId="77777777" w:rsidR="00137944" w:rsidRPr="004D4AAD" w:rsidRDefault="00137944" w:rsidP="00137944">
      <w:pPr>
        <w:rPr>
          <w:sz w:val="18"/>
          <w:szCs w:val="18"/>
        </w:rPr>
      </w:pPr>
      <w:r w:rsidRPr="004D4AAD">
        <w:rPr>
          <w:sz w:val="18"/>
          <w:szCs w:val="18"/>
        </w:rPr>
        <w:t>Artikel 4</w:t>
      </w:r>
      <w:r w:rsidRPr="004D4AAD">
        <w:rPr>
          <w:sz w:val="18"/>
          <w:szCs w:val="18"/>
        </w:rPr>
        <w:tab/>
        <w:t>Algemene verplichtingen werknemer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2A63CEBA" w14:textId="77777777" w:rsidR="00137944" w:rsidRPr="004D4AAD" w:rsidRDefault="00137944" w:rsidP="00137944">
      <w:pPr>
        <w:rPr>
          <w:sz w:val="18"/>
          <w:szCs w:val="18"/>
        </w:rPr>
      </w:pPr>
      <w:r w:rsidRPr="004D4AAD">
        <w:rPr>
          <w:sz w:val="18"/>
          <w:szCs w:val="18"/>
        </w:rPr>
        <w:t>Artikel 5</w:t>
      </w:r>
      <w:r w:rsidRPr="004D4AAD">
        <w:rPr>
          <w:sz w:val="18"/>
          <w:szCs w:val="18"/>
        </w:rPr>
        <w:tab/>
        <w:t>Algemene verplichtingen werkgever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51FE8A9D" w14:textId="77777777" w:rsidR="00137944" w:rsidRPr="004D4AAD" w:rsidRDefault="00137944" w:rsidP="00137944">
      <w:pPr>
        <w:rPr>
          <w:sz w:val="18"/>
          <w:szCs w:val="18"/>
        </w:rPr>
      </w:pPr>
      <w:r w:rsidRPr="004D4AAD">
        <w:rPr>
          <w:sz w:val="18"/>
          <w:szCs w:val="18"/>
        </w:rPr>
        <w:t>Artikel 6</w:t>
      </w:r>
      <w:r w:rsidRPr="004D4AAD">
        <w:rPr>
          <w:sz w:val="18"/>
          <w:szCs w:val="18"/>
        </w:rPr>
        <w:tab/>
        <w:t xml:space="preserve">Rechten en plichten van de werkgever en </w:t>
      </w:r>
      <w:r w:rsidRPr="004D4AAD">
        <w:rPr>
          <w:sz w:val="18"/>
          <w:szCs w:val="18"/>
        </w:rPr>
        <w:tab/>
      </w:r>
      <w:r w:rsidRPr="004D4AAD">
        <w:rPr>
          <w:sz w:val="18"/>
          <w:szCs w:val="18"/>
        </w:rPr>
        <w:tab/>
      </w:r>
      <w:r w:rsidRPr="004D4AAD">
        <w:rPr>
          <w:sz w:val="18"/>
          <w:szCs w:val="18"/>
        </w:rPr>
        <w:tab/>
      </w:r>
      <w:r w:rsidRPr="004D4AAD">
        <w:rPr>
          <w:sz w:val="18"/>
          <w:szCs w:val="18"/>
        </w:rPr>
        <w:tab/>
      </w:r>
    </w:p>
    <w:p w14:paraId="2D188918" w14:textId="77777777" w:rsidR="00137944" w:rsidRPr="004D4AAD" w:rsidRDefault="00137944" w:rsidP="00137944">
      <w:pPr>
        <w:ind w:left="709" w:firstLine="709"/>
        <w:rPr>
          <w:sz w:val="18"/>
          <w:szCs w:val="18"/>
        </w:rPr>
      </w:pPr>
      <w:r w:rsidRPr="004D4AAD">
        <w:rPr>
          <w:sz w:val="18"/>
          <w:szCs w:val="18"/>
        </w:rPr>
        <w:t>werknemer gezamenlijk</w:t>
      </w:r>
    </w:p>
    <w:p w14:paraId="21503251" w14:textId="77777777" w:rsidR="00137944" w:rsidRPr="004D4AAD" w:rsidRDefault="00137944" w:rsidP="00137944">
      <w:pPr>
        <w:rPr>
          <w:sz w:val="18"/>
          <w:szCs w:val="18"/>
        </w:rPr>
      </w:pPr>
    </w:p>
    <w:p w14:paraId="1CA703AD" w14:textId="77777777" w:rsidR="00137944" w:rsidRPr="004D4AAD" w:rsidRDefault="00137944" w:rsidP="00137944">
      <w:pPr>
        <w:rPr>
          <w:b/>
          <w:sz w:val="18"/>
          <w:szCs w:val="18"/>
        </w:rPr>
      </w:pPr>
      <w:r w:rsidRPr="004D4AAD">
        <w:rPr>
          <w:b/>
          <w:sz w:val="18"/>
          <w:szCs w:val="18"/>
        </w:rPr>
        <w:t>Hoofdstuk 2</w:t>
      </w:r>
      <w:r w:rsidRPr="004D4AAD">
        <w:rPr>
          <w:b/>
          <w:sz w:val="18"/>
          <w:szCs w:val="18"/>
        </w:rPr>
        <w:tab/>
        <w:t>Begin en einde arbeidsovereenkomst</w:t>
      </w:r>
    </w:p>
    <w:p w14:paraId="4E44CACE" w14:textId="77777777" w:rsidR="00137944" w:rsidRPr="004D4AAD" w:rsidRDefault="00137944" w:rsidP="00137944">
      <w:pPr>
        <w:rPr>
          <w:sz w:val="18"/>
          <w:szCs w:val="18"/>
        </w:rPr>
      </w:pPr>
    </w:p>
    <w:p w14:paraId="40251B33" w14:textId="77777777" w:rsidR="00137944" w:rsidRPr="004D4AAD" w:rsidRDefault="00137944" w:rsidP="00137944">
      <w:pPr>
        <w:rPr>
          <w:sz w:val="18"/>
          <w:szCs w:val="18"/>
        </w:rPr>
      </w:pPr>
      <w:r w:rsidRPr="004D4AAD">
        <w:rPr>
          <w:sz w:val="18"/>
          <w:szCs w:val="18"/>
        </w:rPr>
        <w:t>Artikel 7</w:t>
      </w:r>
      <w:r w:rsidRPr="004D4AAD">
        <w:rPr>
          <w:sz w:val="18"/>
          <w:szCs w:val="18"/>
        </w:rPr>
        <w:tab/>
        <w:t>Indiensttreding</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6A914F9D" w14:textId="77777777" w:rsidR="00137944" w:rsidRPr="004D4AAD" w:rsidRDefault="00137944" w:rsidP="00137944">
      <w:pPr>
        <w:rPr>
          <w:sz w:val="18"/>
          <w:szCs w:val="18"/>
        </w:rPr>
      </w:pPr>
      <w:r w:rsidRPr="004D4AAD">
        <w:rPr>
          <w:sz w:val="18"/>
          <w:szCs w:val="18"/>
        </w:rPr>
        <w:t>Artikel 8</w:t>
      </w:r>
      <w:r w:rsidRPr="004D4AAD">
        <w:rPr>
          <w:sz w:val="18"/>
          <w:szCs w:val="18"/>
        </w:rPr>
        <w:tab/>
        <w:t>Seizoenswerk</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63A81CF0" w14:textId="77777777" w:rsidR="00137944" w:rsidRPr="004D4AAD" w:rsidRDefault="00137944" w:rsidP="00137944">
      <w:pPr>
        <w:rPr>
          <w:sz w:val="18"/>
          <w:szCs w:val="18"/>
        </w:rPr>
      </w:pPr>
      <w:r w:rsidRPr="004D4AAD">
        <w:rPr>
          <w:sz w:val="18"/>
          <w:szCs w:val="18"/>
        </w:rPr>
        <w:t xml:space="preserve">Artikel 9 </w:t>
      </w:r>
      <w:r w:rsidRPr="004D4AAD">
        <w:rPr>
          <w:sz w:val="18"/>
          <w:szCs w:val="18"/>
        </w:rPr>
        <w:tab/>
        <w:t>Leerlingen en praktijkbegeleiders MBO</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436B1A66" w14:textId="77777777" w:rsidR="00137944" w:rsidRPr="004D4AAD" w:rsidRDefault="00137944" w:rsidP="00137944">
      <w:pPr>
        <w:rPr>
          <w:sz w:val="18"/>
          <w:szCs w:val="18"/>
        </w:rPr>
      </w:pPr>
      <w:r w:rsidRPr="004D4AAD">
        <w:rPr>
          <w:sz w:val="18"/>
          <w:szCs w:val="18"/>
        </w:rPr>
        <w:t>Artikel 10</w:t>
      </w:r>
      <w:r w:rsidRPr="004D4AAD">
        <w:rPr>
          <w:sz w:val="18"/>
          <w:szCs w:val="18"/>
        </w:rPr>
        <w:tab/>
        <w:t>Beëindiging dienstverband</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7EE09484" w14:textId="77777777" w:rsidR="00137944" w:rsidRPr="004D4AAD" w:rsidRDefault="00137944" w:rsidP="00137944">
      <w:pPr>
        <w:rPr>
          <w:sz w:val="18"/>
          <w:szCs w:val="18"/>
        </w:rPr>
      </w:pPr>
    </w:p>
    <w:p w14:paraId="08AE8783" w14:textId="77777777" w:rsidR="00137944" w:rsidRPr="004D4AAD" w:rsidRDefault="00137944" w:rsidP="00137944">
      <w:pPr>
        <w:rPr>
          <w:b/>
          <w:sz w:val="18"/>
          <w:szCs w:val="18"/>
        </w:rPr>
      </w:pPr>
      <w:r w:rsidRPr="004D4AAD">
        <w:rPr>
          <w:b/>
          <w:sz w:val="18"/>
          <w:szCs w:val="18"/>
        </w:rPr>
        <w:t>Hoofdstuk 3</w:t>
      </w:r>
      <w:r w:rsidRPr="004D4AAD">
        <w:rPr>
          <w:b/>
          <w:sz w:val="18"/>
          <w:szCs w:val="18"/>
        </w:rPr>
        <w:tab/>
        <w:t>Arbeidstijd</w:t>
      </w:r>
    </w:p>
    <w:p w14:paraId="2A91744C" w14:textId="77777777" w:rsidR="00137944" w:rsidRPr="004D4AAD" w:rsidRDefault="00137944" w:rsidP="00137944">
      <w:pPr>
        <w:rPr>
          <w:sz w:val="18"/>
          <w:szCs w:val="18"/>
        </w:rPr>
      </w:pPr>
    </w:p>
    <w:p w14:paraId="29275AEE" w14:textId="77777777" w:rsidR="00137944" w:rsidRPr="004D4AAD" w:rsidRDefault="00137944" w:rsidP="00137944">
      <w:pPr>
        <w:rPr>
          <w:sz w:val="18"/>
          <w:szCs w:val="18"/>
        </w:rPr>
      </w:pPr>
      <w:r w:rsidRPr="004D4AAD">
        <w:rPr>
          <w:sz w:val="18"/>
          <w:szCs w:val="18"/>
        </w:rPr>
        <w:t>Artikel 11</w:t>
      </w:r>
      <w:r w:rsidRPr="004D4AAD">
        <w:rPr>
          <w:sz w:val="18"/>
          <w:szCs w:val="18"/>
        </w:rPr>
        <w:tab/>
        <w:t>Dienstrooster, arbeidstijd en rusttijd</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65D835B3" w14:textId="77777777" w:rsidR="00137944" w:rsidRPr="004D4AAD" w:rsidRDefault="00137944" w:rsidP="00137944">
      <w:pPr>
        <w:rPr>
          <w:sz w:val="18"/>
          <w:szCs w:val="18"/>
        </w:rPr>
      </w:pPr>
      <w:r w:rsidRPr="004D4AAD">
        <w:rPr>
          <w:sz w:val="18"/>
          <w:szCs w:val="18"/>
        </w:rPr>
        <w:t>Artikel 12</w:t>
      </w:r>
      <w:r w:rsidRPr="004D4AAD">
        <w:rPr>
          <w:sz w:val="18"/>
          <w:szCs w:val="18"/>
        </w:rPr>
        <w:tab/>
        <w:t>Flexitimer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3290FAAE" w14:textId="77777777" w:rsidR="00137944" w:rsidRPr="004D4AAD" w:rsidRDefault="00137944" w:rsidP="00137944">
      <w:pPr>
        <w:rPr>
          <w:sz w:val="18"/>
          <w:szCs w:val="18"/>
        </w:rPr>
      </w:pPr>
      <w:r w:rsidRPr="004D4AAD">
        <w:rPr>
          <w:sz w:val="18"/>
          <w:szCs w:val="18"/>
        </w:rPr>
        <w:t>Artikel 13</w:t>
      </w:r>
      <w:r w:rsidRPr="004D4AAD">
        <w:rPr>
          <w:sz w:val="18"/>
          <w:szCs w:val="18"/>
        </w:rPr>
        <w:tab/>
        <w:t>Overuren en vergoeding van overwerk</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7EEDB934" w14:textId="77777777" w:rsidR="00137944" w:rsidRPr="004D4AAD" w:rsidRDefault="00137944" w:rsidP="00137944">
      <w:pPr>
        <w:rPr>
          <w:sz w:val="18"/>
          <w:szCs w:val="18"/>
        </w:rPr>
      </w:pPr>
      <w:r w:rsidRPr="004D4AAD">
        <w:rPr>
          <w:sz w:val="18"/>
          <w:szCs w:val="18"/>
        </w:rPr>
        <w:t>Artikel 14</w:t>
      </w:r>
      <w:r w:rsidRPr="004D4AAD">
        <w:rPr>
          <w:sz w:val="18"/>
          <w:szCs w:val="18"/>
        </w:rPr>
        <w:tab/>
        <w:t>Toeslagen vergoedingen of vervangende vrije tijd</w:t>
      </w:r>
      <w:r w:rsidRPr="004D4AAD">
        <w:rPr>
          <w:sz w:val="18"/>
          <w:szCs w:val="18"/>
        </w:rPr>
        <w:tab/>
      </w:r>
      <w:r w:rsidRPr="004D4AAD">
        <w:rPr>
          <w:sz w:val="18"/>
          <w:szCs w:val="18"/>
        </w:rPr>
        <w:tab/>
      </w:r>
      <w:r w:rsidRPr="004D4AAD">
        <w:rPr>
          <w:sz w:val="18"/>
          <w:szCs w:val="18"/>
        </w:rPr>
        <w:tab/>
      </w:r>
    </w:p>
    <w:p w14:paraId="00E6F17C" w14:textId="77777777" w:rsidR="00137944" w:rsidRPr="004D4AAD" w:rsidRDefault="00137944" w:rsidP="00137944">
      <w:pPr>
        <w:rPr>
          <w:sz w:val="18"/>
          <w:szCs w:val="18"/>
        </w:rPr>
      </w:pPr>
      <w:r w:rsidRPr="004D4AAD">
        <w:rPr>
          <w:sz w:val="18"/>
          <w:szCs w:val="18"/>
        </w:rPr>
        <w:t>Artikel 15</w:t>
      </w:r>
      <w:r w:rsidRPr="004D4AAD">
        <w:rPr>
          <w:sz w:val="18"/>
          <w:szCs w:val="18"/>
        </w:rPr>
        <w:tab/>
        <w:t xml:space="preserve">Urenadministratie </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36CAE39C" w14:textId="77777777" w:rsidR="00137944" w:rsidRPr="004D4AAD" w:rsidRDefault="00137944" w:rsidP="00137944">
      <w:pPr>
        <w:rPr>
          <w:sz w:val="18"/>
          <w:szCs w:val="18"/>
        </w:rPr>
      </w:pPr>
    </w:p>
    <w:p w14:paraId="208AAF0B" w14:textId="77777777" w:rsidR="00137944" w:rsidRPr="004D4AAD" w:rsidRDefault="00137944" w:rsidP="00137944">
      <w:pPr>
        <w:rPr>
          <w:b/>
          <w:sz w:val="18"/>
          <w:szCs w:val="18"/>
        </w:rPr>
      </w:pPr>
      <w:r w:rsidRPr="004D4AAD">
        <w:rPr>
          <w:b/>
          <w:sz w:val="18"/>
          <w:szCs w:val="18"/>
        </w:rPr>
        <w:t>Hoofdstuk 4</w:t>
      </w:r>
      <w:r w:rsidRPr="004D4AAD">
        <w:rPr>
          <w:b/>
          <w:sz w:val="18"/>
          <w:szCs w:val="18"/>
        </w:rPr>
        <w:tab/>
        <w:t>Salarisbepalingen</w:t>
      </w:r>
    </w:p>
    <w:p w14:paraId="0369EFFF" w14:textId="77777777" w:rsidR="00137944" w:rsidRPr="004D4AAD" w:rsidRDefault="00137944" w:rsidP="00137944">
      <w:pPr>
        <w:rPr>
          <w:sz w:val="18"/>
          <w:szCs w:val="18"/>
        </w:rPr>
      </w:pPr>
    </w:p>
    <w:p w14:paraId="1228C98E" w14:textId="77777777" w:rsidR="00137944" w:rsidRPr="004D4AAD" w:rsidRDefault="00137944" w:rsidP="00137944">
      <w:pPr>
        <w:rPr>
          <w:sz w:val="18"/>
          <w:szCs w:val="18"/>
        </w:rPr>
      </w:pPr>
      <w:r w:rsidRPr="004D4AAD">
        <w:rPr>
          <w:sz w:val="18"/>
          <w:szCs w:val="18"/>
        </w:rPr>
        <w:t>Artikel 16</w:t>
      </w:r>
      <w:r w:rsidRPr="004D4AAD">
        <w:rPr>
          <w:sz w:val="18"/>
          <w:szCs w:val="18"/>
        </w:rPr>
        <w:tab/>
        <w:t>Functie-indeling en beroepsprocedure</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41C8FDBD" w14:textId="77777777" w:rsidR="00137944" w:rsidRPr="004D4AAD" w:rsidRDefault="00137944" w:rsidP="00137944">
      <w:pPr>
        <w:rPr>
          <w:sz w:val="18"/>
          <w:szCs w:val="18"/>
        </w:rPr>
      </w:pPr>
      <w:r w:rsidRPr="004D4AAD">
        <w:rPr>
          <w:sz w:val="18"/>
          <w:szCs w:val="18"/>
        </w:rPr>
        <w:t>Artikel 17</w:t>
      </w:r>
      <w:r w:rsidRPr="004D4AAD">
        <w:rPr>
          <w:sz w:val="18"/>
          <w:szCs w:val="18"/>
        </w:rPr>
        <w:tab/>
        <w:t>toepassing van de salarisschalen</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56BB1B7E" w14:textId="77777777" w:rsidR="00137944" w:rsidRPr="004D4AAD" w:rsidRDefault="00137944" w:rsidP="00137944">
      <w:pPr>
        <w:ind w:left="1418" w:hanging="1418"/>
        <w:rPr>
          <w:sz w:val="18"/>
          <w:szCs w:val="18"/>
        </w:rPr>
      </w:pPr>
      <w:r w:rsidRPr="004D4AAD">
        <w:rPr>
          <w:sz w:val="18"/>
          <w:szCs w:val="18"/>
        </w:rPr>
        <w:t>Artikel 18</w:t>
      </w:r>
      <w:r w:rsidRPr="004D4AAD">
        <w:rPr>
          <w:sz w:val="18"/>
          <w:szCs w:val="18"/>
        </w:rPr>
        <w:tab/>
        <w:t xml:space="preserve">Salaris hulpkrachten, leerlingen, deelnemers </w:t>
      </w:r>
      <w:r w:rsidRPr="004D4AAD">
        <w:rPr>
          <w:sz w:val="18"/>
          <w:szCs w:val="18"/>
        </w:rPr>
        <w:tab/>
      </w:r>
      <w:r w:rsidRPr="004D4AAD">
        <w:rPr>
          <w:sz w:val="18"/>
          <w:szCs w:val="18"/>
        </w:rPr>
        <w:tab/>
      </w:r>
      <w:r w:rsidRPr="004D4AAD">
        <w:rPr>
          <w:sz w:val="18"/>
          <w:szCs w:val="18"/>
        </w:rPr>
        <w:tab/>
      </w:r>
      <w:r w:rsidRPr="004D4AAD">
        <w:rPr>
          <w:sz w:val="18"/>
          <w:szCs w:val="18"/>
        </w:rPr>
        <w:tab/>
      </w:r>
    </w:p>
    <w:p w14:paraId="631A96D3" w14:textId="77777777" w:rsidR="00137944" w:rsidRPr="004D4AAD" w:rsidRDefault="00137944" w:rsidP="00137944">
      <w:pPr>
        <w:ind w:left="1418"/>
        <w:rPr>
          <w:sz w:val="18"/>
          <w:szCs w:val="18"/>
        </w:rPr>
      </w:pPr>
      <w:r w:rsidRPr="004D4AAD">
        <w:rPr>
          <w:sz w:val="18"/>
          <w:szCs w:val="18"/>
        </w:rPr>
        <w:t>regionale arbeidsmarktprojecten en uitzendkrachten</w:t>
      </w:r>
      <w:r w:rsidRPr="004D4AAD">
        <w:rPr>
          <w:sz w:val="18"/>
          <w:szCs w:val="18"/>
        </w:rPr>
        <w:tab/>
      </w:r>
      <w:r w:rsidRPr="004D4AAD">
        <w:rPr>
          <w:sz w:val="18"/>
          <w:szCs w:val="18"/>
        </w:rPr>
        <w:tab/>
      </w:r>
    </w:p>
    <w:p w14:paraId="0E1905A1" w14:textId="77777777" w:rsidR="00137944" w:rsidRPr="004D4AAD" w:rsidRDefault="00137944" w:rsidP="00137944">
      <w:pPr>
        <w:ind w:left="1418" w:hanging="1418"/>
        <w:rPr>
          <w:sz w:val="18"/>
          <w:szCs w:val="18"/>
        </w:rPr>
      </w:pPr>
      <w:r w:rsidRPr="004D4AAD">
        <w:rPr>
          <w:sz w:val="18"/>
          <w:szCs w:val="18"/>
        </w:rPr>
        <w:t>Artikel 19</w:t>
      </w:r>
      <w:r w:rsidRPr="004D4AAD">
        <w:rPr>
          <w:sz w:val="18"/>
          <w:szCs w:val="18"/>
        </w:rPr>
        <w:tab/>
        <w:t>Salarisaanpassingen</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70F9B752" w14:textId="77777777" w:rsidR="00137944" w:rsidRPr="004D4AAD" w:rsidRDefault="00137944" w:rsidP="00137944">
      <w:pPr>
        <w:ind w:left="1418" w:hanging="1418"/>
        <w:rPr>
          <w:sz w:val="18"/>
          <w:szCs w:val="18"/>
        </w:rPr>
      </w:pPr>
      <w:r w:rsidRPr="004D4AAD">
        <w:rPr>
          <w:sz w:val="18"/>
          <w:szCs w:val="18"/>
        </w:rPr>
        <w:t>Artikel 20</w:t>
      </w:r>
      <w:r w:rsidRPr="004D4AAD">
        <w:rPr>
          <w:sz w:val="18"/>
          <w:szCs w:val="18"/>
        </w:rPr>
        <w:tab/>
        <w:t>Pensioen</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36FAA9B8" w14:textId="77777777" w:rsidR="00137944" w:rsidRPr="004D4AAD" w:rsidRDefault="00137944" w:rsidP="00137944">
      <w:pPr>
        <w:ind w:left="1418" w:hanging="1418"/>
        <w:rPr>
          <w:sz w:val="18"/>
          <w:szCs w:val="18"/>
        </w:rPr>
      </w:pPr>
    </w:p>
    <w:p w14:paraId="494DC518" w14:textId="77777777" w:rsidR="00137944" w:rsidRPr="004D4AAD" w:rsidRDefault="00137944" w:rsidP="00137944">
      <w:pPr>
        <w:ind w:left="1418" w:hanging="1418"/>
        <w:rPr>
          <w:b/>
          <w:sz w:val="18"/>
          <w:szCs w:val="18"/>
        </w:rPr>
      </w:pPr>
      <w:r w:rsidRPr="004D4AAD">
        <w:rPr>
          <w:b/>
          <w:sz w:val="18"/>
          <w:szCs w:val="18"/>
        </w:rPr>
        <w:t>Hoofdstuk 5</w:t>
      </w:r>
      <w:r w:rsidRPr="004D4AAD">
        <w:rPr>
          <w:b/>
          <w:sz w:val="18"/>
          <w:szCs w:val="18"/>
        </w:rPr>
        <w:tab/>
        <w:t>Vakantie, vakantiebijslag en verlof</w:t>
      </w:r>
    </w:p>
    <w:p w14:paraId="478F0DF9" w14:textId="77777777" w:rsidR="00137944" w:rsidRPr="004D4AAD" w:rsidRDefault="00137944" w:rsidP="00137944">
      <w:pPr>
        <w:rPr>
          <w:sz w:val="18"/>
          <w:szCs w:val="18"/>
        </w:rPr>
      </w:pPr>
    </w:p>
    <w:p w14:paraId="5617E4A5" w14:textId="77777777" w:rsidR="00137944" w:rsidRPr="004D4AAD" w:rsidRDefault="00137944" w:rsidP="00137944">
      <w:pPr>
        <w:rPr>
          <w:sz w:val="18"/>
          <w:szCs w:val="18"/>
        </w:rPr>
      </w:pPr>
      <w:r w:rsidRPr="004D4AAD">
        <w:rPr>
          <w:sz w:val="18"/>
          <w:szCs w:val="18"/>
        </w:rPr>
        <w:t>Artikel 21</w:t>
      </w:r>
      <w:r w:rsidRPr="004D4AAD">
        <w:rPr>
          <w:sz w:val="18"/>
          <w:szCs w:val="18"/>
        </w:rPr>
        <w:tab/>
        <w:t>Vakantie</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6DAB69F3" w14:textId="77777777" w:rsidR="00137944" w:rsidRPr="004D4AAD" w:rsidRDefault="00137944" w:rsidP="00137944">
      <w:pPr>
        <w:rPr>
          <w:sz w:val="18"/>
          <w:szCs w:val="18"/>
        </w:rPr>
      </w:pPr>
      <w:r w:rsidRPr="004D4AAD">
        <w:rPr>
          <w:sz w:val="18"/>
          <w:szCs w:val="18"/>
        </w:rPr>
        <w:lastRenderedPageBreak/>
        <w:t>Artikel 22</w:t>
      </w:r>
      <w:r w:rsidRPr="004D4AAD">
        <w:rPr>
          <w:sz w:val="18"/>
          <w:szCs w:val="18"/>
        </w:rPr>
        <w:tab/>
        <w:t>Buitengewoon verlof</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640C9193" w14:textId="77777777" w:rsidR="00137944" w:rsidRPr="004D4AAD" w:rsidRDefault="00137944" w:rsidP="00137944">
      <w:pPr>
        <w:rPr>
          <w:sz w:val="18"/>
          <w:szCs w:val="18"/>
        </w:rPr>
      </w:pPr>
      <w:r w:rsidRPr="004D4AAD">
        <w:rPr>
          <w:sz w:val="18"/>
          <w:szCs w:val="18"/>
        </w:rPr>
        <w:t>Artikel 23</w:t>
      </w:r>
      <w:r w:rsidRPr="004D4AAD">
        <w:rPr>
          <w:sz w:val="18"/>
          <w:szCs w:val="18"/>
        </w:rPr>
        <w:tab/>
        <w:t xml:space="preserve">Regelingen voor combineren werk en zorg </w:t>
      </w:r>
      <w:r w:rsidRPr="004D4AAD">
        <w:rPr>
          <w:sz w:val="18"/>
          <w:szCs w:val="18"/>
        </w:rPr>
        <w:tab/>
      </w:r>
      <w:r w:rsidRPr="004D4AAD">
        <w:rPr>
          <w:sz w:val="18"/>
          <w:szCs w:val="18"/>
        </w:rPr>
        <w:tab/>
      </w:r>
      <w:r w:rsidRPr="004D4AAD">
        <w:rPr>
          <w:sz w:val="18"/>
          <w:szCs w:val="18"/>
        </w:rPr>
        <w:tab/>
      </w:r>
      <w:r w:rsidRPr="004D4AAD">
        <w:rPr>
          <w:sz w:val="18"/>
          <w:szCs w:val="18"/>
        </w:rPr>
        <w:tab/>
      </w:r>
    </w:p>
    <w:p w14:paraId="5139AFCF" w14:textId="77777777" w:rsidR="00137944" w:rsidRPr="004D4AAD" w:rsidRDefault="00137944" w:rsidP="00137944">
      <w:pPr>
        <w:rPr>
          <w:strike/>
          <w:sz w:val="18"/>
          <w:szCs w:val="18"/>
        </w:rPr>
      </w:pPr>
      <w:r w:rsidRPr="004D4AAD">
        <w:rPr>
          <w:sz w:val="18"/>
          <w:szCs w:val="18"/>
        </w:rPr>
        <w:t>Artikel 24</w:t>
      </w:r>
      <w:r w:rsidRPr="004D4AAD">
        <w:rPr>
          <w:sz w:val="18"/>
          <w:szCs w:val="18"/>
        </w:rPr>
        <w:tab/>
        <w:t>Verlofsparen en duurzame inzetbaarheid</w:t>
      </w:r>
      <w:r w:rsidRPr="004D4AAD">
        <w:rPr>
          <w:sz w:val="18"/>
          <w:szCs w:val="18"/>
        </w:rPr>
        <w:tab/>
      </w:r>
      <w:r w:rsidRPr="004D4AAD">
        <w:rPr>
          <w:sz w:val="18"/>
          <w:szCs w:val="18"/>
        </w:rPr>
        <w:tab/>
      </w:r>
      <w:r w:rsidRPr="004D4AAD">
        <w:rPr>
          <w:sz w:val="18"/>
          <w:szCs w:val="18"/>
        </w:rPr>
        <w:tab/>
      </w:r>
      <w:r w:rsidRPr="004D4AAD">
        <w:rPr>
          <w:sz w:val="18"/>
          <w:szCs w:val="18"/>
        </w:rPr>
        <w:tab/>
      </w:r>
    </w:p>
    <w:p w14:paraId="2D1A7842" w14:textId="77777777" w:rsidR="00137944" w:rsidRPr="004D4AAD" w:rsidRDefault="00137944" w:rsidP="00137944">
      <w:pPr>
        <w:rPr>
          <w:sz w:val="18"/>
          <w:szCs w:val="18"/>
        </w:rPr>
      </w:pPr>
      <w:r w:rsidRPr="004D4AAD">
        <w:rPr>
          <w:sz w:val="18"/>
          <w:szCs w:val="18"/>
        </w:rPr>
        <w:t>Artikel 25</w:t>
      </w:r>
      <w:r w:rsidRPr="004D4AAD">
        <w:rPr>
          <w:sz w:val="18"/>
          <w:szCs w:val="18"/>
        </w:rPr>
        <w:tab/>
        <w:t>Vakantiebijslag</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6B845091" w14:textId="77777777" w:rsidR="00137944" w:rsidRPr="004D4AAD" w:rsidRDefault="00137944" w:rsidP="00137944">
      <w:pPr>
        <w:rPr>
          <w:sz w:val="18"/>
          <w:szCs w:val="18"/>
        </w:rPr>
      </w:pPr>
    </w:p>
    <w:p w14:paraId="4E13CDA6" w14:textId="77777777" w:rsidR="00137944" w:rsidRPr="004D4AAD" w:rsidRDefault="00137944" w:rsidP="00137944">
      <w:pPr>
        <w:rPr>
          <w:b/>
          <w:sz w:val="18"/>
          <w:szCs w:val="18"/>
        </w:rPr>
      </w:pPr>
      <w:r w:rsidRPr="004D4AAD">
        <w:rPr>
          <w:b/>
          <w:sz w:val="18"/>
          <w:szCs w:val="18"/>
        </w:rPr>
        <w:t>Hoofdstuk 6</w:t>
      </w:r>
      <w:r w:rsidRPr="004D4AAD">
        <w:rPr>
          <w:b/>
          <w:sz w:val="18"/>
          <w:szCs w:val="18"/>
        </w:rPr>
        <w:tab/>
        <w:t>Arbeidsongeschiktheid</w:t>
      </w:r>
    </w:p>
    <w:p w14:paraId="68C5469F" w14:textId="77777777" w:rsidR="00137944" w:rsidRPr="004D4AAD" w:rsidRDefault="00137944" w:rsidP="00137944">
      <w:pPr>
        <w:rPr>
          <w:sz w:val="18"/>
          <w:szCs w:val="18"/>
        </w:rPr>
      </w:pPr>
      <w:r w:rsidRPr="004D4AAD">
        <w:rPr>
          <w:sz w:val="18"/>
          <w:szCs w:val="18"/>
        </w:rPr>
        <w:t>Artikel 26</w:t>
      </w:r>
      <w:r w:rsidRPr="004D4AAD">
        <w:rPr>
          <w:sz w:val="18"/>
          <w:szCs w:val="18"/>
        </w:rPr>
        <w:tab/>
        <w:t>Arbeidsongeschiktheid</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7333427C" w14:textId="77777777" w:rsidR="00137944" w:rsidRPr="004D4AAD" w:rsidRDefault="00137944" w:rsidP="00137944">
      <w:pPr>
        <w:rPr>
          <w:sz w:val="18"/>
          <w:szCs w:val="18"/>
        </w:rPr>
      </w:pPr>
    </w:p>
    <w:p w14:paraId="108A9180" w14:textId="77777777" w:rsidR="00137944" w:rsidRPr="004D4AAD" w:rsidRDefault="00137944" w:rsidP="00137944">
      <w:pPr>
        <w:rPr>
          <w:b/>
          <w:sz w:val="18"/>
          <w:szCs w:val="18"/>
        </w:rPr>
      </w:pPr>
      <w:r w:rsidRPr="004D4AAD">
        <w:rPr>
          <w:b/>
          <w:sz w:val="18"/>
          <w:szCs w:val="18"/>
        </w:rPr>
        <w:t>Hoofdstuk 7</w:t>
      </w:r>
      <w:r w:rsidRPr="004D4AAD">
        <w:rPr>
          <w:b/>
          <w:sz w:val="18"/>
          <w:szCs w:val="18"/>
        </w:rPr>
        <w:tab/>
        <w:t>Diverse bepalingen</w:t>
      </w:r>
    </w:p>
    <w:p w14:paraId="2EFC981E" w14:textId="77777777" w:rsidR="00137944" w:rsidRPr="004D4AAD" w:rsidRDefault="00137944" w:rsidP="00137944">
      <w:pPr>
        <w:rPr>
          <w:sz w:val="18"/>
          <w:szCs w:val="18"/>
        </w:rPr>
      </w:pPr>
      <w:r w:rsidRPr="004D4AAD">
        <w:rPr>
          <w:sz w:val="18"/>
          <w:szCs w:val="18"/>
        </w:rPr>
        <w:t>Artikel 27</w:t>
      </w:r>
      <w:r w:rsidRPr="004D4AAD">
        <w:rPr>
          <w:sz w:val="18"/>
          <w:szCs w:val="18"/>
        </w:rPr>
        <w:tab/>
        <w:t>Scholing en tegemoetkoming cursuskosten</w:t>
      </w:r>
      <w:r w:rsidRPr="004D4AAD">
        <w:rPr>
          <w:sz w:val="18"/>
          <w:szCs w:val="18"/>
        </w:rPr>
        <w:tab/>
      </w:r>
      <w:r w:rsidRPr="004D4AAD">
        <w:rPr>
          <w:sz w:val="18"/>
          <w:szCs w:val="18"/>
        </w:rPr>
        <w:tab/>
      </w:r>
      <w:r w:rsidRPr="004D4AAD">
        <w:rPr>
          <w:sz w:val="18"/>
          <w:szCs w:val="18"/>
        </w:rPr>
        <w:tab/>
      </w:r>
      <w:r w:rsidRPr="004D4AAD">
        <w:rPr>
          <w:sz w:val="18"/>
          <w:szCs w:val="18"/>
        </w:rPr>
        <w:tab/>
      </w:r>
    </w:p>
    <w:p w14:paraId="2B648EB7" w14:textId="77777777" w:rsidR="00137944" w:rsidRPr="004D4AAD" w:rsidRDefault="00137944" w:rsidP="00137944">
      <w:pPr>
        <w:rPr>
          <w:sz w:val="18"/>
          <w:szCs w:val="18"/>
        </w:rPr>
      </w:pPr>
      <w:r w:rsidRPr="004D4AAD">
        <w:rPr>
          <w:sz w:val="18"/>
          <w:szCs w:val="18"/>
        </w:rPr>
        <w:t>Artikel 28</w:t>
      </w:r>
      <w:r w:rsidRPr="004D4AAD">
        <w:rPr>
          <w:sz w:val="18"/>
          <w:szCs w:val="18"/>
        </w:rPr>
        <w:tab/>
        <w:t>Vakbondsfaciliteiten</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4BC3D7D3" w14:textId="77777777" w:rsidR="00137944" w:rsidRPr="004D4AAD" w:rsidRDefault="00137944" w:rsidP="00137944">
      <w:pPr>
        <w:rPr>
          <w:sz w:val="18"/>
          <w:szCs w:val="18"/>
        </w:rPr>
      </w:pPr>
      <w:r w:rsidRPr="004D4AAD">
        <w:rPr>
          <w:sz w:val="18"/>
          <w:szCs w:val="18"/>
        </w:rPr>
        <w:t>Artikel 29</w:t>
      </w:r>
      <w:r w:rsidRPr="004D4AAD">
        <w:rPr>
          <w:sz w:val="18"/>
          <w:szCs w:val="18"/>
        </w:rPr>
        <w:tab/>
        <w:t>Georganiseerd overleg recreatie &amp; Zwembaden</w:t>
      </w:r>
      <w:r w:rsidRPr="004D4AAD">
        <w:rPr>
          <w:sz w:val="18"/>
          <w:szCs w:val="18"/>
        </w:rPr>
        <w:tab/>
      </w:r>
      <w:r w:rsidRPr="004D4AAD">
        <w:rPr>
          <w:sz w:val="18"/>
          <w:szCs w:val="18"/>
        </w:rPr>
        <w:tab/>
      </w:r>
      <w:r w:rsidRPr="004D4AAD">
        <w:rPr>
          <w:sz w:val="18"/>
          <w:szCs w:val="18"/>
        </w:rPr>
        <w:tab/>
      </w:r>
    </w:p>
    <w:p w14:paraId="333B8F39" w14:textId="77777777" w:rsidR="00137944" w:rsidRPr="004D4AAD" w:rsidRDefault="00137944" w:rsidP="00137944">
      <w:pPr>
        <w:rPr>
          <w:sz w:val="18"/>
          <w:szCs w:val="18"/>
        </w:rPr>
      </w:pPr>
      <w:r w:rsidRPr="004D4AAD">
        <w:rPr>
          <w:sz w:val="18"/>
          <w:szCs w:val="18"/>
        </w:rPr>
        <w:t>Artikel 30</w:t>
      </w:r>
      <w:r w:rsidRPr="004D4AAD">
        <w:rPr>
          <w:sz w:val="18"/>
          <w:szCs w:val="18"/>
        </w:rPr>
        <w:tab/>
        <w:t>Duur van de overeenkomst</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br w:type="page"/>
      </w:r>
      <w:r w:rsidRPr="004D4AAD">
        <w:rPr>
          <w:sz w:val="18"/>
          <w:szCs w:val="18"/>
        </w:rPr>
        <w:lastRenderedPageBreak/>
        <w:tab/>
      </w:r>
    </w:p>
    <w:p w14:paraId="0EF241D2" w14:textId="77777777" w:rsidR="00137944" w:rsidRPr="004D4AAD" w:rsidRDefault="00137944" w:rsidP="00137944">
      <w:pPr>
        <w:spacing w:line="312" w:lineRule="auto"/>
        <w:rPr>
          <w:b/>
          <w:sz w:val="18"/>
          <w:szCs w:val="18"/>
        </w:rPr>
      </w:pPr>
    </w:p>
    <w:p w14:paraId="7ED3CD08" w14:textId="77777777" w:rsidR="00137944" w:rsidRPr="004D4AAD" w:rsidRDefault="00137944" w:rsidP="00137944">
      <w:pPr>
        <w:spacing w:line="312" w:lineRule="auto"/>
        <w:rPr>
          <w:sz w:val="28"/>
          <w:szCs w:val="28"/>
        </w:rPr>
      </w:pPr>
      <w:r w:rsidRPr="004D4AAD">
        <w:rPr>
          <w:sz w:val="28"/>
          <w:szCs w:val="28"/>
        </w:rPr>
        <w:t>Protocol</w:t>
      </w:r>
    </w:p>
    <w:p w14:paraId="1E6DB181" w14:textId="77777777" w:rsidR="00137944" w:rsidRPr="004D4AAD" w:rsidRDefault="00137944" w:rsidP="00137944">
      <w:pPr>
        <w:spacing w:line="312" w:lineRule="auto"/>
        <w:rPr>
          <w:b/>
          <w:sz w:val="18"/>
          <w:szCs w:val="18"/>
        </w:rPr>
      </w:pPr>
    </w:p>
    <w:p w14:paraId="713F769B" w14:textId="77777777" w:rsidR="00137944" w:rsidRPr="004D4AAD" w:rsidRDefault="00137944" w:rsidP="00137944">
      <w:pPr>
        <w:spacing w:line="312" w:lineRule="auto"/>
        <w:rPr>
          <w:b/>
          <w:sz w:val="18"/>
          <w:szCs w:val="18"/>
        </w:rPr>
      </w:pPr>
    </w:p>
    <w:p w14:paraId="2AB602DC" w14:textId="77777777" w:rsidR="00137944" w:rsidRPr="004D4AAD" w:rsidRDefault="00137944" w:rsidP="00137944">
      <w:pPr>
        <w:spacing w:line="312" w:lineRule="auto"/>
        <w:rPr>
          <w:sz w:val="18"/>
          <w:szCs w:val="18"/>
        </w:rPr>
      </w:pPr>
      <w:r w:rsidRPr="004D4AAD">
        <w:rPr>
          <w:sz w:val="18"/>
          <w:szCs w:val="18"/>
        </w:rPr>
        <w:t>I</w:t>
      </w:r>
      <w:r w:rsidRPr="004D4AAD">
        <w:rPr>
          <w:sz w:val="18"/>
          <w:szCs w:val="18"/>
        </w:rPr>
        <w:tab/>
      </w:r>
      <w:r w:rsidRPr="004D4AAD">
        <w:rPr>
          <w:sz w:val="18"/>
          <w:szCs w:val="18"/>
        </w:rPr>
        <w:tab/>
        <w:t>DOELGROEPENBELEID</w:t>
      </w:r>
    </w:p>
    <w:p w14:paraId="239870CA" w14:textId="77777777" w:rsidR="00137944" w:rsidRPr="004D4AAD" w:rsidRDefault="00137944" w:rsidP="00137944">
      <w:pPr>
        <w:spacing w:line="312" w:lineRule="auto"/>
        <w:rPr>
          <w:sz w:val="18"/>
          <w:szCs w:val="18"/>
        </w:rPr>
      </w:pPr>
    </w:p>
    <w:p w14:paraId="2A2BB812" w14:textId="77777777" w:rsidR="00137944" w:rsidRPr="004D4AAD" w:rsidRDefault="00137944" w:rsidP="00137944">
      <w:pPr>
        <w:spacing w:line="312" w:lineRule="auto"/>
        <w:rPr>
          <w:sz w:val="18"/>
          <w:szCs w:val="18"/>
        </w:rPr>
      </w:pPr>
    </w:p>
    <w:p w14:paraId="6A415757" w14:textId="77777777" w:rsidR="00137944" w:rsidRPr="004D4AAD" w:rsidRDefault="00137944" w:rsidP="00137944">
      <w:pPr>
        <w:spacing w:line="312" w:lineRule="auto"/>
        <w:rPr>
          <w:b/>
          <w:sz w:val="18"/>
          <w:szCs w:val="18"/>
        </w:rPr>
      </w:pPr>
      <w:r w:rsidRPr="004D4AAD">
        <w:rPr>
          <w:sz w:val="18"/>
          <w:szCs w:val="18"/>
        </w:rPr>
        <w:t>II</w:t>
      </w:r>
      <w:r w:rsidRPr="004D4AAD">
        <w:rPr>
          <w:sz w:val="18"/>
          <w:szCs w:val="18"/>
        </w:rPr>
        <w:tab/>
      </w:r>
      <w:r w:rsidRPr="004D4AAD">
        <w:rPr>
          <w:sz w:val="18"/>
          <w:szCs w:val="18"/>
        </w:rPr>
        <w:tab/>
        <w:t>MODERNISERING VAN DE ARBEIDSVOORWAARDEN</w:t>
      </w:r>
    </w:p>
    <w:p w14:paraId="67C08569" w14:textId="77777777" w:rsidR="00137944" w:rsidRPr="004D4AAD" w:rsidRDefault="00137944" w:rsidP="00137944">
      <w:pPr>
        <w:spacing w:line="312" w:lineRule="auto"/>
        <w:rPr>
          <w:b/>
          <w:sz w:val="18"/>
          <w:szCs w:val="18"/>
        </w:rPr>
      </w:pPr>
    </w:p>
    <w:p w14:paraId="5FCB010F" w14:textId="77777777" w:rsidR="00137944" w:rsidRPr="004D4AAD" w:rsidRDefault="00137944" w:rsidP="00137944">
      <w:pPr>
        <w:spacing w:line="312" w:lineRule="auto"/>
        <w:rPr>
          <w:sz w:val="18"/>
          <w:szCs w:val="18"/>
        </w:rPr>
      </w:pPr>
      <w:r w:rsidRPr="004D4AAD">
        <w:rPr>
          <w:sz w:val="18"/>
          <w:szCs w:val="18"/>
        </w:rPr>
        <w:t>III</w:t>
      </w:r>
      <w:r w:rsidRPr="004D4AAD">
        <w:rPr>
          <w:sz w:val="18"/>
          <w:szCs w:val="18"/>
        </w:rPr>
        <w:tab/>
      </w:r>
      <w:r w:rsidRPr="004D4AAD">
        <w:rPr>
          <w:sz w:val="18"/>
          <w:szCs w:val="18"/>
        </w:rPr>
        <w:tab/>
        <w:t>WERKGELEGENHEID</w:t>
      </w:r>
    </w:p>
    <w:p w14:paraId="09F47638" w14:textId="77777777" w:rsidR="00137944" w:rsidRPr="004D4AAD" w:rsidRDefault="00137944" w:rsidP="00137944">
      <w:pPr>
        <w:spacing w:line="312" w:lineRule="auto"/>
        <w:rPr>
          <w:sz w:val="18"/>
          <w:szCs w:val="18"/>
        </w:rPr>
      </w:pPr>
    </w:p>
    <w:p w14:paraId="0267E6B0" w14:textId="77777777" w:rsidR="00137944" w:rsidRPr="004D4AAD" w:rsidRDefault="00137944" w:rsidP="00137944">
      <w:pPr>
        <w:spacing w:line="312" w:lineRule="auto"/>
        <w:rPr>
          <w:b/>
          <w:sz w:val="18"/>
          <w:szCs w:val="18"/>
        </w:rPr>
      </w:pPr>
      <w:r w:rsidRPr="004D4AAD">
        <w:rPr>
          <w:sz w:val="18"/>
          <w:szCs w:val="18"/>
        </w:rPr>
        <w:t>IV</w:t>
      </w:r>
      <w:r w:rsidRPr="004D4AAD">
        <w:rPr>
          <w:sz w:val="18"/>
          <w:szCs w:val="18"/>
        </w:rPr>
        <w:tab/>
      </w:r>
      <w:r w:rsidRPr="004D4AAD">
        <w:rPr>
          <w:sz w:val="18"/>
          <w:szCs w:val="18"/>
        </w:rPr>
        <w:tab/>
        <w:t xml:space="preserve">COLLECTIEVE AANSPRAKEN OVER AANVULLING WW </w:t>
      </w:r>
    </w:p>
    <w:p w14:paraId="6709A515" w14:textId="77777777" w:rsidR="00137944" w:rsidRPr="004D4AAD" w:rsidRDefault="00137944" w:rsidP="00137944">
      <w:pPr>
        <w:spacing w:line="312" w:lineRule="auto"/>
        <w:rPr>
          <w:b/>
          <w:sz w:val="18"/>
          <w:szCs w:val="18"/>
        </w:rPr>
      </w:pPr>
    </w:p>
    <w:p w14:paraId="780F0AD8" w14:textId="77777777" w:rsidR="00137944" w:rsidRPr="004D4AAD" w:rsidRDefault="00137944" w:rsidP="00137944">
      <w:pPr>
        <w:spacing w:line="312" w:lineRule="auto"/>
        <w:rPr>
          <w:b/>
          <w:sz w:val="18"/>
          <w:szCs w:val="18"/>
        </w:rPr>
      </w:pPr>
    </w:p>
    <w:p w14:paraId="741FE6BE" w14:textId="77777777" w:rsidR="00137944" w:rsidRPr="004D4AAD" w:rsidRDefault="00137944" w:rsidP="00137944">
      <w:pPr>
        <w:spacing w:line="312" w:lineRule="auto"/>
        <w:rPr>
          <w:sz w:val="18"/>
          <w:szCs w:val="18"/>
        </w:rPr>
      </w:pPr>
      <w:r w:rsidRPr="004D4AAD">
        <w:rPr>
          <w:sz w:val="18"/>
          <w:szCs w:val="18"/>
        </w:rPr>
        <w:t>V</w:t>
      </w:r>
      <w:r w:rsidRPr="004D4AAD">
        <w:rPr>
          <w:sz w:val="18"/>
          <w:szCs w:val="18"/>
        </w:rPr>
        <w:tab/>
      </w:r>
      <w:r w:rsidRPr="004D4AAD">
        <w:rPr>
          <w:sz w:val="18"/>
          <w:szCs w:val="18"/>
        </w:rPr>
        <w:tab/>
        <w:t>PENSIOEN</w:t>
      </w:r>
    </w:p>
    <w:p w14:paraId="06E404FB" w14:textId="77777777" w:rsidR="00137944" w:rsidRPr="004D4AAD" w:rsidRDefault="00137944" w:rsidP="00137944">
      <w:pPr>
        <w:spacing w:line="312" w:lineRule="auto"/>
        <w:rPr>
          <w:b/>
          <w:sz w:val="18"/>
          <w:szCs w:val="18"/>
        </w:rPr>
      </w:pPr>
    </w:p>
    <w:p w14:paraId="749FD1B2" w14:textId="77777777" w:rsidR="00137944" w:rsidRPr="004D4AAD" w:rsidRDefault="00137944" w:rsidP="00137944">
      <w:pPr>
        <w:spacing w:line="312" w:lineRule="auto"/>
        <w:rPr>
          <w:b/>
          <w:sz w:val="18"/>
          <w:szCs w:val="18"/>
        </w:rPr>
      </w:pPr>
    </w:p>
    <w:p w14:paraId="323C8291" w14:textId="77777777" w:rsidR="00137944" w:rsidRPr="004D4AAD" w:rsidRDefault="00137944" w:rsidP="00137944">
      <w:pPr>
        <w:spacing w:line="312" w:lineRule="auto"/>
        <w:rPr>
          <w:b/>
          <w:sz w:val="18"/>
          <w:szCs w:val="18"/>
        </w:rPr>
      </w:pPr>
    </w:p>
    <w:p w14:paraId="5669B38A" w14:textId="77777777" w:rsidR="00137944" w:rsidRPr="004D4AAD" w:rsidRDefault="00137944" w:rsidP="00137944">
      <w:pPr>
        <w:spacing w:line="312" w:lineRule="auto"/>
        <w:ind w:left="708"/>
        <w:rPr>
          <w:b/>
          <w:sz w:val="18"/>
          <w:szCs w:val="18"/>
        </w:rPr>
      </w:pPr>
    </w:p>
    <w:p w14:paraId="30199E2F" w14:textId="77777777" w:rsidR="00137944" w:rsidRPr="004D4AAD" w:rsidRDefault="00137944" w:rsidP="00137944">
      <w:pPr>
        <w:spacing w:line="312" w:lineRule="auto"/>
        <w:rPr>
          <w:b/>
          <w:sz w:val="18"/>
          <w:szCs w:val="18"/>
        </w:rPr>
      </w:pPr>
    </w:p>
    <w:p w14:paraId="61D63DE0" w14:textId="77777777" w:rsidR="00137944" w:rsidRPr="004D4AAD" w:rsidRDefault="00137944" w:rsidP="00137944">
      <w:pPr>
        <w:rPr>
          <w:b/>
          <w:sz w:val="18"/>
          <w:szCs w:val="18"/>
        </w:rPr>
      </w:pPr>
      <w:r w:rsidRPr="004D4AAD">
        <w:rPr>
          <w:b/>
          <w:sz w:val="18"/>
          <w:szCs w:val="18"/>
        </w:rPr>
        <w:br w:type="page"/>
      </w:r>
    </w:p>
    <w:p w14:paraId="73109B2E" w14:textId="77777777" w:rsidR="00137944" w:rsidRPr="004D4AAD" w:rsidRDefault="00137944" w:rsidP="00137944">
      <w:pPr>
        <w:spacing w:line="312" w:lineRule="auto"/>
        <w:rPr>
          <w:sz w:val="18"/>
          <w:szCs w:val="18"/>
        </w:rPr>
      </w:pPr>
      <w:r w:rsidRPr="004D4AAD">
        <w:rPr>
          <w:sz w:val="18"/>
          <w:szCs w:val="18"/>
        </w:rPr>
        <w:lastRenderedPageBreak/>
        <w:t>Inhoudsopgave (vervolg)</w:t>
      </w:r>
    </w:p>
    <w:p w14:paraId="5F1E27A0" w14:textId="77777777" w:rsidR="00137944" w:rsidRPr="004D4AAD" w:rsidRDefault="00137944" w:rsidP="00137944">
      <w:pPr>
        <w:spacing w:line="312" w:lineRule="auto"/>
        <w:rPr>
          <w:b/>
          <w:sz w:val="18"/>
          <w:szCs w:val="18"/>
        </w:rPr>
      </w:pPr>
    </w:p>
    <w:p w14:paraId="22E2FEF7" w14:textId="77777777" w:rsidR="00137944" w:rsidRPr="004D4AAD" w:rsidRDefault="00137944" w:rsidP="00137944">
      <w:pPr>
        <w:spacing w:line="312" w:lineRule="auto"/>
        <w:rPr>
          <w:sz w:val="18"/>
          <w:szCs w:val="18"/>
        </w:rPr>
      </w:pPr>
      <w:r w:rsidRPr="004D4AAD">
        <w:rPr>
          <w:sz w:val="18"/>
          <w:szCs w:val="18"/>
        </w:rPr>
        <w:t>Bijlagen</w:t>
      </w:r>
      <w:r w:rsidRPr="004D4AAD">
        <w:rPr>
          <w:sz w:val="18"/>
          <w:szCs w:val="18"/>
        </w:rPr>
        <w:tab/>
        <w:t>Omschrijving</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Pagina</w:t>
      </w:r>
    </w:p>
    <w:p w14:paraId="795C1B66" w14:textId="77777777" w:rsidR="00137944" w:rsidRPr="004D4AAD" w:rsidRDefault="00137944" w:rsidP="00137944">
      <w:pPr>
        <w:spacing w:line="312" w:lineRule="auto"/>
        <w:rPr>
          <w:b/>
          <w:sz w:val="18"/>
          <w:szCs w:val="18"/>
        </w:rPr>
      </w:pPr>
    </w:p>
    <w:p w14:paraId="5D9417CE" w14:textId="77777777" w:rsidR="00137944" w:rsidRPr="004D4AAD" w:rsidRDefault="00137944" w:rsidP="00137944">
      <w:pPr>
        <w:spacing w:line="312" w:lineRule="auto"/>
        <w:rPr>
          <w:b/>
          <w:strike/>
          <w:sz w:val="18"/>
          <w:szCs w:val="18"/>
        </w:rPr>
      </w:pPr>
      <w:r w:rsidRPr="004D4AAD">
        <w:rPr>
          <w:sz w:val="18"/>
          <w:szCs w:val="18"/>
        </w:rPr>
        <w:t xml:space="preserve">1 </w:t>
      </w:r>
      <w:r w:rsidRPr="004D4AAD">
        <w:rPr>
          <w:sz w:val="18"/>
          <w:szCs w:val="18"/>
        </w:rPr>
        <w:tab/>
      </w:r>
      <w:r w:rsidRPr="004D4AAD">
        <w:rPr>
          <w:sz w:val="18"/>
          <w:szCs w:val="18"/>
        </w:rPr>
        <w:tab/>
        <w:t>Salarisschalen</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A. Wettelijk minimumloon: vakvolwassen plus jeugdstaffel</w:t>
      </w:r>
      <w:r w:rsidRPr="004D4AAD">
        <w:rPr>
          <w:sz w:val="18"/>
          <w:szCs w:val="18"/>
        </w:rPr>
        <w:tab/>
      </w:r>
    </w:p>
    <w:p w14:paraId="15622E81" w14:textId="77777777" w:rsidR="00137944" w:rsidRPr="004D4AAD" w:rsidRDefault="00137944" w:rsidP="00137944">
      <w:pPr>
        <w:spacing w:line="312" w:lineRule="auto"/>
        <w:ind w:left="1410"/>
        <w:rPr>
          <w:sz w:val="18"/>
          <w:szCs w:val="18"/>
        </w:rPr>
      </w:pPr>
      <w:r w:rsidRPr="004D4AAD">
        <w:rPr>
          <w:sz w:val="18"/>
          <w:szCs w:val="18"/>
        </w:rPr>
        <w:t>B. Salarisschalen 1 t/m 9: vakvolwassen plus jeugdstaffel per 1 januari 2017</w:t>
      </w:r>
    </w:p>
    <w:p w14:paraId="729EB738" w14:textId="77777777" w:rsidR="00137944" w:rsidRPr="004D4AAD" w:rsidRDefault="00137944" w:rsidP="00137944">
      <w:pPr>
        <w:spacing w:line="312" w:lineRule="auto"/>
        <w:ind w:left="1410"/>
        <w:rPr>
          <w:sz w:val="18"/>
          <w:szCs w:val="18"/>
        </w:rPr>
      </w:pPr>
      <w:r w:rsidRPr="004D4AAD">
        <w:rPr>
          <w:sz w:val="18"/>
          <w:szCs w:val="18"/>
        </w:rPr>
        <w:t>C. Salarisschalen 1 t/m 9: vakvolwassen plus jeugdstaffel per 1 januari 2018</w:t>
      </w:r>
    </w:p>
    <w:p w14:paraId="4DE7CD90" w14:textId="77777777" w:rsidR="00137944" w:rsidRPr="004D4AAD" w:rsidRDefault="00137944" w:rsidP="00137944">
      <w:pPr>
        <w:spacing w:line="312" w:lineRule="auto"/>
        <w:ind w:left="1410"/>
        <w:rPr>
          <w:sz w:val="18"/>
          <w:szCs w:val="18"/>
        </w:rPr>
      </w:pPr>
      <w:r w:rsidRPr="004D4AAD">
        <w:rPr>
          <w:sz w:val="18"/>
          <w:szCs w:val="18"/>
        </w:rPr>
        <w:t>D. Salarisschalen 1 t/m 9: vakvolwassen plus jeugdstaffel per 1 oktober 2018</w:t>
      </w:r>
    </w:p>
    <w:p w14:paraId="50C5EEA5" w14:textId="77777777" w:rsidR="00137944" w:rsidRPr="004D4AAD" w:rsidRDefault="00137944" w:rsidP="00137944">
      <w:pPr>
        <w:spacing w:line="312" w:lineRule="auto"/>
        <w:ind w:left="1410"/>
        <w:rPr>
          <w:b/>
          <w:sz w:val="18"/>
          <w:szCs w:val="18"/>
        </w:rPr>
      </w:pPr>
    </w:p>
    <w:p w14:paraId="546107E8" w14:textId="77777777" w:rsidR="00137944" w:rsidRPr="004D4AAD" w:rsidRDefault="00137944" w:rsidP="00137944">
      <w:pPr>
        <w:spacing w:line="312" w:lineRule="auto"/>
        <w:rPr>
          <w:b/>
          <w:sz w:val="18"/>
          <w:szCs w:val="18"/>
        </w:rPr>
      </w:pPr>
      <w:r w:rsidRPr="004D4AAD">
        <w:rPr>
          <w:sz w:val="18"/>
          <w:szCs w:val="18"/>
        </w:rPr>
        <w:t>2</w:t>
      </w:r>
      <w:r w:rsidRPr="004D4AAD">
        <w:rPr>
          <w:sz w:val="18"/>
          <w:szCs w:val="18"/>
        </w:rPr>
        <w:tab/>
      </w:r>
      <w:r w:rsidRPr="004D4AAD">
        <w:rPr>
          <w:sz w:val="18"/>
          <w:szCs w:val="18"/>
        </w:rPr>
        <w:tab/>
        <w:t>Controleregels in het kader van de bestrijding van ziekteverzuim</w:t>
      </w:r>
      <w:r w:rsidRPr="004D4AAD">
        <w:rPr>
          <w:sz w:val="18"/>
          <w:szCs w:val="18"/>
        </w:rPr>
        <w:tab/>
      </w:r>
      <w:r w:rsidRPr="004D4AAD">
        <w:rPr>
          <w:sz w:val="18"/>
          <w:szCs w:val="18"/>
        </w:rPr>
        <w:tab/>
      </w:r>
    </w:p>
    <w:p w14:paraId="29793290" w14:textId="77777777" w:rsidR="00137944" w:rsidRPr="004D4AAD" w:rsidRDefault="00137944" w:rsidP="00137944">
      <w:pPr>
        <w:spacing w:line="312" w:lineRule="auto"/>
        <w:rPr>
          <w:b/>
          <w:sz w:val="18"/>
          <w:szCs w:val="18"/>
        </w:rPr>
      </w:pPr>
    </w:p>
    <w:p w14:paraId="29958BA4" w14:textId="77777777" w:rsidR="00137944" w:rsidRPr="004D4AAD" w:rsidRDefault="00137944" w:rsidP="00137944">
      <w:pPr>
        <w:spacing w:line="312" w:lineRule="auto"/>
        <w:rPr>
          <w:b/>
          <w:sz w:val="18"/>
          <w:szCs w:val="18"/>
        </w:rPr>
      </w:pPr>
      <w:r w:rsidRPr="004D4AAD">
        <w:rPr>
          <w:sz w:val="18"/>
          <w:szCs w:val="18"/>
        </w:rPr>
        <w:t>3</w:t>
      </w:r>
      <w:r w:rsidRPr="004D4AAD">
        <w:rPr>
          <w:sz w:val="18"/>
          <w:szCs w:val="18"/>
        </w:rPr>
        <w:tab/>
      </w:r>
      <w:r w:rsidRPr="004D4AAD">
        <w:rPr>
          <w:sz w:val="18"/>
          <w:szCs w:val="18"/>
        </w:rPr>
        <w:tab/>
        <w:t>Re-integratiekalender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691AD76F" w14:textId="77777777" w:rsidR="00137944" w:rsidRPr="004D4AAD" w:rsidRDefault="00137944" w:rsidP="00137944">
      <w:pPr>
        <w:spacing w:line="312" w:lineRule="auto"/>
        <w:rPr>
          <w:b/>
          <w:sz w:val="18"/>
          <w:szCs w:val="18"/>
        </w:rPr>
      </w:pPr>
    </w:p>
    <w:p w14:paraId="45C7BAC1" w14:textId="77777777" w:rsidR="00137944" w:rsidRPr="004D4AAD" w:rsidRDefault="00137944" w:rsidP="00137944">
      <w:pPr>
        <w:spacing w:line="312" w:lineRule="auto"/>
        <w:rPr>
          <w:b/>
          <w:sz w:val="18"/>
          <w:szCs w:val="18"/>
        </w:rPr>
      </w:pPr>
      <w:r w:rsidRPr="004D4AAD">
        <w:rPr>
          <w:sz w:val="18"/>
          <w:szCs w:val="18"/>
        </w:rPr>
        <w:t>4</w:t>
      </w:r>
      <w:r w:rsidRPr="004D4AAD">
        <w:rPr>
          <w:sz w:val="18"/>
          <w:szCs w:val="18"/>
        </w:rPr>
        <w:tab/>
      </w:r>
      <w:r w:rsidRPr="004D4AAD">
        <w:rPr>
          <w:sz w:val="18"/>
          <w:szCs w:val="18"/>
        </w:rPr>
        <w:tab/>
        <w:t>A. Model-arbeidsovereenkomst voor fulltimer/parttimer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B. Model-arbeidsovereenkomst voor flexitimer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1A545A81" w14:textId="77777777" w:rsidR="00137944" w:rsidRPr="004D4AAD" w:rsidRDefault="00137944" w:rsidP="00137944">
      <w:pPr>
        <w:spacing w:line="312" w:lineRule="auto"/>
        <w:rPr>
          <w:sz w:val="18"/>
          <w:szCs w:val="18"/>
        </w:rPr>
      </w:pPr>
      <w:r w:rsidRPr="004D4AAD">
        <w:rPr>
          <w:sz w:val="18"/>
          <w:szCs w:val="18"/>
        </w:rPr>
        <w:tab/>
      </w:r>
      <w:r w:rsidRPr="004D4AAD">
        <w:rPr>
          <w:sz w:val="18"/>
          <w:szCs w:val="18"/>
        </w:rPr>
        <w:tab/>
        <w:t>C. Model-arbeidsovereenkomst voor leerlingen</w:t>
      </w:r>
      <w:r w:rsidRPr="004D4AAD">
        <w:rPr>
          <w:sz w:val="18"/>
          <w:szCs w:val="18"/>
        </w:rPr>
        <w:tab/>
      </w:r>
    </w:p>
    <w:p w14:paraId="3120B8EB"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t>D. Model-arbeidsovereenkomst voor seizoen</w:t>
      </w:r>
      <w:r w:rsidRPr="004D4AAD">
        <w:rPr>
          <w:sz w:val="18"/>
          <w:szCs w:val="18"/>
        </w:rPr>
        <w:tab/>
      </w:r>
      <w:r w:rsidRPr="004D4AAD">
        <w:rPr>
          <w:sz w:val="18"/>
          <w:szCs w:val="18"/>
        </w:rPr>
        <w:tab/>
      </w:r>
      <w:r w:rsidRPr="004D4AAD">
        <w:rPr>
          <w:sz w:val="18"/>
          <w:szCs w:val="18"/>
        </w:rPr>
        <w:tab/>
      </w:r>
      <w:r w:rsidRPr="004D4AAD">
        <w:rPr>
          <w:sz w:val="18"/>
          <w:szCs w:val="18"/>
        </w:rPr>
        <w:tab/>
      </w:r>
    </w:p>
    <w:p w14:paraId="4F62CFBC" w14:textId="77777777" w:rsidR="00137944" w:rsidRPr="004D4AAD" w:rsidRDefault="00137944" w:rsidP="00137944">
      <w:pPr>
        <w:spacing w:line="312" w:lineRule="auto"/>
        <w:rPr>
          <w:b/>
          <w:sz w:val="18"/>
          <w:szCs w:val="18"/>
        </w:rPr>
      </w:pPr>
    </w:p>
    <w:p w14:paraId="1CC83A43" w14:textId="77777777" w:rsidR="00137944" w:rsidRPr="004D4AAD" w:rsidRDefault="00137944" w:rsidP="00137944">
      <w:pPr>
        <w:spacing w:line="312" w:lineRule="auto"/>
        <w:rPr>
          <w:b/>
          <w:sz w:val="18"/>
          <w:szCs w:val="18"/>
        </w:rPr>
      </w:pPr>
      <w:r w:rsidRPr="004D4AAD">
        <w:rPr>
          <w:sz w:val="18"/>
          <w:szCs w:val="18"/>
        </w:rPr>
        <w:t>5</w:t>
      </w:r>
      <w:r w:rsidRPr="004D4AAD">
        <w:rPr>
          <w:sz w:val="18"/>
          <w:szCs w:val="18"/>
        </w:rPr>
        <w:tab/>
      </w:r>
      <w:r w:rsidRPr="004D4AAD">
        <w:rPr>
          <w:sz w:val="18"/>
          <w:szCs w:val="18"/>
        </w:rPr>
        <w:tab/>
        <w:t>Opzegtermijnen</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486FE372" w14:textId="77777777" w:rsidR="00137944" w:rsidRPr="004D4AAD" w:rsidRDefault="00137944" w:rsidP="00137944">
      <w:pPr>
        <w:spacing w:line="312" w:lineRule="auto"/>
        <w:rPr>
          <w:b/>
          <w:sz w:val="18"/>
          <w:szCs w:val="18"/>
        </w:rPr>
      </w:pPr>
    </w:p>
    <w:p w14:paraId="077574B8" w14:textId="77777777" w:rsidR="00137944" w:rsidRPr="004D4AAD" w:rsidRDefault="00137944" w:rsidP="00137944">
      <w:pPr>
        <w:spacing w:line="312" w:lineRule="auto"/>
        <w:rPr>
          <w:sz w:val="18"/>
          <w:szCs w:val="18"/>
        </w:rPr>
      </w:pPr>
      <w:r w:rsidRPr="004D4AAD">
        <w:rPr>
          <w:sz w:val="18"/>
          <w:szCs w:val="18"/>
        </w:rPr>
        <w:t>6</w:t>
      </w:r>
      <w:r w:rsidRPr="004D4AAD">
        <w:rPr>
          <w:sz w:val="18"/>
          <w:szCs w:val="18"/>
        </w:rPr>
        <w:tab/>
      </w:r>
      <w:r w:rsidRPr="004D4AAD">
        <w:rPr>
          <w:sz w:val="18"/>
          <w:szCs w:val="18"/>
        </w:rPr>
        <w:tab/>
        <w:t>Voorbeeld administratie flexitimer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A. Flexitimer bij seizoensbedrijf</w:t>
      </w:r>
    </w:p>
    <w:p w14:paraId="400B6453"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t xml:space="preserve">B. Flexitimer bij niet seizoensbedrijf </w:t>
      </w:r>
    </w:p>
    <w:p w14:paraId="1014A7CF" w14:textId="77777777" w:rsidR="00137944" w:rsidRPr="004D4AAD" w:rsidRDefault="00137944" w:rsidP="00137944">
      <w:pPr>
        <w:spacing w:line="312" w:lineRule="auto"/>
        <w:rPr>
          <w:b/>
          <w:sz w:val="18"/>
          <w:szCs w:val="18"/>
        </w:rPr>
      </w:pPr>
    </w:p>
    <w:p w14:paraId="03767A02" w14:textId="77777777" w:rsidR="00137944" w:rsidRPr="004D4AAD" w:rsidRDefault="00137944" w:rsidP="00137944">
      <w:pPr>
        <w:spacing w:line="312" w:lineRule="auto"/>
        <w:rPr>
          <w:b/>
          <w:sz w:val="18"/>
          <w:szCs w:val="18"/>
        </w:rPr>
      </w:pPr>
      <w:r w:rsidRPr="004D4AAD">
        <w:rPr>
          <w:sz w:val="18"/>
          <w:szCs w:val="18"/>
        </w:rPr>
        <w:t>7</w:t>
      </w:r>
      <w:r w:rsidRPr="004D4AAD">
        <w:rPr>
          <w:sz w:val="18"/>
          <w:szCs w:val="18"/>
        </w:rPr>
        <w:tab/>
      </w:r>
      <w:r w:rsidRPr="004D4AAD">
        <w:rPr>
          <w:sz w:val="18"/>
          <w:szCs w:val="18"/>
        </w:rPr>
        <w:tab/>
        <w:t>Voorbeeld administratie fulltimer in dienst van een seizoenbedrijf</w:t>
      </w:r>
      <w:r w:rsidRPr="004D4AAD">
        <w:rPr>
          <w:sz w:val="18"/>
          <w:szCs w:val="18"/>
        </w:rPr>
        <w:tab/>
      </w:r>
      <w:r w:rsidRPr="004D4AAD">
        <w:rPr>
          <w:sz w:val="18"/>
          <w:szCs w:val="18"/>
        </w:rPr>
        <w:tab/>
      </w:r>
    </w:p>
    <w:p w14:paraId="73334EFA" w14:textId="77777777" w:rsidR="00137944" w:rsidRPr="004D4AAD" w:rsidRDefault="00137944" w:rsidP="00137944">
      <w:pPr>
        <w:spacing w:line="312" w:lineRule="auto"/>
        <w:rPr>
          <w:b/>
          <w:sz w:val="18"/>
          <w:szCs w:val="18"/>
        </w:rPr>
      </w:pPr>
    </w:p>
    <w:p w14:paraId="1269CC20" w14:textId="77777777" w:rsidR="00137944" w:rsidRPr="004D4AAD" w:rsidRDefault="00137944" w:rsidP="00137944">
      <w:pPr>
        <w:spacing w:line="312" w:lineRule="auto"/>
        <w:rPr>
          <w:b/>
          <w:sz w:val="18"/>
          <w:szCs w:val="18"/>
        </w:rPr>
      </w:pPr>
      <w:r w:rsidRPr="004D4AAD">
        <w:rPr>
          <w:sz w:val="18"/>
          <w:szCs w:val="18"/>
        </w:rPr>
        <w:t>8</w:t>
      </w:r>
      <w:r w:rsidRPr="004D4AAD">
        <w:rPr>
          <w:sz w:val="18"/>
          <w:szCs w:val="18"/>
        </w:rPr>
        <w:tab/>
      </w:r>
      <w:r w:rsidRPr="004D4AAD">
        <w:rPr>
          <w:sz w:val="18"/>
          <w:szCs w:val="18"/>
        </w:rPr>
        <w:tab/>
        <w:t>Model verlofkaart</w:t>
      </w:r>
    </w:p>
    <w:p w14:paraId="7FC8B27A" w14:textId="77777777" w:rsidR="00137944" w:rsidRPr="004D4AAD" w:rsidRDefault="00137944" w:rsidP="00137944">
      <w:pPr>
        <w:spacing w:line="312" w:lineRule="auto"/>
        <w:rPr>
          <w:b/>
          <w:sz w:val="18"/>
          <w:szCs w:val="18"/>
        </w:rPr>
      </w:pPr>
    </w:p>
    <w:p w14:paraId="5173DDC4" w14:textId="77777777" w:rsidR="00137944" w:rsidRPr="004D4AAD" w:rsidRDefault="00137944" w:rsidP="00137944">
      <w:pPr>
        <w:spacing w:line="312" w:lineRule="auto"/>
        <w:rPr>
          <w:b/>
          <w:sz w:val="18"/>
          <w:szCs w:val="18"/>
        </w:rPr>
      </w:pPr>
      <w:r w:rsidRPr="004D4AAD">
        <w:rPr>
          <w:sz w:val="18"/>
          <w:szCs w:val="18"/>
        </w:rPr>
        <w:t>9</w:t>
      </w:r>
      <w:r w:rsidRPr="004D4AAD">
        <w:rPr>
          <w:sz w:val="18"/>
          <w:szCs w:val="18"/>
        </w:rPr>
        <w:tab/>
      </w:r>
      <w:r w:rsidRPr="004D4AAD">
        <w:rPr>
          <w:sz w:val="18"/>
          <w:szCs w:val="18"/>
        </w:rPr>
        <w:tab/>
        <w:t>Reglement dispensatieverzoek</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650F9453" w14:textId="77777777" w:rsidR="00137944" w:rsidRPr="004D4AAD" w:rsidRDefault="00137944" w:rsidP="00137944">
      <w:pPr>
        <w:spacing w:line="312" w:lineRule="auto"/>
        <w:rPr>
          <w:b/>
          <w:sz w:val="18"/>
          <w:szCs w:val="18"/>
        </w:rPr>
      </w:pPr>
    </w:p>
    <w:p w14:paraId="21BA121D" w14:textId="77777777" w:rsidR="00137944" w:rsidRPr="004D4AAD" w:rsidRDefault="00137944" w:rsidP="00137944">
      <w:pPr>
        <w:spacing w:line="312" w:lineRule="auto"/>
        <w:rPr>
          <w:sz w:val="18"/>
          <w:szCs w:val="18"/>
        </w:rPr>
      </w:pPr>
    </w:p>
    <w:p w14:paraId="7A55B3D4" w14:textId="77777777" w:rsidR="00137944" w:rsidRPr="004D4AAD" w:rsidRDefault="00137944" w:rsidP="00137944">
      <w:pPr>
        <w:spacing w:line="312" w:lineRule="auto"/>
        <w:rPr>
          <w:b/>
          <w:sz w:val="18"/>
          <w:szCs w:val="18"/>
        </w:rPr>
      </w:pPr>
      <w:r w:rsidRPr="004D4AAD">
        <w:rPr>
          <w:sz w:val="18"/>
          <w:szCs w:val="18"/>
        </w:rPr>
        <w:t xml:space="preserve">Adressen en telefoonnummers </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44E0CF4A" w14:textId="77777777" w:rsidR="00137944" w:rsidRPr="004D4AAD" w:rsidRDefault="00137944" w:rsidP="00137944">
      <w:pPr>
        <w:spacing w:line="312" w:lineRule="auto"/>
        <w:rPr>
          <w:b/>
          <w:sz w:val="18"/>
          <w:szCs w:val="18"/>
        </w:rPr>
      </w:pPr>
    </w:p>
    <w:p w14:paraId="7F7D2CB6" w14:textId="77777777" w:rsidR="00137944" w:rsidRPr="004D4AAD" w:rsidRDefault="00137944" w:rsidP="00137944">
      <w:pPr>
        <w:spacing w:line="312" w:lineRule="auto"/>
        <w:rPr>
          <w:sz w:val="18"/>
          <w:szCs w:val="18"/>
        </w:rPr>
      </w:pPr>
      <w:r w:rsidRPr="004D4AAD">
        <w:rPr>
          <w:sz w:val="18"/>
          <w:szCs w:val="18"/>
        </w:rPr>
        <w:t>Trefwoordenlijst</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0029325D" w14:textId="77777777" w:rsidR="00137944" w:rsidRPr="004D4AAD" w:rsidRDefault="00137944" w:rsidP="00137944">
      <w:pPr>
        <w:spacing w:line="312" w:lineRule="auto"/>
        <w:rPr>
          <w:b/>
          <w:sz w:val="18"/>
        </w:rPr>
      </w:pPr>
    </w:p>
    <w:p w14:paraId="477DD128" w14:textId="77777777" w:rsidR="00137944" w:rsidRPr="004D4AAD" w:rsidRDefault="00137944" w:rsidP="00137944">
      <w:pPr>
        <w:spacing w:line="312" w:lineRule="auto"/>
        <w:rPr>
          <w:b/>
          <w:sz w:val="18"/>
        </w:rPr>
      </w:pPr>
    </w:p>
    <w:p w14:paraId="40CDCE4A" w14:textId="77777777" w:rsidR="00137944" w:rsidRPr="004D4AAD" w:rsidRDefault="00137944" w:rsidP="00137944">
      <w:pPr>
        <w:spacing w:line="312" w:lineRule="auto"/>
        <w:rPr>
          <w:sz w:val="18"/>
        </w:rPr>
      </w:pPr>
      <w:r w:rsidRPr="004D4AAD">
        <w:rPr>
          <w:sz w:val="18"/>
        </w:rPr>
        <w:br w:type="page"/>
      </w:r>
    </w:p>
    <w:p w14:paraId="326FBE2E" w14:textId="77777777" w:rsidR="00137944" w:rsidRPr="004D4AAD" w:rsidRDefault="00137944" w:rsidP="00137944">
      <w:pPr>
        <w:spacing w:line="312" w:lineRule="auto"/>
        <w:rPr>
          <w:b/>
          <w:sz w:val="18"/>
        </w:rPr>
      </w:pPr>
      <w:r w:rsidRPr="004D4AAD">
        <w:rPr>
          <w:b/>
          <w:sz w:val="18"/>
        </w:rPr>
        <w:lastRenderedPageBreak/>
        <w:t>HOOFDSTUK 1</w:t>
      </w:r>
      <w:r w:rsidRPr="004D4AAD">
        <w:rPr>
          <w:b/>
          <w:sz w:val="18"/>
        </w:rPr>
        <w:tab/>
      </w:r>
      <w:r w:rsidRPr="004D4AAD">
        <w:rPr>
          <w:b/>
          <w:sz w:val="18"/>
        </w:rPr>
        <w:tab/>
        <w:t>ALGEMENE BEPALINGEN</w:t>
      </w:r>
    </w:p>
    <w:p w14:paraId="03DFC7A0" w14:textId="77777777" w:rsidR="00137944" w:rsidRPr="004D4AAD" w:rsidRDefault="00137944" w:rsidP="00137944">
      <w:pPr>
        <w:spacing w:line="312" w:lineRule="auto"/>
        <w:rPr>
          <w:sz w:val="18"/>
        </w:rPr>
      </w:pPr>
    </w:p>
    <w:p w14:paraId="3AFA0198" w14:textId="77777777" w:rsidR="00137944" w:rsidRPr="004D4AAD" w:rsidRDefault="00137944" w:rsidP="00137944">
      <w:pPr>
        <w:spacing w:line="312" w:lineRule="auto"/>
        <w:rPr>
          <w:sz w:val="18"/>
        </w:rPr>
      </w:pPr>
      <w:r w:rsidRPr="004D4AAD">
        <w:rPr>
          <w:sz w:val="18"/>
        </w:rPr>
        <w:t>ARTIKEL 1</w:t>
      </w:r>
      <w:r w:rsidRPr="004D4AAD">
        <w:rPr>
          <w:sz w:val="18"/>
        </w:rPr>
        <w:tab/>
        <w:t>DEFINITIES</w:t>
      </w:r>
    </w:p>
    <w:p w14:paraId="241BEE1A" w14:textId="77777777" w:rsidR="00137944" w:rsidRPr="004D4AAD" w:rsidRDefault="00137944" w:rsidP="00137944">
      <w:pPr>
        <w:spacing w:line="312" w:lineRule="auto"/>
        <w:rPr>
          <w:b/>
          <w:sz w:val="18"/>
        </w:rPr>
      </w:pPr>
    </w:p>
    <w:p w14:paraId="5E8A12AA" w14:textId="77777777" w:rsidR="00137944" w:rsidRPr="004D4AAD" w:rsidRDefault="00137944" w:rsidP="00137944">
      <w:pPr>
        <w:spacing w:line="312" w:lineRule="auto"/>
        <w:rPr>
          <w:b/>
          <w:sz w:val="18"/>
        </w:rPr>
      </w:pPr>
      <w:r w:rsidRPr="004D4AAD">
        <w:rPr>
          <w:sz w:val="18"/>
        </w:rPr>
        <w:t xml:space="preserve">In deze cao en de daarvan </w:t>
      </w:r>
      <w:r w:rsidRPr="004D4AAD">
        <w:rPr>
          <w:iCs/>
          <w:sz w:val="18"/>
        </w:rPr>
        <w:t>deel</w:t>
      </w:r>
      <w:r w:rsidRPr="004D4AAD">
        <w:rPr>
          <w:i/>
          <w:iCs/>
          <w:sz w:val="18"/>
        </w:rPr>
        <w:t xml:space="preserve"> </w:t>
      </w:r>
      <w:r w:rsidRPr="004D4AAD">
        <w:rPr>
          <w:sz w:val="18"/>
        </w:rPr>
        <w:t>uitmakende bijlagen wordt verstaan onder:</w:t>
      </w:r>
    </w:p>
    <w:p w14:paraId="71FAFEF0" w14:textId="77777777" w:rsidR="00137944" w:rsidRPr="004D4AAD" w:rsidRDefault="00137944" w:rsidP="00137944">
      <w:pPr>
        <w:spacing w:line="312" w:lineRule="auto"/>
        <w:rPr>
          <w:b/>
          <w:i/>
          <w:iCs/>
          <w:sz w:val="18"/>
        </w:rPr>
      </w:pPr>
    </w:p>
    <w:p w14:paraId="45132EB4" w14:textId="77777777" w:rsidR="00137944" w:rsidRPr="004D4AAD" w:rsidRDefault="00137944" w:rsidP="00137944">
      <w:pPr>
        <w:pStyle w:val="Kop1"/>
        <w:numPr>
          <w:ilvl w:val="0"/>
          <w:numId w:val="34"/>
        </w:numPr>
        <w:spacing w:line="276" w:lineRule="auto"/>
        <w:ind w:left="709" w:hanging="709"/>
        <w:rPr>
          <w:rFonts w:cs="Times New Roman"/>
          <w:b w:val="0"/>
          <w:color w:val="auto"/>
          <w:sz w:val="18"/>
          <w:szCs w:val="18"/>
        </w:rPr>
      </w:pPr>
      <w:r w:rsidRPr="004D4AAD">
        <w:rPr>
          <w:rFonts w:cs="Times New Roman"/>
          <w:color w:val="auto"/>
          <w:sz w:val="18"/>
          <w:szCs w:val="18"/>
        </w:rPr>
        <w:t>All-in salaris</w:t>
      </w:r>
      <w:r w:rsidRPr="004D4AAD">
        <w:rPr>
          <w:rFonts w:cs="Times New Roman"/>
          <w:b w:val="0"/>
          <w:color w:val="auto"/>
          <w:sz w:val="18"/>
          <w:szCs w:val="18"/>
        </w:rPr>
        <w:t xml:space="preserve">: het basissalaris van een hulpkracht verhoogd met een percentage van 18,59% voor vakantiedagen en vakantietoeslag. </w:t>
      </w:r>
    </w:p>
    <w:p w14:paraId="0BF3906D" w14:textId="77777777" w:rsidR="00137944" w:rsidRPr="004D4AAD" w:rsidRDefault="00137944" w:rsidP="00137944">
      <w:pPr>
        <w:spacing w:line="276" w:lineRule="auto"/>
        <w:ind w:left="709" w:hanging="709"/>
        <w:rPr>
          <w:sz w:val="18"/>
          <w:szCs w:val="18"/>
        </w:rPr>
      </w:pPr>
    </w:p>
    <w:p w14:paraId="19F861B1"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Bedrijf</w:t>
      </w:r>
      <w:r w:rsidRPr="004D4AAD">
        <w:rPr>
          <w:rFonts w:ascii="Verdana" w:hAnsi="Verdana"/>
          <w:sz w:val="18"/>
          <w:szCs w:val="18"/>
        </w:rPr>
        <w:t>: een onderneming, al dan niet bestaand uit verschillende bedrijfsonderdelen, waarin activiteiten in de verblijfsrecreatie, zoals bij lid 29 omschreven, worden verricht.</w:t>
      </w:r>
    </w:p>
    <w:p w14:paraId="68C890B3" w14:textId="77777777" w:rsidR="00137944" w:rsidRPr="004D4AAD" w:rsidRDefault="00137944" w:rsidP="00137944">
      <w:pPr>
        <w:spacing w:line="276" w:lineRule="auto"/>
        <w:ind w:left="709" w:hanging="709"/>
        <w:rPr>
          <w:sz w:val="18"/>
          <w:szCs w:val="18"/>
        </w:rPr>
      </w:pPr>
    </w:p>
    <w:p w14:paraId="71641537" w14:textId="77777777" w:rsidR="00137944" w:rsidRPr="004D4AAD" w:rsidRDefault="00137944" w:rsidP="00137944">
      <w:pPr>
        <w:pStyle w:val="Lijstalinea"/>
        <w:numPr>
          <w:ilvl w:val="0"/>
          <w:numId w:val="34"/>
        </w:numPr>
        <w:spacing w:line="276" w:lineRule="auto"/>
        <w:ind w:left="709" w:hanging="709"/>
        <w:rPr>
          <w:rFonts w:ascii="Verdana" w:hAnsi="Verdana"/>
          <w:sz w:val="18"/>
          <w:szCs w:val="18"/>
        </w:rPr>
      </w:pPr>
      <w:r w:rsidRPr="004D4AAD">
        <w:rPr>
          <w:rFonts w:ascii="Verdana" w:hAnsi="Verdana"/>
          <w:b/>
          <w:sz w:val="18"/>
          <w:szCs w:val="18"/>
        </w:rPr>
        <w:t>Bruto jaarinkomen</w:t>
      </w:r>
      <w:r w:rsidRPr="004D4AAD">
        <w:rPr>
          <w:rFonts w:ascii="Verdana" w:hAnsi="Verdana"/>
          <w:sz w:val="18"/>
          <w:szCs w:val="18"/>
        </w:rPr>
        <w:t>: 12 maal het maandsalaris respectievelijk 13 maal het periodesalaris vermeerderd met de vakantietoeslag.</w:t>
      </w:r>
    </w:p>
    <w:p w14:paraId="278ED84B" w14:textId="77777777" w:rsidR="00137944" w:rsidRPr="004D4AAD" w:rsidRDefault="00137944" w:rsidP="00137944">
      <w:pPr>
        <w:spacing w:line="276" w:lineRule="auto"/>
        <w:ind w:left="709" w:hanging="709"/>
        <w:rPr>
          <w:b/>
          <w:sz w:val="18"/>
          <w:szCs w:val="18"/>
        </w:rPr>
      </w:pPr>
    </w:p>
    <w:p w14:paraId="2E0C6BB8"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Cao</w:t>
      </w:r>
      <w:r w:rsidRPr="004D4AAD">
        <w:rPr>
          <w:rFonts w:ascii="Verdana" w:hAnsi="Verdana"/>
          <w:sz w:val="18"/>
          <w:szCs w:val="18"/>
        </w:rPr>
        <w:t>: collectieve arbeidsovereenkomst Recreatie.</w:t>
      </w:r>
    </w:p>
    <w:p w14:paraId="2D8D4DB5" w14:textId="77777777" w:rsidR="00137944" w:rsidRPr="004D4AAD" w:rsidRDefault="00137944" w:rsidP="00137944">
      <w:pPr>
        <w:spacing w:line="276" w:lineRule="auto"/>
        <w:ind w:left="709" w:hanging="709"/>
        <w:rPr>
          <w:b/>
          <w:sz w:val="18"/>
          <w:szCs w:val="18"/>
        </w:rPr>
      </w:pPr>
    </w:p>
    <w:p w14:paraId="20EAE6C2" w14:textId="77777777" w:rsidR="00137944" w:rsidRPr="004D4AAD" w:rsidRDefault="00137944" w:rsidP="00137944">
      <w:pPr>
        <w:pStyle w:val="Lijstalinea"/>
        <w:numPr>
          <w:ilvl w:val="0"/>
          <w:numId w:val="34"/>
        </w:numPr>
        <w:ind w:left="709" w:hanging="709"/>
        <w:outlineLvl w:val="0"/>
        <w:rPr>
          <w:rFonts w:ascii="Verdana" w:hAnsi="Verdana"/>
          <w:sz w:val="18"/>
          <w:szCs w:val="18"/>
        </w:rPr>
      </w:pPr>
      <w:r w:rsidRPr="004D4AAD">
        <w:rPr>
          <w:rFonts w:ascii="Verdana" w:hAnsi="Verdana"/>
          <w:b/>
          <w:sz w:val="18"/>
          <w:szCs w:val="18"/>
        </w:rPr>
        <w:t>Cao’s</w:t>
      </w:r>
      <w:r w:rsidRPr="004D4AAD">
        <w:rPr>
          <w:rFonts w:ascii="Verdana" w:hAnsi="Verdana"/>
          <w:sz w:val="18"/>
          <w:szCs w:val="18"/>
        </w:rPr>
        <w:t>: collectieve arbeidsovereenkomst Recreatie en</w:t>
      </w:r>
      <w:r w:rsidRPr="004D4AAD">
        <w:rPr>
          <w:rFonts w:ascii="Verdana" w:hAnsi="Verdana"/>
          <w:b/>
          <w:sz w:val="18"/>
          <w:szCs w:val="18"/>
        </w:rPr>
        <w:t xml:space="preserve"> </w:t>
      </w:r>
      <w:r w:rsidRPr="004D4AAD">
        <w:rPr>
          <w:rFonts w:ascii="Verdana" w:hAnsi="Verdana"/>
          <w:sz w:val="18"/>
          <w:szCs w:val="18"/>
        </w:rPr>
        <w:t>collectieve arbeidsovereenkomst en bijlagen inzake sociaal fonds recreatie.</w:t>
      </w:r>
    </w:p>
    <w:p w14:paraId="6EA35752" w14:textId="77777777" w:rsidR="00137944" w:rsidRPr="004D4AAD" w:rsidRDefault="00137944" w:rsidP="00137944">
      <w:pPr>
        <w:spacing w:line="276" w:lineRule="auto"/>
        <w:ind w:left="709" w:hanging="709"/>
        <w:rPr>
          <w:b/>
          <w:sz w:val="18"/>
          <w:szCs w:val="18"/>
        </w:rPr>
      </w:pPr>
    </w:p>
    <w:p w14:paraId="0B59E37F"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Compensatie-uren</w:t>
      </w:r>
      <w:r w:rsidRPr="004D4AAD">
        <w:rPr>
          <w:rFonts w:ascii="Verdana" w:hAnsi="Verdana"/>
          <w:sz w:val="18"/>
          <w:szCs w:val="18"/>
        </w:rPr>
        <w:t>: de vanwege de regeling overwerk en/of werken op zondagen en/of werken op feestdagen en/of nachtdienst opgebouwde vrije tijd.</w:t>
      </w:r>
    </w:p>
    <w:p w14:paraId="1279389C" w14:textId="77777777" w:rsidR="00137944" w:rsidRPr="004D4AAD" w:rsidRDefault="00137944" w:rsidP="00137944">
      <w:pPr>
        <w:spacing w:line="276" w:lineRule="auto"/>
        <w:ind w:left="709" w:hanging="709"/>
        <w:rPr>
          <w:b/>
          <w:sz w:val="18"/>
          <w:szCs w:val="18"/>
        </w:rPr>
      </w:pPr>
    </w:p>
    <w:p w14:paraId="4F7D785C"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Feestdagen</w:t>
      </w:r>
      <w:r w:rsidRPr="004D4AAD">
        <w:rPr>
          <w:rFonts w:ascii="Verdana" w:hAnsi="Verdana"/>
          <w:sz w:val="18"/>
          <w:szCs w:val="18"/>
        </w:rPr>
        <w:t>: Nieuwjaarsdag, Eerste en Tweede Paasdag, Koningsdag, 5 mei in lustrumjaren, Hemelvaartsdag, Eerste en Tweede Pinksterdag, Eerste en Tweede Kerstdag.</w:t>
      </w:r>
    </w:p>
    <w:p w14:paraId="1B7F4A66" w14:textId="77777777" w:rsidR="00137944" w:rsidRPr="004D4AAD" w:rsidRDefault="00137944" w:rsidP="00137944">
      <w:pPr>
        <w:spacing w:line="276" w:lineRule="auto"/>
        <w:ind w:left="709" w:hanging="709"/>
        <w:rPr>
          <w:b/>
          <w:sz w:val="18"/>
          <w:szCs w:val="18"/>
        </w:rPr>
      </w:pPr>
    </w:p>
    <w:p w14:paraId="7D55F0E2"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Flexitimer</w:t>
      </w:r>
      <w:r w:rsidRPr="004D4AAD">
        <w:rPr>
          <w:rFonts w:ascii="Verdana" w:hAnsi="Verdana"/>
          <w:sz w:val="18"/>
          <w:szCs w:val="18"/>
        </w:rPr>
        <w:t>: de werknemer (m/v) die werkzaam is op basis van een onregelmatig urenpatroon en met wie een gegarandeerde arbeidstijd is overeengekomen, zoals geregeld in artikel 12.</w:t>
      </w:r>
    </w:p>
    <w:p w14:paraId="65071964" w14:textId="77777777" w:rsidR="00137944" w:rsidRPr="004D4AAD" w:rsidRDefault="00137944" w:rsidP="00137944">
      <w:pPr>
        <w:spacing w:line="276" w:lineRule="auto"/>
        <w:ind w:left="709" w:hanging="709"/>
        <w:rPr>
          <w:b/>
          <w:sz w:val="18"/>
          <w:szCs w:val="18"/>
        </w:rPr>
      </w:pPr>
    </w:p>
    <w:p w14:paraId="5C6604F1"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Fulltimer</w:t>
      </w:r>
      <w:r w:rsidRPr="004D4AAD">
        <w:rPr>
          <w:rFonts w:ascii="Verdana" w:hAnsi="Verdana"/>
          <w:sz w:val="18"/>
          <w:szCs w:val="18"/>
        </w:rPr>
        <w:t>: de werknemer (m/v) die werkzaam is op basis van de normale arbeidstijd, zoals geregeld in artikel 11 lid 2.</w:t>
      </w:r>
    </w:p>
    <w:p w14:paraId="50D875CE" w14:textId="77777777" w:rsidR="00137944" w:rsidRPr="004D4AAD" w:rsidRDefault="00137944" w:rsidP="00137944">
      <w:pPr>
        <w:spacing w:line="276" w:lineRule="auto"/>
        <w:ind w:left="709" w:hanging="709"/>
        <w:rPr>
          <w:b/>
          <w:sz w:val="18"/>
          <w:szCs w:val="18"/>
        </w:rPr>
      </w:pPr>
    </w:p>
    <w:p w14:paraId="1B2C3B07" w14:textId="77777777" w:rsidR="00137944" w:rsidRPr="004D4AAD" w:rsidRDefault="00137944" w:rsidP="00137944">
      <w:pPr>
        <w:pStyle w:val="Lijstalinea"/>
        <w:numPr>
          <w:ilvl w:val="0"/>
          <w:numId w:val="34"/>
        </w:numPr>
        <w:spacing w:line="276" w:lineRule="auto"/>
        <w:ind w:left="709" w:hanging="709"/>
        <w:rPr>
          <w:rFonts w:ascii="Verdana" w:hAnsi="Verdana"/>
          <w:sz w:val="18"/>
          <w:szCs w:val="18"/>
        </w:rPr>
      </w:pPr>
      <w:r w:rsidRPr="004D4AAD">
        <w:rPr>
          <w:rFonts w:ascii="Verdana" w:hAnsi="Verdana"/>
          <w:b/>
          <w:sz w:val="18"/>
          <w:szCs w:val="18"/>
        </w:rPr>
        <w:t>Hulpkracht</w:t>
      </w:r>
      <w:r w:rsidRPr="004D4AAD">
        <w:rPr>
          <w:rFonts w:ascii="Verdana" w:hAnsi="Verdana"/>
          <w:sz w:val="18"/>
          <w:szCs w:val="18"/>
        </w:rPr>
        <w:t>: de werknemer (m/v), zijnde scholier of student, die op onderwijsvrije tijden gedurende vakanties en op vrijdag, zaterdag, zondag en één vaste dag in de week werkzaamheden kan verrichten volgens de eerste vier functiegroepen; voor de inzetbaarheid van de hulpkrachten op één vaste dag in de week wordt een regeling in overleg met de Ondernemingsraad of Personeelsvertegenwoordiging vastgesteld.</w:t>
      </w:r>
    </w:p>
    <w:p w14:paraId="0AE13132" w14:textId="77777777" w:rsidR="00137944" w:rsidRPr="004D4AAD" w:rsidRDefault="00137944" w:rsidP="00137944">
      <w:pPr>
        <w:pStyle w:val="Lijstalinea"/>
        <w:ind w:left="709" w:hanging="709"/>
        <w:rPr>
          <w:rFonts w:ascii="Verdana" w:hAnsi="Verdana"/>
          <w:sz w:val="18"/>
          <w:szCs w:val="18"/>
        </w:rPr>
      </w:pPr>
    </w:p>
    <w:p w14:paraId="7C2900BC"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KIKK</w:t>
      </w:r>
      <w:r w:rsidRPr="004D4AAD">
        <w:rPr>
          <w:rFonts w:ascii="Verdana" w:hAnsi="Verdana"/>
          <w:sz w:val="18"/>
          <w:szCs w:val="18"/>
        </w:rPr>
        <w:t>: handelsnaam van Stichting Sociaal Fonds Recreatie.</w:t>
      </w:r>
    </w:p>
    <w:p w14:paraId="4C0E27A1" w14:textId="77777777" w:rsidR="00137944" w:rsidRPr="004D4AAD" w:rsidRDefault="00137944" w:rsidP="00137944">
      <w:pPr>
        <w:pStyle w:val="Lijstalinea"/>
        <w:spacing w:line="276" w:lineRule="auto"/>
        <w:ind w:left="709" w:hanging="709"/>
        <w:rPr>
          <w:rFonts w:ascii="Verdana" w:hAnsi="Verdana"/>
          <w:b/>
          <w:sz w:val="18"/>
          <w:szCs w:val="18"/>
        </w:rPr>
      </w:pPr>
    </w:p>
    <w:p w14:paraId="561324BA" w14:textId="77777777" w:rsidR="00137944" w:rsidRPr="004D4AAD" w:rsidRDefault="00137944" w:rsidP="00137944">
      <w:pPr>
        <w:pStyle w:val="Lijstalinea"/>
        <w:numPr>
          <w:ilvl w:val="0"/>
          <w:numId w:val="34"/>
        </w:numPr>
        <w:spacing w:line="312" w:lineRule="auto"/>
        <w:ind w:left="709" w:hanging="709"/>
        <w:rPr>
          <w:rFonts w:ascii="Verdana" w:hAnsi="Verdana"/>
          <w:sz w:val="18"/>
          <w:szCs w:val="18"/>
        </w:rPr>
      </w:pPr>
      <w:r w:rsidRPr="004D4AAD">
        <w:rPr>
          <w:rFonts w:ascii="Verdana" w:hAnsi="Verdana"/>
          <w:b/>
          <w:sz w:val="18"/>
          <w:szCs w:val="18"/>
        </w:rPr>
        <w:t>Kleine onderneming</w:t>
      </w:r>
      <w:r w:rsidRPr="004D4AAD">
        <w:rPr>
          <w:rFonts w:ascii="Verdana" w:hAnsi="Verdana"/>
          <w:sz w:val="18"/>
          <w:szCs w:val="18"/>
        </w:rPr>
        <w:t>: een onderneming met minder dan 50 werknemers en een jaaromzet van minder dan € 10 miljoen of een jaarlijks balanstotaal van minder dan € 10 miljoen.</w:t>
      </w:r>
    </w:p>
    <w:p w14:paraId="3774DA39" w14:textId="77777777" w:rsidR="00137944" w:rsidRPr="004D4AAD" w:rsidRDefault="00137944" w:rsidP="00137944">
      <w:pPr>
        <w:pStyle w:val="Lijstalinea"/>
        <w:spacing w:line="276" w:lineRule="auto"/>
        <w:ind w:left="709" w:hanging="709"/>
        <w:rPr>
          <w:rFonts w:ascii="Verdana" w:hAnsi="Verdana"/>
          <w:b/>
          <w:sz w:val="18"/>
          <w:szCs w:val="18"/>
        </w:rPr>
      </w:pPr>
    </w:p>
    <w:p w14:paraId="18E490B4" w14:textId="77777777" w:rsidR="00137944" w:rsidRPr="004D4AAD" w:rsidRDefault="00137944" w:rsidP="00137944">
      <w:pPr>
        <w:pStyle w:val="Lijstalinea"/>
        <w:numPr>
          <w:ilvl w:val="0"/>
          <w:numId w:val="34"/>
        </w:numPr>
        <w:spacing w:line="276" w:lineRule="auto"/>
        <w:ind w:left="709" w:hanging="709"/>
        <w:rPr>
          <w:rFonts w:ascii="Verdana" w:hAnsi="Verdana"/>
          <w:sz w:val="18"/>
          <w:szCs w:val="18"/>
        </w:rPr>
      </w:pPr>
      <w:r w:rsidRPr="004D4AAD">
        <w:rPr>
          <w:rFonts w:ascii="Verdana" w:hAnsi="Verdana"/>
          <w:b/>
          <w:sz w:val="18"/>
          <w:szCs w:val="18"/>
        </w:rPr>
        <w:lastRenderedPageBreak/>
        <w:t>Leerling</w:t>
      </w:r>
      <w:r w:rsidRPr="004D4AAD">
        <w:rPr>
          <w:rFonts w:ascii="Verdana" w:hAnsi="Verdana"/>
          <w:sz w:val="18"/>
          <w:szCs w:val="18"/>
        </w:rPr>
        <w:t>: de werknemer (m/v) werkzaam in een erkend leerbedrijf (zoals bedoeld in artikel 9) die op basis van een praktijkovereenkomst een opleiding volgt in de beroepsbegeleidende leerweg (BBL) bij een Regionaal Opleidingscentrum (ROC) of een Agrarisch Opleidingscentrum (AOC).  De beroepsbegeleidende leerweg is gedefinieerd in de artikelen 7.2.8 en 7.2.9 van de Wet Educatie en Beroepsonderwijs (WEB) (Staatsblad 501, 31-10-‘95).</w:t>
      </w:r>
    </w:p>
    <w:p w14:paraId="1390149F" w14:textId="77777777" w:rsidR="00137944" w:rsidRPr="004D4AAD" w:rsidRDefault="00137944" w:rsidP="00137944">
      <w:pPr>
        <w:spacing w:line="276" w:lineRule="auto"/>
        <w:ind w:left="709" w:hanging="709"/>
        <w:rPr>
          <w:b/>
          <w:sz w:val="18"/>
          <w:szCs w:val="18"/>
        </w:rPr>
      </w:pPr>
    </w:p>
    <w:p w14:paraId="1973D954"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Maand</w:t>
      </w:r>
      <w:r w:rsidRPr="004D4AAD">
        <w:rPr>
          <w:rFonts w:ascii="Verdana" w:hAnsi="Verdana"/>
          <w:sz w:val="18"/>
          <w:szCs w:val="18"/>
        </w:rPr>
        <w:t>: kalendermaand.</w:t>
      </w:r>
    </w:p>
    <w:p w14:paraId="0C651C86" w14:textId="77777777" w:rsidR="00137944" w:rsidRPr="004D4AAD" w:rsidRDefault="00137944" w:rsidP="00137944">
      <w:pPr>
        <w:spacing w:line="276" w:lineRule="auto"/>
        <w:ind w:left="709" w:hanging="709"/>
        <w:rPr>
          <w:b/>
          <w:sz w:val="18"/>
          <w:szCs w:val="18"/>
        </w:rPr>
      </w:pPr>
    </w:p>
    <w:p w14:paraId="1E03EC37"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Maand- of periodesalaris</w:t>
      </w:r>
      <w:r w:rsidRPr="004D4AAD">
        <w:rPr>
          <w:rFonts w:ascii="Verdana" w:hAnsi="Verdana"/>
          <w:sz w:val="18"/>
          <w:szCs w:val="18"/>
        </w:rPr>
        <w:t>: het maand- of periodeschaalsalaris vermeerderd met een eventuele persoonlijke toeslag.</w:t>
      </w:r>
    </w:p>
    <w:p w14:paraId="1789C1EA" w14:textId="77777777" w:rsidR="00137944" w:rsidRPr="004D4AAD" w:rsidRDefault="00137944" w:rsidP="00137944">
      <w:pPr>
        <w:pStyle w:val="Lijstalinea"/>
        <w:spacing w:line="276" w:lineRule="auto"/>
        <w:ind w:left="709" w:hanging="709"/>
        <w:rPr>
          <w:rFonts w:ascii="Verdana" w:hAnsi="Verdana"/>
          <w:b/>
          <w:sz w:val="18"/>
          <w:szCs w:val="18"/>
        </w:rPr>
      </w:pPr>
    </w:p>
    <w:p w14:paraId="1AE0EFDF" w14:textId="77777777" w:rsidR="00137944" w:rsidRPr="004D4AAD" w:rsidRDefault="00137944" w:rsidP="00137944">
      <w:pPr>
        <w:pStyle w:val="Geenafstand"/>
        <w:numPr>
          <w:ilvl w:val="0"/>
          <w:numId w:val="34"/>
        </w:numPr>
        <w:spacing w:line="312" w:lineRule="auto"/>
        <w:ind w:left="709" w:hanging="709"/>
        <w:rPr>
          <w:rFonts w:ascii="Verdana" w:hAnsi="Verdana"/>
          <w:sz w:val="18"/>
          <w:szCs w:val="18"/>
        </w:rPr>
      </w:pPr>
      <w:r w:rsidRPr="004D4AAD">
        <w:rPr>
          <w:rFonts w:ascii="Verdana" w:hAnsi="Verdana"/>
          <w:b/>
          <w:sz w:val="18"/>
          <w:szCs w:val="18"/>
        </w:rPr>
        <w:t>Middelgrote onderneming</w:t>
      </w:r>
      <w:r w:rsidRPr="004D4AAD">
        <w:rPr>
          <w:rFonts w:ascii="Verdana" w:hAnsi="Verdana"/>
          <w:sz w:val="18"/>
          <w:szCs w:val="18"/>
        </w:rPr>
        <w:t>:</w:t>
      </w:r>
      <w:r w:rsidRPr="004D4AAD">
        <w:rPr>
          <w:rFonts w:ascii="Verdana" w:hAnsi="Verdana"/>
          <w:b/>
          <w:sz w:val="18"/>
          <w:szCs w:val="18"/>
        </w:rPr>
        <w:t xml:space="preserve"> </w:t>
      </w:r>
      <w:r w:rsidRPr="004D4AAD">
        <w:rPr>
          <w:rFonts w:ascii="Verdana" w:hAnsi="Verdana"/>
          <w:sz w:val="18"/>
          <w:szCs w:val="18"/>
        </w:rPr>
        <w:t xml:space="preserve">een onderneming met minder dan 250 werknemers en een jaaromzet van minder dan € 50 miljoen of een jaarlijks balanstotaal van minder dan € 43 miljoen. </w:t>
      </w:r>
    </w:p>
    <w:p w14:paraId="425F0AE3" w14:textId="77777777" w:rsidR="00137944" w:rsidRPr="004D4AAD" w:rsidRDefault="00137944" w:rsidP="00137944">
      <w:pPr>
        <w:pStyle w:val="Geenafstand"/>
        <w:ind w:left="709" w:hanging="709"/>
        <w:rPr>
          <w:rFonts w:ascii="Verdana" w:hAnsi="Verdana"/>
          <w:sz w:val="18"/>
          <w:szCs w:val="18"/>
        </w:rPr>
      </w:pPr>
    </w:p>
    <w:p w14:paraId="53318E3D" w14:textId="77777777" w:rsidR="00137944" w:rsidRPr="004D4AAD" w:rsidRDefault="00137944" w:rsidP="00137944">
      <w:pPr>
        <w:pStyle w:val="Kop1"/>
        <w:numPr>
          <w:ilvl w:val="0"/>
          <w:numId w:val="34"/>
        </w:numPr>
        <w:spacing w:line="276" w:lineRule="auto"/>
        <w:ind w:left="709" w:hanging="709"/>
        <w:rPr>
          <w:rFonts w:cs="Times New Roman"/>
          <w:b w:val="0"/>
          <w:color w:val="auto"/>
          <w:sz w:val="18"/>
          <w:szCs w:val="18"/>
        </w:rPr>
      </w:pPr>
      <w:r w:rsidRPr="004D4AAD">
        <w:rPr>
          <w:rFonts w:cs="Times New Roman"/>
          <w:color w:val="auto"/>
          <w:sz w:val="18"/>
          <w:szCs w:val="18"/>
        </w:rPr>
        <w:t xml:space="preserve">Minuren: </w:t>
      </w:r>
      <w:r w:rsidRPr="004D4AAD">
        <w:rPr>
          <w:rFonts w:cs="Times New Roman"/>
          <w:b w:val="0"/>
          <w:color w:val="auto"/>
          <w:sz w:val="18"/>
          <w:szCs w:val="18"/>
        </w:rPr>
        <w:t>dit zijn de uren die de fulltimer of flexitimer in een maand/periode minder heeft gewerkt dan de overeengekomen gemiddelde arbeidstijd per maand/periode.</w:t>
      </w:r>
    </w:p>
    <w:p w14:paraId="2F2AA9F4" w14:textId="77777777" w:rsidR="00137944" w:rsidRPr="004D4AAD" w:rsidRDefault="00137944" w:rsidP="00137944">
      <w:pPr>
        <w:ind w:left="709" w:hanging="709"/>
        <w:rPr>
          <w:sz w:val="18"/>
          <w:szCs w:val="18"/>
        </w:rPr>
      </w:pPr>
    </w:p>
    <w:p w14:paraId="12C6CFC8" w14:textId="77777777" w:rsidR="00137944" w:rsidRPr="004D4AAD" w:rsidRDefault="00137944" w:rsidP="00137944">
      <w:pPr>
        <w:pStyle w:val="Lijstalinea"/>
        <w:numPr>
          <w:ilvl w:val="0"/>
          <w:numId w:val="34"/>
        </w:numPr>
        <w:spacing w:line="276" w:lineRule="auto"/>
        <w:ind w:left="709" w:hanging="709"/>
        <w:rPr>
          <w:rFonts w:ascii="Verdana" w:hAnsi="Verdana"/>
          <w:sz w:val="18"/>
          <w:szCs w:val="18"/>
        </w:rPr>
      </w:pPr>
      <w:r w:rsidRPr="004D4AAD">
        <w:rPr>
          <w:rFonts w:ascii="Verdana" w:hAnsi="Verdana"/>
          <w:b/>
          <w:sz w:val="18"/>
          <w:szCs w:val="18"/>
        </w:rPr>
        <w:t>Partijen</w:t>
      </w:r>
      <w:r w:rsidRPr="004D4AAD">
        <w:rPr>
          <w:rFonts w:ascii="Verdana" w:hAnsi="Verdana"/>
          <w:sz w:val="18"/>
          <w:szCs w:val="18"/>
        </w:rPr>
        <w:t xml:space="preserve">: de werkgeversvereniging RECRON gevestigd te Driebergen en de </w:t>
      </w:r>
    </w:p>
    <w:p w14:paraId="701DF2D6" w14:textId="77777777" w:rsidR="00137944" w:rsidRPr="004D4AAD" w:rsidRDefault="00137944" w:rsidP="00137944">
      <w:pPr>
        <w:spacing w:line="276" w:lineRule="auto"/>
        <w:ind w:firstLine="709"/>
        <w:rPr>
          <w:sz w:val="18"/>
          <w:szCs w:val="18"/>
        </w:rPr>
      </w:pPr>
      <w:r w:rsidRPr="004D4AAD">
        <w:rPr>
          <w:sz w:val="18"/>
          <w:szCs w:val="18"/>
        </w:rPr>
        <w:t>Vakbonden</w:t>
      </w:r>
      <w:r w:rsidRPr="004D4AAD">
        <w:rPr>
          <w:sz w:val="18"/>
          <w:szCs w:val="18"/>
        </w:rPr>
        <w:tab/>
      </w:r>
      <w:r w:rsidRPr="004D4AAD">
        <w:rPr>
          <w:sz w:val="18"/>
          <w:szCs w:val="18"/>
        </w:rPr>
        <w:tab/>
      </w:r>
    </w:p>
    <w:p w14:paraId="47F9EB03" w14:textId="77777777" w:rsidR="00137944" w:rsidRPr="004D4AAD" w:rsidRDefault="00137944" w:rsidP="00137944">
      <w:pPr>
        <w:spacing w:line="276" w:lineRule="auto"/>
        <w:ind w:firstLine="709"/>
        <w:rPr>
          <w:b/>
          <w:sz w:val="18"/>
          <w:szCs w:val="18"/>
        </w:rPr>
      </w:pPr>
      <w:r w:rsidRPr="004D4AAD">
        <w:rPr>
          <w:sz w:val="18"/>
          <w:szCs w:val="18"/>
        </w:rPr>
        <w:t xml:space="preserve">- FNV Horecabond gevestigd te Almere; </w:t>
      </w:r>
    </w:p>
    <w:p w14:paraId="59B9A1E3" w14:textId="77777777" w:rsidR="00137944" w:rsidRPr="004D4AAD" w:rsidRDefault="00137944" w:rsidP="00137944">
      <w:pPr>
        <w:spacing w:line="276" w:lineRule="auto"/>
        <w:ind w:left="709"/>
        <w:rPr>
          <w:b/>
          <w:sz w:val="18"/>
          <w:szCs w:val="18"/>
        </w:rPr>
      </w:pPr>
      <w:r w:rsidRPr="004D4AAD">
        <w:rPr>
          <w:sz w:val="18"/>
          <w:szCs w:val="18"/>
        </w:rPr>
        <w:t>- CNV Vakmensen</w:t>
      </w:r>
      <w:r>
        <w:rPr>
          <w:sz w:val="18"/>
          <w:szCs w:val="18"/>
        </w:rPr>
        <w:t>.nl</w:t>
      </w:r>
      <w:r w:rsidRPr="004D4AAD">
        <w:rPr>
          <w:sz w:val="18"/>
          <w:szCs w:val="18"/>
        </w:rPr>
        <w:t xml:space="preserve"> gevestigd te Utrecht;</w:t>
      </w:r>
      <w:r w:rsidRPr="004D4AAD">
        <w:rPr>
          <w:sz w:val="18"/>
          <w:szCs w:val="18"/>
        </w:rPr>
        <w:br/>
        <w:t xml:space="preserve">- </w:t>
      </w:r>
      <w:r w:rsidRPr="004D4AAD">
        <w:rPr>
          <w:iCs/>
          <w:sz w:val="18"/>
          <w:szCs w:val="18"/>
        </w:rPr>
        <w:t>FNV gevestigd te Amsterdam.</w:t>
      </w:r>
    </w:p>
    <w:p w14:paraId="41846C76" w14:textId="77777777" w:rsidR="00137944" w:rsidRPr="004D4AAD" w:rsidRDefault="00137944" w:rsidP="00137944">
      <w:pPr>
        <w:spacing w:line="276" w:lineRule="auto"/>
        <w:ind w:left="709" w:hanging="709"/>
        <w:rPr>
          <w:b/>
          <w:sz w:val="18"/>
          <w:szCs w:val="18"/>
        </w:rPr>
      </w:pPr>
    </w:p>
    <w:p w14:paraId="1041D365"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Parttimer</w:t>
      </w:r>
      <w:r w:rsidRPr="004D4AAD">
        <w:rPr>
          <w:rFonts w:ascii="Verdana" w:hAnsi="Verdana"/>
          <w:sz w:val="18"/>
          <w:szCs w:val="18"/>
        </w:rPr>
        <w:t>: de werknemer (m/v) die werkzaam is op basis van een vaste arbeidstijd, die korter is dan de normale arbeidstijd zoals geregeld in artikel 11 lid 2.</w:t>
      </w:r>
    </w:p>
    <w:p w14:paraId="48578C14" w14:textId="77777777" w:rsidR="00137944" w:rsidRPr="004D4AAD" w:rsidRDefault="00137944" w:rsidP="00137944">
      <w:pPr>
        <w:spacing w:line="276" w:lineRule="auto"/>
        <w:ind w:left="709" w:hanging="709"/>
        <w:rPr>
          <w:b/>
          <w:sz w:val="18"/>
          <w:szCs w:val="18"/>
        </w:rPr>
      </w:pPr>
    </w:p>
    <w:p w14:paraId="61A5B28E"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Pauze</w:t>
      </w:r>
      <w:r w:rsidRPr="004D4AAD">
        <w:rPr>
          <w:rFonts w:ascii="Verdana" w:hAnsi="Verdana"/>
          <w:sz w:val="18"/>
          <w:szCs w:val="18"/>
        </w:rPr>
        <w:t xml:space="preserve">: een aaneengesloten periode van ten minste 15 minuten, waarmee de arbeid tijdens een dienst wordt onderbroken en de werknemer geen enkele verplichting heeft ten aanzien van het werk. </w:t>
      </w:r>
    </w:p>
    <w:p w14:paraId="2CBFE2E1" w14:textId="77777777" w:rsidR="00137944" w:rsidRPr="004D4AAD" w:rsidRDefault="00137944" w:rsidP="00137944">
      <w:pPr>
        <w:spacing w:line="276" w:lineRule="auto"/>
        <w:ind w:left="709" w:hanging="709"/>
        <w:rPr>
          <w:b/>
          <w:sz w:val="18"/>
          <w:szCs w:val="18"/>
        </w:rPr>
      </w:pPr>
    </w:p>
    <w:p w14:paraId="586F9DCA" w14:textId="77777777" w:rsidR="00137944" w:rsidRPr="004D4AAD" w:rsidRDefault="00137944" w:rsidP="00137944">
      <w:pPr>
        <w:pStyle w:val="Lijstalinea"/>
        <w:numPr>
          <w:ilvl w:val="0"/>
          <w:numId w:val="34"/>
        </w:numPr>
        <w:spacing w:line="276" w:lineRule="auto"/>
        <w:ind w:left="709" w:hanging="709"/>
        <w:rPr>
          <w:rFonts w:ascii="Verdana" w:hAnsi="Verdana"/>
          <w:sz w:val="18"/>
          <w:szCs w:val="18"/>
        </w:rPr>
      </w:pPr>
      <w:r w:rsidRPr="004D4AAD">
        <w:rPr>
          <w:rFonts w:ascii="Verdana" w:hAnsi="Verdana"/>
          <w:b/>
          <w:sz w:val="18"/>
          <w:szCs w:val="18"/>
        </w:rPr>
        <w:t>Periode</w:t>
      </w:r>
      <w:r w:rsidRPr="004D4AAD">
        <w:rPr>
          <w:rFonts w:ascii="Verdana" w:hAnsi="Verdana"/>
          <w:sz w:val="18"/>
          <w:szCs w:val="18"/>
        </w:rPr>
        <w:t>: vier weken.</w:t>
      </w:r>
    </w:p>
    <w:p w14:paraId="4D05363C" w14:textId="77777777" w:rsidR="00137944" w:rsidRPr="004D4AAD" w:rsidRDefault="00137944" w:rsidP="00137944">
      <w:pPr>
        <w:spacing w:line="276" w:lineRule="auto"/>
        <w:ind w:left="709" w:hanging="709"/>
        <w:rPr>
          <w:b/>
          <w:sz w:val="18"/>
          <w:szCs w:val="18"/>
        </w:rPr>
      </w:pPr>
    </w:p>
    <w:p w14:paraId="5BFE6C32" w14:textId="77777777" w:rsidR="00137944" w:rsidRPr="004D4AAD" w:rsidRDefault="00137944" w:rsidP="00137944">
      <w:pPr>
        <w:pStyle w:val="Kop1"/>
        <w:numPr>
          <w:ilvl w:val="0"/>
          <w:numId w:val="34"/>
        </w:numPr>
        <w:spacing w:line="276" w:lineRule="auto"/>
        <w:ind w:left="709" w:hanging="709"/>
        <w:rPr>
          <w:rFonts w:cs="Times New Roman"/>
          <w:b w:val="0"/>
          <w:color w:val="auto"/>
          <w:sz w:val="18"/>
          <w:szCs w:val="18"/>
        </w:rPr>
      </w:pPr>
      <w:r w:rsidRPr="004D4AAD">
        <w:rPr>
          <w:rFonts w:cs="Times New Roman"/>
          <w:color w:val="auto"/>
          <w:sz w:val="18"/>
          <w:szCs w:val="18"/>
        </w:rPr>
        <w:t xml:space="preserve">Plusuren: </w:t>
      </w:r>
      <w:r w:rsidRPr="004D4AAD">
        <w:rPr>
          <w:rFonts w:cs="Times New Roman"/>
          <w:b w:val="0"/>
          <w:color w:val="auto"/>
          <w:sz w:val="18"/>
          <w:szCs w:val="18"/>
        </w:rPr>
        <w:t>dit zijn de uren die de fulltimer of flexitimer in een maand/periode meer heeft gewerkt dan de overeengekomen gemiddelde arbeidstijd per maand/periode.</w:t>
      </w:r>
    </w:p>
    <w:p w14:paraId="4A89902E" w14:textId="77777777" w:rsidR="00137944" w:rsidRPr="004D4AAD" w:rsidRDefault="00137944" w:rsidP="00137944">
      <w:pPr>
        <w:spacing w:line="276" w:lineRule="auto"/>
        <w:ind w:left="709" w:hanging="709"/>
        <w:rPr>
          <w:sz w:val="18"/>
          <w:szCs w:val="18"/>
        </w:rPr>
      </w:pPr>
    </w:p>
    <w:p w14:paraId="1A6D22A2" w14:textId="77777777" w:rsidR="00137944" w:rsidRPr="004D4AAD" w:rsidRDefault="00137944" w:rsidP="00137944">
      <w:pPr>
        <w:pStyle w:val="Lijstalinea"/>
        <w:numPr>
          <w:ilvl w:val="0"/>
          <w:numId w:val="34"/>
        </w:numPr>
        <w:spacing w:line="312" w:lineRule="auto"/>
        <w:ind w:left="709" w:hanging="709"/>
        <w:rPr>
          <w:sz w:val="18"/>
          <w:szCs w:val="18"/>
        </w:rPr>
      </w:pPr>
      <w:r w:rsidRPr="004D4AAD">
        <w:rPr>
          <w:rFonts w:ascii="Verdana" w:hAnsi="Verdana"/>
          <w:b/>
          <w:sz w:val="18"/>
          <w:szCs w:val="18"/>
        </w:rPr>
        <w:t>Schaalsalaris</w:t>
      </w:r>
      <w:r w:rsidRPr="004D4AAD">
        <w:rPr>
          <w:rFonts w:ascii="Verdana" w:hAnsi="Verdana"/>
          <w:sz w:val="18"/>
          <w:szCs w:val="18"/>
        </w:rPr>
        <w:t xml:space="preserve">: het salaris per maand of periode als geregeld in bijlage 1B. </w:t>
      </w:r>
    </w:p>
    <w:p w14:paraId="67D6663C" w14:textId="77777777" w:rsidR="00137944" w:rsidRPr="004D4AAD" w:rsidRDefault="00137944" w:rsidP="00137944">
      <w:pPr>
        <w:pStyle w:val="Lijstalinea"/>
        <w:spacing w:line="312" w:lineRule="auto"/>
        <w:ind w:left="709" w:hanging="709"/>
        <w:rPr>
          <w:sz w:val="18"/>
          <w:szCs w:val="18"/>
        </w:rPr>
      </w:pPr>
    </w:p>
    <w:p w14:paraId="271CED48" w14:textId="77777777" w:rsidR="00137944" w:rsidRPr="004D4AAD" w:rsidRDefault="00137944" w:rsidP="00137944">
      <w:pPr>
        <w:pStyle w:val="Lijstalinea"/>
        <w:numPr>
          <w:ilvl w:val="0"/>
          <w:numId w:val="34"/>
        </w:numPr>
        <w:spacing w:line="312" w:lineRule="auto"/>
        <w:ind w:left="709" w:hanging="709"/>
        <w:rPr>
          <w:sz w:val="18"/>
          <w:szCs w:val="18"/>
        </w:rPr>
      </w:pPr>
      <w:r w:rsidRPr="004D4AAD">
        <w:rPr>
          <w:rFonts w:ascii="Verdana" w:hAnsi="Verdana"/>
          <w:b/>
          <w:sz w:val="18"/>
          <w:szCs w:val="18"/>
        </w:rPr>
        <w:t>Seizoensbedrijf</w:t>
      </w:r>
      <w:r w:rsidRPr="004D4AAD">
        <w:rPr>
          <w:rFonts w:ascii="Verdana" w:hAnsi="Verdana"/>
          <w:sz w:val="18"/>
          <w:szCs w:val="18"/>
        </w:rPr>
        <w:t xml:space="preserve">: </w:t>
      </w:r>
    </w:p>
    <w:p w14:paraId="1BC7A2B3" w14:textId="77777777" w:rsidR="00137944" w:rsidRPr="004D4AAD" w:rsidRDefault="00137944" w:rsidP="00137944">
      <w:pPr>
        <w:spacing w:line="312" w:lineRule="auto"/>
        <w:ind w:left="1418" w:hanging="709"/>
        <w:rPr>
          <w:sz w:val="18"/>
          <w:szCs w:val="18"/>
        </w:rPr>
      </w:pPr>
      <w:r w:rsidRPr="004D4AAD">
        <w:rPr>
          <w:sz w:val="18"/>
          <w:szCs w:val="18"/>
        </w:rPr>
        <w:t xml:space="preserve">- </w:t>
      </w:r>
      <w:r w:rsidRPr="004D4AAD">
        <w:rPr>
          <w:sz w:val="18"/>
          <w:szCs w:val="18"/>
        </w:rPr>
        <w:tab/>
        <w:t xml:space="preserve">de onderneming die als gevolg van klimatologische of natuurlijke omstandigheden een deel van het jaar geheel of ten dele, maar tenminste 3 maanden van het jaar, gesloten is, of </w:t>
      </w:r>
    </w:p>
    <w:p w14:paraId="54B961B3" w14:textId="77777777" w:rsidR="00137944" w:rsidRPr="004D4AAD" w:rsidRDefault="00137944" w:rsidP="00137944">
      <w:pPr>
        <w:pStyle w:val="Lijstalinea"/>
        <w:spacing w:line="312" w:lineRule="auto"/>
        <w:ind w:left="1418" w:hanging="709"/>
        <w:rPr>
          <w:rFonts w:ascii="Verdana" w:hAnsi="Verdana"/>
          <w:sz w:val="18"/>
          <w:szCs w:val="18"/>
        </w:rPr>
      </w:pPr>
      <w:r w:rsidRPr="004D4AAD">
        <w:rPr>
          <w:rFonts w:ascii="Verdana" w:hAnsi="Verdana"/>
          <w:sz w:val="18"/>
          <w:szCs w:val="18"/>
        </w:rPr>
        <w:lastRenderedPageBreak/>
        <w:t>-</w:t>
      </w:r>
      <w:r w:rsidRPr="004D4AAD">
        <w:rPr>
          <w:rFonts w:ascii="Verdana" w:hAnsi="Verdana"/>
          <w:sz w:val="18"/>
          <w:szCs w:val="18"/>
        </w:rPr>
        <w:tab/>
        <w:t>een onderdeel van de onderneming (bv. een vakantiepark of een zwembad) dat als gevolg van klimatologische of natuurlijke omstandigheden een deel, maar tenminste drie maanden, van het jaar gesloten is, of</w:t>
      </w:r>
    </w:p>
    <w:p w14:paraId="66E60477" w14:textId="77777777" w:rsidR="00137944" w:rsidRPr="004D4AAD" w:rsidRDefault="00137944" w:rsidP="00137944">
      <w:pPr>
        <w:pStyle w:val="Lijstalinea"/>
        <w:spacing w:line="312" w:lineRule="auto"/>
        <w:ind w:left="1418" w:hanging="709"/>
        <w:rPr>
          <w:rFonts w:ascii="Verdana" w:hAnsi="Verdana"/>
          <w:sz w:val="18"/>
          <w:szCs w:val="18"/>
        </w:rPr>
      </w:pPr>
      <w:r w:rsidRPr="004D4AAD">
        <w:rPr>
          <w:rFonts w:ascii="Verdana" w:hAnsi="Verdana"/>
          <w:sz w:val="18"/>
          <w:szCs w:val="18"/>
        </w:rPr>
        <w:t>-</w:t>
      </w:r>
      <w:r w:rsidRPr="004D4AAD">
        <w:rPr>
          <w:rFonts w:ascii="Verdana" w:hAnsi="Verdana"/>
          <w:sz w:val="18"/>
          <w:szCs w:val="18"/>
        </w:rPr>
        <w:tab/>
        <w:t>de middelgrote / kleine onderneming die als gevolg van klimatologische of natuurlijke omstandigheden 80% van de jaaromzet (hiermee wordt bedoeld de omzet  over de periode waarin het verblijf plaats vindt)  realiseert binnen een periode van 8 maanden.</w:t>
      </w:r>
    </w:p>
    <w:p w14:paraId="21462D69" w14:textId="77777777" w:rsidR="00137944" w:rsidRPr="004D4AAD" w:rsidRDefault="00137944" w:rsidP="00137944">
      <w:pPr>
        <w:spacing w:line="276" w:lineRule="auto"/>
        <w:ind w:left="709" w:hanging="709"/>
        <w:rPr>
          <w:b/>
          <w:sz w:val="18"/>
          <w:szCs w:val="18"/>
        </w:rPr>
      </w:pPr>
    </w:p>
    <w:p w14:paraId="1C48E95E" w14:textId="77777777" w:rsidR="00137944" w:rsidRPr="004D4AAD" w:rsidRDefault="00137944" w:rsidP="00137944">
      <w:pPr>
        <w:pStyle w:val="Lijstalinea"/>
        <w:numPr>
          <w:ilvl w:val="0"/>
          <w:numId w:val="34"/>
        </w:numPr>
        <w:spacing w:line="276" w:lineRule="auto"/>
        <w:ind w:left="709" w:hanging="709"/>
        <w:rPr>
          <w:rFonts w:ascii="Verdana" w:hAnsi="Verdana"/>
          <w:sz w:val="18"/>
          <w:szCs w:val="18"/>
        </w:rPr>
      </w:pPr>
      <w:r w:rsidRPr="004D4AAD">
        <w:rPr>
          <w:rFonts w:ascii="Verdana" w:hAnsi="Verdana"/>
          <w:b/>
          <w:sz w:val="18"/>
          <w:szCs w:val="18"/>
        </w:rPr>
        <w:t>Referteperiode</w:t>
      </w:r>
      <w:r w:rsidRPr="004D4AAD">
        <w:rPr>
          <w:rFonts w:ascii="Verdana" w:hAnsi="Verdana"/>
          <w:sz w:val="18"/>
          <w:szCs w:val="18"/>
        </w:rPr>
        <w:t xml:space="preserve">: de periode van 1 januari tot en met 31 december van enig jaar. In overleg met de Ondernemingsraad of Personeelsvertegenwoordiging kan het bedrijf een hiervan afwijkende referteperiode van 12 maanden vaststellen. </w:t>
      </w:r>
    </w:p>
    <w:p w14:paraId="342D74EB" w14:textId="77777777" w:rsidR="00137944" w:rsidRPr="004D4AAD" w:rsidRDefault="00137944" w:rsidP="00137944">
      <w:pPr>
        <w:spacing w:line="276" w:lineRule="auto"/>
        <w:ind w:left="709" w:hanging="709"/>
        <w:rPr>
          <w:b/>
          <w:sz w:val="18"/>
          <w:szCs w:val="18"/>
        </w:rPr>
      </w:pPr>
    </w:p>
    <w:p w14:paraId="4EEB36EF" w14:textId="77777777" w:rsidR="00137944" w:rsidRPr="004D4AAD" w:rsidRDefault="00137944" w:rsidP="00137944">
      <w:pPr>
        <w:pStyle w:val="Kop1"/>
        <w:numPr>
          <w:ilvl w:val="0"/>
          <w:numId w:val="34"/>
        </w:numPr>
        <w:spacing w:line="276" w:lineRule="auto"/>
        <w:ind w:left="709" w:hanging="709"/>
        <w:rPr>
          <w:rFonts w:cs="Times New Roman"/>
          <w:b w:val="0"/>
          <w:color w:val="auto"/>
          <w:sz w:val="18"/>
          <w:szCs w:val="18"/>
        </w:rPr>
      </w:pPr>
      <w:r w:rsidRPr="004D4AAD">
        <w:rPr>
          <w:rFonts w:cs="Times New Roman"/>
          <w:color w:val="auto"/>
          <w:sz w:val="18"/>
          <w:szCs w:val="18"/>
        </w:rPr>
        <w:t>Relevant diploma</w:t>
      </w:r>
      <w:r w:rsidRPr="004D4AAD">
        <w:rPr>
          <w:rFonts w:cs="Times New Roman"/>
          <w:b w:val="0"/>
          <w:color w:val="auto"/>
          <w:sz w:val="18"/>
          <w:szCs w:val="18"/>
        </w:rPr>
        <w:t>: een diploma op minimaal mbo niveau in relatie tot de functie die wordt uitgeoefend.</w:t>
      </w:r>
    </w:p>
    <w:p w14:paraId="30A74751" w14:textId="77777777" w:rsidR="00137944" w:rsidRPr="004D4AAD" w:rsidRDefault="00137944" w:rsidP="00137944">
      <w:pPr>
        <w:spacing w:line="276" w:lineRule="auto"/>
        <w:ind w:left="709" w:hanging="709"/>
        <w:rPr>
          <w:b/>
          <w:sz w:val="18"/>
          <w:szCs w:val="18"/>
        </w:rPr>
      </w:pPr>
    </w:p>
    <w:p w14:paraId="1C67B5C3" w14:textId="77777777" w:rsidR="00137944" w:rsidRPr="004D4AAD" w:rsidRDefault="00137944" w:rsidP="00137944">
      <w:pPr>
        <w:pStyle w:val="Lijstalinea"/>
        <w:numPr>
          <w:ilvl w:val="0"/>
          <w:numId w:val="34"/>
        </w:numPr>
        <w:spacing w:line="276" w:lineRule="auto"/>
        <w:ind w:left="709" w:hanging="709"/>
        <w:rPr>
          <w:rFonts w:ascii="Verdana" w:hAnsi="Verdana"/>
          <w:sz w:val="18"/>
          <w:szCs w:val="18"/>
        </w:rPr>
      </w:pPr>
      <w:r w:rsidRPr="004D4AAD">
        <w:rPr>
          <w:rFonts w:ascii="Verdana" w:hAnsi="Verdana"/>
          <w:b/>
          <w:sz w:val="18"/>
          <w:szCs w:val="18"/>
        </w:rPr>
        <w:t>Stagiair</w:t>
      </w:r>
      <w:r w:rsidRPr="004D4AAD">
        <w:rPr>
          <w:rFonts w:ascii="Verdana" w:hAnsi="Verdana"/>
          <w:sz w:val="18"/>
          <w:szCs w:val="18"/>
        </w:rPr>
        <w:t>: de natuurlijke persoon (m/v) die op grond van een leerplan van een Regionaal Opleidingscentrum (ROC) of een Agrarisch Opleidingscentrum (AOC) een opleiding volgt in de beroepsopleidende leerweg (BOL) en bij een erkend leerbedrijf (zoals bedoeld in artikel 9) onder begeleiding werkzaam is, ten einde de voor de opleiding noodzakelijke beroepspraktijkvorming op te doen. De beroepsopleidende leerweg is gedefinieerd in de artikelen 7.2.8 en 7.2.9 van de Wet Educatie en Beroepsonderwijs (WEB) (Staatsblad 501, 31-10-‘95).</w:t>
      </w:r>
    </w:p>
    <w:p w14:paraId="51B4AA51" w14:textId="77777777" w:rsidR="00137944" w:rsidRPr="004D4AAD" w:rsidRDefault="00137944" w:rsidP="00137944">
      <w:pPr>
        <w:spacing w:line="276" w:lineRule="auto"/>
        <w:ind w:left="709" w:hanging="709"/>
        <w:rPr>
          <w:sz w:val="18"/>
          <w:szCs w:val="18"/>
        </w:rPr>
      </w:pPr>
    </w:p>
    <w:p w14:paraId="1AF6D346" w14:textId="77777777" w:rsidR="00137944" w:rsidRPr="004D4AAD" w:rsidRDefault="00137944" w:rsidP="00137944">
      <w:pPr>
        <w:pStyle w:val="Lijstalinea"/>
        <w:numPr>
          <w:ilvl w:val="0"/>
          <w:numId w:val="34"/>
        </w:numPr>
        <w:spacing w:line="312" w:lineRule="auto"/>
        <w:ind w:left="709" w:hanging="709"/>
        <w:rPr>
          <w:b/>
          <w:sz w:val="18"/>
        </w:rPr>
      </w:pPr>
      <w:r w:rsidRPr="004D4AAD">
        <w:rPr>
          <w:rFonts w:ascii="Verdana" w:hAnsi="Verdana"/>
          <w:b/>
          <w:sz w:val="18"/>
          <w:szCs w:val="18"/>
        </w:rPr>
        <w:t>Uursalaris</w:t>
      </w:r>
      <w:r w:rsidRPr="004D4AAD">
        <w:rPr>
          <w:rFonts w:ascii="Verdana" w:hAnsi="Verdana"/>
          <w:sz w:val="18"/>
          <w:szCs w:val="18"/>
        </w:rPr>
        <w:t>: 0,6073% van het maandsalaris respectievelijk 0,6579% van het periodesalaris bij een arbeidstijd van gemiddeld 38 uur per week.</w:t>
      </w:r>
    </w:p>
    <w:p w14:paraId="0A13E2D9" w14:textId="77777777" w:rsidR="00137944" w:rsidRPr="004D4AAD" w:rsidRDefault="00137944" w:rsidP="00137944">
      <w:pPr>
        <w:pStyle w:val="Lijstalinea"/>
        <w:spacing w:line="312" w:lineRule="auto"/>
        <w:ind w:left="709" w:hanging="709"/>
        <w:rPr>
          <w:b/>
          <w:sz w:val="18"/>
        </w:rPr>
      </w:pPr>
    </w:p>
    <w:p w14:paraId="37F25E13" w14:textId="77777777" w:rsidR="00137944" w:rsidRPr="004D4AAD" w:rsidRDefault="00137944" w:rsidP="00137944">
      <w:pPr>
        <w:pStyle w:val="Lijstalinea"/>
        <w:spacing w:line="312" w:lineRule="auto"/>
        <w:ind w:left="709" w:hanging="709"/>
        <w:rPr>
          <w:b/>
          <w:sz w:val="18"/>
        </w:rPr>
      </w:pPr>
    </w:p>
    <w:p w14:paraId="680FBE11" w14:textId="77777777" w:rsidR="00137944" w:rsidRPr="004D4AAD" w:rsidRDefault="00137944" w:rsidP="00137944">
      <w:pPr>
        <w:pStyle w:val="Lijstalinea"/>
        <w:spacing w:line="312" w:lineRule="auto"/>
        <w:ind w:left="709" w:hanging="709"/>
        <w:rPr>
          <w:b/>
          <w:sz w:val="18"/>
        </w:rPr>
      </w:pPr>
    </w:p>
    <w:p w14:paraId="3EFB70BC" w14:textId="77777777" w:rsidR="00137944" w:rsidRPr="004D4AAD" w:rsidRDefault="00137944" w:rsidP="00137944">
      <w:pPr>
        <w:pStyle w:val="Lijstalinea"/>
        <w:numPr>
          <w:ilvl w:val="0"/>
          <w:numId w:val="34"/>
        </w:numPr>
        <w:spacing w:line="312" w:lineRule="auto"/>
        <w:ind w:left="709" w:hanging="709"/>
        <w:rPr>
          <w:rFonts w:ascii="Verdana" w:hAnsi="Verdana"/>
          <w:b/>
          <w:sz w:val="18"/>
        </w:rPr>
      </w:pPr>
      <w:r w:rsidRPr="004D4AAD">
        <w:rPr>
          <w:rFonts w:ascii="Verdana" w:hAnsi="Verdana"/>
          <w:b/>
          <w:sz w:val="18"/>
          <w:szCs w:val="18"/>
        </w:rPr>
        <w:t>Verblijfsrecreatie:</w:t>
      </w:r>
      <w:r w:rsidRPr="004D4AAD">
        <w:rPr>
          <w:rFonts w:ascii="Verdana" w:hAnsi="Verdana"/>
          <w:sz w:val="18"/>
        </w:rPr>
        <w:t xml:space="preserve">: het bieden van gelegenheid tot verblijf buiten de eigen woning </w:t>
      </w:r>
    </w:p>
    <w:p w14:paraId="4F20BEFA" w14:textId="77777777" w:rsidR="00137944" w:rsidRPr="004D4AAD" w:rsidRDefault="00137944" w:rsidP="00137944">
      <w:pPr>
        <w:spacing w:line="312" w:lineRule="auto"/>
        <w:ind w:left="709"/>
        <w:rPr>
          <w:b/>
          <w:sz w:val="18"/>
        </w:rPr>
      </w:pPr>
      <w:r w:rsidRPr="004D4AAD">
        <w:rPr>
          <w:sz w:val="18"/>
        </w:rPr>
        <w:t xml:space="preserve">in tent, caravan, of vergelijkbaar kampeermiddel, dan wel in bungalow, appartement of vergelijkbare accommodatie, al dan niet in privé-eigendom van de gast, dan wel in groepsaccommodatie, voor met name vakantie of ontspanning, van ten minste één overnachting, al dan niet in combinatie aangeboden met diverse </w:t>
      </w:r>
    </w:p>
    <w:p w14:paraId="364B5F21" w14:textId="77777777" w:rsidR="00137944" w:rsidRPr="004D4AAD" w:rsidRDefault="00137944" w:rsidP="00137944">
      <w:pPr>
        <w:spacing w:line="312" w:lineRule="auto"/>
        <w:ind w:left="709"/>
        <w:rPr>
          <w:b/>
          <w:sz w:val="18"/>
          <w:szCs w:val="18"/>
        </w:rPr>
      </w:pPr>
      <w:r w:rsidRPr="004D4AAD">
        <w:rPr>
          <w:sz w:val="18"/>
        </w:rPr>
        <w:t xml:space="preserve">voorzieningen te weten winkels, horeca, sport- en spelaccommodatie en (andere) recreatieve voorzieningen zoals sauna, welness en zwembad. Onder verblijfsrecreatie wordt niet verstaan </w:t>
      </w:r>
      <w:r w:rsidRPr="004D4AAD">
        <w:rPr>
          <w:sz w:val="18"/>
          <w:szCs w:val="18"/>
        </w:rPr>
        <w:t>een horecabedrijf:</w:t>
      </w:r>
    </w:p>
    <w:p w14:paraId="048D3475" w14:textId="77777777" w:rsidR="00137944" w:rsidRPr="004D4AAD" w:rsidRDefault="00137944" w:rsidP="00137944">
      <w:pPr>
        <w:pStyle w:val="Lijstalinea"/>
        <w:numPr>
          <w:ilvl w:val="1"/>
          <w:numId w:val="26"/>
        </w:numPr>
        <w:spacing w:line="284" w:lineRule="atLeast"/>
        <w:ind w:left="1418" w:hanging="709"/>
        <w:rPr>
          <w:rFonts w:ascii="Verdana" w:hAnsi="Verdana"/>
          <w:sz w:val="18"/>
          <w:szCs w:val="18"/>
        </w:rPr>
      </w:pPr>
      <w:r w:rsidRPr="004D4AAD">
        <w:rPr>
          <w:rFonts w:ascii="Verdana" w:hAnsi="Verdana"/>
          <w:sz w:val="18"/>
          <w:szCs w:val="18"/>
        </w:rPr>
        <w:t>De onderneming waarin het hotel-, het pension-, het restaurant-, het cafe-, het cafetaria- het lunchroom- of het cateringbedrijf wordt uitgeoefend;</w:t>
      </w:r>
    </w:p>
    <w:p w14:paraId="38221A36" w14:textId="77777777" w:rsidR="00137944" w:rsidRPr="004D4AAD" w:rsidRDefault="00137944" w:rsidP="00137944">
      <w:pPr>
        <w:pStyle w:val="Lijstalinea"/>
        <w:numPr>
          <w:ilvl w:val="1"/>
          <w:numId w:val="26"/>
        </w:numPr>
        <w:spacing w:line="284" w:lineRule="atLeast"/>
        <w:ind w:left="1418" w:hanging="709"/>
        <w:rPr>
          <w:rFonts w:ascii="Verdana" w:hAnsi="Verdana"/>
          <w:sz w:val="18"/>
          <w:szCs w:val="18"/>
        </w:rPr>
      </w:pPr>
      <w:r w:rsidRPr="004D4AAD">
        <w:rPr>
          <w:rFonts w:ascii="Verdana" w:hAnsi="Verdana"/>
          <w:sz w:val="18"/>
          <w:szCs w:val="18"/>
        </w:rPr>
        <w:t>Overige ondernemingen waarin de verstrekking van logies, gepaard gaande met dienstverlening of de verstrekking van maaltijden, spijzen of dranken voor gebruik ter plaatse, als bedrijf plaats heeft.</w:t>
      </w:r>
      <w:r w:rsidRPr="004D4AAD" w:rsidDel="0062075C">
        <w:rPr>
          <w:rFonts w:ascii="Verdana" w:hAnsi="Verdana"/>
          <w:sz w:val="18"/>
          <w:szCs w:val="18"/>
        </w:rPr>
        <w:t xml:space="preserve"> </w:t>
      </w:r>
    </w:p>
    <w:p w14:paraId="0F545BD1" w14:textId="77777777" w:rsidR="00137944" w:rsidRPr="004D4AAD" w:rsidRDefault="00137944" w:rsidP="00137944">
      <w:pPr>
        <w:pStyle w:val="Lijstalinea"/>
        <w:spacing w:line="276" w:lineRule="auto"/>
        <w:ind w:left="709" w:hanging="709"/>
        <w:rPr>
          <w:rFonts w:ascii="Verdana" w:hAnsi="Verdana"/>
          <w:b/>
          <w:sz w:val="18"/>
          <w:szCs w:val="18"/>
        </w:rPr>
      </w:pPr>
    </w:p>
    <w:p w14:paraId="32531E5E"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lastRenderedPageBreak/>
        <w:t>Werkgever</w:t>
      </w:r>
      <w:r w:rsidRPr="004D4AAD">
        <w:rPr>
          <w:rFonts w:ascii="Verdana" w:hAnsi="Verdana"/>
          <w:sz w:val="18"/>
          <w:szCs w:val="18"/>
        </w:rPr>
        <w:t xml:space="preserve">: de natuurlijke persoon of de rechtspersoon, dan wel de maatschap, de vennootschap gevormd door twee of meer natuurlijke en/of rechtspersonen gezamenlijk, die een bedrijf exploiteert waarvan de activiteiten bestaan uit het verrichten van werkzaamheden in de verblijfsrecreatie, en daartoe werknemers in de zin van deze overeenkomst in dienst heeft. </w:t>
      </w:r>
    </w:p>
    <w:p w14:paraId="39C0D3E4" w14:textId="77777777" w:rsidR="00137944" w:rsidRPr="004D4AAD" w:rsidRDefault="00137944" w:rsidP="00137944">
      <w:pPr>
        <w:spacing w:line="276" w:lineRule="auto"/>
        <w:ind w:left="709" w:hanging="709"/>
        <w:rPr>
          <w:b/>
          <w:sz w:val="18"/>
          <w:szCs w:val="18"/>
        </w:rPr>
      </w:pPr>
    </w:p>
    <w:p w14:paraId="358DA034" w14:textId="77777777" w:rsidR="00137944" w:rsidRPr="004D4AAD" w:rsidRDefault="00137944" w:rsidP="00137944">
      <w:pPr>
        <w:pStyle w:val="Lijstalinea"/>
        <w:numPr>
          <w:ilvl w:val="0"/>
          <w:numId w:val="34"/>
        </w:numPr>
        <w:spacing w:line="276" w:lineRule="auto"/>
        <w:ind w:left="709" w:hanging="709"/>
        <w:rPr>
          <w:rFonts w:ascii="Verdana" w:hAnsi="Verdana"/>
          <w:b/>
          <w:sz w:val="18"/>
          <w:szCs w:val="18"/>
        </w:rPr>
      </w:pPr>
      <w:r w:rsidRPr="004D4AAD">
        <w:rPr>
          <w:rFonts w:ascii="Verdana" w:hAnsi="Verdana"/>
          <w:b/>
          <w:sz w:val="18"/>
          <w:szCs w:val="18"/>
        </w:rPr>
        <w:t>Werknemer</w:t>
      </w:r>
      <w:r w:rsidRPr="004D4AAD">
        <w:rPr>
          <w:rFonts w:ascii="Verdana" w:hAnsi="Verdana"/>
          <w:sz w:val="18"/>
          <w:szCs w:val="18"/>
        </w:rPr>
        <w:t>: de natuurlijke persoon (m/v) die op basis van een arbeidsovereenkomst in dienst is van de werkgever.</w:t>
      </w:r>
    </w:p>
    <w:p w14:paraId="1547C495" w14:textId="77777777" w:rsidR="00137944" w:rsidRPr="004D4AAD" w:rsidRDefault="00137944" w:rsidP="00137944">
      <w:pPr>
        <w:spacing w:line="276" w:lineRule="auto"/>
        <w:ind w:left="709" w:hanging="709"/>
        <w:rPr>
          <w:b/>
          <w:sz w:val="18"/>
          <w:szCs w:val="18"/>
        </w:rPr>
      </w:pPr>
    </w:p>
    <w:p w14:paraId="7D4D4BDC" w14:textId="77777777" w:rsidR="00137944" w:rsidRPr="004D4AAD" w:rsidRDefault="00137944" w:rsidP="00137944">
      <w:pPr>
        <w:pStyle w:val="Kop1"/>
        <w:rPr>
          <w:color w:val="auto"/>
          <w:sz w:val="18"/>
          <w:szCs w:val="18"/>
        </w:rPr>
      </w:pPr>
      <w:r w:rsidRPr="004D4AAD">
        <w:rPr>
          <w:color w:val="auto"/>
          <w:sz w:val="18"/>
          <w:szCs w:val="18"/>
        </w:rPr>
        <w:t>ARTIKEL 2</w:t>
      </w:r>
      <w:r w:rsidRPr="004D4AAD">
        <w:rPr>
          <w:color w:val="auto"/>
          <w:sz w:val="18"/>
          <w:szCs w:val="18"/>
        </w:rPr>
        <w:tab/>
        <w:t>WERKINGSSFEER</w:t>
      </w:r>
    </w:p>
    <w:p w14:paraId="19643EEB" w14:textId="77777777" w:rsidR="00137944" w:rsidRPr="004D4AAD" w:rsidRDefault="00137944" w:rsidP="00137944">
      <w:pPr>
        <w:spacing w:line="312" w:lineRule="auto"/>
        <w:rPr>
          <w:b/>
          <w:sz w:val="18"/>
        </w:rPr>
      </w:pPr>
    </w:p>
    <w:p w14:paraId="35CE8AEC" w14:textId="77777777" w:rsidR="00137944" w:rsidRPr="004D4AAD" w:rsidRDefault="00137944" w:rsidP="00137944">
      <w:pPr>
        <w:spacing w:line="312" w:lineRule="auto"/>
        <w:rPr>
          <w:sz w:val="18"/>
        </w:rPr>
      </w:pPr>
      <w:r w:rsidRPr="004D4AAD">
        <w:rPr>
          <w:sz w:val="18"/>
        </w:rPr>
        <w:t xml:space="preserve">1. </w:t>
      </w:r>
      <w:r w:rsidRPr="004D4AAD">
        <w:rPr>
          <w:sz w:val="18"/>
        </w:rPr>
        <w:tab/>
        <w:t>Toepassing van de cao</w:t>
      </w:r>
    </w:p>
    <w:p w14:paraId="4FB4597F" w14:textId="77777777" w:rsidR="00137944" w:rsidRPr="004D4AAD" w:rsidRDefault="00137944" w:rsidP="00137944">
      <w:pPr>
        <w:spacing w:line="312" w:lineRule="auto"/>
        <w:ind w:left="720"/>
        <w:rPr>
          <w:b/>
          <w:sz w:val="18"/>
        </w:rPr>
      </w:pPr>
      <w:r w:rsidRPr="004D4AAD">
        <w:rPr>
          <w:sz w:val="18"/>
        </w:rPr>
        <w:t>De bepalingen van de cao zijn van toepassing op de arbeidsovereenkomst die is gesloten tussen de werkgever in de verblijfsrecreatie en de werknemer.</w:t>
      </w:r>
    </w:p>
    <w:p w14:paraId="54DA4E34" w14:textId="77777777" w:rsidR="00137944" w:rsidRPr="004D4AAD" w:rsidRDefault="00137944" w:rsidP="00137944">
      <w:pPr>
        <w:spacing w:line="312" w:lineRule="auto"/>
        <w:rPr>
          <w:b/>
          <w:sz w:val="18"/>
        </w:rPr>
      </w:pPr>
    </w:p>
    <w:p w14:paraId="55F6FE66" w14:textId="77777777" w:rsidR="00137944" w:rsidRPr="004D4AAD" w:rsidRDefault="00137944" w:rsidP="00137944">
      <w:pPr>
        <w:spacing w:line="312" w:lineRule="auto"/>
        <w:ind w:left="720"/>
        <w:rPr>
          <w:b/>
          <w:sz w:val="18"/>
          <w:szCs w:val="18"/>
        </w:rPr>
      </w:pPr>
      <w:r w:rsidRPr="004D4AAD">
        <w:rPr>
          <w:sz w:val="18"/>
        </w:rPr>
        <w:t>Voor zover een werkgever een bedrijf exploiteert dat niet in hoofdzaak activiteiten verricht die tot de verblijfsrecreatie behoren, is de cao alleen van toepassing op de werknemers die activiteiten verrichten op het terrein van de verblijfsrecreatie, tenzij deze werknemers al onder de werkingssfeer van een andere cao vallen.</w:t>
      </w:r>
    </w:p>
    <w:p w14:paraId="7F8A8344" w14:textId="77777777" w:rsidR="00137944" w:rsidRPr="004D4AAD" w:rsidRDefault="00137944" w:rsidP="00137944">
      <w:pPr>
        <w:spacing w:line="312" w:lineRule="auto"/>
        <w:rPr>
          <w:b/>
          <w:sz w:val="18"/>
        </w:rPr>
      </w:pPr>
    </w:p>
    <w:p w14:paraId="7FDABD56" w14:textId="77777777" w:rsidR="00137944" w:rsidRPr="004D4AAD" w:rsidRDefault="00137944" w:rsidP="00137944">
      <w:pPr>
        <w:spacing w:line="312" w:lineRule="auto"/>
        <w:ind w:left="720"/>
        <w:rPr>
          <w:b/>
          <w:sz w:val="18"/>
        </w:rPr>
      </w:pPr>
      <w:r w:rsidRPr="004D4AAD">
        <w:rPr>
          <w:sz w:val="18"/>
        </w:rPr>
        <w:t>Een bedrijf wordt geacht in hoofdzaak activiteiten in de verblijfsrecreatie te verrichten, indien de omzet uit verblijfsrecreatie meer dan 50% van de totale omzet uitmaakt.</w:t>
      </w:r>
    </w:p>
    <w:p w14:paraId="059E9357" w14:textId="77777777" w:rsidR="00137944" w:rsidRPr="004D4AAD" w:rsidRDefault="00137944" w:rsidP="00137944">
      <w:pPr>
        <w:spacing w:line="312" w:lineRule="auto"/>
        <w:rPr>
          <w:b/>
          <w:sz w:val="18"/>
        </w:rPr>
      </w:pPr>
      <w:r w:rsidRPr="004D4AAD">
        <w:rPr>
          <w:sz w:val="18"/>
        </w:rPr>
        <w:tab/>
      </w:r>
      <w:r w:rsidRPr="004D4AAD">
        <w:rPr>
          <w:sz w:val="18"/>
        </w:rPr>
        <w:tab/>
      </w:r>
      <w:r w:rsidRPr="004D4AAD">
        <w:rPr>
          <w:sz w:val="18"/>
        </w:rPr>
        <w:tab/>
      </w:r>
      <w:r w:rsidRPr="004D4AAD">
        <w:rPr>
          <w:sz w:val="18"/>
        </w:rPr>
        <w:tab/>
      </w:r>
      <w:r w:rsidRPr="004D4AAD">
        <w:rPr>
          <w:sz w:val="18"/>
        </w:rPr>
        <w:tab/>
        <w:t xml:space="preserve">       </w:t>
      </w:r>
      <w:r w:rsidRPr="004D4AAD">
        <w:rPr>
          <w:sz w:val="18"/>
        </w:rPr>
        <w:tab/>
      </w:r>
      <w:r w:rsidRPr="004D4AAD">
        <w:rPr>
          <w:sz w:val="18"/>
        </w:rPr>
        <w:tab/>
      </w:r>
    </w:p>
    <w:p w14:paraId="2F873744" w14:textId="77777777" w:rsidR="00137944" w:rsidRPr="004D4AAD" w:rsidRDefault="00137944" w:rsidP="00137944">
      <w:pPr>
        <w:spacing w:line="312" w:lineRule="auto"/>
        <w:rPr>
          <w:sz w:val="18"/>
        </w:rPr>
      </w:pPr>
      <w:r w:rsidRPr="004D4AAD">
        <w:rPr>
          <w:sz w:val="18"/>
        </w:rPr>
        <w:t xml:space="preserve">2. </w:t>
      </w:r>
      <w:r w:rsidRPr="004D4AAD">
        <w:rPr>
          <w:sz w:val="18"/>
        </w:rPr>
        <w:tab/>
        <w:t>Uitzondering hogere functies en s</w:t>
      </w:r>
      <w:r w:rsidRPr="004D4AAD">
        <w:rPr>
          <w:sz w:val="18"/>
          <w:szCs w:val="18"/>
        </w:rPr>
        <w:t>tagiair</w:t>
      </w:r>
    </w:p>
    <w:p w14:paraId="715FEA31" w14:textId="77777777" w:rsidR="00137944" w:rsidRPr="004D4AAD" w:rsidRDefault="00137944" w:rsidP="00137944">
      <w:pPr>
        <w:pStyle w:val="Plattetekst"/>
        <w:spacing w:line="312" w:lineRule="auto"/>
        <w:ind w:firstLine="720"/>
      </w:pPr>
      <w:r w:rsidRPr="004D4AAD">
        <w:t>De bepalingen van de cao zijn niet van toepassing op:</w:t>
      </w:r>
    </w:p>
    <w:p w14:paraId="07A84660" w14:textId="77777777" w:rsidR="00137944" w:rsidRPr="004D4AAD" w:rsidRDefault="00137944" w:rsidP="00137944">
      <w:pPr>
        <w:spacing w:line="312" w:lineRule="auto"/>
        <w:ind w:left="720"/>
        <w:rPr>
          <w:b/>
          <w:sz w:val="18"/>
        </w:rPr>
      </w:pPr>
      <w:r w:rsidRPr="004D4AAD">
        <w:rPr>
          <w:sz w:val="18"/>
        </w:rPr>
        <w:t xml:space="preserve">a. de werknemer die is ingedeeld in een functie boven functieniveau 9 </w:t>
      </w:r>
      <w:r w:rsidRPr="004D4AAD">
        <w:rPr>
          <w:sz w:val="18"/>
          <w:szCs w:val="18"/>
        </w:rPr>
        <w:t>(zoals bedoeld in de functiematrix uit het Handboek Referentiefuncties)</w:t>
      </w:r>
      <w:r w:rsidRPr="004D4AAD">
        <w:rPr>
          <w:sz w:val="18"/>
        </w:rPr>
        <w:t>;</w:t>
      </w:r>
    </w:p>
    <w:p w14:paraId="5DA08BFE" w14:textId="77777777" w:rsidR="00137944" w:rsidRPr="004D4AAD" w:rsidRDefault="00137944" w:rsidP="00137944">
      <w:pPr>
        <w:spacing w:line="312" w:lineRule="auto"/>
        <w:ind w:firstLine="720"/>
        <w:rPr>
          <w:b/>
          <w:sz w:val="18"/>
        </w:rPr>
      </w:pPr>
      <w:r w:rsidRPr="004D4AAD">
        <w:rPr>
          <w:sz w:val="18"/>
        </w:rPr>
        <w:t>b. de stagiair.</w:t>
      </w:r>
    </w:p>
    <w:p w14:paraId="7327752C" w14:textId="77777777" w:rsidR="00137944" w:rsidRPr="004D4AAD" w:rsidRDefault="00137944" w:rsidP="00137944">
      <w:pPr>
        <w:spacing w:line="312" w:lineRule="auto"/>
        <w:rPr>
          <w:b/>
          <w:i/>
          <w:iCs/>
          <w:sz w:val="18"/>
        </w:rPr>
      </w:pPr>
    </w:p>
    <w:p w14:paraId="4BC71A63" w14:textId="77777777" w:rsidR="00137944" w:rsidRPr="004D4AAD" w:rsidRDefault="00137944" w:rsidP="00137944">
      <w:pPr>
        <w:spacing w:line="312" w:lineRule="auto"/>
        <w:rPr>
          <w:sz w:val="18"/>
        </w:rPr>
      </w:pPr>
      <w:r w:rsidRPr="004D4AAD">
        <w:rPr>
          <w:sz w:val="18"/>
        </w:rPr>
        <w:t xml:space="preserve">3. </w:t>
      </w:r>
      <w:r w:rsidRPr="004D4AAD">
        <w:rPr>
          <w:sz w:val="18"/>
        </w:rPr>
        <w:tab/>
        <w:t>Toepassing van de cao naar evenredigheid</w:t>
      </w:r>
    </w:p>
    <w:p w14:paraId="304C161E" w14:textId="77777777" w:rsidR="00137944" w:rsidRPr="004D4AAD" w:rsidRDefault="00137944" w:rsidP="00137944">
      <w:pPr>
        <w:spacing w:line="312" w:lineRule="auto"/>
        <w:ind w:left="720"/>
        <w:rPr>
          <w:b/>
          <w:sz w:val="18"/>
        </w:rPr>
      </w:pPr>
      <w:r w:rsidRPr="004D4AAD">
        <w:rPr>
          <w:sz w:val="18"/>
        </w:rPr>
        <w:t>Voor een werknemer met een dienstverband van minder dan de normale arbeidstijd worden de in de cao opgenomen arbeidsvoorwaarden naar evenredigheid toegepast.</w:t>
      </w:r>
    </w:p>
    <w:p w14:paraId="71F941AE" w14:textId="77777777" w:rsidR="00137944" w:rsidRPr="004D4AAD" w:rsidRDefault="00137944" w:rsidP="00137944">
      <w:pPr>
        <w:spacing w:line="312" w:lineRule="auto"/>
        <w:rPr>
          <w:b/>
          <w:sz w:val="18"/>
        </w:rPr>
      </w:pPr>
    </w:p>
    <w:p w14:paraId="0259A6AD" w14:textId="77777777" w:rsidR="00137944" w:rsidRPr="004D4AAD" w:rsidRDefault="00137944" w:rsidP="00137944">
      <w:pPr>
        <w:spacing w:line="312" w:lineRule="auto"/>
        <w:rPr>
          <w:sz w:val="18"/>
          <w:szCs w:val="18"/>
        </w:rPr>
      </w:pPr>
      <w:r w:rsidRPr="004D4AAD">
        <w:rPr>
          <w:sz w:val="18"/>
          <w:szCs w:val="18"/>
        </w:rPr>
        <w:t xml:space="preserve">4. </w:t>
      </w:r>
      <w:r w:rsidRPr="004D4AAD">
        <w:rPr>
          <w:sz w:val="18"/>
          <w:szCs w:val="18"/>
        </w:rPr>
        <w:tab/>
        <w:t>Uitzendkrachten</w:t>
      </w:r>
    </w:p>
    <w:p w14:paraId="445BF511" w14:textId="77777777" w:rsidR="00137944" w:rsidRPr="004D4AAD" w:rsidRDefault="00137944" w:rsidP="00137944">
      <w:pPr>
        <w:spacing w:line="312" w:lineRule="auto"/>
        <w:ind w:left="720"/>
        <w:rPr>
          <w:b/>
          <w:sz w:val="18"/>
          <w:szCs w:val="18"/>
        </w:rPr>
      </w:pPr>
      <w:r w:rsidRPr="004D4AAD">
        <w:rPr>
          <w:sz w:val="18"/>
          <w:szCs w:val="18"/>
        </w:rPr>
        <w:t>De inlenende werkgever dient zich ervan te verzekeren dat uitzendkrachten die aan zijn onderneming ter beschikking zijn gesteld een beloning conform Cao Recreatie ontvangen. De beloning voor uitzendkrachten is geregeld in artikel 18 lid 4.</w:t>
      </w:r>
    </w:p>
    <w:p w14:paraId="16D56C31" w14:textId="77777777" w:rsidR="00137944" w:rsidRPr="004D4AAD" w:rsidRDefault="00137944" w:rsidP="00137944">
      <w:pPr>
        <w:spacing w:line="312" w:lineRule="auto"/>
        <w:ind w:left="708"/>
        <w:rPr>
          <w:b/>
          <w:iCs/>
          <w:sz w:val="18"/>
        </w:rPr>
      </w:pPr>
    </w:p>
    <w:p w14:paraId="14A44435" w14:textId="77777777" w:rsidR="00137944" w:rsidRPr="004D4AAD" w:rsidRDefault="00137944" w:rsidP="00137944">
      <w:pPr>
        <w:spacing w:line="312" w:lineRule="auto"/>
        <w:rPr>
          <w:sz w:val="18"/>
        </w:rPr>
      </w:pPr>
      <w:r w:rsidRPr="004D4AAD">
        <w:rPr>
          <w:sz w:val="18"/>
        </w:rPr>
        <w:t xml:space="preserve">5. </w:t>
      </w:r>
      <w:r w:rsidRPr="004D4AAD">
        <w:rPr>
          <w:sz w:val="18"/>
        </w:rPr>
        <w:tab/>
        <w:t>Minimum karakter</w:t>
      </w:r>
    </w:p>
    <w:p w14:paraId="7CD965C4" w14:textId="77777777" w:rsidR="00137944" w:rsidRPr="004D4AAD" w:rsidRDefault="00137944" w:rsidP="00137944">
      <w:pPr>
        <w:spacing w:line="312" w:lineRule="auto"/>
        <w:ind w:firstLine="720"/>
        <w:rPr>
          <w:b/>
          <w:sz w:val="18"/>
        </w:rPr>
      </w:pPr>
      <w:r w:rsidRPr="004D4AAD">
        <w:rPr>
          <w:sz w:val="18"/>
        </w:rPr>
        <w:t>Werkgever is verplicht ten minste de in de cao opgenomen bepalingen toe te passen.</w:t>
      </w:r>
    </w:p>
    <w:p w14:paraId="3B21F91A" w14:textId="77777777" w:rsidR="00137944" w:rsidRPr="004D4AAD" w:rsidRDefault="00137944" w:rsidP="00137944">
      <w:pPr>
        <w:spacing w:line="312" w:lineRule="auto"/>
        <w:rPr>
          <w:b/>
          <w:sz w:val="18"/>
        </w:rPr>
      </w:pPr>
    </w:p>
    <w:p w14:paraId="215E3FAD" w14:textId="77777777" w:rsidR="00137944" w:rsidRPr="004D4AAD" w:rsidRDefault="00137944" w:rsidP="00137944">
      <w:pPr>
        <w:spacing w:line="312" w:lineRule="auto"/>
        <w:rPr>
          <w:sz w:val="18"/>
          <w:szCs w:val="18"/>
        </w:rPr>
      </w:pPr>
      <w:r w:rsidRPr="004D4AAD">
        <w:rPr>
          <w:sz w:val="18"/>
          <w:szCs w:val="18"/>
        </w:rPr>
        <w:t xml:space="preserve">6. </w:t>
      </w:r>
      <w:r w:rsidRPr="004D4AAD">
        <w:rPr>
          <w:sz w:val="18"/>
          <w:szCs w:val="18"/>
        </w:rPr>
        <w:tab/>
        <w:t xml:space="preserve">Vrijwillige aansluiting </w:t>
      </w:r>
    </w:p>
    <w:p w14:paraId="37BD9289" w14:textId="77777777" w:rsidR="00137944" w:rsidRPr="004D4AAD" w:rsidRDefault="00137944" w:rsidP="00137944">
      <w:pPr>
        <w:spacing w:line="312" w:lineRule="auto"/>
        <w:ind w:left="708"/>
        <w:rPr>
          <w:b/>
          <w:sz w:val="18"/>
          <w:szCs w:val="18"/>
        </w:rPr>
      </w:pPr>
      <w:r w:rsidRPr="004D4AAD">
        <w:rPr>
          <w:sz w:val="18"/>
          <w:szCs w:val="18"/>
        </w:rPr>
        <w:lastRenderedPageBreak/>
        <w:t>Ondernemingen, verwant met de verblijfsrecreatie, zoals bedoeld in artikel 1 lid 29, en niet vallend onder een andere cao, kunnen desgevraagd in aanmerking komen voor vrijwillige aansluiting bij het geheel van regelingen en fondsen voortvloeiend uit de cao. De bedrijven die vrijwillig zijn aangesloten, verplichten zich de cao’s integraal toe te passen op alle bij hun in dienst zijnde werknemers, mits het bestuur van het Pensioenfonds met de vrijwillige aansluiting heeft ingestemd (de voorwaarden staan vermeld in het Reglement van het Pensioenfonds).</w:t>
      </w:r>
    </w:p>
    <w:p w14:paraId="7EAB5E91" w14:textId="77777777" w:rsidR="00137944" w:rsidRPr="004D4AAD" w:rsidRDefault="00137944" w:rsidP="00137944">
      <w:pPr>
        <w:spacing w:line="312" w:lineRule="auto"/>
        <w:rPr>
          <w:b/>
          <w:sz w:val="18"/>
        </w:rPr>
      </w:pPr>
    </w:p>
    <w:p w14:paraId="0F57E7DA" w14:textId="77777777" w:rsidR="00137944" w:rsidRPr="004D4AAD" w:rsidRDefault="00137944" w:rsidP="00137944">
      <w:pPr>
        <w:spacing w:line="312" w:lineRule="auto"/>
        <w:rPr>
          <w:sz w:val="18"/>
        </w:rPr>
      </w:pPr>
      <w:r w:rsidRPr="004D4AAD">
        <w:rPr>
          <w:sz w:val="18"/>
        </w:rPr>
        <w:t xml:space="preserve">7. </w:t>
      </w:r>
      <w:r w:rsidRPr="004D4AAD">
        <w:rPr>
          <w:sz w:val="18"/>
        </w:rPr>
        <w:tab/>
        <w:t>Ontheffing</w:t>
      </w:r>
    </w:p>
    <w:p w14:paraId="3A663D62" w14:textId="77777777" w:rsidR="00137944" w:rsidRPr="004D4AAD" w:rsidRDefault="00137944" w:rsidP="00137944">
      <w:pPr>
        <w:spacing w:line="312" w:lineRule="auto"/>
        <w:ind w:left="720"/>
        <w:rPr>
          <w:sz w:val="18"/>
        </w:rPr>
      </w:pPr>
      <w:r w:rsidRPr="004D4AAD">
        <w:rPr>
          <w:sz w:val="18"/>
        </w:rPr>
        <w:t xml:space="preserve">Een werkgever kan verzoeken om dispensatie van (één of meer bepalingen) van deze cao. </w:t>
      </w:r>
    </w:p>
    <w:p w14:paraId="7F4DB25D" w14:textId="77777777" w:rsidR="00137944" w:rsidRPr="004D4AAD" w:rsidRDefault="00137944" w:rsidP="00137944">
      <w:pPr>
        <w:spacing w:line="312" w:lineRule="auto"/>
        <w:ind w:left="709"/>
        <w:rPr>
          <w:sz w:val="18"/>
        </w:rPr>
      </w:pPr>
      <w:r w:rsidRPr="004D4AAD">
        <w:rPr>
          <w:sz w:val="18"/>
        </w:rPr>
        <w:t xml:space="preserve">1. Een verzoek tot dispensatie kan niet eerder worden ingediend dan nadat de OR, PVT of </w:t>
      </w:r>
    </w:p>
    <w:p w14:paraId="62C08ADA" w14:textId="77777777" w:rsidR="00137944" w:rsidRPr="004D4AAD" w:rsidRDefault="00137944" w:rsidP="00137944">
      <w:pPr>
        <w:spacing w:line="312" w:lineRule="auto"/>
        <w:ind w:left="709" w:firstLine="11"/>
        <w:rPr>
          <w:sz w:val="18"/>
        </w:rPr>
      </w:pPr>
      <w:r w:rsidRPr="004D4AAD">
        <w:rPr>
          <w:sz w:val="18"/>
        </w:rPr>
        <w:t xml:space="preserve">betrokken werknemers zijn gehoord. Dispensatie wordt verleend door GORecreatie &amp; Zwembaden overeenkomstig het reglement dispensatieverzoek opgenomen in bijlage 9 van deze cao. </w:t>
      </w:r>
    </w:p>
    <w:p w14:paraId="0F9BAAC9" w14:textId="77777777" w:rsidR="00137944" w:rsidRPr="004D4AAD" w:rsidRDefault="00137944" w:rsidP="00137944">
      <w:pPr>
        <w:spacing w:line="312" w:lineRule="auto"/>
        <w:ind w:left="720"/>
        <w:rPr>
          <w:b/>
          <w:sz w:val="18"/>
        </w:rPr>
      </w:pPr>
      <w:r w:rsidRPr="004D4AAD">
        <w:rPr>
          <w:sz w:val="18"/>
        </w:rPr>
        <w:t>Dispensatie kan worden verleend als:</w:t>
      </w:r>
    </w:p>
    <w:p w14:paraId="61F38F79" w14:textId="77777777" w:rsidR="00137944" w:rsidRPr="004D4AAD" w:rsidRDefault="00137944" w:rsidP="00137944">
      <w:pPr>
        <w:numPr>
          <w:ilvl w:val="0"/>
          <w:numId w:val="30"/>
        </w:numPr>
        <w:spacing w:line="312" w:lineRule="auto"/>
        <w:rPr>
          <w:b/>
          <w:sz w:val="18"/>
        </w:rPr>
      </w:pPr>
      <w:r w:rsidRPr="004D4AAD">
        <w:rPr>
          <w:sz w:val="18"/>
        </w:rPr>
        <w:t>vanwege zwaarwegende argumenten toepassing van de cao redelijkerwijze niet kan worden gevergd. Van zwaarwegende argumenten is met name sprake als de specifieke bedrijfskenmerken op essentiële punten verschillen van ondernemingen die tot de werkingssfeer van de cao gerekend kunnen worden of;</w:t>
      </w:r>
    </w:p>
    <w:p w14:paraId="57D40679" w14:textId="77777777" w:rsidR="00137944" w:rsidRPr="004D4AAD" w:rsidRDefault="00137944" w:rsidP="00137944">
      <w:pPr>
        <w:numPr>
          <w:ilvl w:val="0"/>
          <w:numId w:val="30"/>
        </w:numPr>
        <w:spacing w:line="312" w:lineRule="auto"/>
        <w:rPr>
          <w:b/>
          <w:sz w:val="18"/>
        </w:rPr>
      </w:pPr>
      <w:r w:rsidRPr="004D4AAD">
        <w:rPr>
          <w:sz w:val="18"/>
        </w:rPr>
        <w:t xml:space="preserve">het afwijkende arbeidsvoorwaardenpakket tot stand is gekomen in samenspraak met één of meerdere werknemersorganisaties die onafhankelijk is (zijn) van de werkgever en het gehele arbeidsvoorwaardenpakket tenminste gelijkwaardig blijft aan deze cao. </w:t>
      </w:r>
    </w:p>
    <w:p w14:paraId="7C0930E9" w14:textId="77777777" w:rsidR="00137944" w:rsidRPr="004D4AAD" w:rsidRDefault="00137944" w:rsidP="00137944">
      <w:pPr>
        <w:spacing w:line="312" w:lineRule="auto"/>
        <w:ind w:left="1065" w:hanging="345"/>
        <w:rPr>
          <w:b/>
          <w:sz w:val="18"/>
        </w:rPr>
      </w:pPr>
      <w:r w:rsidRPr="004D4AAD">
        <w:rPr>
          <w:sz w:val="18"/>
        </w:rPr>
        <w:t xml:space="preserve">2. </w:t>
      </w:r>
      <w:r w:rsidRPr="004D4AAD">
        <w:rPr>
          <w:sz w:val="18"/>
        </w:rPr>
        <w:tab/>
        <w:t xml:space="preserve">De dispensatie treedt in werking vanaf de datum waarop de dispensatie is verleend door het bestuur GORecreatie &amp; Zwembaden. Dispensatie wordt ten hoogste verleend voor de looptijd van de cao plus drie maanden of de duur van de regeling die wordt voorgelegd voor dispensatie. </w:t>
      </w:r>
    </w:p>
    <w:p w14:paraId="07A65C80" w14:textId="77777777" w:rsidR="00137944" w:rsidRPr="004D4AAD" w:rsidRDefault="00137944" w:rsidP="00137944">
      <w:pPr>
        <w:spacing w:line="312" w:lineRule="auto"/>
        <w:ind w:left="1065" w:hanging="345"/>
        <w:rPr>
          <w:b/>
          <w:sz w:val="18"/>
        </w:rPr>
      </w:pPr>
      <w:r w:rsidRPr="004D4AAD">
        <w:rPr>
          <w:sz w:val="18"/>
        </w:rPr>
        <w:t xml:space="preserve">3. </w:t>
      </w:r>
      <w:r w:rsidRPr="004D4AAD">
        <w:rPr>
          <w:sz w:val="18"/>
        </w:rPr>
        <w:tab/>
        <w:t xml:space="preserve">Het GORecreatie &amp; Zwembaden kan een gegeven dispensatie te allen tijde intrekken. Indien zij daartoe overgaat zal zij dit schriftelijk en gemotiveerd kenbaar maken aan degene die om dispensatie had verzocht. </w:t>
      </w:r>
    </w:p>
    <w:p w14:paraId="143745BD" w14:textId="77777777" w:rsidR="00137944" w:rsidRPr="004D4AAD" w:rsidRDefault="00137944" w:rsidP="00137944">
      <w:pPr>
        <w:spacing w:line="312" w:lineRule="auto"/>
        <w:ind w:left="720"/>
        <w:rPr>
          <w:b/>
          <w:sz w:val="18"/>
        </w:rPr>
      </w:pPr>
    </w:p>
    <w:p w14:paraId="277B0FB8" w14:textId="77777777" w:rsidR="00137944" w:rsidRPr="004D4AAD" w:rsidRDefault="00137944" w:rsidP="00137944">
      <w:pPr>
        <w:spacing w:line="312" w:lineRule="auto"/>
        <w:rPr>
          <w:sz w:val="18"/>
        </w:rPr>
      </w:pPr>
      <w:r w:rsidRPr="004D4AAD">
        <w:rPr>
          <w:sz w:val="18"/>
        </w:rPr>
        <w:t xml:space="preserve">8. </w:t>
      </w:r>
      <w:r w:rsidRPr="004D4AAD">
        <w:rPr>
          <w:sz w:val="18"/>
        </w:rPr>
        <w:tab/>
        <w:t>Commissie Werkingssfeer</w:t>
      </w:r>
    </w:p>
    <w:p w14:paraId="3716D831" w14:textId="77777777" w:rsidR="00137944" w:rsidRPr="004D4AAD" w:rsidRDefault="00137944" w:rsidP="00137944">
      <w:pPr>
        <w:spacing w:line="312" w:lineRule="auto"/>
        <w:ind w:left="720"/>
        <w:rPr>
          <w:b/>
          <w:sz w:val="18"/>
        </w:rPr>
      </w:pPr>
      <w:r w:rsidRPr="004D4AAD">
        <w:rPr>
          <w:sz w:val="18"/>
        </w:rPr>
        <w:t>Bij een geschil over de vraag of in een concreet geval sprake is van activiteiten die passen in het werkgebied van de verblijfsrecreatie zoals in deze cao bedoelde zin, beslist de Commissie Werkingssfeer op verzoek van de meest gerede partij. De uitspraak van de Commissie Werkingssfeer heeft het karakter van een bindend advies voor betrokken partijen indien deze vooraf schriftelijk zijn overeengekomen deze uitspraken als zodanig te accepteren. Toetsing door de burgerlijke rechter blijft daarnaast openstaan.</w:t>
      </w:r>
    </w:p>
    <w:p w14:paraId="02709B2F" w14:textId="77777777" w:rsidR="00137944" w:rsidRPr="004D4AAD" w:rsidRDefault="00137944" w:rsidP="00137944">
      <w:pPr>
        <w:spacing w:line="312" w:lineRule="auto"/>
        <w:rPr>
          <w:b/>
          <w:sz w:val="18"/>
        </w:rPr>
      </w:pPr>
    </w:p>
    <w:p w14:paraId="34FE0336" w14:textId="77777777" w:rsidR="00137944" w:rsidRPr="004D4AAD" w:rsidRDefault="00137944" w:rsidP="00137944">
      <w:pPr>
        <w:spacing w:line="312" w:lineRule="auto"/>
        <w:ind w:left="720"/>
        <w:rPr>
          <w:b/>
          <w:sz w:val="18"/>
        </w:rPr>
      </w:pPr>
      <w:r w:rsidRPr="004D4AAD">
        <w:rPr>
          <w:sz w:val="18"/>
        </w:rPr>
        <w:lastRenderedPageBreak/>
        <w:t xml:space="preserve">De samenstelling, taak en werkwijze van de Commissie Werkingssfeer zijn geregeld </w:t>
      </w:r>
      <w:r w:rsidRPr="004D4AAD">
        <w:rPr>
          <w:sz w:val="18"/>
          <w:szCs w:val="18"/>
        </w:rPr>
        <w:t>bij een</w:t>
      </w:r>
      <w:r w:rsidRPr="004D4AAD">
        <w:rPr>
          <w:sz w:val="18"/>
        </w:rPr>
        <w:t xml:space="preserve"> in de Fonds-cao Recreatie deel uitmakend reglement en de bijlage bij dat reglement (zie bijlage </w:t>
      </w:r>
      <w:r w:rsidRPr="004D4AAD">
        <w:rPr>
          <w:sz w:val="18"/>
          <w:szCs w:val="18"/>
        </w:rPr>
        <w:t>1</w:t>
      </w:r>
      <w:r w:rsidRPr="004D4AAD">
        <w:rPr>
          <w:sz w:val="18"/>
        </w:rPr>
        <w:t xml:space="preserve">A en </w:t>
      </w:r>
      <w:r w:rsidRPr="004D4AAD">
        <w:rPr>
          <w:sz w:val="18"/>
          <w:szCs w:val="18"/>
        </w:rPr>
        <w:t>1</w:t>
      </w:r>
      <w:r w:rsidRPr="004D4AAD">
        <w:rPr>
          <w:sz w:val="18"/>
        </w:rPr>
        <w:t>B).</w:t>
      </w:r>
    </w:p>
    <w:p w14:paraId="0FCDFDBF" w14:textId="77777777" w:rsidR="00137944" w:rsidRPr="004D4AAD" w:rsidRDefault="00137944" w:rsidP="00137944">
      <w:pPr>
        <w:spacing w:line="312" w:lineRule="auto"/>
        <w:ind w:left="708" w:firstLine="708"/>
        <w:rPr>
          <w:b/>
          <w:sz w:val="18"/>
        </w:rPr>
      </w:pPr>
    </w:p>
    <w:p w14:paraId="6C8C4BAC" w14:textId="77777777" w:rsidR="00137944" w:rsidRPr="004D4AAD" w:rsidRDefault="00137944" w:rsidP="00137944">
      <w:pPr>
        <w:spacing w:line="312" w:lineRule="auto"/>
        <w:ind w:left="708" w:firstLine="708"/>
        <w:rPr>
          <w:b/>
          <w:sz w:val="18"/>
        </w:rPr>
      </w:pPr>
    </w:p>
    <w:p w14:paraId="5D3FE3AB" w14:textId="77777777" w:rsidR="00137944" w:rsidRPr="004D4AAD" w:rsidRDefault="00137944" w:rsidP="00137944">
      <w:pPr>
        <w:spacing w:line="312" w:lineRule="auto"/>
        <w:ind w:left="708" w:firstLine="708"/>
        <w:rPr>
          <w:b/>
          <w:sz w:val="18"/>
        </w:rPr>
      </w:pPr>
    </w:p>
    <w:p w14:paraId="770DFD65" w14:textId="77777777" w:rsidR="00137944" w:rsidRPr="004D4AAD" w:rsidRDefault="00137944" w:rsidP="00137944">
      <w:pPr>
        <w:spacing w:line="312" w:lineRule="auto"/>
        <w:ind w:left="708" w:firstLine="708"/>
        <w:rPr>
          <w:b/>
          <w:sz w:val="18"/>
        </w:rPr>
      </w:pPr>
    </w:p>
    <w:p w14:paraId="6EBF0992" w14:textId="77777777" w:rsidR="00137944" w:rsidRPr="004D4AAD" w:rsidRDefault="00137944" w:rsidP="00137944">
      <w:pPr>
        <w:spacing w:line="312" w:lineRule="auto"/>
        <w:ind w:left="708" w:firstLine="708"/>
        <w:rPr>
          <w:b/>
          <w:sz w:val="18"/>
        </w:rPr>
      </w:pPr>
    </w:p>
    <w:p w14:paraId="31DF05E0" w14:textId="77777777" w:rsidR="00137944" w:rsidRPr="004D4AAD" w:rsidRDefault="00137944" w:rsidP="00137944">
      <w:pPr>
        <w:spacing w:line="312" w:lineRule="auto"/>
        <w:ind w:left="708" w:firstLine="708"/>
        <w:rPr>
          <w:b/>
          <w:sz w:val="18"/>
        </w:rPr>
      </w:pPr>
    </w:p>
    <w:p w14:paraId="53F12223" w14:textId="77777777" w:rsidR="00137944" w:rsidRPr="004D4AAD" w:rsidRDefault="00137944" w:rsidP="00137944">
      <w:pPr>
        <w:spacing w:line="312" w:lineRule="auto"/>
        <w:ind w:left="708" w:firstLine="708"/>
        <w:rPr>
          <w:b/>
          <w:sz w:val="18"/>
        </w:rPr>
      </w:pPr>
    </w:p>
    <w:p w14:paraId="64B788A8" w14:textId="77777777" w:rsidR="00137944" w:rsidRPr="004D4AAD" w:rsidRDefault="00137944" w:rsidP="00137944">
      <w:pPr>
        <w:spacing w:line="312" w:lineRule="auto"/>
        <w:ind w:left="708" w:firstLine="708"/>
        <w:rPr>
          <w:b/>
          <w:sz w:val="18"/>
        </w:rPr>
      </w:pPr>
    </w:p>
    <w:p w14:paraId="70027D1B" w14:textId="77777777" w:rsidR="00137944" w:rsidRPr="004D4AAD" w:rsidRDefault="00137944" w:rsidP="00137944">
      <w:pPr>
        <w:spacing w:line="312" w:lineRule="auto"/>
        <w:rPr>
          <w:b/>
          <w:sz w:val="18"/>
          <w:szCs w:val="18"/>
        </w:rPr>
      </w:pPr>
      <w:r w:rsidRPr="004D4AAD">
        <w:rPr>
          <w:b/>
          <w:sz w:val="18"/>
          <w:szCs w:val="18"/>
        </w:rPr>
        <w:t xml:space="preserve">ARTIKEL 3 </w:t>
      </w:r>
      <w:r w:rsidRPr="004D4AAD">
        <w:rPr>
          <w:b/>
          <w:sz w:val="18"/>
          <w:szCs w:val="18"/>
        </w:rPr>
        <w:tab/>
        <w:t>ALGEMENE VERPLICHTINGEN PARTIJEN</w:t>
      </w:r>
    </w:p>
    <w:p w14:paraId="2A865A1D" w14:textId="77777777" w:rsidR="00137944" w:rsidRPr="004D4AAD" w:rsidRDefault="00137944" w:rsidP="00137944">
      <w:pPr>
        <w:spacing w:line="312" w:lineRule="auto"/>
        <w:rPr>
          <w:b/>
          <w:sz w:val="18"/>
          <w:szCs w:val="18"/>
        </w:rPr>
      </w:pPr>
    </w:p>
    <w:p w14:paraId="7F3BD430" w14:textId="77777777" w:rsidR="00137944" w:rsidRPr="004D4AAD" w:rsidRDefault="00137944" w:rsidP="00137944">
      <w:pPr>
        <w:spacing w:line="312" w:lineRule="auto"/>
        <w:rPr>
          <w:sz w:val="18"/>
          <w:szCs w:val="18"/>
        </w:rPr>
      </w:pPr>
      <w:r w:rsidRPr="004D4AAD">
        <w:rPr>
          <w:sz w:val="18"/>
          <w:szCs w:val="18"/>
        </w:rPr>
        <w:t xml:space="preserve">1. </w:t>
      </w:r>
      <w:r w:rsidRPr="004D4AAD">
        <w:rPr>
          <w:sz w:val="18"/>
          <w:szCs w:val="18"/>
        </w:rPr>
        <w:tab/>
        <w:t>Bevordering nakoming cao</w:t>
      </w:r>
    </w:p>
    <w:p w14:paraId="3548247B" w14:textId="77777777" w:rsidR="00137944" w:rsidRPr="004D4AAD" w:rsidRDefault="00137944" w:rsidP="00137944">
      <w:pPr>
        <w:spacing w:line="312" w:lineRule="auto"/>
        <w:ind w:left="720"/>
        <w:rPr>
          <w:b/>
          <w:sz w:val="18"/>
          <w:szCs w:val="18"/>
        </w:rPr>
      </w:pPr>
      <w:r w:rsidRPr="004D4AAD">
        <w:rPr>
          <w:sz w:val="18"/>
          <w:szCs w:val="18"/>
        </w:rPr>
        <w:t>Partijen verbinden zich met alle hun ten dienste staande middelen nakoming van deze overeenkomst door hun leden te zullen bevorderen.</w:t>
      </w:r>
    </w:p>
    <w:p w14:paraId="2BAC6404" w14:textId="77777777" w:rsidR="00137944" w:rsidRPr="004D4AAD" w:rsidRDefault="00137944" w:rsidP="00137944">
      <w:pPr>
        <w:spacing w:line="312" w:lineRule="auto"/>
        <w:rPr>
          <w:b/>
          <w:sz w:val="18"/>
          <w:szCs w:val="18"/>
        </w:rPr>
      </w:pPr>
    </w:p>
    <w:p w14:paraId="0F85C56C" w14:textId="77777777" w:rsidR="00137944" w:rsidRPr="004D4AAD" w:rsidRDefault="00137944" w:rsidP="00137944">
      <w:pPr>
        <w:spacing w:line="312" w:lineRule="auto"/>
        <w:rPr>
          <w:sz w:val="18"/>
          <w:szCs w:val="18"/>
        </w:rPr>
      </w:pPr>
      <w:r w:rsidRPr="004D4AAD">
        <w:rPr>
          <w:sz w:val="18"/>
          <w:szCs w:val="18"/>
        </w:rPr>
        <w:t xml:space="preserve">2. </w:t>
      </w:r>
      <w:r w:rsidRPr="004D4AAD">
        <w:rPr>
          <w:sz w:val="18"/>
          <w:szCs w:val="18"/>
        </w:rPr>
        <w:tab/>
        <w:t xml:space="preserve">Onafhankelijke Klachtencommissie </w:t>
      </w:r>
    </w:p>
    <w:p w14:paraId="19F37D27" w14:textId="77777777" w:rsidR="00137944" w:rsidRPr="004D4AAD" w:rsidRDefault="00137944" w:rsidP="00137944">
      <w:pPr>
        <w:spacing w:line="312" w:lineRule="auto"/>
        <w:ind w:firstLine="720"/>
        <w:rPr>
          <w:b/>
          <w:sz w:val="18"/>
          <w:szCs w:val="18"/>
        </w:rPr>
      </w:pPr>
      <w:r w:rsidRPr="004D4AAD">
        <w:rPr>
          <w:sz w:val="18"/>
          <w:szCs w:val="18"/>
        </w:rPr>
        <w:t>Er is een onafhankelijke klachtencommissie die als taak heeft geschillen over de</w:t>
      </w:r>
    </w:p>
    <w:p w14:paraId="2D150E7F" w14:textId="77777777" w:rsidR="00137944" w:rsidRPr="004D4AAD" w:rsidRDefault="00137944" w:rsidP="00137944">
      <w:pPr>
        <w:spacing w:line="312" w:lineRule="auto"/>
        <w:ind w:left="720"/>
        <w:rPr>
          <w:b/>
          <w:sz w:val="18"/>
          <w:szCs w:val="18"/>
        </w:rPr>
      </w:pPr>
      <w:r w:rsidRPr="004D4AAD">
        <w:rPr>
          <w:sz w:val="18"/>
          <w:szCs w:val="18"/>
        </w:rPr>
        <w:t xml:space="preserve">naleving van de cao te beoordelen, waarvoor geen andere procedures in de cao zijn opgenomen. De samenstelling, taak en werkwijze zijn geregeld in een reglement </w:t>
      </w:r>
      <w:r w:rsidRPr="004D4AAD">
        <w:rPr>
          <w:iCs/>
          <w:sz w:val="18"/>
          <w:szCs w:val="18"/>
        </w:rPr>
        <w:t>(zie bijlage 11 Fonds-cao Recreatie)</w:t>
      </w:r>
      <w:r w:rsidRPr="004D4AAD">
        <w:rPr>
          <w:i/>
          <w:iCs/>
          <w:sz w:val="18"/>
          <w:szCs w:val="18"/>
        </w:rPr>
        <w:t xml:space="preserve"> </w:t>
      </w:r>
      <w:r w:rsidRPr="004D4AAD">
        <w:rPr>
          <w:sz w:val="18"/>
          <w:szCs w:val="18"/>
        </w:rPr>
        <w:t xml:space="preserve">en de uitvoering van taken is ondergebracht bij het GORecreatie </w:t>
      </w:r>
      <w:r w:rsidRPr="004D4AAD">
        <w:rPr>
          <w:sz w:val="18"/>
        </w:rPr>
        <w:t>&amp; Zwembaden</w:t>
      </w:r>
      <w:r w:rsidRPr="004D4AAD">
        <w:rPr>
          <w:sz w:val="18"/>
          <w:szCs w:val="18"/>
        </w:rPr>
        <w:t xml:space="preserve">.  </w:t>
      </w:r>
    </w:p>
    <w:p w14:paraId="1BD9E300" w14:textId="77777777" w:rsidR="00137944" w:rsidRPr="004D4AAD" w:rsidRDefault="00137944" w:rsidP="00137944">
      <w:pPr>
        <w:spacing w:line="312" w:lineRule="auto"/>
        <w:ind w:left="720"/>
        <w:rPr>
          <w:b/>
          <w:i/>
          <w:iCs/>
          <w:sz w:val="18"/>
          <w:szCs w:val="18"/>
        </w:rPr>
      </w:pPr>
    </w:p>
    <w:p w14:paraId="10E627B5" w14:textId="77777777" w:rsidR="00137944" w:rsidRPr="004D4AAD" w:rsidRDefault="00137944" w:rsidP="00137944">
      <w:pPr>
        <w:rPr>
          <w:sz w:val="18"/>
          <w:szCs w:val="18"/>
        </w:rPr>
      </w:pPr>
      <w:r w:rsidRPr="004D4AAD">
        <w:rPr>
          <w:sz w:val="18"/>
          <w:szCs w:val="18"/>
        </w:rPr>
        <w:t>3.</w:t>
      </w:r>
      <w:r w:rsidRPr="004D4AAD">
        <w:rPr>
          <w:sz w:val="18"/>
          <w:szCs w:val="18"/>
        </w:rPr>
        <w:tab/>
        <w:t>Branche specifieke RI&amp;E</w:t>
      </w:r>
    </w:p>
    <w:p w14:paraId="688E00C6" w14:textId="77777777" w:rsidR="00137944" w:rsidRPr="004D4AAD" w:rsidRDefault="00137944" w:rsidP="00137944">
      <w:pPr>
        <w:spacing w:line="312" w:lineRule="auto"/>
        <w:ind w:left="705"/>
        <w:rPr>
          <w:b/>
          <w:iCs/>
          <w:strike/>
          <w:sz w:val="18"/>
          <w:szCs w:val="18"/>
        </w:rPr>
      </w:pPr>
      <w:r w:rsidRPr="004D4AAD">
        <w:rPr>
          <w:rStyle w:val="HTML-schrijfmachine"/>
          <w:rFonts w:eastAsia="Times"/>
          <w:sz w:val="18"/>
          <w:szCs w:val="18"/>
        </w:rPr>
        <w:t xml:space="preserve">De werkgever voert als gevolg van de Arbeidsomstandighedenwet in zijn onderneming een risico-inventarisatie en evaluatie (RI&amp;E) uit. Hierbij kan gebruik worden gemaakt van een door de partijen ontwikkelde branchespecifieke RI&amp;E, waarvoor het steunpunt RI&amp;E erkenning heeft verleend. Voor bedrijven met gemiddeld maximaal 25 werknemers of minder kan worden volstaan met een zogenaamde ‘lichte toets’. De werkgever wordt dringend aanbevolen op basis van deze RI&amp;E een plan van aanpak op te stellen. De RI&amp;E staat vermeld in de digitale  arbocatalogus op de website </w:t>
      </w:r>
      <w:hyperlink r:id="rId10" w:history="1">
        <w:r w:rsidRPr="004D4AAD">
          <w:rPr>
            <w:rStyle w:val="Hyperlink"/>
            <w:rFonts w:eastAsia="Times" w:cs="Courier New"/>
            <w:color w:val="auto"/>
            <w:sz w:val="18"/>
            <w:szCs w:val="18"/>
          </w:rPr>
          <w:t>www.kikk-recreatie.nl</w:t>
        </w:r>
      </w:hyperlink>
      <w:r w:rsidRPr="004D4AAD">
        <w:rPr>
          <w:rStyle w:val="HTML-schrijfmachine"/>
          <w:rFonts w:eastAsia="Times"/>
          <w:sz w:val="18"/>
          <w:szCs w:val="18"/>
        </w:rPr>
        <w:t>.</w:t>
      </w:r>
    </w:p>
    <w:p w14:paraId="2AC0AAB6" w14:textId="77777777" w:rsidR="00137944" w:rsidRPr="004D4AAD" w:rsidRDefault="00137944" w:rsidP="00137944">
      <w:pPr>
        <w:spacing w:line="312" w:lineRule="auto"/>
        <w:rPr>
          <w:sz w:val="18"/>
        </w:rPr>
      </w:pPr>
    </w:p>
    <w:p w14:paraId="3C61C87B" w14:textId="77777777" w:rsidR="00137944" w:rsidRPr="004D4AAD" w:rsidRDefault="00137944" w:rsidP="00137944">
      <w:pPr>
        <w:spacing w:line="312" w:lineRule="auto"/>
        <w:rPr>
          <w:b/>
          <w:sz w:val="18"/>
        </w:rPr>
      </w:pPr>
      <w:r w:rsidRPr="004D4AAD">
        <w:rPr>
          <w:b/>
          <w:sz w:val="18"/>
        </w:rPr>
        <w:t xml:space="preserve">ARTIKEL 4 </w:t>
      </w:r>
      <w:r w:rsidRPr="004D4AAD">
        <w:rPr>
          <w:b/>
          <w:sz w:val="18"/>
        </w:rPr>
        <w:tab/>
        <w:t>ALGEMENE VERPLICHTINGEN VAN DE WERKNEMER</w:t>
      </w:r>
    </w:p>
    <w:p w14:paraId="0E54F1A6" w14:textId="77777777" w:rsidR="00137944" w:rsidRPr="004D4AAD" w:rsidRDefault="00137944" w:rsidP="00137944">
      <w:pPr>
        <w:spacing w:line="312" w:lineRule="auto"/>
        <w:rPr>
          <w:b/>
          <w:sz w:val="18"/>
        </w:rPr>
      </w:pPr>
    </w:p>
    <w:p w14:paraId="6BC73469" w14:textId="77777777" w:rsidR="00137944" w:rsidRPr="004D4AAD" w:rsidRDefault="00137944" w:rsidP="00137944">
      <w:pPr>
        <w:spacing w:line="312" w:lineRule="auto"/>
        <w:rPr>
          <w:sz w:val="18"/>
        </w:rPr>
      </w:pPr>
      <w:r w:rsidRPr="004D4AAD">
        <w:rPr>
          <w:sz w:val="18"/>
        </w:rPr>
        <w:t>1.</w:t>
      </w:r>
      <w:r w:rsidRPr="004D4AAD">
        <w:rPr>
          <w:sz w:val="18"/>
        </w:rPr>
        <w:tab/>
        <w:t>De werknemer is verplicht:</w:t>
      </w:r>
    </w:p>
    <w:p w14:paraId="54328872" w14:textId="77777777" w:rsidR="00137944" w:rsidRPr="004D4AAD" w:rsidRDefault="00137944" w:rsidP="00137944">
      <w:pPr>
        <w:spacing w:line="312" w:lineRule="auto"/>
        <w:ind w:firstLine="720"/>
        <w:rPr>
          <w:b/>
          <w:sz w:val="18"/>
        </w:rPr>
      </w:pPr>
      <w:r w:rsidRPr="004D4AAD">
        <w:rPr>
          <w:sz w:val="18"/>
        </w:rPr>
        <w:t>a.</w:t>
      </w:r>
      <w:r w:rsidRPr="004D4AAD">
        <w:rPr>
          <w:sz w:val="18"/>
        </w:rPr>
        <w:tab/>
        <w:t xml:space="preserve">de hem opgedragen arbeid goed, ordelijk en op verantwoorde wijze te verrichten </w:t>
      </w:r>
    </w:p>
    <w:p w14:paraId="31A95143" w14:textId="77777777" w:rsidR="00137944" w:rsidRPr="004D4AAD" w:rsidRDefault="00137944" w:rsidP="00137944">
      <w:pPr>
        <w:spacing w:line="312" w:lineRule="auto"/>
        <w:ind w:left="720" w:firstLine="720"/>
        <w:rPr>
          <w:b/>
          <w:sz w:val="18"/>
        </w:rPr>
      </w:pPr>
      <w:r w:rsidRPr="004D4AAD">
        <w:rPr>
          <w:sz w:val="18"/>
        </w:rPr>
        <w:t xml:space="preserve">volgens de aanwijzingen, welke hem worden verstrekt door de werkgever en </w:t>
      </w:r>
    </w:p>
    <w:p w14:paraId="479F34A2" w14:textId="77777777" w:rsidR="00137944" w:rsidRPr="004D4AAD" w:rsidRDefault="00137944" w:rsidP="00137944">
      <w:pPr>
        <w:spacing w:line="312" w:lineRule="auto"/>
        <w:ind w:left="720" w:firstLine="720"/>
        <w:rPr>
          <w:b/>
          <w:sz w:val="18"/>
        </w:rPr>
      </w:pPr>
      <w:r w:rsidRPr="004D4AAD">
        <w:rPr>
          <w:sz w:val="18"/>
        </w:rPr>
        <w:t xml:space="preserve">met inachtneming van de bepalingen van het eventueel in de onderneming </w:t>
      </w:r>
    </w:p>
    <w:p w14:paraId="41B2F4A8" w14:textId="77777777" w:rsidR="00137944" w:rsidRPr="004D4AAD" w:rsidRDefault="00137944" w:rsidP="00137944">
      <w:pPr>
        <w:spacing w:line="312" w:lineRule="auto"/>
        <w:ind w:left="1440"/>
        <w:rPr>
          <w:b/>
          <w:sz w:val="18"/>
        </w:rPr>
      </w:pPr>
      <w:r w:rsidRPr="004D4AAD">
        <w:rPr>
          <w:sz w:val="18"/>
        </w:rPr>
        <w:t xml:space="preserve">geldend huishoudelijk reglement. In geval van strijdigheid gelden de bepalingen van de cao. De vaststelling, wijziging en intrekking van dit huishoudelijk </w:t>
      </w:r>
    </w:p>
    <w:p w14:paraId="0960A7A7" w14:textId="77777777" w:rsidR="00137944" w:rsidRPr="004D4AAD" w:rsidRDefault="00137944" w:rsidP="00137944">
      <w:pPr>
        <w:spacing w:line="312" w:lineRule="auto"/>
        <w:ind w:left="1440"/>
        <w:rPr>
          <w:b/>
          <w:sz w:val="18"/>
        </w:rPr>
      </w:pPr>
      <w:r w:rsidRPr="004D4AAD">
        <w:rPr>
          <w:sz w:val="18"/>
        </w:rPr>
        <w:lastRenderedPageBreak/>
        <w:t>reglement is onderworpen aan het instemmingsrecht van de Ondernemingsraad of de Personeelsvertegenwoordiging;</w:t>
      </w:r>
    </w:p>
    <w:p w14:paraId="5C0C643E" w14:textId="77777777" w:rsidR="00137944" w:rsidRPr="004D4AAD" w:rsidRDefault="00137944" w:rsidP="00137944">
      <w:pPr>
        <w:spacing w:line="312" w:lineRule="auto"/>
        <w:ind w:left="1440" w:hanging="720"/>
        <w:rPr>
          <w:b/>
          <w:sz w:val="18"/>
        </w:rPr>
      </w:pPr>
      <w:r w:rsidRPr="004D4AAD">
        <w:rPr>
          <w:sz w:val="18"/>
        </w:rPr>
        <w:t>b.</w:t>
      </w:r>
      <w:r w:rsidRPr="004D4AAD">
        <w:rPr>
          <w:sz w:val="18"/>
        </w:rPr>
        <w:tab/>
        <w:t>op de vastgestelde uren volgens dienstrooster de arbeid te beginnen respectievelijk te beëindigen;</w:t>
      </w:r>
    </w:p>
    <w:p w14:paraId="626E8FAA" w14:textId="77777777" w:rsidR="00137944" w:rsidRPr="004D4AAD" w:rsidRDefault="00137944" w:rsidP="00137944">
      <w:pPr>
        <w:spacing w:line="312" w:lineRule="auto"/>
        <w:ind w:left="1440" w:hanging="720"/>
        <w:rPr>
          <w:b/>
          <w:sz w:val="18"/>
        </w:rPr>
      </w:pPr>
      <w:r w:rsidRPr="004D4AAD">
        <w:rPr>
          <w:sz w:val="18"/>
        </w:rPr>
        <w:t>c.</w:t>
      </w:r>
      <w:r w:rsidRPr="004D4AAD">
        <w:rPr>
          <w:sz w:val="18"/>
        </w:rPr>
        <w:tab/>
        <w:t>als hem dit door of namens zijn werkgever wordt opgedragen, ook andere dan zijn gewone dagelijkse arbeid te verrichten, voor zover die kan worden gerekend tot de in de onderneming gebruikelijke arbeid of daarmee rechtstreeks verband houdt, en dit in redelijkheid aan de betrokken werknemer kan worden opgedragen;</w:t>
      </w:r>
    </w:p>
    <w:p w14:paraId="468A513D" w14:textId="77777777" w:rsidR="00137944" w:rsidRPr="004D4AAD" w:rsidRDefault="00137944" w:rsidP="00137944">
      <w:pPr>
        <w:spacing w:line="312" w:lineRule="auto"/>
        <w:ind w:firstLine="720"/>
        <w:rPr>
          <w:b/>
          <w:sz w:val="18"/>
        </w:rPr>
      </w:pPr>
      <w:r w:rsidRPr="004D4AAD">
        <w:rPr>
          <w:sz w:val="18"/>
        </w:rPr>
        <w:t>d.</w:t>
      </w:r>
      <w:r w:rsidRPr="004D4AAD">
        <w:rPr>
          <w:sz w:val="18"/>
        </w:rPr>
        <w:tab/>
        <w:t xml:space="preserve">over de veiligheid en gezondheid van zichzelf en de andere in de onderneming </w:t>
      </w:r>
    </w:p>
    <w:p w14:paraId="435B5AE4" w14:textId="77777777" w:rsidR="00137944" w:rsidRPr="004D4AAD" w:rsidRDefault="00137944" w:rsidP="00137944">
      <w:pPr>
        <w:spacing w:line="312" w:lineRule="auto"/>
        <w:ind w:left="720" w:firstLine="720"/>
        <w:rPr>
          <w:b/>
          <w:sz w:val="18"/>
        </w:rPr>
      </w:pPr>
      <w:r w:rsidRPr="004D4AAD">
        <w:rPr>
          <w:sz w:val="18"/>
        </w:rPr>
        <w:t>aanwezige personen naar vermogen te waken;</w:t>
      </w:r>
    </w:p>
    <w:p w14:paraId="22BAAC7B" w14:textId="77777777" w:rsidR="00137944" w:rsidRPr="004D4AAD" w:rsidRDefault="00137944" w:rsidP="00137944">
      <w:pPr>
        <w:spacing w:line="312" w:lineRule="auto"/>
        <w:ind w:left="1440" w:hanging="720"/>
        <w:rPr>
          <w:b/>
          <w:sz w:val="18"/>
        </w:rPr>
      </w:pPr>
      <w:r w:rsidRPr="004D4AAD">
        <w:rPr>
          <w:sz w:val="18"/>
        </w:rPr>
        <w:t>e.</w:t>
      </w:r>
      <w:r w:rsidRPr="004D4AAD">
        <w:rPr>
          <w:sz w:val="18"/>
        </w:rPr>
        <w:tab/>
        <w:t>naar vermogen al datgene te doen wat het behoud, het herstel en de bevordering van de arbeidsgeschiktheid in positieve zin kan beïnvloeden; een geneeskundig onderzoek is hierbij niet uitgesloten;</w:t>
      </w:r>
    </w:p>
    <w:p w14:paraId="6E77A161" w14:textId="77777777" w:rsidR="00137944" w:rsidRPr="004D4AAD" w:rsidRDefault="00137944" w:rsidP="00137944">
      <w:pPr>
        <w:spacing w:line="312" w:lineRule="auto"/>
        <w:ind w:firstLine="720"/>
        <w:rPr>
          <w:b/>
          <w:sz w:val="18"/>
        </w:rPr>
      </w:pPr>
      <w:r w:rsidRPr="004D4AAD">
        <w:rPr>
          <w:sz w:val="18"/>
        </w:rPr>
        <w:t>f.</w:t>
      </w:r>
      <w:r w:rsidRPr="004D4AAD">
        <w:rPr>
          <w:sz w:val="18"/>
        </w:rPr>
        <w:tab/>
        <w:t>behoorlijk zorg te dragen voor gereedschappen, werktuigen, machines, goederen</w:t>
      </w:r>
    </w:p>
    <w:p w14:paraId="7E76F700" w14:textId="77777777" w:rsidR="00137944" w:rsidRPr="004D4AAD" w:rsidRDefault="00137944" w:rsidP="00137944">
      <w:pPr>
        <w:spacing w:line="312" w:lineRule="auto"/>
        <w:ind w:left="1440"/>
        <w:rPr>
          <w:b/>
          <w:sz w:val="18"/>
        </w:rPr>
      </w:pPr>
      <w:r w:rsidRPr="004D4AAD">
        <w:rPr>
          <w:sz w:val="18"/>
        </w:rPr>
        <w:t>en gebouwen, die aan de onderneming toebehoren of onder haar berusting zijn;</w:t>
      </w:r>
    </w:p>
    <w:p w14:paraId="34EEC971" w14:textId="77777777" w:rsidR="00137944" w:rsidRPr="004D4AAD" w:rsidRDefault="00137944" w:rsidP="00137944">
      <w:pPr>
        <w:spacing w:line="312" w:lineRule="auto"/>
        <w:ind w:left="1440" w:hanging="720"/>
        <w:rPr>
          <w:b/>
          <w:sz w:val="18"/>
        </w:rPr>
      </w:pPr>
      <w:r w:rsidRPr="004D4AAD">
        <w:rPr>
          <w:sz w:val="18"/>
        </w:rPr>
        <w:t>g.</w:t>
      </w:r>
      <w:r w:rsidRPr="004D4AAD">
        <w:rPr>
          <w:sz w:val="18"/>
        </w:rPr>
        <w:tab/>
        <w:t>ook op buiten het dienstrooster aangegeven uren in opdracht van de werkgever arbeid te verrichten, mits dit tijdig met de werknemer wordt overlegd en voor zover de werkgever de desbetreffende wettelijke voorschriften en de bepalingen van de cao in acht heeft genomen.</w:t>
      </w:r>
    </w:p>
    <w:p w14:paraId="47B2B311" w14:textId="77777777" w:rsidR="00137944" w:rsidRPr="004D4AAD" w:rsidRDefault="00137944" w:rsidP="00137944">
      <w:pPr>
        <w:spacing w:line="312" w:lineRule="auto"/>
        <w:rPr>
          <w:b/>
          <w:sz w:val="18"/>
        </w:rPr>
      </w:pPr>
    </w:p>
    <w:p w14:paraId="2D8C63CD" w14:textId="77777777" w:rsidR="00137944" w:rsidRPr="004D4AAD" w:rsidRDefault="00137944" w:rsidP="00137944">
      <w:pPr>
        <w:spacing w:line="312" w:lineRule="auto"/>
        <w:rPr>
          <w:b/>
          <w:sz w:val="18"/>
        </w:rPr>
      </w:pPr>
    </w:p>
    <w:p w14:paraId="7DDD7407" w14:textId="77777777" w:rsidR="00137944" w:rsidRPr="004D4AAD" w:rsidRDefault="00137944" w:rsidP="00137944">
      <w:pPr>
        <w:spacing w:line="312" w:lineRule="auto"/>
        <w:rPr>
          <w:sz w:val="18"/>
        </w:rPr>
      </w:pPr>
      <w:r w:rsidRPr="004D4AAD">
        <w:rPr>
          <w:sz w:val="18"/>
        </w:rPr>
        <w:t>2.</w:t>
      </w:r>
      <w:r w:rsidRPr="004D4AAD">
        <w:rPr>
          <w:sz w:val="18"/>
        </w:rPr>
        <w:tab/>
        <w:t>Aansprakelijkheid bij schade</w:t>
      </w:r>
    </w:p>
    <w:p w14:paraId="33B93877" w14:textId="77777777" w:rsidR="00137944" w:rsidRPr="004D4AAD" w:rsidRDefault="00137944" w:rsidP="00137944">
      <w:pPr>
        <w:spacing w:line="312" w:lineRule="auto"/>
        <w:ind w:left="720"/>
        <w:rPr>
          <w:b/>
          <w:sz w:val="18"/>
        </w:rPr>
      </w:pPr>
      <w:r w:rsidRPr="004D4AAD">
        <w:rPr>
          <w:sz w:val="18"/>
        </w:rPr>
        <w:t>De werknemer die bij de uitvoering van de werkzaamheden schade veroorzaakt voor de werkgever is tegenover de werkgever niet aansprakelijk, tenzij er sprake is van opzet of bewuste roekeloosheid.</w:t>
      </w:r>
    </w:p>
    <w:p w14:paraId="63B7F3E3" w14:textId="77777777" w:rsidR="00137944" w:rsidRPr="004D4AAD" w:rsidRDefault="00137944" w:rsidP="00137944">
      <w:pPr>
        <w:spacing w:line="312" w:lineRule="auto"/>
        <w:rPr>
          <w:b/>
          <w:sz w:val="18"/>
        </w:rPr>
      </w:pPr>
    </w:p>
    <w:p w14:paraId="23143052" w14:textId="77777777" w:rsidR="00137944" w:rsidRPr="004D4AAD" w:rsidRDefault="00137944" w:rsidP="00137944">
      <w:pPr>
        <w:spacing w:line="312" w:lineRule="auto"/>
        <w:rPr>
          <w:sz w:val="18"/>
        </w:rPr>
      </w:pPr>
      <w:r w:rsidRPr="004D4AAD">
        <w:rPr>
          <w:sz w:val="18"/>
        </w:rPr>
        <w:t>3.</w:t>
      </w:r>
      <w:r w:rsidRPr="004D4AAD">
        <w:rPr>
          <w:sz w:val="18"/>
        </w:rPr>
        <w:tab/>
        <w:t>Nevenarbeid</w:t>
      </w:r>
    </w:p>
    <w:p w14:paraId="588E7FFF" w14:textId="77777777" w:rsidR="00137944" w:rsidRPr="004D4AAD" w:rsidRDefault="00137944" w:rsidP="00137944">
      <w:pPr>
        <w:spacing w:line="312" w:lineRule="auto"/>
        <w:ind w:left="720"/>
        <w:rPr>
          <w:b/>
          <w:sz w:val="18"/>
        </w:rPr>
      </w:pPr>
      <w:r w:rsidRPr="004D4AAD">
        <w:rPr>
          <w:sz w:val="18"/>
        </w:rPr>
        <w:t>De fulltimer is gehouden de werkgever schriftelijk in kennis te stellen van het voornemen in loondienst van een andere werkgever arbeid te gaan verrichten dan wel uit te breiden, dan wel als zelfstandige een bedrijf te voeren. Indien deze werkzaamheden of de uitbreiding daarvan naar het oordeel van de werkgever het verrichten van een goede arbeidsprestatie belemmeren, dan wel als concurrerend zijn te beschouwen, heeft de werkgever het recht het verrichten van deze werkzaamheden te verbieden.</w:t>
      </w:r>
    </w:p>
    <w:p w14:paraId="6DD13B0B" w14:textId="77777777" w:rsidR="00137944" w:rsidRPr="004D4AAD" w:rsidRDefault="00137944" w:rsidP="00137944">
      <w:pPr>
        <w:spacing w:line="312" w:lineRule="auto"/>
        <w:rPr>
          <w:b/>
          <w:sz w:val="18"/>
        </w:rPr>
      </w:pPr>
    </w:p>
    <w:p w14:paraId="0ED2F3EF" w14:textId="77777777" w:rsidR="00137944" w:rsidRPr="004D4AAD" w:rsidRDefault="00137944" w:rsidP="00137944">
      <w:pPr>
        <w:spacing w:line="312" w:lineRule="auto"/>
        <w:rPr>
          <w:sz w:val="18"/>
        </w:rPr>
      </w:pPr>
      <w:r w:rsidRPr="004D4AAD">
        <w:rPr>
          <w:sz w:val="18"/>
        </w:rPr>
        <w:t>4.</w:t>
      </w:r>
      <w:r w:rsidRPr="004D4AAD">
        <w:rPr>
          <w:sz w:val="18"/>
        </w:rPr>
        <w:tab/>
        <w:t>Geheimhoudingsplicht</w:t>
      </w:r>
    </w:p>
    <w:p w14:paraId="4DE4D0B2" w14:textId="77777777" w:rsidR="00137944" w:rsidRPr="004D4AAD" w:rsidRDefault="00137944" w:rsidP="00137944">
      <w:pPr>
        <w:spacing w:line="312" w:lineRule="auto"/>
        <w:ind w:left="720"/>
        <w:rPr>
          <w:b/>
          <w:sz w:val="18"/>
        </w:rPr>
      </w:pPr>
      <w:r w:rsidRPr="004D4AAD">
        <w:rPr>
          <w:sz w:val="18"/>
        </w:rPr>
        <w:t>De werknemer is zowel tijdens als na beëindiging van het dienstverband verplicht tot geheimhouding van feiten en bijzonderheden tegenover iedereen waarvan hij uit hoofde van zijn dienstbetrekking kennis heeft en waarvan hij redelijkerwijze kan begrijpen dat deze als geheim dienen te worden beschouwd.</w:t>
      </w:r>
    </w:p>
    <w:p w14:paraId="5E271155" w14:textId="77777777" w:rsidR="00137944" w:rsidRPr="004D4AAD" w:rsidRDefault="00137944" w:rsidP="00137944">
      <w:pPr>
        <w:spacing w:line="312" w:lineRule="auto"/>
        <w:rPr>
          <w:sz w:val="18"/>
        </w:rPr>
      </w:pPr>
    </w:p>
    <w:p w14:paraId="1BD0CD76" w14:textId="77777777" w:rsidR="00137944" w:rsidRPr="004D4AAD" w:rsidRDefault="00137944" w:rsidP="00137944">
      <w:pPr>
        <w:spacing w:line="312" w:lineRule="auto"/>
        <w:rPr>
          <w:b/>
          <w:sz w:val="18"/>
        </w:rPr>
      </w:pPr>
      <w:r w:rsidRPr="004D4AAD">
        <w:rPr>
          <w:b/>
          <w:sz w:val="18"/>
        </w:rPr>
        <w:t>ARTIKEL 5</w:t>
      </w:r>
      <w:r w:rsidRPr="004D4AAD">
        <w:rPr>
          <w:b/>
          <w:sz w:val="18"/>
        </w:rPr>
        <w:tab/>
        <w:t>ALGEMENE VERPLICHTINGEN VAN DE WERKGEVER</w:t>
      </w:r>
    </w:p>
    <w:p w14:paraId="3466EAB4" w14:textId="77777777" w:rsidR="00137944" w:rsidRPr="004D4AAD" w:rsidRDefault="00137944" w:rsidP="00137944">
      <w:pPr>
        <w:spacing w:line="312" w:lineRule="auto"/>
        <w:rPr>
          <w:b/>
          <w:sz w:val="18"/>
        </w:rPr>
      </w:pPr>
    </w:p>
    <w:p w14:paraId="6B46D620" w14:textId="77777777" w:rsidR="00137944" w:rsidRPr="004D4AAD" w:rsidRDefault="00137944" w:rsidP="00137944">
      <w:pPr>
        <w:spacing w:line="312" w:lineRule="auto"/>
        <w:rPr>
          <w:sz w:val="18"/>
        </w:rPr>
      </w:pPr>
      <w:r w:rsidRPr="004D4AAD">
        <w:rPr>
          <w:sz w:val="18"/>
        </w:rPr>
        <w:t>1.</w:t>
      </w:r>
      <w:r w:rsidRPr="004D4AAD">
        <w:rPr>
          <w:sz w:val="18"/>
        </w:rPr>
        <w:tab/>
        <w:t xml:space="preserve">Medezeggenschap </w:t>
      </w:r>
    </w:p>
    <w:p w14:paraId="1791888E" w14:textId="77777777" w:rsidR="00137944" w:rsidRPr="004D4AAD" w:rsidRDefault="00137944" w:rsidP="00137944">
      <w:pPr>
        <w:spacing w:line="312" w:lineRule="auto"/>
        <w:ind w:firstLine="720"/>
        <w:rPr>
          <w:b/>
          <w:sz w:val="18"/>
        </w:rPr>
      </w:pPr>
      <w:r w:rsidRPr="004D4AAD">
        <w:rPr>
          <w:sz w:val="18"/>
        </w:rPr>
        <w:t>a.</w:t>
      </w:r>
      <w:r w:rsidRPr="004D4AAD">
        <w:rPr>
          <w:sz w:val="18"/>
        </w:rPr>
        <w:tab/>
        <w:t>De werkgever bevordert de medezeggenschap van werknemers in het bedrijf.</w:t>
      </w:r>
    </w:p>
    <w:p w14:paraId="45307E09" w14:textId="77777777" w:rsidR="00137944" w:rsidRPr="004D4AAD" w:rsidRDefault="00137944" w:rsidP="00137944">
      <w:pPr>
        <w:spacing w:line="312" w:lineRule="auto"/>
        <w:ind w:firstLine="720"/>
        <w:rPr>
          <w:b/>
          <w:sz w:val="18"/>
        </w:rPr>
      </w:pPr>
      <w:r w:rsidRPr="004D4AAD">
        <w:rPr>
          <w:sz w:val="18"/>
        </w:rPr>
        <w:t xml:space="preserve">b. </w:t>
      </w:r>
      <w:r w:rsidRPr="004D4AAD">
        <w:rPr>
          <w:sz w:val="18"/>
        </w:rPr>
        <w:tab/>
        <w:t xml:space="preserve">De werkgever van een bedrijf met ten minste 25 werknemers is verplicht een </w:t>
      </w:r>
    </w:p>
    <w:p w14:paraId="705FFFED" w14:textId="77777777" w:rsidR="00137944" w:rsidRPr="004D4AAD" w:rsidRDefault="00137944" w:rsidP="00137944">
      <w:pPr>
        <w:spacing w:line="312" w:lineRule="auto"/>
        <w:ind w:left="720" w:firstLine="720"/>
        <w:rPr>
          <w:b/>
          <w:sz w:val="18"/>
        </w:rPr>
      </w:pPr>
      <w:r w:rsidRPr="004D4AAD">
        <w:rPr>
          <w:sz w:val="18"/>
        </w:rPr>
        <w:t xml:space="preserve">Personeelsvertegenwoordiging in te stellen conform het gestelde in de Wet op </w:t>
      </w:r>
    </w:p>
    <w:p w14:paraId="2DEA0D14" w14:textId="77777777" w:rsidR="00137944" w:rsidRPr="004D4AAD" w:rsidRDefault="00137944" w:rsidP="00137944">
      <w:pPr>
        <w:spacing w:line="312" w:lineRule="auto"/>
        <w:ind w:left="720" w:firstLine="720"/>
        <w:rPr>
          <w:b/>
          <w:sz w:val="18"/>
        </w:rPr>
      </w:pPr>
      <w:r w:rsidRPr="004D4AAD">
        <w:rPr>
          <w:sz w:val="18"/>
        </w:rPr>
        <w:t>de Ondernemingsraden.</w:t>
      </w:r>
    </w:p>
    <w:p w14:paraId="070473FD" w14:textId="77777777" w:rsidR="00137944" w:rsidRPr="004D4AAD" w:rsidRDefault="00137944" w:rsidP="00137944">
      <w:pPr>
        <w:spacing w:line="312" w:lineRule="auto"/>
        <w:ind w:firstLine="720"/>
        <w:rPr>
          <w:b/>
          <w:sz w:val="18"/>
        </w:rPr>
      </w:pPr>
      <w:r w:rsidRPr="004D4AAD">
        <w:rPr>
          <w:sz w:val="18"/>
        </w:rPr>
        <w:t>c.</w:t>
      </w:r>
      <w:r w:rsidRPr="004D4AAD">
        <w:rPr>
          <w:sz w:val="18"/>
        </w:rPr>
        <w:tab/>
        <w:t>De werkgever van een bedrijf zonder Ondernemingsraad en zonder personeels-</w:t>
      </w:r>
    </w:p>
    <w:p w14:paraId="50E25B78" w14:textId="77777777" w:rsidR="00137944" w:rsidRPr="004D4AAD" w:rsidRDefault="00137944" w:rsidP="00137944">
      <w:pPr>
        <w:spacing w:line="312" w:lineRule="auto"/>
        <w:ind w:left="1440"/>
        <w:rPr>
          <w:b/>
          <w:sz w:val="18"/>
        </w:rPr>
      </w:pPr>
      <w:r w:rsidRPr="004D4AAD">
        <w:rPr>
          <w:sz w:val="18"/>
        </w:rPr>
        <w:t>vertegenwoordiging met meer dan tien werknemers, dient ten behoeve van het overleg over de invulling en uitwerking van in deze cao opgenomen bepalingen overleg te voeren met een uit het personeel gekozen Personeelsvertegenwoordiging.</w:t>
      </w:r>
    </w:p>
    <w:p w14:paraId="16DBEB08" w14:textId="77777777" w:rsidR="00137944" w:rsidRPr="004D4AAD" w:rsidRDefault="00137944" w:rsidP="00137944">
      <w:pPr>
        <w:spacing w:line="312" w:lineRule="auto"/>
        <w:ind w:left="1440" w:hanging="720"/>
        <w:rPr>
          <w:b/>
          <w:sz w:val="18"/>
        </w:rPr>
      </w:pPr>
      <w:r w:rsidRPr="004D4AAD">
        <w:rPr>
          <w:sz w:val="18"/>
        </w:rPr>
        <w:t>d.</w:t>
      </w:r>
      <w:r w:rsidRPr="004D4AAD">
        <w:rPr>
          <w:sz w:val="18"/>
        </w:rPr>
        <w:tab/>
        <w:t>Bij afwezigheid van een Ondernemingsraad dan wel Personeelsvertegenwoordiging overlegt de werkgever met het betrokken personeel.</w:t>
      </w:r>
    </w:p>
    <w:p w14:paraId="0DD43C9E" w14:textId="77777777" w:rsidR="00137944" w:rsidRPr="004D4AAD" w:rsidRDefault="00137944" w:rsidP="00137944">
      <w:pPr>
        <w:spacing w:line="312" w:lineRule="auto"/>
        <w:ind w:left="1440" w:hanging="720"/>
        <w:rPr>
          <w:b/>
          <w:sz w:val="18"/>
        </w:rPr>
      </w:pPr>
      <w:r w:rsidRPr="004D4AAD">
        <w:rPr>
          <w:sz w:val="18"/>
        </w:rPr>
        <w:t>e.</w:t>
      </w:r>
      <w:r w:rsidRPr="004D4AAD">
        <w:rPr>
          <w:sz w:val="18"/>
        </w:rPr>
        <w:tab/>
        <w:t>Het door de werkgever als zodanig gedefinieerde werkoverleg wordt beschouwd als werktijd.</w:t>
      </w:r>
    </w:p>
    <w:p w14:paraId="22264168" w14:textId="77777777" w:rsidR="00137944" w:rsidRPr="004D4AAD" w:rsidRDefault="00137944" w:rsidP="00137944">
      <w:pPr>
        <w:spacing w:line="312" w:lineRule="auto"/>
        <w:ind w:firstLine="720"/>
        <w:rPr>
          <w:b/>
          <w:sz w:val="18"/>
        </w:rPr>
      </w:pPr>
      <w:r w:rsidRPr="004D4AAD">
        <w:rPr>
          <w:sz w:val="18"/>
        </w:rPr>
        <w:t>f.</w:t>
      </w:r>
      <w:r w:rsidRPr="004D4AAD">
        <w:rPr>
          <w:sz w:val="18"/>
        </w:rPr>
        <w:tab/>
        <w:t>De Wet op de Ondernemingsraden blijft onverminderd van toepassing.</w:t>
      </w:r>
    </w:p>
    <w:p w14:paraId="30A7FB9D" w14:textId="77777777" w:rsidR="00137944" w:rsidRPr="004D4AAD" w:rsidRDefault="00137944" w:rsidP="00137944">
      <w:pPr>
        <w:spacing w:line="312" w:lineRule="auto"/>
        <w:rPr>
          <w:b/>
          <w:sz w:val="18"/>
        </w:rPr>
      </w:pPr>
    </w:p>
    <w:p w14:paraId="376C7ECB" w14:textId="77777777" w:rsidR="00137944" w:rsidRPr="004D4AAD" w:rsidRDefault="00137944" w:rsidP="00137944">
      <w:pPr>
        <w:spacing w:line="312" w:lineRule="auto"/>
        <w:rPr>
          <w:sz w:val="18"/>
        </w:rPr>
      </w:pPr>
      <w:r w:rsidRPr="004D4AAD">
        <w:rPr>
          <w:sz w:val="18"/>
        </w:rPr>
        <w:t>2.</w:t>
      </w:r>
      <w:r w:rsidRPr="004D4AAD">
        <w:rPr>
          <w:sz w:val="18"/>
        </w:rPr>
        <w:tab/>
        <w:t>Veiligheid en gezondheid</w:t>
      </w:r>
    </w:p>
    <w:p w14:paraId="5848F388" w14:textId="77777777" w:rsidR="00137944" w:rsidRPr="004D4AAD" w:rsidRDefault="00137944" w:rsidP="00137944">
      <w:pPr>
        <w:spacing w:line="312" w:lineRule="auto"/>
        <w:ind w:firstLine="720"/>
        <w:rPr>
          <w:b/>
          <w:sz w:val="18"/>
        </w:rPr>
      </w:pPr>
      <w:r w:rsidRPr="004D4AAD">
        <w:rPr>
          <w:sz w:val="18"/>
        </w:rPr>
        <w:t>a.</w:t>
      </w:r>
      <w:r w:rsidRPr="004D4AAD">
        <w:rPr>
          <w:sz w:val="18"/>
        </w:rPr>
        <w:tab/>
        <w:t xml:space="preserve">De werkgever draagt er zorg voor dat de omstandigheden waaronder wordt </w:t>
      </w:r>
    </w:p>
    <w:p w14:paraId="01B394AF" w14:textId="77777777" w:rsidR="00137944" w:rsidRPr="004D4AAD" w:rsidRDefault="00137944" w:rsidP="00137944">
      <w:pPr>
        <w:spacing w:line="312" w:lineRule="auto"/>
        <w:ind w:left="1440"/>
        <w:rPr>
          <w:b/>
          <w:sz w:val="18"/>
        </w:rPr>
      </w:pPr>
      <w:r w:rsidRPr="004D4AAD">
        <w:rPr>
          <w:sz w:val="18"/>
        </w:rPr>
        <w:t>gewerkt optimaal veilig en gezond zijn. De werkgever voert een arbobeleid op basis van een op schrift gestelde risico-inventarisatie en evaluatie.</w:t>
      </w:r>
    </w:p>
    <w:p w14:paraId="615B9CBE" w14:textId="77777777" w:rsidR="00137944" w:rsidRPr="004D4AAD" w:rsidRDefault="00137944" w:rsidP="00137944">
      <w:pPr>
        <w:spacing w:line="312" w:lineRule="auto"/>
        <w:ind w:firstLine="720"/>
        <w:rPr>
          <w:b/>
          <w:sz w:val="18"/>
        </w:rPr>
      </w:pPr>
      <w:r w:rsidRPr="004D4AAD">
        <w:rPr>
          <w:sz w:val="18"/>
        </w:rPr>
        <w:t>b.</w:t>
      </w:r>
      <w:r w:rsidRPr="004D4AAD">
        <w:rPr>
          <w:sz w:val="18"/>
        </w:rPr>
        <w:tab/>
        <w:t xml:space="preserve">De werkgever draagt er zorg voor dat het onderwerp werkdruk periodiek wordt </w:t>
      </w:r>
    </w:p>
    <w:p w14:paraId="12991472" w14:textId="77777777" w:rsidR="00137944" w:rsidRPr="004D4AAD" w:rsidRDefault="00137944" w:rsidP="00137944">
      <w:pPr>
        <w:spacing w:line="312" w:lineRule="auto"/>
        <w:ind w:left="1440"/>
        <w:rPr>
          <w:b/>
          <w:sz w:val="18"/>
        </w:rPr>
      </w:pPr>
      <w:r w:rsidRPr="004D4AAD">
        <w:rPr>
          <w:sz w:val="18"/>
        </w:rPr>
        <w:t>besproken met de Ondernemingsraad, dan wel de Personeelsvertegenwoordiging, dan wel bij ontbreken van deze organen, met het personeel zelf.</w:t>
      </w:r>
    </w:p>
    <w:p w14:paraId="15B227B8" w14:textId="77777777" w:rsidR="00137944" w:rsidRPr="004D4AAD" w:rsidRDefault="00137944" w:rsidP="00137944">
      <w:pPr>
        <w:spacing w:line="312" w:lineRule="auto"/>
        <w:ind w:left="720" w:firstLine="720"/>
        <w:rPr>
          <w:b/>
          <w:sz w:val="18"/>
        </w:rPr>
      </w:pPr>
      <w:r w:rsidRPr="004D4AAD">
        <w:rPr>
          <w:sz w:val="18"/>
        </w:rPr>
        <w:t>In dit overleg kunnen tevens de volgende onderwerpen aan de orde komen:</w:t>
      </w:r>
    </w:p>
    <w:p w14:paraId="6EAA6A33" w14:textId="77777777" w:rsidR="00137944" w:rsidRPr="004D4AAD" w:rsidRDefault="00137944" w:rsidP="00137944">
      <w:pPr>
        <w:spacing w:line="312" w:lineRule="auto"/>
        <w:ind w:left="720" w:firstLine="720"/>
        <w:rPr>
          <w:b/>
          <w:sz w:val="18"/>
        </w:rPr>
      </w:pPr>
      <w:r w:rsidRPr="004D4AAD">
        <w:rPr>
          <w:sz w:val="18"/>
        </w:rPr>
        <w:t xml:space="preserve">1. </w:t>
      </w:r>
      <w:r w:rsidRPr="004D4AAD">
        <w:rPr>
          <w:sz w:val="18"/>
        </w:rPr>
        <w:tab/>
        <w:t>werkweek, arbeids- en rusttijd en dienstrooster;</w:t>
      </w:r>
    </w:p>
    <w:p w14:paraId="1AB914C0" w14:textId="77777777" w:rsidR="00137944" w:rsidRPr="004D4AAD" w:rsidRDefault="00137944" w:rsidP="00137944">
      <w:pPr>
        <w:spacing w:line="312" w:lineRule="auto"/>
        <w:ind w:left="720" w:firstLine="720"/>
        <w:rPr>
          <w:b/>
          <w:sz w:val="18"/>
        </w:rPr>
      </w:pPr>
      <w:r w:rsidRPr="004D4AAD">
        <w:rPr>
          <w:sz w:val="18"/>
        </w:rPr>
        <w:t xml:space="preserve">2. </w:t>
      </w:r>
      <w:r w:rsidRPr="004D4AAD">
        <w:rPr>
          <w:sz w:val="18"/>
        </w:rPr>
        <w:tab/>
        <w:t>wijze waarop flexibiliteit wordt vormgegeven;</w:t>
      </w:r>
    </w:p>
    <w:p w14:paraId="495DC4B8" w14:textId="77777777" w:rsidR="00137944" w:rsidRPr="004D4AAD" w:rsidRDefault="00137944" w:rsidP="00137944">
      <w:pPr>
        <w:spacing w:line="312" w:lineRule="auto"/>
        <w:ind w:left="720" w:firstLine="720"/>
        <w:rPr>
          <w:b/>
          <w:sz w:val="18"/>
        </w:rPr>
      </w:pPr>
      <w:r w:rsidRPr="004D4AAD">
        <w:rPr>
          <w:sz w:val="18"/>
        </w:rPr>
        <w:t xml:space="preserve">3. </w:t>
      </w:r>
      <w:r w:rsidRPr="004D4AAD">
        <w:rPr>
          <w:sz w:val="18"/>
        </w:rPr>
        <w:tab/>
        <w:t>arbeidsomstandigheden;</w:t>
      </w:r>
    </w:p>
    <w:p w14:paraId="2D509ED0" w14:textId="77777777" w:rsidR="00137944" w:rsidRPr="004D4AAD" w:rsidRDefault="00137944" w:rsidP="00137944">
      <w:pPr>
        <w:spacing w:line="312" w:lineRule="auto"/>
        <w:ind w:left="720" w:firstLine="720"/>
        <w:rPr>
          <w:b/>
          <w:sz w:val="18"/>
        </w:rPr>
      </w:pPr>
      <w:r w:rsidRPr="004D4AAD">
        <w:rPr>
          <w:sz w:val="18"/>
        </w:rPr>
        <w:t xml:space="preserve">4. </w:t>
      </w:r>
      <w:r w:rsidRPr="004D4AAD">
        <w:rPr>
          <w:sz w:val="18"/>
        </w:rPr>
        <w:tab/>
        <w:t>scholing;</w:t>
      </w:r>
    </w:p>
    <w:p w14:paraId="08E94E7C" w14:textId="77777777" w:rsidR="00137944" w:rsidRPr="004D4AAD" w:rsidRDefault="00137944" w:rsidP="00137944">
      <w:pPr>
        <w:spacing w:line="312" w:lineRule="auto"/>
        <w:ind w:left="720" w:firstLine="720"/>
        <w:rPr>
          <w:b/>
          <w:sz w:val="18"/>
        </w:rPr>
      </w:pPr>
      <w:r w:rsidRPr="004D4AAD">
        <w:rPr>
          <w:sz w:val="18"/>
        </w:rPr>
        <w:t xml:space="preserve">5. </w:t>
      </w:r>
      <w:r w:rsidRPr="004D4AAD">
        <w:rPr>
          <w:sz w:val="18"/>
        </w:rPr>
        <w:tab/>
        <w:t>sociaal beleid.</w:t>
      </w:r>
    </w:p>
    <w:p w14:paraId="79749202" w14:textId="77777777" w:rsidR="00137944" w:rsidRPr="004D4AAD" w:rsidRDefault="00137944" w:rsidP="00137944">
      <w:pPr>
        <w:spacing w:line="312" w:lineRule="auto"/>
        <w:ind w:left="1440" w:hanging="720"/>
        <w:rPr>
          <w:b/>
          <w:sz w:val="18"/>
        </w:rPr>
      </w:pPr>
      <w:r w:rsidRPr="004D4AAD">
        <w:rPr>
          <w:sz w:val="18"/>
        </w:rPr>
        <w:t>c.</w:t>
      </w:r>
      <w:r w:rsidRPr="004D4AAD">
        <w:rPr>
          <w:sz w:val="18"/>
        </w:rPr>
        <w:tab/>
        <w:t xml:space="preserve">De werkgever draagt er zorg voor dat in het periodiek </w:t>
      </w:r>
      <w:r w:rsidRPr="004D4AAD">
        <w:rPr>
          <w:iCs/>
          <w:sz w:val="18"/>
        </w:rPr>
        <w:t>algemeen</w:t>
      </w:r>
      <w:r w:rsidRPr="004D4AAD">
        <w:rPr>
          <w:i/>
          <w:iCs/>
          <w:sz w:val="18"/>
        </w:rPr>
        <w:t xml:space="preserve"> </w:t>
      </w:r>
      <w:r w:rsidRPr="004D4AAD">
        <w:rPr>
          <w:sz w:val="18"/>
        </w:rPr>
        <w:t>geneeskundig onderzoek van werknemers, het zogenoemde PAGO-onderzoek, het onderwerp werkdruk wordt meegenomen.</w:t>
      </w:r>
    </w:p>
    <w:p w14:paraId="081241F4" w14:textId="77777777" w:rsidR="00137944" w:rsidRPr="004D4AAD" w:rsidRDefault="00137944" w:rsidP="00137944">
      <w:pPr>
        <w:spacing w:line="312" w:lineRule="auto"/>
        <w:ind w:firstLine="720"/>
        <w:rPr>
          <w:b/>
          <w:sz w:val="18"/>
        </w:rPr>
      </w:pPr>
      <w:r w:rsidRPr="004D4AAD">
        <w:rPr>
          <w:sz w:val="18"/>
        </w:rPr>
        <w:t>d.</w:t>
      </w:r>
      <w:r w:rsidRPr="004D4AAD">
        <w:rPr>
          <w:sz w:val="18"/>
        </w:rPr>
        <w:tab/>
        <w:t>Voor de werknemer die op verzoek van de werkgever de cursus Bedrijfshulp-</w:t>
      </w:r>
    </w:p>
    <w:p w14:paraId="3F78DE6B" w14:textId="77777777" w:rsidR="00137944" w:rsidRPr="004D4AAD" w:rsidRDefault="00137944" w:rsidP="00137944">
      <w:pPr>
        <w:spacing w:line="312" w:lineRule="auto"/>
        <w:ind w:left="1440"/>
        <w:rPr>
          <w:b/>
          <w:sz w:val="18"/>
        </w:rPr>
      </w:pPr>
      <w:r w:rsidRPr="004D4AAD">
        <w:rPr>
          <w:sz w:val="18"/>
        </w:rPr>
        <w:t>verlening en/of Sociale Hygiëne en Bedrijfshygiëne volgt, geldt de cursustijd als werktijd.</w:t>
      </w:r>
    </w:p>
    <w:p w14:paraId="1AF9923B" w14:textId="77777777" w:rsidR="00137944" w:rsidRPr="004D4AAD" w:rsidRDefault="00137944" w:rsidP="00137944">
      <w:pPr>
        <w:spacing w:line="312" w:lineRule="auto"/>
        <w:rPr>
          <w:b/>
          <w:sz w:val="18"/>
        </w:rPr>
      </w:pPr>
      <w:r w:rsidRPr="004D4AAD">
        <w:rPr>
          <w:sz w:val="18"/>
        </w:rPr>
        <w:t xml:space="preserve"> </w:t>
      </w:r>
    </w:p>
    <w:p w14:paraId="736B8F5D" w14:textId="77777777" w:rsidR="00137944" w:rsidRPr="004D4AAD" w:rsidRDefault="00137944" w:rsidP="00137944">
      <w:pPr>
        <w:spacing w:line="312" w:lineRule="auto"/>
        <w:rPr>
          <w:sz w:val="18"/>
        </w:rPr>
      </w:pPr>
      <w:r w:rsidRPr="004D4AAD">
        <w:rPr>
          <w:sz w:val="18"/>
        </w:rPr>
        <w:t>3.</w:t>
      </w:r>
      <w:r w:rsidRPr="004D4AAD">
        <w:rPr>
          <w:sz w:val="18"/>
        </w:rPr>
        <w:tab/>
        <w:t xml:space="preserve">Overleg met vakbond bij reorganisatie </w:t>
      </w:r>
    </w:p>
    <w:p w14:paraId="0067C9E4" w14:textId="77777777" w:rsidR="00137944" w:rsidRPr="004D4AAD" w:rsidRDefault="00137944" w:rsidP="00137944">
      <w:pPr>
        <w:spacing w:line="312" w:lineRule="auto"/>
        <w:ind w:firstLine="720"/>
        <w:rPr>
          <w:b/>
          <w:sz w:val="18"/>
        </w:rPr>
      </w:pPr>
      <w:r w:rsidRPr="004D4AAD">
        <w:rPr>
          <w:sz w:val="18"/>
        </w:rPr>
        <w:t>a.</w:t>
      </w:r>
      <w:r w:rsidRPr="004D4AAD">
        <w:rPr>
          <w:sz w:val="18"/>
        </w:rPr>
        <w:tab/>
        <w:t xml:space="preserve">De werkgever zal bij overname, overdracht van zeggenschap of fusie van </w:t>
      </w:r>
    </w:p>
    <w:p w14:paraId="28B8E0E8" w14:textId="77777777" w:rsidR="00137944" w:rsidRPr="004D4AAD" w:rsidRDefault="00137944" w:rsidP="00137944">
      <w:pPr>
        <w:spacing w:line="312" w:lineRule="auto"/>
        <w:ind w:left="1440"/>
        <w:rPr>
          <w:b/>
          <w:sz w:val="18"/>
        </w:rPr>
      </w:pPr>
      <w:r w:rsidRPr="004D4AAD">
        <w:rPr>
          <w:sz w:val="18"/>
        </w:rPr>
        <w:t xml:space="preserve">het bedrijf, inkrimping van de activiteiten, sluiting dan wel een reorganisatie anderszins, waarbij meer dan tien werknemers betrokken zijn, overleg voeren met </w:t>
      </w:r>
      <w:r w:rsidRPr="004D4AAD">
        <w:rPr>
          <w:sz w:val="18"/>
        </w:rPr>
        <w:lastRenderedPageBreak/>
        <w:t>de vakbonden. Dit laat onverlet de bevoegdheden van de Ondernemingsraad dan wel Personeelsvertegenwoordiging. Wanneer de plannen gevolgen hebben voor de werknemers zal de werkgever in overleg met de vakbond een sociaal plan opstellen.</w:t>
      </w:r>
    </w:p>
    <w:p w14:paraId="5798FD26" w14:textId="77777777" w:rsidR="00137944" w:rsidRPr="004D4AAD" w:rsidRDefault="00137944" w:rsidP="00137944">
      <w:pPr>
        <w:spacing w:line="312" w:lineRule="auto"/>
        <w:ind w:firstLine="720"/>
        <w:rPr>
          <w:b/>
          <w:sz w:val="18"/>
        </w:rPr>
      </w:pPr>
      <w:r w:rsidRPr="004D4AAD">
        <w:rPr>
          <w:sz w:val="18"/>
        </w:rPr>
        <w:t xml:space="preserve">b. </w:t>
      </w:r>
      <w:r w:rsidRPr="004D4AAD">
        <w:rPr>
          <w:sz w:val="18"/>
        </w:rPr>
        <w:tab/>
        <w:t xml:space="preserve">Bij de toepassing van deze bepaling blijft het bepaalde in de Wet op de </w:t>
      </w:r>
    </w:p>
    <w:p w14:paraId="23346D01" w14:textId="77777777" w:rsidR="00137944" w:rsidRPr="004D4AAD" w:rsidRDefault="00137944" w:rsidP="00137944">
      <w:pPr>
        <w:spacing w:line="312" w:lineRule="auto"/>
        <w:ind w:left="1440"/>
        <w:rPr>
          <w:b/>
          <w:sz w:val="18"/>
        </w:rPr>
      </w:pPr>
      <w:r w:rsidRPr="004D4AAD">
        <w:rPr>
          <w:sz w:val="18"/>
        </w:rPr>
        <w:t>Ondernemingsraden, de Wet Melding Collectief Ontslag en de SER-Fusie-gedragsregels onverminderd van kracht.</w:t>
      </w:r>
    </w:p>
    <w:p w14:paraId="2D467CCE" w14:textId="77777777" w:rsidR="00137944" w:rsidRPr="004D4AAD" w:rsidRDefault="00137944" w:rsidP="00137944">
      <w:pPr>
        <w:spacing w:line="312" w:lineRule="auto"/>
        <w:rPr>
          <w:b/>
          <w:sz w:val="18"/>
        </w:rPr>
      </w:pPr>
    </w:p>
    <w:p w14:paraId="042EC295" w14:textId="77777777" w:rsidR="00137944" w:rsidRPr="004D4AAD" w:rsidRDefault="00137944" w:rsidP="00137944">
      <w:pPr>
        <w:spacing w:line="312" w:lineRule="auto"/>
        <w:rPr>
          <w:sz w:val="18"/>
        </w:rPr>
      </w:pPr>
      <w:r w:rsidRPr="004D4AAD">
        <w:rPr>
          <w:sz w:val="18"/>
        </w:rPr>
        <w:t>4.</w:t>
      </w:r>
      <w:r w:rsidRPr="004D4AAD">
        <w:rPr>
          <w:sz w:val="18"/>
        </w:rPr>
        <w:tab/>
        <w:t xml:space="preserve">Vermindering/vermeerdering van arbeidstijd </w:t>
      </w:r>
    </w:p>
    <w:p w14:paraId="10EB7625" w14:textId="77777777" w:rsidR="00137944" w:rsidRPr="004D4AAD" w:rsidRDefault="00137944" w:rsidP="00137944">
      <w:pPr>
        <w:spacing w:line="312" w:lineRule="auto"/>
        <w:ind w:left="1418" w:hanging="698"/>
        <w:rPr>
          <w:b/>
          <w:sz w:val="18"/>
        </w:rPr>
      </w:pPr>
      <w:r w:rsidRPr="004D4AAD">
        <w:rPr>
          <w:sz w:val="18"/>
        </w:rPr>
        <w:t>a.</w:t>
      </w:r>
      <w:r w:rsidRPr="004D4AAD">
        <w:rPr>
          <w:sz w:val="18"/>
        </w:rPr>
        <w:tab/>
        <w:t>Een werknemer heeft het recht op grond van de Wet flexibel werken zijn werkgever om een vermindering van de overeengekomen arbeidstijd te vragen.</w:t>
      </w:r>
    </w:p>
    <w:p w14:paraId="34201CC5" w14:textId="77777777" w:rsidR="00137944" w:rsidRPr="004D4AAD" w:rsidRDefault="00137944" w:rsidP="00137944">
      <w:pPr>
        <w:spacing w:line="312" w:lineRule="auto"/>
        <w:ind w:firstLine="720"/>
        <w:rPr>
          <w:b/>
          <w:sz w:val="18"/>
        </w:rPr>
      </w:pPr>
      <w:r w:rsidRPr="004D4AAD">
        <w:rPr>
          <w:sz w:val="18"/>
        </w:rPr>
        <w:t>b.</w:t>
      </w:r>
      <w:r w:rsidRPr="004D4AAD">
        <w:rPr>
          <w:sz w:val="18"/>
        </w:rPr>
        <w:tab/>
        <w:t>Het verzoek om aanpassing kan slechts worden gedaan door een werknemer die</w:t>
      </w:r>
    </w:p>
    <w:p w14:paraId="4EFC754D" w14:textId="77777777" w:rsidR="00137944" w:rsidRPr="004D4AAD" w:rsidRDefault="00137944" w:rsidP="00137944">
      <w:pPr>
        <w:spacing w:line="312" w:lineRule="auto"/>
        <w:ind w:left="1440"/>
        <w:rPr>
          <w:b/>
          <w:sz w:val="18"/>
        </w:rPr>
      </w:pPr>
      <w:r w:rsidRPr="004D4AAD">
        <w:rPr>
          <w:sz w:val="18"/>
        </w:rPr>
        <w:t>26 weken voorafgaande aan het tijdstip van ingang van de aanpassing in dienst is van de werkgever.</w:t>
      </w:r>
    </w:p>
    <w:p w14:paraId="462CEC9B" w14:textId="77777777" w:rsidR="00137944" w:rsidRPr="004D4AAD" w:rsidRDefault="00137944" w:rsidP="00137944">
      <w:pPr>
        <w:spacing w:line="312" w:lineRule="auto"/>
        <w:ind w:left="1440" w:hanging="720"/>
        <w:rPr>
          <w:b/>
          <w:sz w:val="18"/>
        </w:rPr>
      </w:pPr>
      <w:r w:rsidRPr="004D4AAD">
        <w:rPr>
          <w:sz w:val="18"/>
        </w:rPr>
        <w:t>c.</w:t>
      </w:r>
      <w:r w:rsidRPr="004D4AAD">
        <w:rPr>
          <w:sz w:val="18"/>
        </w:rPr>
        <w:tab/>
        <w:t>Het verzoek kan ten hoogste één keer per jaar worden gedaan en moet door de werknemer uiterlijk twee maanden voor het tijdstip van ingang van de aanpassing schriftelijk worden ingediend.</w:t>
      </w:r>
    </w:p>
    <w:p w14:paraId="447DC3C9" w14:textId="77777777" w:rsidR="00137944" w:rsidRPr="004D4AAD" w:rsidRDefault="00137944" w:rsidP="00137944">
      <w:pPr>
        <w:spacing w:line="312" w:lineRule="auto"/>
        <w:ind w:firstLine="720"/>
        <w:rPr>
          <w:b/>
          <w:sz w:val="18"/>
        </w:rPr>
      </w:pPr>
      <w:r w:rsidRPr="004D4AAD">
        <w:rPr>
          <w:sz w:val="18"/>
        </w:rPr>
        <w:t>d.</w:t>
      </w:r>
      <w:r w:rsidRPr="004D4AAD">
        <w:rPr>
          <w:sz w:val="18"/>
        </w:rPr>
        <w:tab/>
        <w:t xml:space="preserve">In dit verzoek moet worden aangegeven wat de datum van ingang is, de </w:t>
      </w:r>
    </w:p>
    <w:p w14:paraId="27CCC8D1" w14:textId="77777777" w:rsidR="00137944" w:rsidRPr="004D4AAD" w:rsidRDefault="00137944" w:rsidP="00137944">
      <w:pPr>
        <w:spacing w:line="312" w:lineRule="auto"/>
        <w:ind w:left="720" w:firstLine="720"/>
        <w:rPr>
          <w:b/>
          <w:sz w:val="18"/>
        </w:rPr>
      </w:pPr>
      <w:r w:rsidRPr="004D4AAD">
        <w:rPr>
          <w:sz w:val="18"/>
        </w:rPr>
        <w:t>omvang van de aanpassing en de spreiding van de uren.</w:t>
      </w:r>
    </w:p>
    <w:p w14:paraId="7640C8BF" w14:textId="77777777" w:rsidR="00137944" w:rsidRPr="004D4AAD" w:rsidRDefault="00137944" w:rsidP="00137944">
      <w:pPr>
        <w:spacing w:line="312" w:lineRule="auto"/>
        <w:ind w:left="1440" w:hanging="720"/>
        <w:rPr>
          <w:b/>
          <w:sz w:val="18"/>
        </w:rPr>
      </w:pPr>
      <w:r w:rsidRPr="004D4AAD">
        <w:rPr>
          <w:sz w:val="18"/>
        </w:rPr>
        <w:t>e.</w:t>
      </w:r>
      <w:r w:rsidRPr="004D4AAD">
        <w:rPr>
          <w:sz w:val="18"/>
        </w:rPr>
        <w:tab/>
        <w:t>De Wet flexibel werken is niet van toepassing op bedrijven met minder dan tien werknemers.</w:t>
      </w:r>
    </w:p>
    <w:p w14:paraId="2E624AE3" w14:textId="77777777" w:rsidR="00137944" w:rsidRPr="004D4AAD" w:rsidRDefault="00137944" w:rsidP="00137944">
      <w:pPr>
        <w:spacing w:line="312" w:lineRule="auto"/>
        <w:ind w:firstLine="720"/>
        <w:rPr>
          <w:b/>
          <w:sz w:val="18"/>
        </w:rPr>
      </w:pPr>
      <w:r w:rsidRPr="004D4AAD">
        <w:rPr>
          <w:sz w:val="18"/>
        </w:rPr>
        <w:t>f.</w:t>
      </w:r>
      <w:r w:rsidRPr="004D4AAD">
        <w:rPr>
          <w:sz w:val="18"/>
        </w:rPr>
        <w:tab/>
        <w:t xml:space="preserve">De Wet flexibel werken is voor zover het betreft het recht op </w:t>
      </w:r>
    </w:p>
    <w:p w14:paraId="0BDFB7EA" w14:textId="77777777" w:rsidR="00137944" w:rsidRPr="004D4AAD" w:rsidRDefault="00137944" w:rsidP="00137944">
      <w:pPr>
        <w:spacing w:line="312" w:lineRule="auto"/>
        <w:ind w:left="720" w:firstLine="720"/>
        <w:rPr>
          <w:b/>
          <w:sz w:val="18"/>
        </w:rPr>
      </w:pPr>
      <w:r w:rsidRPr="004D4AAD">
        <w:rPr>
          <w:sz w:val="18"/>
        </w:rPr>
        <w:t>vermeerdering van de overeengekomen arbeidstijd niet van toepassing.</w:t>
      </w:r>
    </w:p>
    <w:p w14:paraId="209F507F" w14:textId="77777777" w:rsidR="00137944" w:rsidRPr="004D4AAD" w:rsidRDefault="00137944" w:rsidP="00137944">
      <w:pPr>
        <w:spacing w:line="312" w:lineRule="auto"/>
        <w:rPr>
          <w:b/>
          <w:sz w:val="18"/>
        </w:rPr>
      </w:pPr>
    </w:p>
    <w:p w14:paraId="1ADFCC5D" w14:textId="77777777" w:rsidR="00137944" w:rsidRPr="004D4AAD" w:rsidRDefault="00137944" w:rsidP="00137944">
      <w:pPr>
        <w:spacing w:line="312" w:lineRule="auto"/>
        <w:rPr>
          <w:sz w:val="18"/>
        </w:rPr>
      </w:pPr>
      <w:r w:rsidRPr="004D4AAD">
        <w:rPr>
          <w:sz w:val="18"/>
        </w:rPr>
        <w:t>5.</w:t>
      </w:r>
      <w:r w:rsidRPr="004D4AAD">
        <w:rPr>
          <w:sz w:val="18"/>
        </w:rPr>
        <w:tab/>
        <w:t>Werkkleding en persoonlijke beschermingsmiddelen</w:t>
      </w:r>
    </w:p>
    <w:p w14:paraId="16AFD66B" w14:textId="77777777" w:rsidR="00137944" w:rsidRPr="004D4AAD" w:rsidRDefault="00137944" w:rsidP="00137944">
      <w:pPr>
        <w:spacing w:line="312" w:lineRule="auto"/>
        <w:ind w:left="720"/>
        <w:rPr>
          <w:b/>
          <w:sz w:val="18"/>
        </w:rPr>
      </w:pPr>
      <w:r w:rsidRPr="004D4AAD">
        <w:rPr>
          <w:sz w:val="18"/>
        </w:rPr>
        <w:t>De werkgever is verplicht om aan de werknemer de noodzakelijke werkkleding en persoonlijke beschermingsmiddelen te verstrekken.</w:t>
      </w:r>
    </w:p>
    <w:p w14:paraId="72C1770C" w14:textId="77777777" w:rsidR="00137944" w:rsidRPr="004D4AAD" w:rsidRDefault="00137944" w:rsidP="00137944">
      <w:pPr>
        <w:spacing w:line="312" w:lineRule="auto"/>
        <w:rPr>
          <w:b/>
          <w:sz w:val="18"/>
        </w:rPr>
      </w:pPr>
    </w:p>
    <w:p w14:paraId="0300FFB3" w14:textId="77777777" w:rsidR="00137944" w:rsidRPr="004D4AAD" w:rsidRDefault="00137944" w:rsidP="00137944">
      <w:pPr>
        <w:spacing w:line="312" w:lineRule="auto"/>
        <w:rPr>
          <w:sz w:val="18"/>
        </w:rPr>
      </w:pPr>
      <w:r w:rsidRPr="004D4AAD">
        <w:rPr>
          <w:sz w:val="18"/>
        </w:rPr>
        <w:t xml:space="preserve">6. </w:t>
      </w:r>
      <w:r w:rsidRPr="004D4AAD">
        <w:rPr>
          <w:sz w:val="18"/>
        </w:rPr>
        <w:tab/>
        <w:t>S</w:t>
      </w:r>
      <w:r w:rsidRPr="004D4AAD">
        <w:rPr>
          <w:sz w:val="18"/>
          <w:szCs w:val="18"/>
        </w:rPr>
        <w:t>tagiair</w:t>
      </w:r>
    </w:p>
    <w:p w14:paraId="585E1EB6" w14:textId="77777777" w:rsidR="00137944" w:rsidRPr="004D4AAD" w:rsidRDefault="00137944" w:rsidP="00137944">
      <w:pPr>
        <w:spacing w:line="312" w:lineRule="auto"/>
        <w:ind w:left="720"/>
        <w:rPr>
          <w:b/>
          <w:sz w:val="18"/>
        </w:rPr>
      </w:pPr>
      <w:r w:rsidRPr="004D4AAD">
        <w:rPr>
          <w:sz w:val="18"/>
        </w:rPr>
        <w:t xml:space="preserve">De werkgever bij wie een stagiair werkzaam is, dient er zorg voor te dragen dat er een evenwicht is tussen de theorie- en praktijkcomponenten van de opleiding van de stagiair. </w:t>
      </w:r>
    </w:p>
    <w:p w14:paraId="2DCD1E29" w14:textId="77777777" w:rsidR="00137944" w:rsidRPr="004D4AAD" w:rsidRDefault="00137944" w:rsidP="00137944">
      <w:pPr>
        <w:spacing w:line="312" w:lineRule="auto"/>
        <w:ind w:left="720"/>
        <w:rPr>
          <w:b/>
          <w:sz w:val="18"/>
        </w:rPr>
      </w:pPr>
      <w:r w:rsidRPr="004D4AAD">
        <w:rPr>
          <w:sz w:val="18"/>
        </w:rPr>
        <w:t>Het leerbedrijf dient een stagiair passende werkzaamheden te laten verrichten en er tegelijkertijd voor zorg te dragen dat de stagiair met het uitvoeren van deze werkzaamheden de voor de opleiding noodzakelijke beroepspraktijkvorming op kan doen.</w:t>
      </w:r>
    </w:p>
    <w:p w14:paraId="310AE6E8" w14:textId="77777777" w:rsidR="00137944" w:rsidRPr="004D4AAD" w:rsidRDefault="00137944" w:rsidP="00137944">
      <w:pPr>
        <w:spacing w:line="312" w:lineRule="auto"/>
        <w:ind w:left="708"/>
        <w:rPr>
          <w:b/>
          <w:sz w:val="18"/>
          <w:szCs w:val="18"/>
        </w:rPr>
      </w:pPr>
      <w:r w:rsidRPr="004D4AAD">
        <w:rPr>
          <w:sz w:val="18"/>
          <w:szCs w:val="18"/>
        </w:rPr>
        <w:t xml:space="preserve">De stagiair ontvangt bij een stage van 20 weken of meer van de werkgever een vergoeding van minimaal €75,- bruto per week. </w:t>
      </w:r>
    </w:p>
    <w:p w14:paraId="0A492E39" w14:textId="77777777" w:rsidR="00137944" w:rsidRPr="004D4AAD" w:rsidRDefault="00137944" w:rsidP="00137944">
      <w:pPr>
        <w:spacing w:line="312" w:lineRule="auto"/>
        <w:rPr>
          <w:b/>
          <w:sz w:val="18"/>
        </w:rPr>
      </w:pPr>
    </w:p>
    <w:p w14:paraId="347EEF50" w14:textId="77777777" w:rsidR="00137944" w:rsidRPr="004D4AAD" w:rsidRDefault="00137944" w:rsidP="00137944">
      <w:pPr>
        <w:spacing w:line="312" w:lineRule="auto"/>
        <w:rPr>
          <w:b/>
          <w:sz w:val="18"/>
        </w:rPr>
      </w:pPr>
    </w:p>
    <w:p w14:paraId="04AFA928" w14:textId="77777777" w:rsidR="00137944" w:rsidRPr="004D4AAD" w:rsidRDefault="00137944" w:rsidP="00137944">
      <w:pPr>
        <w:spacing w:line="312" w:lineRule="auto"/>
        <w:rPr>
          <w:b/>
          <w:sz w:val="18"/>
        </w:rPr>
      </w:pPr>
    </w:p>
    <w:p w14:paraId="61F915E2" w14:textId="77777777" w:rsidR="00137944" w:rsidRPr="004D4AAD" w:rsidRDefault="00137944" w:rsidP="00137944">
      <w:pPr>
        <w:spacing w:line="312" w:lineRule="auto"/>
        <w:rPr>
          <w:b/>
          <w:sz w:val="18"/>
        </w:rPr>
      </w:pPr>
    </w:p>
    <w:p w14:paraId="2BC95B57" w14:textId="77777777" w:rsidR="00137944" w:rsidRPr="004D4AAD" w:rsidRDefault="00137944" w:rsidP="00137944">
      <w:pPr>
        <w:spacing w:line="312" w:lineRule="auto"/>
        <w:rPr>
          <w:b/>
          <w:sz w:val="18"/>
        </w:rPr>
      </w:pPr>
    </w:p>
    <w:p w14:paraId="66C1E315" w14:textId="77777777" w:rsidR="00137944" w:rsidRPr="004D4AAD" w:rsidRDefault="00137944" w:rsidP="00137944">
      <w:pPr>
        <w:spacing w:line="312" w:lineRule="auto"/>
        <w:rPr>
          <w:sz w:val="18"/>
        </w:rPr>
      </w:pPr>
      <w:r w:rsidRPr="004D4AAD">
        <w:rPr>
          <w:sz w:val="18"/>
        </w:rPr>
        <w:lastRenderedPageBreak/>
        <w:t>7.</w:t>
      </w:r>
      <w:r w:rsidRPr="004D4AAD">
        <w:rPr>
          <w:sz w:val="18"/>
        </w:rPr>
        <w:tab/>
        <w:t>Naleving cao</w:t>
      </w:r>
    </w:p>
    <w:p w14:paraId="37318B99" w14:textId="77777777" w:rsidR="00137944" w:rsidRPr="004D4AAD" w:rsidRDefault="00137944" w:rsidP="00137944">
      <w:pPr>
        <w:spacing w:line="312" w:lineRule="auto"/>
        <w:ind w:left="705"/>
        <w:rPr>
          <w:b/>
          <w:sz w:val="18"/>
        </w:rPr>
      </w:pPr>
      <w:r w:rsidRPr="004D4AAD">
        <w:rPr>
          <w:sz w:val="18"/>
        </w:rPr>
        <w:t xml:space="preserve">De werkgever die opzettelijk de cao niet, niet juist of niet volledig naleeft, dient, ingeval de vakbond door de rechter in het gelijk is gesteld, aan de vakbond de kosten te vergoeden, die deze redelijkerwijs heeft gemaakt teneinde de juiste en volledige naleving van de cao te bewerkstelligen. </w:t>
      </w:r>
    </w:p>
    <w:p w14:paraId="02C546CD" w14:textId="77777777" w:rsidR="00137944" w:rsidRPr="004D4AAD" w:rsidRDefault="00137944" w:rsidP="00137944">
      <w:pPr>
        <w:spacing w:line="312" w:lineRule="auto"/>
        <w:ind w:left="705"/>
        <w:rPr>
          <w:b/>
          <w:sz w:val="18"/>
        </w:rPr>
      </w:pPr>
    </w:p>
    <w:p w14:paraId="6539CE42" w14:textId="77777777" w:rsidR="00137944" w:rsidRPr="004D4AAD" w:rsidRDefault="00137944" w:rsidP="00137944">
      <w:pPr>
        <w:spacing w:line="312" w:lineRule="auto"/>
        <w:rPr>
          <w:b/>
          <w:i/>
          <w:iCs/>
          <w:sz w:val="18"/>
        </w:rPr>
      </w:pPr>
      <w:r w:rsidRPr="004D4AAD">
        <w:rPr>
          <w:b/>
          <w:sz w:val="18"/>
        </w:rPr>
        <w:t xml:space="preserve">ARTIKEL 6 </w:t>
      </w:r>
      <w:r w:rsidRPr="004D4AAD">
        <w:rPr>
          <w:b/>
          <w:sz w:val="18"/>
        </w:rPr>
        <w:tab/>
        <w:t xml:space="preserve">RECHTEN EN PLICHTEN VAN DE WERKGEVER EN DE WERKNEMER </w:t>
      </w:r>
    </w:p>
    <w:p w14:paraId="75AAA520" w14:textId="77777777" w:rsidR="00137944" w:rsidRPr="004D4AAD" w:rsidRDefault="00137944" w:rsidP="00137944">
      <w:pPr>
        <w:spacing w:line="312" w:lineRule="auto"/>
        <w:ind w:left="708" w:firstLine="708"/>
        <w:rPr>
          <w:b/>
          <w:sz w:val="18"/>
        </w:rPr>
      </w:pPr>
      <w:r w:rsidRPr="004D4AAD">
        <w:rPr>
          <w:b/>
          <w:sz w:val="18"/>
        </w:rPr>
        <w:t>GEZAMENLIJK</w:t>
      </w:r>
    </w:p>
    <w:p w14:paraId="2E8DA3BA" w14:textId="77777777" w:rsidR="00137944" w:rsidRPr="004D4AAD" w:rsidRDefault="00137944" w:rsidP="00137944">
      <w:pPr>
        <w:spacing w:line="312" w:lineRule="auto"/>
        <w:rPr>
          <w:b/>
          <w:sz w:val="18"/>
        </w:rPr>
      </w:pPr>
    </w:p>
    <w:p w14:paraId="0ACEEE04" w14:textId="77777777" w:rsidR="00137944" w:rsidRPr="004D4AAD" w:rsidRDefault="00137944" w:rsidP="00137944">
      <w:pPr>
        <w:spacing w:line="312" w:lineRule="auto"/>
        <w:rPr>
          <w:sz w:val="18"/>
        </w:rPr>
      </w:pPr>
      <w:r w:rsidRPr="004D4AAD">
        <w:rPr>
          <w:sz w:val="18"/>
        </w:rPr>
        <w:t>1.</w:t>
      </w:r>
      <w:r w:rsidRPr="004D4AAD">
        <w:rPr>
          <w:sz w:val="18"/>
        </w:rPr>
        <w:tab/>
        <w:t>Anti-discriminatie</w:t>
      </w:r>
    </w:p>
    <w:p w14:paraId="3F8DC1F5" w14:textId="77777777" w:rsidR="00137944" w:rsidRPr="004D4AAD" w:rsidRDefault="00137944" w:rsidP="00137944">
      <w:pPr>
        <w:spacing w:line="312" w:lineRule="auto"/>
        <w:ind w:left="720"/>
        <w:rPr>
          <w:b/>
          <w:sz w:val="18"/>
        </w:rPr>
      </w:pPr>
      <w:r w:rsidRPr="004D4AAD">
        <w:rPr>
          <w:sz w:val="18"/>
        </w:rPr>
        <w:t>Met inachtneming van objectief aan de functie verbonden eisen is het niet toegestaan om gelijkwaardige werknemers gelijke kansen op arbeid en gelijke kansen in de arbeidsorganisatie te onthouden op grond van factoren als leeftijd, sekse, seksuele geaardheid, burgerlijke staat, levens- en geloofsovertuiging, huidskleur of etnische afkomst, nationaliteit en politieke keuze.</w:t>
      </w:r>
    </w:p>
    <w:p w14:paraId="3C5697D1" w14:textId="77777777" w:rsidR="00137944" w:rsidRPr="004D4AAD" w:rsidRDefault="00137944" w:rsidP="00137944">
      <w:pPr>
        <w:spacing w:line="312" w:lineRule="auto"/>
        <w:rPr>
          <w:b/>
          <w:sz w:val="18"/>
        </w:rPr>
      </w:pPr>
    </w:p>
    <w:p w14:paraId="610AEF29" w14:textId="77777777" w:rsidR="00137944" w:rsidRPr="004D4AAD" w:rsidRDefault="00137944" w:rsidP="00137944">
      <w:pPr>
        <w:spacing w:line="312" w:lineRule="auto"/>
        <w:rPr>
          <w:iCs/>
          <w:sz w:val="18"/>
        </w:rPr>
      </w:pPr>
      <w:r w:rsidRPr="004D4AAD">
        <w:rPr>
          <w:sz w:val="18"/>
        </w:rPr>
        <w:t>2.</w:t>
      </w:r>
      <w:r w:rsidRPr="004D4AAD">
        <w:rPr>
          <w:sz w:val="18"/>
        </w:rPr>
        <w:tab/>
        <w:t xml:space="preserve">Voorkoming seksuele intimidatie, intimidatie </w:t>
      </w:r>
      <w:r w:rsidRPr="004D4AAD">
        <w:rPr>
          <w:iCs/>
          <w:sz w:val="18"/>
        </w:rPr>
        <w:t>en ongewenst gedrag</w:t>
      </w:r>
    </w:p>
    <w:p w14:paraId="7B85E79C" w14:textId="77777777" w:rsidR="00137944" w:rsidRPr="004D4AAD" w:rsidRDefault="00137944" w:rsidP="00137944">
      <w:pPr>
        <w:spacing w:line="312" w:lineRule="auto"/>
        <w:rPr>
          <w:sz w:val="18"/>
        </w:rPr>
      </w:pPr>
    </w:p>
    <w:p w14:paraId="5B134534" w14:textId="77777777" w:rsidR="00137944" w:rsidRPr="004D4AAD" w:rsidRDefault="00137944" w:rsidP="00137944">
      <w:pPr>
        <w:spacing w:line="312" w:lineRule="auto"/>
        <w:ind w:firstLine="720"/>
        <w:rPr>
          <w:sz w:val="18"/>
        </w:rPr>
      </w:pPr>
      <w:r w:rsidRPr="004D4AAD">
        <w:rPr>
          <w:sz w:val="18"/>
        </w:rPr>
        <w:t>a.</w:t>
      </w:r>
      <w:r w:rsidRPr="004D4AAD">
        <w:rPr>
          <w:sz w:val="18"/>
        </w:rPr>
        <w:tab/>
        <w:t>Seksuele intimidatie</w:t>
      </w:r>
    </w:p>
    <w:p w14:paraId="0D52CDB6" w14:textId="77777777" w:rsidR="00137944" w:rsidRPr="004D4AAD" w:rsidRDefault="00137944" w:rsidP="00137944">
      <w:pPr>
        <w:spacing w:line="312" w:lineRule="auto"/>
        <w:ind w:left="1440"/>
        <w:rPr>
          <w:b/>
          <w:sz w:val="18"/>
        </w:rPr>
      </w:pPr>
      <w:r w:rsidRPr="004D4AAD">
        <w:rPr>
          <w:sz w:val="18"/>
        </w:rPr>
        <w:t xml:space="preserve">Van seksuele intimidatie is sprake als iemand in de werksituatie geconfronteerd wordt met gedrag of zaken van (seksuele aard) die hij of zij als ongewenst of </w:t>
      </w:r>
    </w:p>
    <w:p w14:paraId="3CAA6F39" w14:textId="77777777" w:rsidR="00137944" w:rsidRPr="004D4AAD" w:rsidRDefault="00137944" w:rsidP="00137944">
      <w:pPr>
        <w:spacing w:line="312" w:lineRule="auto"/>
        <w:ind w:left="1440"/>
        <w:rPr>
          <w:b/>
          <w:sz w:val="18"/>
        </w:rPr>
      </w:pPr>
      <w:r w:rsidRPr="004D4AAD">
        <w:rPr>
          <w:sz w:val="18"/>
        </w:rPr>
        <w:t>bedreigend beschouwt. In alle gevallen gaat het om de wijze waarop het slachtoffer de gedragingen ervaart, niet om hoe de pleger het bedoelt.</w:t>
      </w:r>
    </w:p>
    <w:p w14:paraId="7179A8B5" w14:textId="77777777" w:rsidR="00137944" w:rsidRPr="004D4AAD" w:rsidRDefault="00137944" w:rsidP="00137944">
      <w:pPr>
        <w:spacing w:line="312" w:lineRule="auto"/>
        <w:rPr>
          <w:b/>
          <w:i/>
          <w:iCs/>
          <w:sz w:val="18"/>
        </w:rPr>
      </w:pPr>
    </w:p>
    <w:p w14:paraId="634A2123" w14:textId="77777777" w:rsidR="00137944" w:rsidRPr="004D4AAD" w:rsidRDefault="00137944" w:rsidP="00137944">
      <w:pPr>
        <w:spacing w:line="312" w:lineRule="auto"/>
        <w:ind w:firstLine="720"/>
        <w:rPr>
          <w:sz w:val="18"/>
        </w:rPr>
      </w:pPr>
      <w:r w:rsidRPr="004D4AAD">
        <w:rPr>
          <w:sz w:val="18"/>
        </w:rPr>
        <w:t>b.</w:t>
      </w:r>
      <w:r w:rsidRPr="004D4AAD">
        <w:rPr>
          <w:sz w:val="18"/>
        </w:rPr>
        <w:tab/>
        <w:t>Plichten en rechten van werkgever en werknemer</w:t>
      </w:r>
    </w:p>
    <w:p w14:paraId="2DE61F72" w14:textId="77777777" w:rsidR="00137944" w:rsidRPr="004D4AAD" w:rsidRDefault="00137944" w:rsidP="00137944">
      <w:pPr>
        <w:spacing w:line="312" w:lineRule="auto"/>
        <w:ind w:left="1440"/>
        <w:rPr>
          <w:b/>
          <w:sz w:val="18"/>
        </w:rPr>
      </w:pPr>
      <w:r w:rsidRPr="004D4AAD">
        <w:rPr>
          <w:sz w:val="18"/>
        </w:rPr>
        <w:t xml:space="preserve">In hun gedrag dienen werkgever en werknemer het recht op eerbiediging van de persoonlijke levenssfeer en het lichaam te respecteren en tevens te handelen </w:t>
      </w:r>
    </w:p>
    <w:p w14:paraId="7051292F" w14:textId="77777777" w:rsidR="00137944" w:rsidRPr="004D4AAD" w:rsidRDefault="00137944" w:rsidP="00137944">
      <w:pPr>
        <w:spacing w:line="312" w:lineRule="auto"/>
        <w:ind w:left="1440"/>
        <w:rPr>
          <w:b/>
          <w:sz w:val="18"/>
        </w:rPr>
      </w:pPr>
      <w:r w:rsidRPr="004D4AAD">
        <w:rPr>
          <w:sz w:val="18"/>
        </w:rPr>
        <w:t>in overeenstemming met de algemene regels van moraal en fatsoen. In dit kader kunnen opmerkingen of gedrag, die voor de wederpartij vernederend en/of belastend zijn, binnen de arbeidsverhoudingen niet worden toegestaan.</w:t>
      </w:r>
    </w:p>
    <w:p w14:paraId="74A5E8EE" w14:textId="77777777" w:rsidR="00137944" w:rsidRPr="004D4AAD" w:rsidRDefault="00137944" w:rsidP="00137944">
      <w:pPr>
        <w:spacing w:line="312" w:lineRule="auto"/>
        <w:rPr>
          <w:b/>
          <w:sz w:val="18"/>
        </w:rPr>
      </w:pPr>
    </w:p>
    <w:p w14:paraId="1BE5F237" w14:textId="77777777" w:rsidR="00137944" w:rsidRPr="004D4AAD" w:rsidRDefault="00137944" w:rsidP="00137944">
      <w:pPr>
        <w:spacing w:line="312" w:lineRule="auto"/>
        <w:ind w:left="720" w:firstLine="720"/>
        <w:rPr>
          <w:b/>
          <w:sz w:val="18"/>
        </w:rPr>
      </w:pPr>
      <w:r w:rsidRPr="004D4AAD">
        <w:rPr>
          <w:sz w:val="18"/>
        </w:rPr>
        <w:t xml:space="preserve">Indien de werknemer wordt geconfronteerd met seksuele intimidatie door een </w:t>
      </w:r>
    </w:p>
    <w:p w14:paraId="5F89F647" w14:textId="77777777" w:rsidR="00137944" w:rsidRPr="004D4AAD" w:rsidRDefault="00137944" w:rsidP="00137944">
      <w:pPr>
        <w:spacing w:line="312" w:lineRule="auto"/>
        <w:ind w:left="720" w:firstLine="720"/>
        <w:rPr>
          <w:b/>
          <w:sz w:val="18"/>
        </w:rPr>
      </w:pPr>
      <w:r w:rsidRPr="004D4AAD">
        <w:rPr>
          <w:sz w:val="18"/>
        </w:rPr>
        <w:t xml:space="preserve">gast heeft hij het recht om de werkzaamheden voor die gast te onderbreken en de </w:t>
      </w:r>
    </w:p>
    <w:p w14:paraId="4AB9FAE0" w14:textId="77777777" w:rsidR="00137944" w:rsidRPr="004D4AAD" w:rsidRDefault="00137944" w:rsidP="00137944">
      <w:pPr>
        <w:spacing w:line="312" w:lineRule="auto"/>
        <w:ind w:left="720" w:firstLine="720"/>
        <w:rPr>
          <w:b/>
          <w:sz w:val="18"/>
        </w:rPr>
      </w:pPr>
      <w:r w:rsidRPr="004D4AAD">
        <w:rPr>
          <w:sz w:val="18"/>
        </w:rPr>
        <w:t xml:space="preserve">plicht dit zo spoedig mogelijk te melden aan zijn werkgever en, indien aanwezig, </w:t>
      </w:r>
    </w:p>
    <w:p w14:paraId="5BDA5198" w14:textId="77777777" w:rsidR="00137944" w:rsidRPr="004D4AAD" w:rsidRDefault="00137944" w:rsidP="00137944">
      <w:pPr>
        <w:spacing w:line="312" w:lineRule="auto"/>
        <w:ind w:left="720" w:firstLine="720"/>
        <w:rPr>
          <w:b/>
          <w:sz w:val="18"/>
        </w:rPr>
      </w:pPr>
      <w:r w:rsidRPr="004D4AAD">
        <w:rPr>
          <w:sz w:val="18"/>
        </w:rPr>
        <w:t>de vertrouwenspersoon.</w:t>
      </w:r>
    </w:p>
    <w:p w14:paraId="61791579" w14:textId="77777777" w:rsidR="00137944" w:rsidRPr="004D4AAD" w:rsidRDefault="00137944" w:rsidP="00137944">
      <w:pPr>
        <w:spacing w:line="312" w:lineRule="auto"/>
        <w:rPr>
          <w:b/>
          <w:sz w:val="18"/>
        </w:rPr>
      </w:pPr>
    </w:p>
    <w:p w14:paraId="7D39BA50" w14:textId="77777777" w:rsidR="00137944" w:rsidRPr="004D4AAD" w:rsidRDefault="00137944" w:rsidP="00137944">
      <w:pPr>
        <w:spacing w:line="312" w:lineRule="auto"/>
        <w:ind w:firstLine="720"/>
        <w:rPr>
          <w:sz w:val="18"/>
        </w:rPr>
      </w:pPr>
      <w:r w:rsidRPr="004D4AAD">
        <w:rPr>
          <w:sz w:val="18"/>
        </w:rPr>
        <w:t>c.</w:t>
      </w:r>
      <w:r w:rsidRPr="004D4AAD">
        <w:rPr>
          <w:sz w:val="18"/>
        </w:rPr>
        <w:tab/>
        <w:t>Vertrouwenspersoon binnen de onderneming</w:t>
      </w:r>
    </w:p>
    <w:p w14:paraId="2AAD9CD4" w14:textId="77777777" w:rsidR="00137944" w:rsidRPr="004D4AAD" w:rsidRDefault="00137944" w:rsidP="00137944">
      <w:pPr>
        <w:spacing w:line="312" w:lineRule="auto"/>
        <w:ind w:left="1440"/>
        <w:rPr>
          <w:b/>
          <w:sz w:val="18"/>
        </w:rPr>
      </w:pPr>
      <w:r w:rsidRPr="004D4AAD">
        <w:rPr>
          <w:sz w:val="18"/>
        </w:rPr>
        <w:t xml:space="preserve">In ondernemingen met 50 of meer werknemers is de werkgever verplicht, in overleg met de Ondernemingsraad, een vertrouwenspersoon aan te wijzen. Gelet op de aard van de problematiek zal deze persoon bij voorkeur een vrouw zijn. De vertrouwenspersoon </w:t>
      </w:r>
      <w:r w:rsidRPr="004D4AAD">
        <w:rPr>
          <w:iCs/>
          <w:sz w:val="18"/>
        </w:rPr>
        <w:t>dient</w:t>
      </w:r>
      <w:r w:rsidRPr="004D4AAD">
        <w:rPr>
          <w:i/>
          <w:iCs/>
          <w:sz w:val="18"/>
        </w:rPr>
        <w:t xml:space="preserve"> </w:t>
      </w:r>
      <w:r w:rsidRPr="004D4AAD">
        <w:rPr>
          <w:sz w:val="18"/>
        </w:rPr>
        <w:t xml:space="preserve">in ieder geval </w:t>
      </w:r>
      <w:r w:rsidRPr="004D4AAD">
        <w:rPr>
          <w:iCs/>
          <w:sz w:val="18"/>
        </w:rPr>
        <w:t>ook</w:t>
      </w:r>
      <w:r w:rsidRPr="004D4AAD">
        <w:rPr>
          <w:i/>
          <w:iCs/>
          <w:sz w:val="18"/>
        </w:rPr>
        <w:t xml:space="preserve"> </w:t>
      </w:r>
      <w:r w:rsidRPr="004D4AAD">
        <w:rPr>
          <w:sz w:val="18"/>
        </w:rPr>
        <w:t xml:space="preserve">van het vrouwelijke personeel binnen </w:t>
      </w:r>
      <w:r w:rsidRPr="004D4AAD">
        <w:rPr>
          <w:sz w:val="18"/>
        </w:rPr>
        <w:lastRenderedPageBreak/>
        <w:t xml:space="preserve">de onderneming het vertrouwen te genieten in de hoedanigheid van vertrouwenspersoon. </w:t>
      </w:r>
    </w:p>
    <w:p w14:paraId="61663DF7" w14:textId="77777777" w:rsidR="00137944" w:rsidRPr="004D4AAD" w:rsidRDefault="00137944" w:rsidP="00137944">
      <w:pPr>
        <w:spacing w:line="312" w:lineRule="auto"/>
        <w:ind w:left="1440"/>
        <w:rPr>
          <w:sz w:val="18"/>
        </w:rPr>
      </w:pPr>
    </w:p>
    <w:p w14:paraId="2A641B7A" w14:textId="77777777" w:rsidR="00137944" w:rsidRPr="004D4AAD" w:rsidRDefault="00137944" w:rsidP="00137944">
      <w:pPr>
        <w:spacing w:line="312" w:lineRule="auto"/>
        <w:ind w:left="1440"/>
        <w:rPr>
          <w:b/>
          <w:sz w:val="18"/>
        </w:rPr>
      </w:pPr>
      <w:r w:rsidRPr="004D4AAD">
        <w:rPr>
          <w:sz w:val="18"/>
        </w:rPr>
        <w:t>De vertrouwenspersoon heeft tot taak:</w:t>
      </w:r>
    </w:p>
    <w:p w14:paraId="5D7EDCA1" w14:textId="77777777" w:rsidR="00137944" w:rsidRPr="004D4AAD" w:rsidRDefault="00137944" w:rsidP="00137944">
      <w:pPr>
        <w:spacing w:line="312" w:lineRule="auto"/>
        <w:ind w:left="2160" w:hanging="720"/>
        <w:rPr>
          <w:b/>
          <w:sz w:val="18"/>
        </w:rPr>
      </w:pPr>
      <w:r w:rsidRPr="004D4AAD">
        <w:rPr>
          <w:sz w:val="18"/>
        </w:rPr>
        <w:t>-</w:t>
      </w:r>
      <w:r w:rsidRPr="004D4AAD">
        <w:rPr>
          <w:sz w:val="18"/>
        </w:rPr>
        <w:tab/>
        <w:t>de werknemer en/of de werkgever die een klacht heeft op het gebied van seksuele intimidatie, intimidatie of ander ongewenst gedrag bij te staan en van advies te dienen;</w:t>
      </w:r>
    </w:p>
    <w:p w14:paraId="66E2E700" w14:textId="77777777" w:rsidR="00137944" w:rsidRPr="004D4AAD" w:rsidRDefault="00137944" w:rsidP="00137944">
      <w:pPr>
        <w:spacing w:line="312" w:lineRule="auto"/>
        <w:ind w:left="2160" w:hanging="720"/>
        <w:rPr>
          <w:b/>
          <w:sz w:val="18"/>
        </w:rPr>
      </w:pPr>
      <w:r w:rsidRPr="004D4AAD">
        <w:rPr>
          <w:sz w:val="18"/>
        </w:rPr>
        <w:t>-</w:t>
      </w:r>
      <w:r w:rsidRPr="004D4AAD">
        <w:rPr>
          <w:sz w:val="18"/>
        </w:rPr>
        <w:tab/>
        <w:t xml:space="preserve">door onderzoek dat is gebaseerd op hoor en wederhoor van betrokkenen een analyse te maken </w:t>
      </w:r>
      <w:r w:rsidRPr="004D4AAD">
        <w:rPr>
          <w:sz w:val="18"/>
          <w:szCs w:val="18"/>
        </w:rPr>
        <w:t>en overleg met de betrokkenen</w:t>
      </w:r>
      <w:r w:rsidRPr="004D4AAD">
        <w:rPr>
          <w:sz w:val="18"/>
        </w:rPr>
        <w:t xml:space="preserve"> binnen de onderneming te trachten om tot een oplossing van het gesignaleerde probleem te komen;</w:t>
      </w:r>
    </w:p>
    <w:p w14:paraId="29C4D506" w14:textId="77777777" w:rsidR="00137944" w:rsidRPr="004D4AAD" w:rsidRDefault="00137944" w:rsidP="00137944">
      <w:pPr>
        <w:spacing w:line="312" w:lineRule="auto"/>
        <w:ind w:left="2160" w:hanging="720"/>
        <w:rPr>
          <w:b/>
          <w:sz w:val="18"/>
        </w:rPr>
      </w:pPr>
      <w:r w:rsidRPr="004D4AAD">
        <w:rPr>
          <w:sz w:val="18"/>
        </w:rPr>
        <w:t xml:space="preserve">- </w:t>
      </w:r>
      <w:r w:rsidRPr="004D4AAD">
        <w:rPr>
          <w:sz w:val="18"/>
        </w:rPr>
        <w:tab/>
        <w:t>de werkgever dan wel andere relevante personen (bijv. de personeelsfunctionaris) gevraagd en ongevraagd te adviseren op het gebied van preventie van seksuele intimidatie, intimidatie en ander ongewenst gedrag binnen de onderneming.</w:t>
      </w:r>
      <w:r w:rsidRPr="004D4AAD">
        <w:rPr>
          <w:sz w:val="18"/>
        </w:rPr>
        <w:tab/>
      </w:r>
    </w:p>
    <w:p w14:paraId="7F2D21D7" w14:textId="77777777" w:rsidR="00137944" w:rsidRPr="004D4AAD" w:rsidRDefault="00137944" w:rsidP="00137944">
      <w:pPr>
        <w:spacing w:line="312" w:lineRule="auto"/>
        <w:rPr>
          <w:b/>
          <w:sz w:val="18"/>
        </w:rPr>
      </w:pPr>
    </w:p>
    <w:p w14:paraId="01782D12" w14:textId="77777777" w:rsidR="00137944" w:rsidRPr="004D4AAD" w:rsidRDefault="00137944" w:rsidP="00137944">
      <w:pPr>
        <w:spacing w:line="312" w:lineRule="auto"/>
        <w:ind w:left="720"/>
        <w:rPr>
          <w:b/>
          <w:sz w:val="18"/>
        </w:rPr>
      </w:pPr>
      <w:r w:rsidRPr="004D4AAD">
        <w:rPr>
          <w:sz w:val="18"/>
        </w:rPr>
        <w:t>De vertrouwenspersoon is in het kader van de uitvoering van haar/zijn taak bevoegd binnen de onderneming gegevens te verzamelen door middel van dossieronderzoek en het voeren van vertrouwelijke en informele gesprekken met betrokkenen. De vertrouwenspersoon past hoor en wederhoor toe om tot een verantwoorde analyse te komen.</w:t>
      </w:r>
    </w:p>
    <w:p w14:paraId="7A65B7AB" w14:textId="77777777" w:rsidR="00137944" w:rsidRPr="004D4AAD" w:rsidRDefault="00137944" w:rsidP="00137944">
      <w:pPr>
        <w:spacing w:line="312" w:lineRule="auto"/>
        <w:ind w:left="720"/>
        <w:rPr>
          <w:b/>
          <w:sz w:val="18"/>
        </w:rPr>
      </w:pPr>
    </w:p>
    <w:p w14:paraId="2B441ACD" w14:textId="77777777" w:rsidR="00137944" w:rsidRPr="004D4AAD" w:rsidRDefault="00137944" w:rsidP="00137944">
      <w:pPr>
        <w:spacing w:line="312" w:lineRule="auto"/>
        <w:ind w:firstLine="720"/>
        <w:rPr>
          <w:b/>
          <w:sz w:val="18"/>
        </w:rPr>
      </w:pPr>
      <w:r w:rsidRPr="004D4AAD">
        <w:rPr>
          <w:sz w:val="18"/>
        </w:rPr>
        <w:t xml:space="preserve">De vertrouwenspersoon is verplicht tot een strikt vertrouwelijke behandeling van </w:t>
      </w:r>
    </w:p>
    <w:p w14:paraId="6EC4FD44" w14:textId="77777777" w:rsidR="00137944" w:rsidRPr="004D4AAD" w:rsidRDefault="00137944" w:rsidP="00137944">
      <w:pPr>
        <w:spacing w:line="312" w:lineRule="auto"/>
        <w:ind w:left="720"/>
        <w:rPr>
          <w:b/>
          <w:sz w:val="18"/>
        </w:rPr>
      </w:pPr>
      <w:r w:rsidRPr="004D4AAD">
        <w:rPr>
          <w:sz w:val="18"/>
        </w:rPr>
        <w:t>de haar/hem ter kennis gebrachte gegevens. De vertrouwenspersoon verricht geen handeling ter uitvoering van zijn taak dan met instemming van de betrokken werkgever en/of werknemer.</w:t>
      </w:r>
    </w:p>
    <w:p w14:paraId="16350EE5" w14:textId="77777777" w:rsidR="00137944" w:rsidRPr="004D4AAD" w:rsidRDefault="00137944" w:rsidP="00137944">
      <w:pPr>
        <w:spacing w:line="312" w:lineRule="auto"/>
        <w:rPr>
          <w:b/>
          <w:sz w:val="18"/>
        </w:rPr>
      </w:pPr>
    </w:p>
    <w:p w14:paraId="0C891DF8" w14:textId="77777777" w:rsidR="00137944" w:rsidRPr="004D4AAD" w:rsidRDefault="00137944" w:rsidP="00137944">
      <w:pPr>
        <w:spacing w:line="312" w:lineRule="auto"/>
        <w:ind w:firstLine="720"/>
        <w:rPr>
          <w:b/>
          <w:sz w:val="18"/>
        </w:rPr>
      </w:pPr>
      <w:r w:rsidRPr="004D4AAD">
        <w:rPr>
          <w:sz w:val="18"/>
        </w:rPr>
        <w:t xml:space="preserve">De werkgever heeft ten aanzien van de vertrouwenspersoon de volgende </w:t>
      </w:r>
    </w:p>
    <w:p w14:paraId="034F5E1B" w14:textId="77777777" w:rsidR="00137944" w:rsidRPr="004D4AAD" w:rsidRDefault="00137944" w:rsidP="00137944">
      <w:pPr>
        <w:spacing w:line="312" w:lineRule="auto"/>
        <w:ind w:firstLine="720"/>
        <w:rPr>
          <w:b/>
          <w:sz w:val="18"/>
        </w:rPr>
      </w:pPr>
      <w:r w:rsidRPr="004D4AAD">
        <w:rPr>
          <w:sz w:val="18"/>
        </w:rPr>
        <w:t>verplichtingen:</w:t>
      </w:r>
    </w:p>
    <w:p w14:paraId="16D9EF54" w14:textId="77777777" w:rsidR="00137944" w:rsidRPr="004D4AAD" w:rsidRDefault="00137944" w:rsidP="00137944">
      <w:pPr>
        <w:spacing w:line="312" w:lineRule="auto"/>
        <w:ind w:firstLine="720"/>
        <w:rPr>
          <w:b/>
          <w:sz w:val="18"/>
        </w:rPr>
      </w:pPr>
      <w:r w:rsidRPr="004D4AAD">
        <w:rPr>
          <w:sz w:val="18"/>
        </w:rPr>
        <w:t>-</w:t>
      </w:r>
      <w:r w:rsidRPr="004D4AAD">
        <w:rPr>
          <w:sz w:val="18"/>
        </w:rPr>
        <w:tab/>
        <w:t>het beschikbaar stellen van de nodige faciliteiten waardoor de vertrouwens-</w:t>
      </w:r>
    </w:p>
    <w:p w14:paraId="41BF21DD" w14:textId="77777777" w:rsidR="00137944" w:rsidRPr="004D4AAD" w:rsidRDefault="00137944" w:rsidP="00137944">
      <w:pPr>
        <w:spacing w:line="312" w:lineRule="auto"/>
        <w:rPr>
          <w:b/>
          <w:sz w:val="18"/>
        </w:rPr>
      </w:pPr>
      <w:r w:rsidRPr="004D4AAD">
        <w:rPr>
          <w:sz w:val="18"/>
        </w:rPr>
        <w:tab/>
      </w:r>
      <w:r w:rsidRPr="004D4AAD">
        <w:rPr>
          <w:sz w:val="18"/>
        </w:rPr>
        <w:tab/>
        <w:t xml:space="preserve">persoon op vertrouwelijke wijze schriftelijk dan wel telefonisch kan worden </w:t>
      </w:r>
    </w:p>
    <w:p w14:paraId="5C82FC8A" w14:textId="77777777" w:rsidR="00137944" w:rsidRPr="004D4AAD" w:rsidRDefault="00137944" w:rsidP="00137944">
      <w:pPr>
        <w:spacing w:line="312" w:lineRule="auto"/>
        <w:rPr>
          <w:b/>
          <w:sz w:val="18"/>
        </w:rPr>
      </w:pPr>
      <w:r w:rsidRPr="004D4AAD">
        <w:rPr>
          <w:sz w:val="18"/>
        </w:rPr>
        <w:tab/>
      </w:r>
      <w:r w:rsidRPr="004D4AAD">
        <w:rPr>
          <w:sz w:val="18"/>
        </w:rPr>
        <w:tab/>
        <w:t xml:space="preserve">geraadpleegd, zoals een eigen telefoonnummer en/of postbusnummer; </w:t>
      </w:r>
    </w:p>
    <w:p w14:paraId="281F317F" w14:textId="77777777" w:rsidR="00137944" w:rsidRPr="004D4AAD" w:rsidRDefault="00137944" w:rsidP="00137944">
      <w:pPr>
        <w:spacing w:line="312" w:lineRule="auto"/>
        <w:ind w:firstLine="720"/>
        <w:rPr>
          <w:b/>
          <w:sz w:val="18"/>
        </w:rPr>
      </w:pPr>
      <w:r w:rsidRPr="004D4AAD">
        <w:rPr>
          <w:sz w:val="18"/>
        </w:rPr>
        <w:t>-</w:t>
      </w:r>
      <w:r w:rsidRPr="004D4AAD">
        <w:rPr>
          <w:sz w:val="18"/>
        </w:rPr>
        <w:tab/>
        <w:t xml:space="preserve">het bieden van bescherming ter garantie van de onafhankelijkheid van de </w:t>
      </w:r>
    </w:p>
    <w:p w14:paraId="4FBA962D" w14:textId="77777777" w:rsidR="00137944" w:rsidRPr="004D4AAD" w:rsidRDefault="00137944" w:rsidP="00137944">
      <w:pPr>
        <w:spacing w:line="312" w:lineRule="auto"/>
        <w:ind w:left="1440"/>
        <w:rPr>
          <w:b/>
          <w:sz w:val="18"/>
        </w:rPr>
      </w:pPr>
      <w:r w:rsidRPr="004D4AAD">
        <w:rPr>
          <w:sz w:val="18"/>
        </w:rPr>
        <w:t>vertrouwenspersoon, die alleen verantwoording verschuldigd is voor de uitvoering van haar/zijn taken aan de werkgever;</w:t>
      </w:r>
    </w:p>
    <w:p w14:paraId="4420094D" w14:textId="77777777" w:rsidR="00137944" w:rsidRPr="004D4AAD" w:rsidRDefault="00137944" w:rsidP="00137944">
      <w:pPr>
        <w:spacing w:line="312" w:lineRule="auto"/>
        <w:ind w:left="1440" w:hanging="720"/>
        <w:rPr>
          <w:b/>
          <w:sz w:val="18"/>
        </w:rPr>
      </w:pPr>
      <w:r w:rsidRPr="004D4AAD">
        <w:rPr>
          <w:sz w:val="18"/>
        </w:rPr>
        <w:t>-</w:t>
      </w:r>
      <w:r w:rsidRPr="004D4AAD">
        <w:rPr>
          <w:sz w:val="18"/>
        </w:rPr>
        <w:tab/>
        <w:t>er zorg voor dragen dat de vertrouwenspersoon niet door het vervullen van deze functie en de daaruit voortvloeiende activiteiten wordt benadeeld in haar/zijn positie, mogelijkheden of kansen binnen de onderneming.</w:t>
      </w:r>
    </w:p>
    <w:p w14:paraId="1C11975B" w14:textId="77777777" w:rsidR="00137944" w:rsidRPr="004D4AAD" w:rsidRDefault="00137944" w:rsidP="00137944">
      <w:pPr>
        <w:spacing w:line="312" w:lineRule="auto"/>
        <w:rPr>
          <w:b/>
          <w:sz w:val="18"/>
        </w:rPr>
      </w:pPr>
    </w:p>
    <w:p w14:paraId="69E8435D" w14:textId="77777777" w:rsidR="00137944" w:rsidRPr="004D4AAD" w:rsidRDefault="00137944" w:rsidP="00137944">
      <w:pPr>
        <w:spacing w:line="312" w:lineRule="auto"/>
        <w:rPr>
          <w:sz w:val="18"/>
          <w:szCs w:val="18"/>
        </w:rPr>
      </w:pPr>
      <w:r w:rsidRPr="004D4AAD">
        <w:rPr>
          <w:sz w:val="18"/>
        </w:rPr>
        <w:t>d.</w:t>
      </w:r>
      <w:r w:rsidRPr="004D4AAD">
        <w:rPr>
          <w:sz w:val="18"/>
        </w:rPr>
        <w:tab/>
        <w:t xml:space="preserve">Centrale vertrouwenspersoon voor de bedrijfstak </w:t>
      </w:r>
    </w:p>
    <w:p w14:paraId="0E6D47AA" w14:textId="77777777" w:rsidR="00137944" w:rsidRPr="004D4AAD" w:rsidRDefault="00137944" w:rsidP="00137944">
      <w:pPr>
        <w:spacing w:line="312" w:lineRule="auto"/>
        <w:ind w:left="720"/>
        <w:rPr>
          <w:b/>
          <w:sz w:val="18"/>
        </w:rPr>
      </w:pPr>
      <w:r w:rsidRPr="004D4AAD">
        <w:rPr>
          <w:sz w:val="18"/>
        </w:rPr>
        <w:t xml:space="preserve">Onverminderd het bepaalde in sub c van dit lid kunnen individuele werkgevers en werknemers die worden geconfronteerd met seksuele intimidatie, intimidatie en ander </w:t>
      </w:r>
      <w:r w:rsidRPr="004D4AAD">
        <w:rPr>
          <w:sz w:val="18"/>
        </w:rPr>
        <w:lastRenderedPageBreak/>
        <w:t xml:space="preserve">ongewenst gedrag zich tot de daartoe speciaal bij het secretariaat van het GORecreatie &amp; Zwembaden aangewezen vertrouwenspersoon (telefoon: 0183-64 50 35) wenden. Deze mogelijkheid bestaat eveneens voor de binnen een onderneming aangewezen vertrouwenspersoon die wordt geconfronteerd met klachten over seksuele Intimidatie, intimidatie en ander ongewenst gedrag. </w:t>
      </w:r>
    </w:p>
    <w:p w14:paraId="1163086C" w14:textId="77777777" w:rsidR="00137944" w:rsidRPr="004D4AAD" w:rsidRDefault="00137944" w:rsidP="00137944">
      <w:pPr>
        <w:spacing w:line="312" w:lineRule="auto"/>
        <w:ind w:left="709" w:firstLine="11"/>
        <w:rPr>
          <w:b/>
          <w:sz w:val="18"/>
        </w:rPr>
      </w:pPr>
      <w:r w:rsidRPr="004D4AAD">
        <w:rPr>
          <w:sz w:val="18"/>
        </w:rPr>
        <w:t xml:space="preserve">De vertrouwenspersoon van het GORecreatie &amp; Zwembaden heeft een voorlichtende en signalerende taak en is verplicht tot een strikt vertrouwelijke behandeling van de haar/hem </w:t>
      </w:r>
    </w:p>
    <w:p w14:paraId="1F46CB89" w14:textId="77777777" w:rsidR="00137944" w:rsidRPr="004D4AAD" w:rsidRDefault="00137944" w:rsidP="00137944">
      <w:pPr>
        <w:spacing w:line="312" w:lineRule="auto"/>
        <w:ind w:left="720"/>
        <w:rPr>
          <w:b/>
          <w:sz w:val="18"/>
        </w:rPr>
      </w:pPr>
      <w:r w:rsidRPr="004D4AAD">
        <w:rPr>
          <w:sz w:val="18"/>
        </w:rPr>
        <w:t>toevertrouwde gegevens. Ook dient zij/hij hierbij de anonimiteit van de desbetreffende werkgever/werknemer/vertrouwenspersoon te waarborgen.</w:t>
      </w:r>
    </w:p>
    <w:p w14:paraId="79FB185D" w14:textId="77777777" w:rsidR="00137944" w:rsidRPr="004D4AAD" w:rsidRDefault="00137944" w:rsidP="00137944">
      <w:pPr>
        <w:spacing w:line="312" w:lineRule="auto"/>
        <w:rPr>
          <w:b/>
          <w:sz w:val="18"/>
        </w:rPr>
      </w:pPr>
    </w:p>
    <w:p w14:paraId="30E2A092" w14:textId="77777777" w:rsidR="00137944" w:rsidRPr="004D4AAD" w:rsidRDefault="00137944" w:rsidP="00137944">
      <w:pPr>
        <w:spacing w:line="312" w:lineRule="auto"/>
        <w:rPr>
          <w:b/>
          <w:i/>
          <w:sz w:val="18"/>
        </w:rPr>
      </w:pPr>
    </w:p>
    <w:p w14:paraId="0136D364" w14:textId="77777777" w:rsidR="00137944" w:rsidRPr="004D4AAD" w:rsidRDefault="00137944" w:rsidP="00137944">
      <w:pPr>
        <w:spacing w:line="312" w:lineRule="auto"/>
        <w:rPr>
          <w:b/>
          <w:i/>
          <w:sz w:val="18"/>
        </w:rPr>
      </w:pPr>
    </w:p>
    <w:p w14:paraId="2F584858" w14:textId="77777777" w:rsidR="00137944" w:rsidRPr="004D4AAD" w:rsidRDefault="00137944" w:rsidP="00137944">
      <w:pPr>
        <w:spacing w:line="312" w:lineRule="auto"/>
        <w:rPr>
          <w:b/>
          <w:i/>
          <w:sz w:val="18"/>
        </w:rPr>
      </w:pPr>
    </w:p>
    <w:p w14:paraId="68DC2777" w14:textId="77777777" w:rsidR="00137944" w:rsidRPr="004D4AAD" w:rsidRDefault="00137944" w:rsidP="00137944">
      <w:pPr>
        <w:rPr>
          <w:b/>
          <w:i/>
          <w:sz w:val="18"/>
        </w:rPr>
      </w:pPr>
      <w:r w:rsidRPr="004D4AAD">
        <w:rPr>
          <w:b/>
          <w:i/>
          <w:sz w:val="18"/>
        </w:rPr>
        <w:br w:type="page"/>
      </w:r>
    </w:p>
    <w:p w14:paraId="60E30138" w14:textId="77777777" w:rsidR="00137944" w:rsidRPr="004D4AAD" w:rsidRDefault="00137944" w:rsidP="00137944">
      <w:pPr>
        <w:spacing w:line="312" w:lineRule="auto"/>
        <w:rPr>
          <w:b/>
          <w:i/>
          <w:sz w:val="18"/>
        </w:rPr>
      </w:pPr>
    </w:p>
    <w:p w14:paraId="7FB2A299" w14:textId="77777777" w:rsidR="00137944" w:rsidRPr="004D4AAD" w:rsidRDefault="00137944" w:rsidP="00137944">
      <w:pPr>
        <w:spacing w:line="312" w:lineRule="auto"/>
        <w:rPr>
          <w:b/>
          <w:i/>
          <w:sz w:val="18"/>
        </w:rPr>
      </w:pPr>
    </w:p>
    <w:p w14:paraId="0314BEF2" w14:textId="77777777" w:rsidR="00137944" w:rsidRPr="004D4AAD" w:rsidRDefault="00137944" w:rsidP="00137944">
      <w:pPr>
        <w:spacing w:line="312" w:lineRule="auto"/>
        <w:rPr>
          <w:b/>
          <w:sz w:val="18"/>
        </w:rPr>
      </w:pPr>
      <w:r w:rsidRPr="004D4AAD">
        <w:rPr>
          <w:b/>
          <w:sz w:val="18"/>
        </w:rPr>
        <w:t>HOOFDSTUK 2</w:t>
      </w:r>
      <w:r w:rsidRPr="004D4AAD">
        <w:rPr>
          <w:b/>
          <w:sz w:val="18"/>
        </w:rPr>
        <w:tab/>
      </w:r>
      <w:r w:rsidRPr="004D4AAD">
        <w:rPr>
          <w:b/>
          <w:sz w:val="18"/>
        </w:rPr>
        <w:tab/>
        <w:t>BEGIN EN EINDE DIENSTVERBAND</w:t>
      </w:r>
    </w:p>
    <w:p w14:paraId="4DEE0B07" w14:textId="77777777" w:rsidR="00137944" w:rsidRPr="004D4AAD" w:rsidRDefault="00137944" w:rsidP="00137944">
      <w:pPr>
        <w:spacing w:line="312" w:lineRule="auto"/>
        <w:rPr>
          <w:sz w:val="18"/>
        </w:rPr>
      </w:pPr>
    </w:p>
    <w:p w14:paraId="4029DF77" w14:textId="77777777" w:rsidR="00137944" w:rsidRPr="004D4AAD" w:rsidRDefault="00137944" w:rsidP="00137944">
      <w:pPr>
        <w:spacing w:line="312" w:lineRule="auto"/>
        <w:rPr>
          <w:b/>
          <w:sz w:val="18"/>
        </w:rPr>
      </w:pPr>
      <w:r w:rsidRPr="004D4AAD">
        <w:rPr>
          <w:b/>
          <w:sz w:val="18"/>
        </w:rPr>
        <w:t>ARTIKEL 7</w:t>
      </w:r>
      <w:r w:rsidRPr="004D4AAD">
        <w:rPr>
          <w:b/>
          <w:sz w:val="18"/>
        </w:rPr>
        <w:tab/>
        <w:t>INDIENSTTREDING</w:t>
      </w:r>
    </w:p>
    <w:p w14:paraId="216EB37F" w14:textId="77777777" w:rsidR="00137944" w:rsidRPr="004D4AAD" w:rsidRDefault="00137944" w:rsidP="00137944">
      <w:pPr>
        <w:spacing w:line="312" w:lineRule="auto"/>
        <w:rPr>
          <w:b/>
          <w:sz w:val="18"/>
        </w:rPr>
      </w:pPr>
    </w:p>
    <w:p w14:paraId="2EE8CBC1" w14:textId="77777777" w:rsidR="00137944" w:rsidRPr="004D4AAD" w:rsidRDefault="00137944" w:rsidP="00137944">
      <w:pPr>
        <w:spacing w:line="312" w:lineRule="auto"/>
        <w:rPr>
          <w:sz w:val="18"/>
        </w:rPr>
      </w:pPr>
      <w:r w:rsidRPr="004D4AAD">
        <w:rPr>
          <w:sz w:val="18"/>
        </w:rPr>
        <w:t>1.</w:t>
      </w:r>
      <w:r w:rsidRPr="004D4AAD">
        <w:rPr>
          <w:sz w:val="18"/>
        </w:rPr>
        <w:tab/>
        <w:t>Arbeidsovereenkomst</w:t>
      </w:r>
    </w:p>
    <w:p w14:paraId="33DD82EE" w14:textId="77777777" w:rsidR="00137944" w:rsidRPr="004D4AAD" w:rsidRDefault="00137944" w:rsidP="00137944">
      <w:pPr>
        <w:spacing w:line="312" w:lineRule="auto"/>
        <w:ind w:left="720"/>
        <w:rPr>
          <w:b/>
          <w:sz w:val="18"/>
        </w:rPr>
      </w:pPr>
      <w:r w:rsidRPr="004D4AAD">
        <w:rPr>
          <w:sz w:val="18"/>
        </w:rPr>
        <w:t>De arbeidsovereenkomst wordt schriftelijk aangegaan hetzij voor bepaalde tijd hetzij voor onbepaalde tijd.</w:t>
      </w:r>
    </w:p>
    <w:p w14:paraId="53F4B9CE" w14:textId="77777777" w:rsidR="00137944" w:rsidRPr="004D4AAD" w:rsidRDefault="00137944" w:rsidP="00137944">
      <w:pPr>
        <w:spacing w:line="312" w:lineRule="auto"/>
        <w:rPr>
          <w:b/>
          <w:sz w:val="18"/>
        </w:rPr>
      </w:pPr>
    </w:p>
    <w:p w14:paraId="6E88E967" w14:textId="77777777" w:rsidR="00137944" w:rsidRPr="004D4AAD" w:rsidRDefault="00137944" w:rsidP="00137944">
      <w:pPr>
        <w:spacing w:line="312" w:lineRule="auto"/>
        <w:rPr>
          <w:sz w:val="18"/>
        </w:rPr>
      </w:pPr>
      <w:r w:rsidRPr="004D4AAD">
        <w:rPr>
          <w:sz w:val="18"/>
        </w:rPr>
        <w:t>2.</w:t>
      </w:r>
      <w:r w:rsidRPr="004D4AAD">
        <w:rPr>
          <w:sz w:val="18"/>
        </w:rPr>
        <w:tab/>
        <w:t>Inhoud arbeidsovereenkomst</w:t>
      </w:r>
    </w:p>
    <w:p w14:paraId="156EFEE5" w14:textId="77777777" w:rsidR="00137944" w:rsidRPr="004D4AAD" w:rsidRDefault="00137944" w:rsidP="00137944">
      <w:pPr>
        <w:spacing w:line="312" w:lineRule="auto"/>
        <w:ind w:left="720"/>
        <w:rPr>
          <w:b/>
          <w:sz w:val="18"/>
        </w:rPr>
      </w:pPr>
      <w:r w:rsidRPr="004D4AAD">
        <w:rPr>
          <w:sz w:val="18"/>
        </w:rPr>
        <w:t>De werkgever zal de werknemer in ieder geval een schriftelijke opgave verstrekken met ten minste de volgende gegevens:</w:t>
      </w:r>
    </w:p>
    <w:p w14:paraId="5E354F03" w14:textId="77777777" w:rsidR="00137944" w:rsidRPr="004D4AAD" w:rsidRDefault="00137944" w:rsidP="00137944">
      <w:pPr>
        <w:spacing w:line="312" w:lineRule="auto"/>
        <w:ind w:firstLine="720"/>
        <w:rPr>
          <w:b/>
          <w:sz w:val="18"/>
        </w:rPr>
      </w:pPr>
      <w:r w:rsidRPr="004D4AAD">
        <w:rPr>
          <w:sz w:val="18"/>
        </w:rPr>
        <w:t>a.</w:t>
      </w:r>
      <w:r w:rsidRPr="004D4AAD">
        <w:rPr>
          <w:sz w:val="18"/>
        </w:rPr>
        <w:tab/>
        <w:t>de naam en de woonplaats van werkgever en werknemer;</w:t>
      </w:r>
    </w:p>
    <w:p w14:paraId="3E250C4B" w14:textId="77777777" w:rsidR="00137944" w:rsidRPr="004D4AAD" w:rsidRDefault="00137944" w:rsidP="00137944">
      <w:pPr>
        <w:spacing w:line="312" w:lineRule="auto"/>
        <w:ind w:firstLine="720"/>
        <w:rPr>
          <w:b/>
          <w:sz w:val="18"/>
        </w:rPr>
      </w:pPr>
      <w:r w:rsidRPr="004D4AAD">
        <w:rPr>
          <w:sz w:val="18"/>
        </w:rPr>
        <w:t>b.</w:t>
      </w:r>
      <w:r w:rsidRPr="004D4AAD">
        <w:rPr>
          <w:sz w:val="18"/>
        </w:rPr>
        <w:tab/>
        <w:t>de plaats waar de arbeid wordt verricht;</w:t>
      </w:r>
    </w:p>
    <w:p w14:paraId="2E5569CC" w14:textId="77777777" w:rsidR="00137944" w:rsidRPr="004D4AAD" w:rsidRDefault="00137944" w:rsidP="00137944">
      <w:pPr>
        <w:spacing w:line="312" w:lineRule="auto"/>
        <w:ind w:firstLine="720"/>
        <w:rPr>
          <w:b/>
          <w:sz w:val="18"/>
        </w:rPr>
      </w:pPr>
      <w:r w:rsidRPr="004D4AAD">
        <w:rPr>
          <w:sz w:val="18"/>
        </w:rPr>
        <w:t>c.</w:t>
      </w:r>
      <w:r w:rsidRPr="004D4AAD">
        <w:rPr>
          <w:sz w:val="18"/>
        </w:rPr>
        <w:tab/>
        <w:t>de functie en de functiegroep van de werknemer;</w:t>
      </w:r>
    </w:p>
    <w:p w14:paraId="1DC874B4" w14:textId="77777777" w:rsidR="00137944" w:rsidRPr="004D4AAD" w:rsidRDefault="00137944" w:rsidP="00137944">
      <w:pPr>
        <w:spacing w:line="312" w:lineRule="auto"/>
        <w:ind w:firstLine="720"/>
        <w:rPr>
          <w:b/>
          <w:sz w:val="18"/>
        </w:rPr>
      </w:pPr>
      <w:r w:rsidRPr="004D4AAD">
        <w:rPr>
          <w:sz w:val="18"/>
        </w:rPr>
        <w:t>d.</w:t>
      </w:r>
      <w:r w:rsidRPr="004D4AAD">
        <w:rPr>
          <w:sz w:val="18"/>
        </w:rPr>
        <w:tab/>
        <w:t>het tijdstip van indiensttreding;</w:t>
      </w:r>
    </w:p>
    <w:p w14:paraId="2E31DCB5" w14:textId="77777777" w:rsidR="00137944" w:rsidRPr="004D4AAD" w:rsidRDefault="00137944" w:rsidP="00137944">
      <w:pPr>
        <w:spacing w:line="312" w:lineRule="auto"/>
        <w:ind w:left="1440" w:hanging="720"/>
        <w:rPr>
          <w:b/>
          <w:sz w:val="18"/>
        </w:rPr>
      </w:pPr>
      <w:r w:rsidRPr="004D4AAD">
        <w:rPr>
          <w:sz w:val="18"/>
        </w:rPr>
        <w:t>e.</w:t>
      </w:r>
      <w:r w:rsidRPr="004D4AAD">
        <w:rPr>
          <w:sz w:val="18"/>
        </w:rPr>
        <w:tab/>
        <w:t>als de arbeidsovereenkomst voor bepaalde tijd is aangegaan, de duur van de arbeidsovereenkomst;</w:t>
      </w:r>
    </w:p>
    <w:p w14:paraId="49ECD1E3" w14:textId="77777777" w:rsidR="00137944" w:rsidRPr="004D4AAD" w:rsidRDefault="00137944" w:rsidP="00137944">
      <w:pPr>
        <w:spacing w:line="312" w:lineRule="auto"/>
        <w:ind w:firstLine="720"/>
        <w:rPr>
          <w:b/>
          <w:sz w:val="18"/>
        </w:rPr>
      </w:pPr>
      <w:r w:rsidRPr="004D4AAD">
        <w:rPr>
          <w:sz w:val="18"/>
        </w:rPr>
        <w:t>f.</w:t>
      </w:r>
      <w:r w:rsidRPr="004D4AAD">
        <w:rPr>
          <w:sz w:val="18"/>
        </w:rPr>
        <w:tab/>
        <w:t>de aanspraak op vakantie of de wijze van berekening van deze aanspraak;</w:t>
      </w:r>
    </w:p>
    <w:p w14:paraId="1D3CCBE8" w14:textId="77777777" w:rsidR="00137944" w:rsidRPr="004D4AAD" w:rsidRDefault="00137944" w:rsidP="00137944">
      <w:pPr>
        <w:spacing w:line="312" w:lineRule="auto"/>
        <w:ind w:firstLine="720"/>
        <w:rPr>
          <w:b/>
          <w:sz w:val="18"/>
        </w:rPr>
      </w:pPr>
      <w:r w:rsidRPr="004D4AAD">
        <w:rPr>
          <w:sz w:val="18"/>
        </w:rPr>
        <w:t>g.</w:t>
      </w:r>
      <w:r w:rsidRPr="004D4AAD">
        <w:rPr>
          <w:sz w:val="18"/>
        </w:rPr>
        <w:tab/>
        <w:t>de duur van de door werkgever en werknemer in acht te nemen opzegtermijnen;</w:t>
      </w:r>
    </w:p>
    <w:p w14:paraId="40673FF9" w14:textId="77777777" w:rsidR="00137944" w:rsidRPr="004D4AAD" w:rsidRDefault="00137944" w:rsidP="00137944">
      <w:pPr>
        <w:spacing w:line="312" w:lineRule="auto"/>
        <w:ind w:firstLine="720"/>
        <w:rPr>
          <w:b/>
          <w:sz w:val="18"/>
        </w:rPr>
      </w:pPr>
      <w:r w:rsidRPr="004D4AAD">
        <w:rPr>
          <w:sz w:val="18"/>
        </w:rPr>
        <w:t>h.</w:t>
      </w:r>
      <w:r w:rsidRPr="004D4AAD">
        <w:rPr>
          <w:sz w:val="18"/>
        </w:rPr>
        <w:tab/>
        <w:t>de salarisschaal, het schaalsalaris en de termijn van uitbetaling;</w:t>
      </w:r>
    </w:p>
    <w:p w14:paraId="540E123E" w14:textId="77777777" w:rsidR="00137944" w:rsidRPr="004D4AAD" w:rsidRDefault="00137944" w:rsidP="00137944">
      <w:pPr>
        <w:spacing w:line="312" w:lineRule="auto"/>
        <w:ind w:firstLine="720"/>
        <w:rPr>
          <w:b/>
          <w:sz w:val="18"/>
        </w:rPr>
      </w:pPr>
      <w:r w:rsidRPr="004D4AAD">
        <w:rPr>
          <w:sz w:val="18"/>
        </w:rPr>
        <w:t>i.</w:t>
      </w:r>
      <w:r w:rsidRPr="004D4AAD">
        <w:rPr>
          <w:sz w:val="18"/>
        </w:rPr>
        <w:tab/>
        <w:t xml:space="preserve">de overeengekomen arbeidstijd; </w:t>
      </w:r>
    </w:p>
    <w:p w14:paraId="3ADEA5BF" w14:textId="77777777" w:rsidR="00137944" w:rsidRPr="004D4AAD" w:rsidRDefault="00137944" w:rsidP="00137944">
      <w:pPr>
        <w:spacing w:line="312" w:lineRule="auto"/>
        <w:ind w:left="1440" w:hanging="720"/>
        <w:rPr>
          <w:b/>
          <w:sz w:val="18"/>
        </w:rPr>
      </w:pPr>
      <w:r w:rsidRPr="004D4AAD">
        <w:rPr>
          <w:sz w:val="18"/>
        </w:rPr>
        <w:t>j.</w:t>
      </w:r>
      <w:r w:rsidRPr="004D4AAD">
        <w:rPr>
          <w:sz w:val="18"/>
        </w:rPr>
        <w:tab/>
        <w:t xml:space="preserve">deelneming aan de bedrijfstakpensioenregeling </w:t>
      </w:r>
      <w:r w:rsidRPr="004D4AAD">
        <w:rPr>
          <w:sz w:val="18"/>
          <w:szCs w:val="18"/>
        </w:rPr>
        <w:t xml:space="preserve">zoals geregeld in artikel 20 van deze cao </w:t>
      </w:r>
      <w:r w:rsidRPr="004D4AAD">
        <w:rPr>
          <w:sz w:val="18"/>
        </w:rPr>
        <w:t>;</w:t>
      </w:r>
    </w:p>
    <w:p w14:paraId="0A896655" w14:textId="77777777" w:rsidR="00137944" w:rsidRPr="004D4AAD" w:rsidRDefault="00137944" w:rsidP="00137944">
      <w:pPr>
        <w:spacing w:line="312" w:lineRule="auto"/>
        <w:ind w:left="1440" w:hanging="720"/>
        <w:rPr>
          <w:b/>
          <w:sz w:val="18"/>
        </w:rPr>
      </w:pPr>
      <w:r w:rsidRPr="004D4AAD">
        <w:rPr>
          <w:sz w:val="18"/>
        </w:rPr>
        <w:t>k.</w:t>
      </w:r>
      <w:r w:rsidRPr="004D4AAD">
        <w:rPr>
          <w:sz w:val="18"/>
        </w:rPr>
        <w:tab/>
        <w:t>als de werknemer voor een langere termijn dan een maand werkzaam zal zijn in het buitenland, de duur van die werkzaamheid, de geldsoort waarin betaling zal plaatsvinden, de vergoedingen waarop werknemer recht heeft en de wijze waarop de terugkeer is geregeld;</w:t>
      </w:r>
    </w:p>
    <w:p w14:paraId="54278B77" w14:textId="77777777" w:rsidR="00137944" w:rsidRPr="004D4AAD" w:rsidRDefault="00137944" w:rsidP="00137944">
      <w:pPr>
        <w:spacing w:line="312" w:lineRule="auto"/>
        <w:ind w:firstLine="720"/>
        <w:rPr>
          <w:b/>
          <w:sz w:val="18"/>
          <w:szCs w:val="18"/>
        </w:rPr>
      </w:pPr>
      <w:r w:rsidRPr="004D4AAD">
        <w:rPr>
          <w:sz w:val="18"/>
          <w:szCs w:val="18"/>
        </w:rPr>
        <w:t>l.</w:t>
      </w:r>
      <w:r w:rsidRPr="004D4AAD">
        <w:rPr>
          <w:sz w:val="18"/>
          <w:szCs w:val="18"/>
        </w:rPr>
        <w:tab/>
        <w:t>de toepasselijkheid van de cao;</w:t>
      </w:r>
    </w:p>
    <w:p w14:paraId="0C1E441A" w14:textId="77777777" w:rsidR="00137944" w:rsidRPr="004D4AAD" w:rsidRDefault="00137944" w:rsidP="00137944">
      <w:pPr>
        <w:spacing w:line="312" w:lineRule="auto"/>
        <w:ind w:firstLine="720"/>
        <w:rPr>
          <w:b/>
          <w:sz w:val="18"/>
        </w:rPr>
      </w:pPr>
      <w:r w:rsidRPr="004D4AAD">
        <w:rPr>
          <w:sz w:val="18"/>
        </w:rPr>
        <w:t>m.</w:t>
      </w:r>
      <w:r w:rsidRPr="004D4AAD">
        <w:rPr>
          <w:sz w:val="18"/>
        </w:rPr>
        <w:tab/>
        <w:t>of een proeftijd is overeengekomen en de lengte van de proeftijd.</w:t>
      </w:r>
    </w:p>
    <w:p w14:paraId="00275431" w14:textId="77777777" w:rsidR="00137944" w:rsidRPr="004D4AAD" w:rsidRDefault="00137944" w:rsidP="00137944">
      <w:pPr>
        <w:spacing w:line="312" w:lineRule="auto"/>
        <w:rPr>
          <w:b/>
          <w:sz w:val="18"/>
        </w:rPr>
      </w:pPr>
    </w:p>
    <w:p w14:paraId="7FD59EDC" w14:textId="77777777" w:rsidR="00137944" w:rsidRPr="004D4AAD" w:rsidRDefault="00137944" w:rsidP="00137944">
      <w:pPr>
        <w:spacing w:line="312" w:lineRule="auto"/>
        <w:ind w:left="720"/>
        <w:rPr>
          <w:b/>
          <w:sz w:val="18"/>
        </w:rPr>
      </w:pPr>
      <w:r w:rsidRPr="004D4AAD">
        <w:rPr>
          <w:sz w:val="18"/>
        </w:rPr>
        <w:t xml:space="preserve">De werkgever is verplicht tot het aangaan van een schriftelijke arbeidsovereenkomst conform het model dat is vastgesteld door het GORecreatie &amp; Zwembaden </w:t>
      </w:r>
      <w:r w:rsidRPr="004D4AAD">
        <w:rPr>
          <w:sz w:val="18"/>
          <w:szCs w:val="18"/>
        </w:rPr>
        <w:t>en welke is opgenomen in bijlage 4A en 4B</w:t>
      </w:r>
      <w:r w:rsidRPr="004D4AAD">
        <w:rPr>
          <w:sz w:val="18"/>
        </w:rPr>
        <w:t xml:space="preserve">. Voor leerlingen geldt een afzonderlijk model, dat is vastgesteld door het GORecreatie &amp; Zwembaden en </w:t>
      </w:r>
      <w:r w:rsidRPr="004D4AAD">
        <w:rPr>
          <w:sz w:val="18"/>
          <w:szCs w:val="18"/>
        </w:rPr>
        <w:t xml:space="preserve">welke is opgenomen in bijlage </w:t>
      </w:r>
      <w:smartTag w:uri="urn:schemas-microsoft-com:office:smarttags" w:element="metricconverter">
        <w:smartTagPr>
          <w:attr w:name="ProductID" w:val="4C"/>
        </w:smartTagPr>
        <w:r w:rsidRPr="004D4AAD">
          <w:rPr>
            <w:sz w:val="18"/>
            <w:szCs w:val="18"/>
          </w:rPr>
          <w:t>4C</w:t>
        </w:r>
      </w:smartTag>
      <w:r w:rsidRPr="004D4AAD">
        <w:rPr>
          <w:sz w:val="18"/>
        </w:rPr>
        <w:t xml:space="preserve">. </w:t>
      </w:r>
      <w:r w:rsidRPr="004D4AAD">
        <w:rPr>
          <w:sz w:val="18"/>
        </w:rPr>
        <w:br/>
        <w:t>De werkgever mag aan het model arbeidsovereenkomst extra afspraken toevoegen mits deze niet in strijd zijn met de wet of met de cao.</w:t>
      </w:r>
    </w:p>
    <w:p w14:paraId="413C4D91" w14:textId="77777777" w:rsidR="00137944" w:rsidRPr="004D4AAD" w:rsidRDefault="00137944" w:rsidP="00137944">
      <w:pPr>
        <w:spacing w:line="312" w:lineRule="auto"/>
        <w:rPr>
          <w:b/>
          <w:sz w:val="18"/>
        </w:rPr>
      </w:pPr>
    </w:p>
    <w:p w14:paraId="41788E44" w14:textId="77777777" w:rsidR="00137944" w:rsidRPr="004D4AAD" w:rsidRDefault="00137944" w:rsidP="00137944">
      <w:pPr>
        <w:spacing w:line="312" w:lineRule="auto"/>
        <w:rPr>
          <w:sz w:val="18"/>
        </w:rPr>
      </w:pPr>
      <w:r w:rsidRPr="004D4AAD">
        <w:rPr>
          <w:sz w:val="18"/>
        </w:rPr>
        <w:t>3.</w:t>
      </w:r>
      <w:r w:rsidRPr="004D4AAD">
        <w:rPr>
          <w:sz w:val="18"/>
        </w:rPr>
        <w:tab/>
        <w:t>Proeftijd</w:t>
      </w:r>
    </w:p>
    <w:p w14:paraId="48F69155" w14:textId="77777777" w:rsidR="00137944" w:rsidRPr="004D4AAD" w:rsidRDefault="00137944" w:rsidP="00137944">
      <w:pPr>
        <w:pStyle w:val="Lijstalinea"/>
        <w:numPr>
          <w:ilvl w:val="0"/>
          <w:numId w:val="40"/>
        </w:numPr>
        <w:spacing w:after="160" w:line="259" w:lineRule="auto"/>
        <w:rPr>
          <w:rFonts w:ascii="Verdana" w:hAnsi="Verdana" w:cs="Tahoma"/>
          <w:sz w:val="18"/>
          <w:szCs w:val="18"/>
        </w:rPr>
      </w:pPr>
      <w:r w:rsidRPr="004D4AAD">
        <w:rPr>
          <w:rFonts w:ascii="Verdana" w:hAnsi="Verdana" w:cs="Tahoma"/>
          <w:sz w:val="18"/>
          <w:szCs w:val="18"/>
        </w:rPr>
        <w:t xml:space="preserve">Bij het aangaan van een arbeidsovereenkomst van 6 maanden of korter kan geen proeftijd worden overeengekomen. </w:t>
      </w:r>
    </w:p>
    <w:p w14:paraId="3632406C" w14:textId="77777777" w:rsidR="00137944" w:rsidRPr="004D4AAD" w:rsidRDefault="00137944" w:rsidP="00137944">
      <w:pPr>
        <w:pStyle w:val="Lijstalinea"/>
        <w:numPr>
          <w:ilvl w:val="0"/>
          <w:numId w:val="40"/>
        </w:numPr>
        <w:spacing w:after="160" w:line="259" w:lineRule="auto"/>
        <w:rPr>
          <w:rFonts w:ascii="Verdana" w:hAnsi="Verdana" w:cs="Tahoma"/>
          <w:sz w:val="18"/>
          <w:szCs w:val="18"/>
        </w:rPr>
      </w:pPr>
      <w:r w:rsidRPr="004D4AAD">
        <w:rPr>
          <w:rFonts w:ascii="Verdana" w:hAnsi="Verdana" w:cs="Tahoma"/>
          <w:sz w:val="18"/>
          <w:szCs w:val="18"/>
        </w:rPr>
        <w:lastRenderedPageBreak/>
        <w:t>Bij het aangaan van een arbeidsovereenkomst vanaf 6 maanden, maar voor maximaal voor 2 jaar, kan een proeftijd worden afgesproken van 2 maanden.</w:t>
      </w:r>
    </w:p>
    <w:p w14:paraId="40DE4135" w14:textId="77777777" w:rsidR="00137944" w:rsidRPr="004D4AAD" w:rsidRDefault="00137944" w:rsidP="00137944">
      <w:pPr>
        <w:pStyle w:val="Lijstalinea"/>
        <w:numPr>
          <w:ilvl w:val="0"/>
          <w:numId w:val="40"/>
        </w:numPr>
        <w:spacing w:after="160" w:line="259" w:lineRule="auto"/>
        <w:rPr>
          <w:rFonts w:ascii="Verdana" w:hAnsi="Verdana" w:cs="Tahoma"/>
          <w:sz w:val="18"/>
          <w:szCs w:val="18"/>
        </w:rPr>
      </w:pPr>
      <w:r w:rsidRPr="004D4AAD">
        <w:rPr>
          <w:rFonts w:ascii="Verdana" w:hAnsi="Verdana" w:cs="Tahoma"/>
          <w:sz w:val="18"/>
          <w:szCs w:val="18"/>
        </w:rPr>
        <w:t>Bij het aangaan van een arbeidsovereenkomst voor onbepaalde tijd kan een proeftijd worden overeengekomen van ten hoogste twee maanden.</w:t>
      </w:r>
    </w:p>
    <w:p w14:paraId="29785D28" w14:textId="77777777" w:rsidR="00137944" w:rsidRPr="004D4AAD" w:rsidRDefault="00137944" w:rsidP="00137944">
      <w:pPr>
        <w:pStyle w:val="Lijstalinea"/>
        <w:numPr>
          <w:ilvl w:val="0"/>
          <w:numId w:val="40"/>
        </w:numPr>
        <w:spacing w:after="160" w:line="259" w:lineRule="auto"/>
        <w:rPr>
          <w:rFonts w:ascii="Verdana" w:hAnsi="Verdana" w:cs="Tahoma"/>
          <w:sz w:val="18"/>
          <w:szCs w:val="18"/>
        </w:rPr>
      </w:pPr>
      <w:r w:rsidRPr="004D4AAD">
        <w:rPr>
          <w:rFonts w:ascii="Verdana" w:hAnsi="Verdana" w:cs="Tahoma"/>
          <w:sz w:val="18"/>
          <w:szCs w:val="18"/>
        </w:rPr>
        <w:t>Uit de schriftelijke arbeidsovereenkomst moet blijken of er een proeftijd is overeengekomen en hoe lang deze proeftijd duurt.</w:t>
      </w:r>
    </w:p>
    <w:p w14:paraId="099A8547" w14:textId="77777777" w:rsidR="00137944" w:rsidRPr="004D4AAD" w:rsidRDefault="00137944" w:rsidP="00137944">
      <w:pPr>
        <w:spacing w:line="312" w:lineRule="auto"/>
        <w:rPr>
          <w:sz w:val="18"/>
        </w:rPr>
      </w:pPr>
    </w:p>
    <w:p w14:paraId="07F79BAF" w14:textId="77777777" w:rsidR="00137944" w:rsidRPr="004D4AAD" w:rsidRDefault="00137944" w:rsidP="00137944">
      <w:pPr>
        <w:spacing w:line="312" w:lineRule="auto"/>
        <w:rPr>
          <w:sz w:val="18"/>
        </w:rPr>
      </w:pPr>
      <w:r w:rsidRPr="004D4AAD">
        <w:rPr>
          <w:sz w:val="18"/>
        </w:rPr>
        <w:t>4.</w:t>
      </w:r>
      <w:r w:rsidRPr="004D4AAD">
        <w:rPr>
          <w:sz w:val="18"/>
        </w:rPr>
        <w:tab/>
        <w:t>Fulltimer/parttimer niet werkzaam volgens normale arbeidstijd/dienstrooster</w:t>
      </w:r>
    </w:p>
    <w:p w14:paraId="411C4677" w14:textId="77777777" w:rsidR="00137944" w:rsidRPr="004D4AAD" w:rsidRDefault="00137944" w:rsidP="00137944">
      <w:pPr>
        <w:spacing w:line="312" w:lineRule="auto"/>
        <w:ind w:firstLine="720"/>
        <w:rPr>
          <w:b/>
          <w:sz w:val="18"/>
        </w:rPr>
      </w:pPr>
      <w:r w:rsidRPr="004D4AAD">
        <w:rPr>
          <w:sz w:val="18"/>
        </w:rPr>
        <w:t>a.</w:t>
      </w:r>
      <w:r w:rsidRPr="004D4AAD">
        <w:rPr>
          <w:sz w:val="18"/>
        </w:rPr>
        <w:tab/>
        <w:t xml:space="preserve">Met de fulltimer of parttimer kan op diens verzoek in de individuele </w:t>
      </w:r>
    </w:p>
    <w:p w14:paraId="74C81E6A" w14:textId="77777777" w:rsidR="00137944" w:rsidRPr="004D4AAD" w:rsidRDefault="00137944" w:rsidP="00137944">
      <w:pPr>
        <w:spacing w:line="312" w:lineRule="auto"/>
        <w:ind w:left="1440"/>
        <w:rPr>
          <w:b/>
          <w:sz w:val="18"/>
        </w:rPr>
      </w:pPr>
      <w:r w:rsidRPr="004D4AAD">
        <w:rPr>
          <w:sz w:val="18"/>
        </w:rPr>
        <w:t>arbeidsovereenkomst worden overeengekomen dat hij niet volgens de normale arbeidstijd en dienstrooster werkzaam zal zijn en dat hetgeen in de artikelen 11 en 13 van de cao is bepaald niet van toepassing is, met inachtneming van de geldende wettelijke bepalingen. De functie van de desbetreffende werknemer moet het, naar het oordeel van werkgever, toelaten dat op afwijkende tijden gewerkt wordt.</w:t>
      </w:r>
    </w:p>
    <w:p w14:paraId="3C43CAE2" w14:textId="77777777" w:rsidR="00137944" w:rsidRPr="004D4AAD" w:rsidRDefault="00137944" w:rsidP="00137944">
      <w:pPr>
        <w:spacing w:line="312" w:lineRule="auto"/>
        <w:ind w:left="1440" w:hanging="720"/>
        <w:rPr>
          <w:b/>
          <w:sz w:val="18"/>
        </w:rPr>
      </w:pPr>
      <w:r w:rsidRPr="004D4AAD">
        <w:rPr>
          <w:sz w:val="18"/>
        </w:rPr>
        <w:t>b.</w:t>
      </w:r>
      <w:r w:rsidRPr="004D4AAD">
        <w:rPr>
          <w:sz w:val="18"/>
        </w:rPr>
        <w:tab/>
        <w:t>Als de werknemer of de werkgever daarom verzoekt, dient de in sub a bedoelde overeenkomst te worden gewijzigd.</w:t>
      </w:r>
    </w:p>
    <w:p w14:paraId="0FCB1C0B" w14:textId="77777777" w:rsidR="00137944" w:rsidRPr="004D4AAD" w:rsidRDefault="00137944" w:rsidP="00137944">
      <w:pPr>
        <w:spacing w:line="312" w:lineRule="auto"/>
        <w:rPr>
          <w:b/>
          <w:sz w:val="18"/>
        </w:rPr>
      </w:pPr>
    </w:p>
    <w:p w14:paraId="7DFF8099" w14:textId="77777777" w:rsidR="00137944" w:rsidRPr="004D4AAD" w:rsidRDefault="00137944" w:rsidP="00137944">
      <w:pPr>
        <w:spacing w:line="312" w:lineRule="auto"/>
        <w:rPr>
          <w:sz w:val="18"/>
          <w:szCs w:val="18"/>
        </w:rPr>
      </w:pPr>
      <w:r w:rsidRPr="004D4AAD">
        <w:rPr>
          <w:sz w:val="18"/>
          <w:szCs w:val="18"/>
        </w:rPr>
        <w:t>5.</w:t>
      </w:r>
      <w:r w:rsidRPr="004D4AAD">
        <w:rPr>
          <w:sz w:val="18"/>
          <w:szCs w:val="18"/>
        </w:rPr>
        <w:tab/>
        <w:t>Inzage cao</w:t>
      </w:r>
    </w:p>
    <w:p w14:paraId="4DF56D09" w14:textId="77777777" w:rsidR="00137944" w:rsidRPr="004D4AAD" w:rsidRDefault="00137944" w:rsidP="00137944">
      <w:pPr>
        <w:spacing w:line="312" w:lineRule="auto"/>
        <w:ind w:firstLine="720"/>
        <w:rPr>
          <w:b/>
          <w:sz w:val="18"/>
          <w:szCs w:val="18"/>
        </w:rPr>
      </w:pPr>
      <w:r w:rsidRPr="004D4AAD">
        <w:rPr>
          <w:sz w:val="18"/>
          <w:szCs w:val="18"/>
        </w:rPr>
        <w:t xml:space="preserve">De werkgever is verplicht de cao ter inzage te leggen (bij de leidinggevenden) </w:t>
      </w:r>
    </w:p>
    <w:p w14:paraId="5B64CB0F" w14:textId="77777777" w:rsidR="00137944" w:rsidRPr="004D4AAD" w:rsidRDefault="00137944" w:rsidP="00137944">
      <w:pPr>
        <w:spacing w:line="312" w:lineRule="auto"/>
        <w:ind w:firstLine="720"/>
        <w:rPr>
          <w:b/>
          <w:sz w:val="18"/>
          <w:szCs w:val="18"/>
        </w:rPr>
      </w:pPr>
      <w:r w:rsidRPr="004D4AAD">
        <w:rPr>
          <w:sz w:val="18"/>
          <w:szCs w:val="18"/>
        </w:rPr>
        <w:t>voor werknemers die onder de werkingssfeer vallen.</w:t>
      </w:r>
    </w:p>
    <w:p w14:paraId="44CEE1A8" w14:textId="77777777" w:rsidR="00137944" w:rsidRPr="004D4AAD" w:rsidRDefault="00137944" w:rsidP="00137944">
      <w:pPr>
        <w:spacing w:line="312" w:lineRule="auto"/>
        <w:rPr>
          <w:b/>
          <w:sz w:val="18"/>
        </w:rPr>
      </w:pPr>
      <w:r w:rsidRPr="004D4AAD">
        <w:rPr>
          <w:sz w:val="18"/>
        </w:rPr>
        <w:t xml:space="preserve"> </w:t>
      </w:r>
    </w:p>
    <w:p w14:paraId="4FB3B063" w14:textId="77777777" w:rsidR="00137944" w:rsidRPr="004D4AAD" w:rsidRDefault="00137944" w:rsidP="00137944">
      <w:pPr>
        <w:spacing w:line="312" w:lineRule="auto"/>
        <w:rPr>
          <w:b/>
          <w:sz w:val="18"/>
        </w:rPr>
      </w:pPr>
      <w:r w:rsidRPr="004D4AAD">
        <w:rPr>
          <w:b/>
          <w:sz w:val="18"/>
        </w:rPr>
        <w:t>ARTIKEL 8</w:t>
      </w:r>
      <w:r w:rsidRPr="004D4AAD">
        <w:rPr>
          <w:b/>
          <w:sz w:val="18"/>
        </w:rPr>
        <w:tab/>
        <w:t xml:space="preserve">SEIZOENSWERK </w:t>
      </w:r>
    </w:p>
    <w:p w14:paraId="3B82B54F" w14:textId="77777777" w:rsidR="00137944" w:rsidRPr="004D4AAD" w:rsidRDefault="00137944" w:rsidP="00137944">
      <w:pPr>
        <w:spacing w:line="312" w:lineRule="auto"/>
        <w:rPr>
          <w:sz w:val="18"/>
        </w:rPr>
      </w:pPr>
      <w:r w:rsidRPr="004D4AAD">
        <w:rPr>
          <w:sz w:val="18"/>
        </w:rPr>
        <w:t>Toelichting</w:t>
      </w:r>
    </w:p>
    <w:p w14:paraId="20726E65" w14:textId="77777777" w:rsidR="00137944" w:rsidRPr="004D4AAD" w:rsidRDefault="00137944" w:rsidP="00137944">
      <w:pPr>
        <w:spacing w:line="312" w:lineRule="auto"/>
        <w:rPr>
          <w:sz w:val="18"/>
        </w:rPr>
      </w:pPr>
      <w:r w:rsidRPr="004D4AAD">
        <w:rPr>
          <w:sz w:val="18"/>
        </w:rPr>
        <w:t>Op grond van de wet (artikel 7:668a lid 1 BW) ontstaat er een arbeidsovereenkomst van onbepaalde tijd indien tussen partijen drie arbeidsovereenkomsten zijn afgesloten en/of als de arbeidsovereenkomsten  de 24 maanden overschrijden. Om de keten van arbeidsovereenkomsten te doorbreken dient er minimaal een tussenpoos van zes maanden te zijn. Voor seizoensbedrijven, zoals bepaald in artikel 1 lid 24 van de cao, is deze regeling niet toepasbaar. Om die reden hebben cao-partijen afgesproken dat de keten wordt doorbroken indien er minimaal drie maanden tussen de arbeidsovereenkomsten zit. In dit artikel is deze uitzondering opgenomen alsmede aanvullende regels met betrekking tot seizoensarbeidsovereenkomsten.</w:t>
      </w:r>
    </w:p>
    <w:p w14:paraId="6101D23C" w14:textId="77777777" w:rsidR="00137944" w:rsidRPr="004D4AAD" w:rsidRDefault="00137944" w:rsidP="00137944">
      <w:pPr>
        <w:spacing w:line="312" w:lineRule="auto"/>
        <w:rPr>
          <w:sz w:val="18"/>
        </w:rPr>
      </w:pPr>
    </w:p>
    <w:p w14:paraId="1DEB34D2" w14:textId="77777777" w:rsidR="00137944" w:rsidRPr="004D4AAD" w:rsidRDefault="00137944" w:rsidP="00137944">
      <w:pPr>
        <w:pStyle w:val="Geenafstand"/>
        <w:spacing w:line="312" w:lineRule="auto"/>
        <w:rPr>
          <w:rFonts w:ascii="Verdana" w:hAnsi="Verdana"/>
          <w:sz w:val="18"/>
          <w:szCs w:val="18"/>
        </w:rPr>
      </w:pPr>
      <w:r w:rsidRPr="004D4AAD">
        <w:rPr>
          <w:rFonts w:ascii="Verdana" w:hAnsi="Verdana"/>
          <w:sz w:val="18"/>
          <w:szCs w:val="18"/>
        </w:rPr>
        <w:t>1</w:t>
      </w:r>
      <w:r w:rsidRPr="004D4AAD">
        <w:rPr>
          <w:rFonts w:ascii="Verdana" w:hAnsi="Verdana"/>
          <w:sz w:val="18"/>
          <w:szCs w:val="18"/>
        </w:rPr>
        <w:tab/>
        <w:t>Seizoensarbeidsovereenkomsten</w:t>
      </w:r>
    </w:p>
    <w:p w14:paraId="63561AC7" w14:textId="77777777" w:rsidR="00137944" w:rsidRPr="004D4AAD" w:rsidRDefault="00137944" w:rsidP="00137944">
      <w:pPr>
        <w:pStyle w:val="Geenafstand"/>
        <w:spacing w:line="312" w:lineRule="auto"/>
        <w:ind w:left="1418" w:hanging="709"/>
        <w:rPr>
          <w:rFonts w:ascii="Verdana" w:hAnsi="Verdana"/>
          <w:sz w:val="18"/>
          <w:szCs w:val="18"/>
        </w:rPr>
      </w:pPr>
      <w:r w:rsidRPr="004D4AAD">
        <w:rPr>
          <w:rFonts w:ascii="Verdana" w:hAnsi="Verdana"/>
          <w:sz w:val="18"/>
          <w:szCs w:val="18"/>
        </w:rPr>
        <w:t>a.</w:t>
      </w:r>
      <w:r w:rsidRPr="004D4AAD">
        <w:rPr>
          <w:rFonts w:ascii="Verdana" w:hAnsi="Verdana"/>
          <w:sz w:val="18"/>
          <w:szCs w:val="18"/>
        </w:rPr>
        <w:tab/>
        <w:t>Op grond van artikel 7:668a lid 13 van het Burgerlijk Wetboek wordt ten aanzien van alle functies zoals opgenomen in het Handboek Functie-indeling Recreatie de tussenpoos tussen arbeidsovereenkomsten voor bepaalde tijd verkort tot ten hoogste drie maanden, wanneer:</w:t>
      </w:r>
    </w:p>
    <w:p w14:paraId="794E30DC" w14:textId="77777777" w:rsidR="00137944" w:rsidRPr="004D4AAD" w:rsidRDefault="00137944" w:rsidP="00137944">
      <w:pPr>
        <w:pStyle w:val="Geenafstand"/>
        <w:spacing w:line="312" w:lineRule="auto"/>
        <w:ind w:left="707" w:firstLine="709"/>
        <w:rPr>
          <w:rFonts w:ascii="Verdana" w:hAnsi="Verdana"/>
          <w:sz w:val="18"/>
          <w:szCs w:val="18"/>
        </w:rPr>
      </w:pPr>
      <w:r w:rsidRPr="004D4AAD">
        <w:rPr>
          <w:rFonts w:ascii="Verdana" w:hAnsi="Verdana"/>
          <w:sz w:val="18"/>
          <w:szCs w:val="18"/>
        </w:rPr>
        <w:t>-</w:t>
      </w:r>
      <w:r w:rsidRPr="004D4AAD">
        <w:rPr>
          <w:rFonts w:ascii="Verdana" w:hAnsi="Verdana"/>
          <w:sz w:val="18"/>
          <w:szCs w:val="18"/>
        </w:rPr>
        <w:tab/>
        <w:t>sprake is van een seizoenbedrijf, en</w:t>
      </w:r>
    </w:p>
    <w:p w14:paraId="47B56FB1" w14:textId="77777777" w:rsidR="00137944" w:rsidRPr="004D4AAD" w:rsidRDefault="00137944" w:rsidP="00137944">
      <w:pPr>
        <w:pStyle w:val="Geenafstand"/>
        <w:spacing w:line="312" w:lineRule="auto"/>
        <w:ind w:left="2127" w:hanging="711"/>
        <w:rPr>
          <w:rFonts w:ascii="Verdana" w:hAnsi="Verdana"/>
          <w:sz w:val="18"/>
          <w:szCs w:val="18"/>
        </w:rPr>
      </w:pPr>
      <w:r w:rsidRPr="004D4AAD">
        <w:rPr>
          <w:rFonts w:ascii="Verdana" w:hAnsi="Verdana"/>
          <w:sz w:val="18"/>
          <w:szCs w:val="18"/>
        </w:rPr>
        <w:t>-</w:t>
      </w:r>
      <w:r w:rsidRPr="004D4AAD">
        <w:rPr>
          <w:rFonts w:ascii="Verdana" w:hAnsi="Verdana"/>
          <w:sz w:val="18"/>
          <w:szCs w:val="18"/>
        </w:rPr>
        <w:tab/>
        <w:t>de functies als gevolg van klimatologische of natuurlijke omstandigheden gedurende een periode van ten hoogste 9 maanden per jaar kunnen worden uitgeoefend, en</w:t>
      </w:r>
    </w:p>
    <w:p w14:paraId="168AB83D" w14:textId="77777777" w:rsidR="00137944" w:rsidRPr="004D4AAD" w:rsidRDefault="00137944" w:rsidP="00137944">
      <w:pPr>
        <w:pStyle w:val="Geenafstand"/>
        <w:spacing w:line="312" w:lineRule="auto"/>
        <w:ind w:left="2127" w:hanging="711"/>
        <w:rPr>
          <w:rFonts w:ascii="Verdana" w:hAnsi="Verdana"/>
          <w:sz w:val="18"/>
          <w:szCs w:val="18"/>
        </w:rPr>
      </w:pPr>
      <w:r w:rsidRPr="004D4AAD">
        <w:rPr>
          <w:rFonts w:ascii="Verdana" w:hAnsi="Verdana"/>
          <w:sz w:val="18"/>
          <w:szCs w:val="18"/>
        </w:rPr>
        <w:lastRenderedPageBreak/>
        <w:t>-</w:t>
      </w:r>
      <w:r w:rsidRPr="004D4AAD">
        <w:rPr>
          <w:rFonts w:ascii="Verdana" w:hAnsi="Verdana"/>
          <w:sz w:val="18"/>
          <w:szCs w:val="18"/>
        </w:rPr>
        <w:tab/>
        <w:t>deze functies niet aansluitend door dezelfde werknemer kunnen worden uitgeoefend gedurende een periode van meer dan 9 maanden per jaar.</w:t>
      </w:r>
    </w:p>
    <w:p w14:paraId="62CAB4F4" w14:textId="77777777" w:rsidR="00137944" w:rsidRPr="004D4AAD" w:rsidRDefault="00137944" w:rsidP="00137944">
      <w:pPr>
        <w:pStyle w:val="Geenafstand"/>
        <w:spacing w:line="312" w:lineRule="auto"/>
        <w:rPr>
          <w:rFonts w:ascii="Verdana" w:hAnsi="Verdana"/>
          <w:sz w:val="18"/>
          <w:szCs w:val="18"/>
        </w:rPr>
      </w:pPr>
    </w:p>
    <w:p w14:paraId="158CE8B5" w14:textId="77777777" w:rsidR="00137944" w:rsidRPr="004D4AAD" w:rsidRDefault="00137944" w:rsidP="00137944">
      <w:pPr>
        <w:spacing w:line="312" w:lineRule="auto"/>
        <w:ind w:left="1416" w:hanging="707"/>
        <w:rPr>
          <w:sz w:val="18"/>
          <w:szCs w:val="18"/>
        </w:rPr>
      </w:pPr>
      <w:r w:rsidRPr="004D4AAD">
        <w:rPr>
          <w:sz w:val="18"/>
          <w:szCs w:val="18"/>
        </w:rPr>
        <w:t xml:space="preserve">b. </w:t>
      </w:r>
      <w:r w:rsidRPr="004D4AAD">
        <w:rPr>
          <w:sz w:val="18"/>
          <w:szCs w:val="18"/>
        </w:rPr>
        <w:tab/>
        <w:t>Het seizoenskarakter zal door middel van het voorvoegsel ‘seizoen’ in de schriftelijke arbeidsovereenkomst worden opgenomen.</w:t>
      </w:r>
    </w:p>
    <w:p w14:paraId="59C82917" w14:textId="77777777" w:rsidR="00137944" w:rsidRPr="004D4AAD" w:rsidRDefault="00137944" w:rsidP="00137944">
      <w:pPr>
        <w:spacing w:line="312" w:lineRule="auto"/>
        <w:ind w:left="1416"/>
        <w:rPr>
          <w:sz w:val="18"/>
          <w:szCs w:val="18"/>
        </w:rPr>
      </w:pPr>
    </w:p>
    <w:p w14:paraId="6EDD402D" w14:textId="77777777" w:rsidR="00137944" w:rsidRPr="004D4AAD" w:rsidRDefault="00137944" w:rsidP="00137944">
      <w:pPr>
        <w:spacing w:line="312" w:lineRule="auto"/>
        <w:ind w:left="1416" w:hanging="707"/>
        <w:rPr>
          <w:sz w:val="18"/>
          <w:szCs w:val="18"/>
        </w:rPr>
      </w:pPr>
      <w:r w:rsidRPr="004D4AAD">
        <w:rPr>
          <w:sz w:val="18"/>
          <w:szCs w:val="18"/>
        </w:rPr>
        <w:t xml:space="preserve">c. </w:t>
      </w:r>
      <w:r w:rsidRPr="004D4AAD">
        <w:rPr>
          <w:sz w:val="18"/>
          <w:szCs w:val="18"/>
        </w:rPr>
        <w:tab/>
        <w:t xml:space="preserve">De werkgever is verplicht tot het aangaan van een schriftelijke arbeidsovereenkomst conform het model dat is vastgesteld door het GORecreatie &amp; Zwembaden en welke is opgenomen in bijlage 4D. De werkgever mag aan het model arbeidsovereenkomst extra afspraken toevoegen mits deze niet in strijd zijn met wet of met de cao. </w:t>
      </w:r>
    </w:p>
    <w:p w14:paraId="38F402F9" w14:textId="77777777" w:rsidR="00137944" w:rsidRPr="004D4AAD" w:rsidRDefault="00137944" w:rsidP="00137944">
      <w:pPr>
        <w:spacing w:line="312" w:lineRule="auto"/>
        <w:ind w:left="1418" w:hanging="711"/>
        <w:rPr>
          <w:sz w:val="18"/>
          <w:szCs w:val="18"/>
        </w:rPr>
      </w:pPr>
    </w:p>
    <w:p w14:paraId="0422D16B" w14:textId="77777777" w:rsidR="00137944" w:rsidRPr="004D4AAD" w:rsidRDefault="00137944" w:rsidP="00137944">
      <w:pPr>
        <w:pStyle w:val="Geenafstand"/>
        <w:spacing w:line="312" w:lineRule="auto"/>
        <w:rPr>
          <w:rFonts w:ascii="Verdana" w:hAnsi="Verdana"/>
          <w:b/>
          <w:sz w:val="18"/>
          <w:szCs w:val="18"/>
        </w:rPr>
      </w:pPr>
      <w:r w:rsidRPr="004D4AAD">
        <w:rPr>
          <w:rFonts w:ascii="Verdana" w:hAnsi="Verdana"/>
          <w:sz w:val="18"/>
          <w:szCs w:val="18"/>
        </w:rPr>
        <w:t>2.</w:t>
      </w:r>
      <w:r w:rsidRPr="004D4AAD">
        <w:rPr>
          <w:rFonts w:ascii="Verdana" w:hAnsi="Verdana"/>
          <w:b/>
          <w:sz w:val="18"/>
          <w:szCs w:val="18"/>
        </w:rPr>
        <w:t xml:space="preserve"> </w:t>
      </w:r>
      <w:r w:rsidRPr="004D4AAD">
        <w:rPr>
          <w:rFonts w:ascii="Verdana" w:hAnsi="Verdana"/>
          <w:b/>
          <w:sz w:val="18"/>
          <w:szCs w:val="18"/>
        </w:rPr>
        <w:tab/>
      </w:r>
      <w:r w:rsidRPr="004D4AAD">
        <w:rPr>
          <w:rFonts w:ascii="Verdana" w:hAnsi="Verdana"/>
          <w:sz w:val="18"/>
          <w:szCs w:val="18"/>
        </w:rPr>
        <w:t>Terugkeergarantie</w:t>
      </w:r>
    </w:p>
    <w:p w14:paraId="46C8A9DF" w14:textId="77777777" w:rsidR="00137944" w:rsidRPr="004D4AAD" w:rsidRDefault="00137944" w:rsidP="00137944">
      <w:pPr>
        <w:pStyle w:val="Geenafstand"/>
        <w:spacing w:line="312" w:lineRule="auto"/>
        <w:ind w:left="709"/>
        <w:rPr>
          <w:rFonts w:ascii="Verdana" w:hAnsi="Verdana"/>
          <w:sz w:val="18"/>
          <w:szCs w:val="18"/>
        </w:rPr>
      </w:pPr>
      <w:r w:rsidRPr="004D4AAD">
        <w:rPr>
          <w:rFonts w:ascii="Verdana" w:hAnsi="Verdana"/>
          <w:sz w:val="18"/>
          <w:szCs w:val="18"/>
        </w:rPr>
        <w:t>De werknemer die werkzaam is op basis van een seizoensarbeidsovereenkomst, zal na een tussenpoos van ten minste 3 maanden een nieuwe arbeidsovereenkomst aangeboden krijgen, tenzij in de schriftelijke aanzegging zoals bedoeld in artikel 7:668 lid 1 van het Burgerlijk Wetboek een motivering is opgenomen, waarom terugkeer niet mogelijk is.</w:t>
      </w:r>
    </w:p>
    <w:p w14:paraId="1B29AC1A" w14:textId="77777777" w:rsidR="00137944" w:rsidRPr="004D4AAD" w:rsidRDefault="00137944" w:rsidP="00137944">
      <w:pPr>
        <w:pStyle w:val="Geenafstand"/>
        <w:spacing w:line="312" w:lineRule="auto"/>
        <w:ind w:left="1418" w:hanging="708"/>
        <w:rPr>
          <w:rFonts w:ascii="Verdana" w:hAnsi="Verdana"/>
          <w:sz w:val="18"/>
          <w:szCs w:val="18"/>
        </w:rPr>
      </w:pPr>
    </w:p>
    <w:p w14:paraId="28BC1DFD" w14:textId="77777777" w:rsidR="00137944" w:rsidRPr="004D4AAD" w:rsidRDefault="00137944" w:rsidP="00137944">
      <w:pPr>
        <w:pStyle w:val="Geenafstand"/>
        <w:spacing w:line="312" w:lineRule="auto"/>
        <w:rPr>
          <w:rFonts w:ascii="Verdana" w:hAnsi="Verdana"/>
          <w:sz w:val="18"/>
          <w:szCs w:val="18"/>
        </w:rPr>
      </w:pPr>
      <w:r w:rsidRPr="004D4AAD">
        <w:rPr>
          <w:rFonts w:ascii="Verdana" w:hAnsi="Verdana"/>
          <w:sz w:val="18"/>
          <w:szCs w:val="18"/>
        </w:rPr>
        <w:t xml:space="preserve">3. </w:t>
      </w:r>
      <w:r w:rsidRPr="004D4AAD">
        <w:rPr>
          <w:rFonts w:ascii="Verdana" w:hAnsi="Verdana"/>
          <w:sz w:val="18"/>
          <w:szCs w:val="18"/>
        </w:rPr>
        <w:tab/>
        <w:t>Voorrang invulling vacatures</w:t>
      </w:r>
    </w:p>
    <w:p w14:paraId="53D743C2" w14:textId="77777777" w:rsidR="00137944" w:rsidRPr="004D4AAD" w:rsidRDefault="00137944" w:rsidP="00137944">
      <w:pPr>
        <w:pStyle w:val="Geenafstand"/>
        <w:spacing w:line="312" w:lineRule="auto"/>
        <w:ind w:left="708"/>
        <w:rPr>
          <w:rFonts w:ascii="Verdana" w:hAnsi="Verdana"/>
          <w:sz w:val="18"/>
          <w:szCs w:val="18"/>
        </w:rPr>
      </w:pPr>
      <w:r w:rsidRPr="004D4AAD">
        <w:rPr>
          <w:rFonts w:ascii="Verdana" w:hAnsi="Verdana"/>
          <w:sz w:val="18"/>
          <w:szCs w:val="18"/>
        </w:rPr>
        <w:t>Een werknemer die op basis van een seizoensarbeidsovereenkomst werkzaam is, heeft bij de  invulling van een vacature voor een niet-seizoensgebonden functie voorrang, mits naar het oordeel van de werkgever sprake is van goed functioneren van de betrokken werknemer.</w:t>
      </w:r>
    </w:p>
    <w:p w14:paraId="044F42F2" w14:textId="77777777" w:rsidR="00137944" w:rsidRPr="004D4AAD" w:rsidRDefault="00137944" w:rsidP="00137944">
      <w:pPr>
        <w:pStyle w:val="Geenafstand"/>
        <w:spacing w:line="312" w:lineRule="auto"/>
        <w:ind w:left="1418"/>
        <w:rPr>
          <w:rFonts w:ascii="Verdana" w:hAnsi="Verdana"/>
          <w:sz w:val="18"/>
          <w:szCs w:val="18"/>
        </w:rPr>
      </w:pPr>
    </w:p>
    <w:p w14:paraId="6FC7ECBE" w14:textId="77777777" w:rsidR="00137944" w:rsidRPr="004D4AAD" w:rsidRDefault="00137944" w:rsidP="00137944">
      <w:pPr>
        <w:pStyle w:val="Geenafstand"/>
        <w:spacing w:line="312" w:lineRule="auto"/>
        <w:rPr>
          <w:rFonts w:ascii="Verdana" w:hAnsi="Verdana"/>
          <w:sz w:val="18"/>
          <w:szCs w:val="18"/>
        </w:rPr>
      </w:pPr>
      <w:r w:rsidRPr="004D4AAD">
        <w:rPr>
          <w:rFonts w:ascii="Verdana" w:hAnsi="Verdana"/>
          <w:sz w:val="18"/>
          <w:szCs w:val="18"/>
        </w:rPr>
        <w:t xml:space="preserve">4. </w:t>
      </w:r>
      <w:r w:rsidRPr="004D4AAD">
        <w:rPr>
          <w:rFonts w:ascii="Verdana" w:hAnsi="Verdana"/>
          <w:sz w:val="18"/>
          <w:szCs w:val="18"/>
        </w:rPr>
        <w:tab/>
        <w:t>Verzoek nadere uitleg c.q. evaluatie regeling</w:t>
      </w:r>
    </w:p>
    <w:p w14:paraId="63D22304" w14:textId="77777777" w:rsidR="00137944" w:rsidRPr="004D4AAD" w:rsidRDefault="00137944" w:rsidP="00137944">
      <w:pPr>
        <w:pStyle w:val="Geenafstand"/>
        <w:spacing w:line="312" w:lineRule="auto"/>
        <w:ind w:left="709"/>
        <w:rPr>
          <w:rFonts w:ascii="Verdana" w:hAnsi="Verdana"/>
          <w:sz w:val="18"/>
          <w:szCs w:val="18"/>
        </w:rPr>
      </w:pPr>
      <w:r w:rsidRPr="004D4AAD">
        <w:rPr>
          <w:rFonts w:ascii="Verdana" w:hAnsi="Verdana"/>
          <w:sz w:val="18"/>
          <w:szCs w:val="18"/>
        </w:rPr>
        <w:t>Indien toepassing van bovenstaande regels voor werknemer en/of werkgever tot een onbillijke situatie leidt, kunnen partijen op grond van artikel 29 van de cao het GORecreatie &amp; Zwembaden benaderen met het verzoek om een nadere uitleg. De regeling zal door GORecreatie &amp; Zwembaden periodiek geëvalueerd worden.</w:t>
      </w:r>
    </w:p>
    <w:p w14:paraId="0F96432C" w14:textId="77777777" w:rsidR="00137944" w:rsidRPr="004D4AAD" w:rsidRDefault="00137944" w:rsidP="00137944">
      <w:pPr>
        <w:pStyle w:val="Geenafstand"/>
        <w:spacing w:line="312" w:lineRule="auto"/>
      </w:pPr>
    </w:p>
    <w:p w14:paraId="129BA5FC" w14:textId="77777777" w:rsidR="00137944" w:rsidRPr="004D4AAD" w:rsidRDefault="00137944" w:rsidP="00137944">
      <w:pPr>
        <w:spacing w:line="312" w:lineRule="auto"/>
        <w:rPr>
          <w:b/>
          <w:sz w:val="18"/>
          <w:szCs w:val="18"/>
        </w:rPr>
      </w:pPr>
      <w:r w:rsidRPr="004D4AAD">
        <w:rPr>
          <w:b/>
          <w:sz w:val="18"/>
        </w:rPr>
        <w:t>ARTIKEL 9</w:t>
      </w:r>
      <w:r w:rsidRPr="004D4AAD">
        <w:rPr>
          <w:b/>
          <w:sz w:val="18"/>
        </w:rPr>
        <w:tab/>
        <w:t xml:space="preserve">LEERLINGEN EN </w:t>
      </w:r>
      <w:r w:rsidRPr="004D4AAD">
        <w:rPr>
          <w:b/>
          <w:sz w:val="18"/>
          <w:szCs w:val="18"/>
        </w:rPr>
        <w:t>PRAKTIJKOPLEIDERS MBO</w:t>
      </w:r>
    </w:p>
    <w:p w14:paraId="783B7475" w14:textId="77777777" w:rsidR="00137944" w:rsidRPr="004D4AAD" w:rsidRDefault="00137944" w:rsidP="00137944">
      <w:pPr>
        <w:spacing w:line="312" w:lineRule="auto"/>
        <w:rPr>
          <w:b/>
          <w:sz w:val="18"/>
        </w:rPr>
      </w:pPr>
    </w:p>
    <w:p w14:paraId="1BEFAA63" w14:textId="77777777" w:rsidR="00137944" w:rsidRPr="004D4AAD" w:rsidRDefault="00137944" w:rsidP="00137944">
      <w:pPr>
        <w:tabs>
          <w:tab w:val="left" w:pos="708"/>
          <w:tab w:val="left" w:pos="1416"/>
          <w:tab w:val="left" w:pos="2124"/>
          <w:tab w:val="left" w:pos="8445"/>
        </w:tabs>
        <w:spacing w:line="312" w:lineRule="auto"/>
        <w:rPr>
          <w:sz w:val="18"/>
        </w:rPr>
      </w:pPr>
      <w:r w:rsidRPr="004D4AAD">
        <w:rPr>
          <w:sz w:val="18"/>
        </w:rPr>
        <w:t>1.</w:t>
      </w:r>
      <w:r w:rsidRPr="004D4AAD">
        <w:rPr>
          <w:sz w:val="18"/>
        </w:rPr>
        <w:tab/>
        <w:t xml:space="preserve">Leerbedrijven </w:t>
      </w:r>
      <w:r w:rsidRPr="004D4AAD">
        <w:rPr>
          <w:sz w:val="18"/>
        </w:rPr>
        <w:tab/>
      </w:r>
    </w:p>
    <w:p w14:paraId="5468516F" w14:textId="77777777" w:rsidR="00137944" w:rsidRPr="004D4AAD" w:rsidRDefault="00137944" w:rsidP="00137944">
      <w:pPr>
        <w:spacing w:line="312" w:lineRule="auto"/>
        <w:ind w:left="720"/>
        <w:rPr>
          <w:b/>
          <w:sz w:val="18"/>
        </w:rPr>
      </w:pPr>
      <w:r w:rsidRPr="004D4AAD">
        <w:rPr>
          <w:sz w:val="18"/>
        </w:rPr>
        <w:t>De BBL en/of BOL leerling kan uitsluitend werkzaam zijn in een bedrijf dat als leerbedrijf is erkend door het Samenwerkingsorganisatie Beroepsonderwijs Bedrijfsleven (SBB).</w:t>
      </w:r>
    </w:p>
    <w:p w14:paraId="4108F560" w14:textId="77777777" w:rsidR="00137944" w:rsidRPr="004D4AAD" w:rsidRDefault="00137944" w:rsidP="00137944">
      <w:pPr>
        <w:spacing w:line="312" w:lineRule="auto"/>
        <w:rPr>
          <w:b/>
          <w:sz w:val="18"/>
        </w:rPr>
      </w:pPr>
    </w:p>
    <w:p w14:paraId="0FBA4CDA" w14:textId="77777777" w:rsidR="00137944" w:rsidRPr="004D4AAD" w:rsidRDefault="00137944" w:rsidP="00137944">
      <w:pPr>
        <w:spacing w:line="312" w:lineRule="auto"/>
        <w:rPr>
          <w:sz w:val="18"/>
        </w:rPr>
      </w:pPr>
      <w:r w:rsidRPr="004D4AAD">
        <w:rPr>
          <w:sz w:val="18"/>
        </w:rPr>
        <w:t xml:space="preserve">2. </w:t>
      </w:r>
      <w:r w:rsidRPr="004D4AAD">
        <w:rPr>
          <w:sz w:val="18"/>
        </w:rPr>
        <w:tab/>
        <w:t>Arbeidsovereenkomst voor leerlingen (BBL)</w:t>
      </w:r>
    </w:p>
    <w:p w14:paraId="79230D06" w14:textId="77777777" w:rsidR="00137944" w:rsidRPr="004D4AAD" w:rsidRDefault="00137944" w:rsidP="00137944">
      <w:pPr>
        <w:spacing w:line="312" w:lineRule="auto"/>
        <w:ind w:firstLine="720"/>
        <w:rPr>
          <w:b/>
          <w:sz w:val="18"/>
        </w:rPr>
      </w:pPr>
      <w:r w:rsidRPr="004D4AAD">
        <w:rPr>
          <w:sz w:val="18"/>
        </w:rPr>
        <w:t>a.</w:t>
      </w:r>
      <w:r w:rsidRPr="004D4AAD">
        <w:rPr>
          <w:sz w:val="18"/>
        </w:rPr>
        <w:tab/>
        <w:t>De werkgever is verplicht met een BBL-leerling een schriftelijke arbeidsovereenkomst</w:t>
      </w:r>
    </w:p>
    <w:p w14:paraId="50B7AA78" w14:textId="77777777" w:rsidR="00137944" w:rsidRPr="004D4AAD" w:rsidRDefault="00137944" w:rsidP="00137944">
      <w:pPr>
        <w:spacing w:line="312" w:lineRule="auto"/>
        <w:rPr>
          <w:b/>
          <w:sz w:val="18"/>
        </w:rPr>
      </w:pPr>
      <w:r w:rsidRPr="004D4AAD">
        <w:rPr>
          <w:sz w:val="18"/>
        </w:rPr>
        <w:tab/>
      </w:r>
      <w:r w:rsidRPr="004D4AAD">
        <w:rPr>
          <w:sz w:val="18"/>
        </w:rPr>
        <w:tab/>
        <w:t>af te sluiten.</w:t>
      </w:r>
    </w:p>
    <w:p w14:paraId="3113B136" w14:textId="77777777" w:rsidR="00137944" w:rsidRPr="004D4AAD" w:rsidRDefault="00137944" w:rsidP="00137944">
      <w:pPr>
        <w:spacing w:line="312" w:lineRule="auto"/>
        <w:ind w:left="1440"/>
        <w:rPr>
          <w:b/>
          <w:sz w:val="18"/>
        </w:rPr>
      </w:pPr>
      <w:r w:rsidRPr="004D4AAD">
        <w:rPr>
          <w:sz w:val="18"/>
        </w:rPr>
        <w:lastRenderedPageBreak/>
        <w:t>Deze schriftelijke arbeidsovereenkomst dient te worden afgesloten voor minimaal 26 uur per week inclusief de zes uren waarin de leerling onderwijs volgt.</w:t>
      </w:r>
    </w:p>
    <w:p w14:paraId="5B822282" w14:textId="77777777" w:rsidR="00137944" w:rsidRPr="004D4AAD" w:rsidRDefault="00137944" w:rsidP="00137944">
      <w:pPr>
        <w:spacing w:line="312" w:lineRule="auto"/>
        <w:ind w:firstLine="720"/>
        <w:rPr>
          <w:b/>
          <w:sz w:val="18"/>
        </w:rPr>
      </w:pPr>
      <w:r w:rsidRPr="004D4AAD">
        <w:rPr>
          <w:sz w:val="18"/>
        </w:rPr>
        <w:t>b.</w:t>
      </w:r>
      <w:r w:rsidRPr="004D4AAD">
        <w:rPr>
          <w:sz w:val="18"/>
        </w:rPr>
        <w:tab/>
        <w:t xml:space="preserve">De schriftelijke arbeidsovereenkomst voor leerlingen wordt in tweevoud </w:t>
      </w:r>
    </w:p>
    <w:p w14:paraId="2A72B06A" w14:textId="77777777" w:rsidR="00137944" w:rsidRPr="004D4AAD" w:rsidRDefault="00137944" w:rsidP="00137944">
      <w:pPr>
        <w:spacing w:line="312" w:lineRule="auto"/>
        <w:rPr>
          <w:b/>
          <w:sz w:val="18"/>
        </w:rPr>
      </w:pPr>
      <w:r w:rsidRPr="004D4AAD">
        <w:rPr>
          <w:sz w:val="18"/>
        </w:rPr>
        <w:tab/>
      </w:r>
      <w:r w:rsidRPr="004D4AAD">
        <w:rPr>
          <w:sz w:val="18"/>
        </w:rPr>
        <w:tab/>
        <w:t xml:space="preserve">opgemaakt. De werkgever is verplicht de leerling voor de aanvang van het </w:t>
      </w:r>
      <w:r w:rsidRPr="004D4AAD">
        <w:rPr>
          <w:sz w:val="18"/>
        </w:rPr>
        <w:tab/>
      </w:r>
      <w:r w:rsidRPr="004D4AAD">
        <w:rPr>
          <w:sz w:val="18"/>
        </w:rPr>
        <w:tab/>
      </w:r>
      <w:r w:rsidRPr="004D4AAD">
        <w:rPr>
          <w:sz w:val="18"/>
        </w:rPr>
        <w:tab/>
      </w:r>
      <w:r w:rsidRPr="004D4AAD">
        <w:rPr>
          <w:sz w:val="18"/>
        </w:rPr>
        <w:tab/>
        <w:t xml:space="preserve">dienstverband een exemplaar van de schriftelijke arbeidsovereenkomst te </w:t>
      </w:r>
    </w:p>
    <w:p w14:paraId="0CE6AE86" w14:textId="77777777" w:rsidR="00137944" w:rsidRPr="004D4AAD" w:rsidRDefault="00137944" w:rsidP="00137944">
      <w:pPr>
        <w:spacing w:line="312" w:lineRule="auto"/>
        <w:rPr>
          <w:b/>
          <w:sz w:val="18"/>
        </w:rPr>
      </w:pPr>
      <w:r w:rsidRPr="004D4AAD">
        <w:rPr>
          <w:sz w:val="18"/>
        </w:rPr>
        <w:tab/>
      </w:r>
      <w:r w:rsidRPr="004D4AAD">
        <w:rPr>
          <w:sz w:val="18"/>
        </w:rPr>
        <w:tab/>
        <w:t>verstrekken.</w:t>
      </w:r>
    </w:p>
    <w:p w14:paraId="08C20042" w14:textId="77777777" w:rsidR="00137944" w:rsidRPr="004D4AAD" w:rsidRDefault="00137944" w:rsidP="00137944">
      <w:pPr>
        <w:spacing w:line="312" w:lineRule="auto"/>
        <w:rPr>
          <w:b/>
          <w:sz w:val="18"/>
        </w:rPr>
      </w:pPr>
    </w:p>
    <w:p w14:paraId="15909296" w14:textId="77777777" w:rsidR="00137944" w:rsidRPr="004D4AAD" w:rsidRDefault="00137944" w:rsidP="00137944">
      <w:pPr>
        <w:spacing w:line="360" w:lineRule="auto"/>
        <w:rPr>
          <w:sz w:val="18"/>
        </w:rPr>
      </w:pPr>
      <w:r w:rsidRPr="004D4AAD">
        <w:rPr>
          <w:sz w:val="18"/>
        </w:rPr>
        <w:t>3.</w:t>
      </w:r>
      <w:r w:rsidRPr="004D4AAD">
        <w:rPr>
          <w:sz w:val="18"/>
        </w:rPr>
        <w:tab/>
        <w:t xml:space="preserve">Praktijkovereenkomst </w:t>
      </w:r>
    </w:p>
    <w:p w14:paraId="66543737" w14:textId="77777777" w:rsidR="00137944" w:rsidRPr="004D4AAD" w:rsidRDefault="00137944" w:rsidP="00137944">
      <w:pPr>
        <w:spacing w:line="360" w:lineRule="auto"/>
        <w:ind w:left="1410" w:hanging="690"/>
        <w:rPr>
          <w:sz w:val="18"/>
        </w:rPr>
      </w:pPr>
      <w:r w:rsidRPr="004D4AAD">
        <w:rPr>
          <w:sz w:val="18"/>
        </w:rPr>
        <w:t>a.</w:t>
      </w:r>
      <w:r w:rsidRPr="004D4AAD">
        <w:rPr>
          <w:sz w:val="18"/>
        </w:rPr>
        <w:tab/>
        <w:t>Bij een praktijkovereenkomst BBL dient door het bevoegde gezag van de onderwijsinstelling waar de leerling een BBL opleiding geniet een praktijkovereenkomst te zijn afgesloten tussen de onderwijsinstelling, de werkgever en de leerling, mede ondertekend door het Samenwerkingsorganisatie Beroepsonderwijs Bedrijfsleven (SBB).</w:t>
      </w:r>
    </w:p>
    <w:p w14:paraId="47D7380F" w14:textId="77777777" w:rsidR="00137944" w:rsidRPr="004D4AAD" w:rsidRDefault="00137944" w:rsidP="00137944">
      <w:pPr>
        <w:spacing w:line="360" w:lineRule="auto"/>
        <w:ind w:left="1410" w:hanging="690"/>
        <w:rPr>
          <w:b/>
          <w:sz w:val="18"/>
        </w:rPr>
      </w:pPr>
      <w:r w:rsidRPr="004D4AAD">
        <w:rPr>
          <w:sz w:val="18"/>
        </w:rPr>
        <w:t>b.</w:t>
      </w:r>
      <w:r w:rsidRPr="004D4AAD">
        <w:rPr>
          <w:sz w:val="18"/>
        </w:rPr>
        <w:tab/>
        <w:t>Bij een praktijkovereenkomst BOL dient door het bevoegde gezag van de onderwijsinstelling waar de leerling een BOL opleiding geniet een praktijkovereenkomst te zijn afgesloten tussen de onderwijsinstelling, de werkgever en de leerling.</w:t>
      </w:r>
    </w:p>
    <w:p w14:paraId="268E73B0" w14:textId="77777777" w:rsidR="00137944" w:rsidRPr="004D4AAD" w:rsidRDefault="00137944" w:rsidP="00137944">
      <w:pPr>
        <w:spacing w:line="360" w:lineRule="auto"/>
        <w:rPr>
          <w:b/>
          <w:sz w:val="18"/>
        </w:rPr>
      </w:pPr>
    </w:p>
    <w:p w14:paraId="41F8F16B" w14:textId="77777777" w:rsidR="00137944" w:rsidRPr="004D4AAD" w:rsidRDefault="00137944" w:rsidP="00137944">
      <w:pPr>
        <w:spacing w:line="360" w:lineRule="auto"/>
        <w:rPr>
          <w:sz w:val="18"/>
        </w:rPr>
      </w:pPr>
      <w:r w:rsidRPr="004D4AAD">
        <w:rPr>
          <w:sz w:val="18"/>
        </w:rPr>
        <w:t>4.</w:t>
      </w:r>
      <w:r w:rsidRPr="004D4AAD">
        <w:rPr>
          <w:sz w:val="18"/>
        </w:rPr>
        <w:tab/>
        <w:t>Koppeling praktijkovereenkomst/arbeidsovereenkomst voor leerlingen (BBL)</w:t>
      </w:r>
    </w:p>
    <w:p w14:paraId="06525E7B" w14:textId="77777777" w:rsidR="00137944" w:rsidRPr="004D4AAD" w:rsidRDefault="00137944" w:rsidP="00137944">
      <w:pPr>
        <w:spacing w:line="360" w:lineRule="auto"/>
        <w:ind w:left="720"/>
        <w:rPr>
          <w:b/>
          <w:sz w:val="18"/>
        </w:rPr>
      </w:pPr>
      <w:r w:rsidRPr="004D4AAD">
        <w:rPr>
          <w:sz w:val="18"/>
        </w:rPr>
        <w:t>De arbeidsovereenkomst voor leerlingen en de praktijkovereenkomst zijn aan elkaar gekoppeld. Dit betekent dat de arbeidsovereenkomst voor leerlingen vervalt indien de praktijkovereenkomst eindigt en de praktijkovereenkomst vervalt indien de arbeidsovereenkomst voor leerlingen eindigt.</w:t>
      </w:r>
    </w:p>
    <w:p w14:paraId="20FF4889" w14:textId="77777777" w:rsidR="00137944" w:rsidRPr="004D4AAD" w:rsidRDefault="00137944" w:rsidP="00137944">
      <w:pPr>
        <w:spacing w:line="360" w:lineRule="auto"/>
        <w:ind w:left="720"/>
        <w:rPr>
          <w:b/>
          <w:sz w:val="18"/>
        </w:rPr>
      </w:pPr>
      <w:r w:rsidRPr="004D4AAD">
        <w:rPr>
          <w:sz w:val="18"/>
        </w:rPr>
        <w:t xml:space="preserve">De arbeidsovereenkomst en praktijkovereenkomst dienen eenzelfde looptijd te hebben. Als de praktijkovereenkomst eindigt als gevolg van het afleggen van een examen, wordt het examen als afgelegd beschouwd op de laatste dag van de looptijd van de arbeidsovereenkomst voor leerlingen. </w:t>
      </w:r>
    </w:p>
    <w:p w14:paraId="7C8E7DEB" w14:textId="77777777" w:rsidR="00137944" w:rsidRPr="004D4AAD" w:rsidRDefault="00137944" w:rsidP="00137944">
      <w:pPr>
        <w:spacing w:line="360" w:lineRule="auto"/>
        <w:rPr>
          <w:sz w:val="18"/>
        </w:rPr>
      </w:pPr>
    </w:p>
    <w:p w14:paraId="01818B86" w14:textId="77777777" w:rsidR="00137944" w:rsidRPr="004D4AAD" w:rsidRDefault="00137944" w:rsidP="00137944">
      <w:pPr>
        <w:spacing w:line="360" w:lineRule="auto"/>
        <w:rPr>
          <w:sz w:val="18"/>
        </w:rPr>
      </w:pPr>
      <w:r w:rsidRPr="004D4AAD">
        <w:rPr>
          <w:sz w:val="18"/>
        </w:rPr>
        <w:t xml:space="preserve">5. </w:t>
      </w:r>
      <w:r w:rsidRPr="004D4AAD">
        <w:rPr>
          <w:sz w:val="18"/>
        </w:rPr>
        <w:tab/>
        <w:t>Schoolbezoek (BBL en BOL)</w:t>
      </w:r>
    </w:p>
    <w:p w14:paraId="61D23D90" w14:textId="77777777" w:rsidR="00137944" w:rsidRPr="004D4AAD" w:rsidRDefault="00137944" w:rsidP="00137944">
      <w:pPr>
        <w:spacing w:line="360" w:lineRule="auto"/>
        <w:ind w:firstLine="720"/>
        <w:rPr>
          <w:b/>
          <w:sz w:val="18"/>
        </w:rPr>
      </w:pPr>
      <w:r w:rsidRPr="004D4AAD">
        <w:rPr>
          <w:sz w:val="18"/>
        </w:rPr>
        <w:t>a.</w:t>
      </w:r>
      <w:r w:rsidRPr="004D4AAD">
        <w:rPr>
          <w:sz w:val="18"/>
        </w:rPr>
        <w:tab/>
        <w:t>De werkgever is verplicht de leerling in de gelegenheid te stellen het aanvullend</w:t>
      </w:r>
    </w:p>
    <w:p w14:paraId="5990ABC2" w14:textId="77777777" w:rsidR="00137944" w:rsidRPr="004D4AAD" w:rsidRDefault="00137944" w:rsidP="00137944">
      <w:pPr>
        <w:spacing w:line="360" w:lineRule="auto"/>
        <w:ind w:left="1440"/>
        <w:rPr>
          <w:b/>
          <w:sz w:val="18"/>
        </w:rPr>
      </w:pPr>
      <w:r w:rsidRPr="004D4AAD">
        <w:rPr>
          <w:sz w:val="18"/>
        </w:rPr>
        <w:t>theoretisch en beroepsbegeleidend onderwijs te volgen aan de school bedoeld in de praktijkovereenkomst.</w:t>
      </w:r>
    </w:p>
    <w:p w14:paraId="1E1A0CBE" w14:textId="77777777" w:rsidR="00137944" w:rsidRPr="004D4AAD" w:rsidRDefault="00137944" w:rsidP="00137944">
      <w:pPr>
        <w:spacing w:line="360" w:lineRule="auto"/>
        <w:ind w:left="1440" w:hanging="720"/>
        <w:rPr>
          <w:b/>
          <w:sz w:val="18"/>
        </w:rPr>
      </w:pPr>
      <w:r w:rsidRPr="004D4AAD">
        <w:rPr>
          <w:sz w:val="18"/>
        </w:rPr>
        <w:t>b.</w:t>
      </w:r>
      <w:r w:rsidRPr="004D4AAD">
        <w:rPr>
          <w:sz w:val="18"/>
        </w:rPr>
        <w:tab/>
        <w:t>De werkgever mag de leerling niet verplichten om op de schooldag, nadat de school is bezocht, nog in het leerbedrijf te komen werken.</w:t>
      </w:r>
    </w:p>
    <w:p w14:paraId="686791A3" w14:textId="77777777" w:rsidR="00137944" w:rsidRPr="004D4AAD" w:rsidRDefault="00137944" w:rsidP="00137944">
      <w:pPr>
        <w:spacing w:line="360" w:lineRule="auto"/>
        <w:rPr>
          <w:b/>
          <w:sz w:val="18"/>
        </w:rPr>
      </w:pPr>
    </w:p>
    <w:p w14:paraId="684B1864" w14:textId="77777777" w:rsidR="00137944" w:rsidRPr="004D4AAD" w:rsidRDefault="00137944" w:rsidP="00137944">
      <w:pPr>
        <w:spacing w:line="360" w:lineRule="auto"/>
        <w:rPr>
          <w:sz w:val="18"/>
        </w:rPr>
      </w:pPr>
      <w:r w:rsidRPr="004D4AAD">
        <w:rPr>
          <w:sz w:val="18"/>
        </w:rPr>
        <w:t>6.</w:t>
      </w:r>
      <w:r w:rsidRPr="004D4AAD">
        <w:rPr>
          <w:sz w:val="18"/>
        </w:rPr>
        <w:tab/>
        <w:t>De praktijkopleider en het praktijkopleidersoverleg (BBL en BOL)</w:t>
      </w:r>
    </w:p>
    <w:p w14:paraId="23F3B009" w14:textId="77777777" w:rsidR="00137944" w:rsidRPr="004D4AAD" w:rsidRDefault="00137944" w:rsidP="00137944">
      <w:pPr>
        <w:spacing w:line="360" w:lineRule="auto"/>
        <w:ind w:left="1440" w:hanging="720"/>
        <w:rPr>
          <w:b/>
          <w:sz w:val="18"/>
        </w:rPr>
      </w:pPr>
      <w:r w:rsidRPr="004D4AAD">
        <w:rPr>
          <w:sz w:val="18"/>
        </w:rPr>
        <w:lastRenderedPageBreak/>
        <w:t>a.</w:t>
      </w:r>
      <w:r w:rsidRPr="004D4AAD">
        <w:rPr>
          <w:sz w:val="18"/>
        </w:rPr>
        <w:tab/>
        <w:t>De praktijkopleider is degene die in een door SBB erkend leerbedrijf het praktijkgedeelte van de opleiding van de leerling, vallend onder de WEB, verzorgt.</w:t>
      </w:r>
    </w:p>
    <w:p w14:paraId="56B51ED6" w14:textId="77777777" w:rsidR="00137944" w:rsidRPr="004D4AAD" w:rsidRDefault="00137944" w:rsidP="00137944">
      <w:pPr>
        <w:spacing w:line="360" w:lineRule="auto"/>
        <w:ind w:left="1440" w:hanging="720"/>
        <w:rPr>
          <w:b/>
          <w:sz w:val="18"/>
        </w:rPr>
      </w:pPr>
      <w:r w:rsidRPr="004D4AAD">
        <w:rPr>
          <w:sz w:val="18"/>
        </w:rPr>
        <w:t>b.</w:t>
      </w:r>
      <w:r w:rsidRPr="004D4AAD">
        <w:rPr>
          <w:sz w:val="18"/>
        </w:rPr>
        <w:tab/>
        <w:t>De praktijkopleider is verplicht het praktijkopleidersoverleg bij te wonen.</w:t>
      </w:r>
    </w:p>
    <w:p w14:paraId="7D6CE236" w14:textId="77777777" w:rsidR="00137944" w:rsidRPr="004D4AAD" w:rsidRDefault="00137944" w:rsidP="00137944">
      <w:pPr>
        <w:spacing w:line="360" w:lineRule="auto"/>
        <w:ind w:left="1416"/>
        <w:rPr>
          <w:b/>
          <w:sz w:val="18"/>
        </w:rPr>
      </w:pPr>
      <w:r w:rsidRPr="004D4AAD">
        <w:rPr>
          <w:sz w:val="18"/>
        </w:rPr>
        <w:t>De werkgever dient de praktijkopleider in de gelegenheid te stellen dit praktijkopleidersoverleg binnen de arbeidstijd bij te wonen voor maximaal vier maal een halve dag per jaar. De praktijkopleider kan op een dergelijke dag slechts worden verplicht een halve werkdag in het leerbedrijf werkzaam te zijn.</w:t>
      </w:r>
    </w:p>
    <w:p w14:paraId="552F3617" w14:textId="77777777" w:rsidR="00137944" w:rsidRPr="004D4AAD" w:rsidRDefault="00137944" w:rsidP="00137944">
      <w:pPr>
        <w:spacing w:line="360" w:lineRule="auto"/>
        <w:ind w:left="1416"/>
        <w:rPr>
          <w:b/>
          <w:sz w:val="18"/>
        </w:rPr>
      </w:pPr>
      <w:r w:rsidRPr="004D4AAD">
        <w:rPr>
          <w:sz w:val="18"/>
        </w:rPr>
        <w:t xml:space="preserve">Bij het niet naleven van deze verplichting kan het SBB de erkenning van het leerbedrijf intrekken. </w:t>
      </w:r>
    </w:p>
    <w:p w14:paraId="0F3AEF98" w14:textId="77777777" w:rsidR="00137944" w:rsidRPr="004D4AAD" w:rsidRDefault="00137944" w:rsidP="00137944">
      <w:pPr>
        <w:spacing w:line="360" w:lineRule="auto"/>
        <w:ind w:left="1440" w:hanging="720"/>
        <w:rPr>
          <w:b/>
          <w:sz w:val="18"/>
        </w:rPr>
      </w:pPr>
      <w:r w:rsidRPr="004D4AAD">
        <w:rPr>
          <w:sz w:val="18"/>
        </w:rPr>
        <w:t xml:space="preserve">c. </w:t>
      </w:r>
      <w:r w:rsidRPr="004D4AAD">
        <w:rPr>
          <w:sz w:val="18"/>
        </w:rPr>
        <w:tab/>
        <w:t xml:space="preserve">Ingeval van een stage in het kader van een beroepsopleidende leerweg (BOL), ontvangt de praktijkopleider van de werkgever een vergoeding van € 50,- bruto per maand, voor zolang de stagebegeleiding duurt. </w:t>
      </w:r>
    </w:p>
    <w:p w14:paraId="63064886" w14:textId="77777777" w:rsidR="00137944" w:rsidRPr="004D4AAD" w:rsidRDefault="00137944" w:rsidP="00137944">
      <w:pPr>
        <w:pStyle w:val="Geenafstand"/>
        <w:rPr>
          <w:sz w:val="18"/>
        </w:rPr>
      </w:pPr>
    </w:p>
    <w:p w14:paraId="03192043" w14:textId="77777777" w:rsidR="00137944" w:rsidRPr="004D4AAD" w:rsidRDefault="00137944" w:rsidP="00137944">
      <w:pPr>
        <w:spacing w:line="312" w:lineRule="auto"/>
        <w:rPr>
          <w:b/>
          <w:sz w:val="18"/>
        </w:rPr>
      </w:pPr>
      <w:r w:rsidRPr="004D4AAD">
        <w:rPr>
          <w:b/>
          <w:sz w:val="18"/>
        </w:rPr>
        <w:t>ARTIKEL 10</w:t>
      </w:r>
      <w:r w:rsidRPr="004D4AAD">
        <w:rPr>
          <w:b/>
          <w:sz w:val="18"/>
        </w:rPr>
        <w:tab/>
        <w:t>BEËINDIGING DIENSTVERBAND</w:t>
      </w:r>
    </w:p>
    <w:p w14:paraId="75F76D2C" w14:textId="77777777" w:rsidR="00137944" w:rsidRPr="004D4AAD" w:rsidRDefault="00137944" w:rsidP="00137944">
      <w:pPr>
        <w:spacing w:line="312" w:lineRule="auto"/>
        <w:rPr>
          <w:b/>
          <w:sz w:val="18"/>
        </w:rPr>
      </w:pPr>
    </w:p>
    <w:p w14:paraId="30243217" w14:textId="77777777" w:rsidR="00137944" w:rsidRPr="004D4AAD" w:rsidRDefault="00137944" w:rsidP="00137944">
      <w:pPr>
        <w:spacing w:line="312" w:lineRule="auto"/>
        <w:rPr>
          <w:sz w:val="18"/>
        </w:rPr>
      </w:pPr>
      <w:r w:rsidRPr="004D4AAD">
        <w:rPr>
          <w:sz w:val="18"/>
        </w:rPr>
        <w:t>1.</w:t>
      </w:r>
      <w:r w:rsidRPr="004D4AAD">
        <w:rPr>
          <w:sz w:val="18"/>
        </w:rPr>
        <w:tab/>
        <w:t>Burgerlijk Wetboek</w:t>
      </w:r>
    </w:p>
    <w:p w14:paraId="77A2658F" w14:textId="77777777" w:rsidR="00137944" w:rsidRPr="004D4AAD" w:rsidRDefault="00137944" w:rsidP="00137944">
      <w:pPr>
        <w:spacing w:line="312" w:lineRule="auto"/>
        <w:ind w:left="720"/>
        <w:rPr>
          <w:b/>
          <w:sz w:val="18"/>
        </w:rPr>
      </w:pPr>
      <w:r w:rsidRPr="004D4AAD">
        <w:rPr>
          <w:sz w:val="18"/>
        </w:rPr>
        <w:t>Voor de beëindiging van het dienstverband gelden de bepalingen van het Burgerlijk Wetboek.</w:t>
      </w:r>
    </w:p>
    <w:p w14:paraId="2C1F0A8C" w14:textId="77777777" w:rsidR="00137944" w:rsidRPr="004D4AAD" w:rsidRDefault="00137944" w:rsidP="00137944">
      <w:pPr>
        <w:spacing w:line="312" w:lineRule="auto"/>
        <w:rPr>
          <w:b/>
          <w:sz w:val="18"/>
        </w:rPr>
      </w:pPr>
    </w:p>
    <w:p w14:paraId="3DE47068" w14:textId="77777777" w:rsidR="00137944" w:rsidRPr="004D4AAD" w:rsidRDefault="00137944" w:rsidP="00137944">
      <w:pPr>
        <w:spacing w:line="312" w:lineRule="auto"/>
        <w:rPr>
          <w:sz w:val="18"/>
        </w:rPr>
      </w:pPr>
      <w:r w:rsidRPr="004D4AAD">
        <w:rPr>
          <w:sz w:val="18"/>
        </w:rPr>
        <w:t>2.</w:t>
      </w:r>
      <w:r w:rsidRPr="004D4AAD">
        <w:rPr>
          <w:sz w:val="18"/>
        </w:rPr>
        <w:tab/>
        <w:t>Onbepaalde tijd</w:t>
      </w:r>
    </w:p>
    <w:p w14:paraId="7FB90D8F" w14:textId="77777777" w:rsidR="00137944" w:rsidRPr="004D4AAD" w:rsidRDefault="00137944" w:rsidP="00137944">
      <w:pPr>
        <w:spacing w:line="312" w:lineRule="auto"/>
        <w:ind w:firstLine="720"/>
        <w:rPr>
          <w:b/>
          <w:sz w:val="18"/>
        </w:rPr>
      </w:pPr>
      <w:r w:rsidRPr="004D4AAD">
        <w:rPr>
          <w:sz w:val="18"/>
        </w:rPr>
        <w:t>De dienstbetrekking van de werknemer voor onbepaalde tijd in dienst eindigt:</w:t>
      </w:r>
    </w:p>
    <w:p w14:paraId="794A2799" w14:textId="77777777" w:rsidR="00137944" w:rsidRPr="004D4AAD" w:rsidRDefault="00137944" w:rsidP="00137944">
      <w:pPr>
        <w:spacing w:line="312" w:lineRule="auto"/>
        <w:ind w:firstLine="720"/>
        <w:rPr>
          <w:b/>
          <w:sz w:val="18"/>
        </w:rPr>
      </w:pPr>
      <w:r w:rsidRPr="004D4AAD">
        <w:rPr>
          <w:sz w:val="18"/>
        </w:rPr>
        <w:t>a.</w:t>
      </w:r>
      <w:r w:rsidRPr="004D4AAD">
        <w:rPr>
          <w:sz w:val="18"/>
        </w:rPr>
        <w:tab/>
        <w:t>door schriftelijke vastlegging van de beëindiging van de overeenkomst met</w:t>
      </w:r>
    </w:p>
    <w:p w14:paraId="2CDE1424" w14:textId="77777777" w:rsidR="00137944" w:rsidRPr="004D4AAD" w:rsidRDefault="00137944" w:rsidP="00137944">
      <w:pPr>
        <w:spacing w:line="312" w:lineRule="auto"/>
        <w:ind w:left="720" w:firstLine="720"/>
        <w:rPr>
          <w:b/>
          <w:sz w:val="18"/>
        </w:rPr>
      </w:pPr>
      <w:r w:rsidRPr="004D4AAD">
        <w:rPr>
          <w:sz w:val="18"/>
        </w:rPr>
        <w:t>wederzijds goedvinden;</w:t>
      </w:r>
    </w:p>
    <w:p w14:paraId="5EB770C8" w14:textId="77777777" w:rsidR="00137944" w:rsidRPr="004D4AAD" w:rsidRDefault="00137944" w:rsidP="00137944">
      <w:pPr>
        <w:spacing w:line="312" w:lineRule="auto"/>
        <w:ind w:firstLine="720"/>
        <w:rPr>
          <w:b/>
          <w:sz w:val="18"/>
        </w:rPr>
      </w:pPr>
      <w:r w:rsidRPr="004D4AAD">
        <w:rPr>
          <w:sz w:val="18"/>
        </w:rPr>
        <w:t xml:space="preserve">b. </w:t>
      </w:r>
      <w:r w:rsidRPr="004D4AAD">
        <w:rPr>
          <w:sz w:val="18"/>
        </w:rPr>
        <w:tab/>
        <w:t>door schriftelijke opzegging na verkregen ontslagvergunning onder opgave van</w:t>
      </w:r>
    </w:p>
    <w:p w14:paraId="3E6EA257" w14:textId="77777777" w:rsidR="00137944" w:rsidRPr="004D4AAD" w:rsidRDefault="00137944" w:rsidP="00137944">
      <w:pPr>
        <w:spacing w:line="312" w:lineRule="auto"/>
        <w:ind w:left="1440"/>
        <w:rPr>
          <w:b/>
          <w:sz w:val="18"/>
        </w:rPr>
      </w:pPr>
      <w:r w:rsidRPr="004D4AAD">
        <w:rPr>
          <w:sz w:val="18"/>
        </w:rPr>
        <w:t>de reden door de werkgever of de werknemer waarbij de wettelijke opzegtermijn in acht wordt genomen (zie bijlage 5). De opzegging van de dienstbetrekking vindt plaats tegen de eerste dag van een kalendermaand c.q. betalingsperiode;</w:t>
      </w:r>
    </w:p>
    <w:p w14:paraId="3556BCD9" w14:textId="77777777" w:rsidR="00137944" w:rsidRPr="004D4AAD" w:rsidRDefault="00137944" w:rsidP="00137944">
      <w:pPr>
        <w:spacing w:line="312" w:lineRule="auto"/>
        <w:ind w:left="1410" w:hanging="690"/>
        <w:rPr>
          <w:b/>
          <w:sz w:val="18"/>
        </w:rPr>
      </w:pPr>
      <w:r w:rsidRPr="004D4AAD">
        <w:rPr>
          <w:sz w:val="18"/>
        </w:rPr>
        <w:t>c.</w:t>
      </w:r>
      <w:r w:rsidRPr="004D4AAD">
        <w:rPr>
          <w:sz w:val="18"/>
        </w:rPr>
        <w:tab/>
        <w:t>zonder nadere opzegging op de dag dat de betrokken werknemer recht heeft op een uitkering op grond van de AOW tenzij werkgever en werknemer anders overeenkomen;</w:t>
      </w:r>
    </w:p>
    <w:p w14:paraId="5B97911F" w14:textId="77777777" w:rsidR="00137944" w:rsidRPr="004D4AAD" w:rsidRDefault="00137944" w:rsidP="00137944">
      <w:pPr>
        <w:spacing w:line="312" w:lineRule="auto"/>
        <w:ind w:firstLine="720"/>
        <w:rPr>
          <w:b/>
          <w:sz w:val="18"/>
        </w:rPr>
      </w:pPr>
      <w:r w:rsidRPr="004D4AAD">
        <w:rPr>
          <w:sz w:val="18"/>
        </w:rPr>
        <w:t>d.</w:t>
      </w:r>
      <w:r w:rsidRPr="004D4AAD">
        <w:rPr>
          <w:sz w:val="18"/>
        </w:rPr>
        <w:tab/>
        <w:t>bij overlijden van de werknemer;</w:t>
      </w:r>
    </w:p>
    <w:p w14:paraId="60A72641" w14:textId="77777777" w:rsidR="00137944" w:rsidRPr="004D4AAD" w:rsidRDefault="00137944" w:rsidP="00137944">
      <w:pPr>
        <w:spacing w:line="312" w:lineRule="auto"/>
        <w:ind w:firstLine="720"/>
        <w:rPr>
          <w:b/>
          <w:sz w:val="18"/>
        </w:rPr>
      </w:pPr>
      <w:r w:rsidRPr="004D4AAD">
        <w:rPr>
          <w:sz w:val="18"/>
        </w:rPr>
        <w:t>e.</w:t>
      </w:r>
      <w:r w:rsidRPr="004D4AAD">
        <w:rPr>
          <w:sz w:val="18"/>
        </w:rPr>
        <w:tab/>
        <w:t>door ontslag op staande voet wegens dringende reden;</w:t>
      </w:r>
    </w:p>
    <w:p w14:paraId="07737D35" w14:textId="77777777" w:rsidR="00137944" w:rsidRPr="004D4AAD" w:rsidRDefault="00137944" w:rsidP="00137944">
      <w:pPr>
        <w:spacing w:line="312" w:lineRule="auto"/>
        <w:ind w:firstLine="720"/>
        <w:rPr>
          <w:b/>
          <w:sz w:val="18"/>
        </w:rPr>
      </w:pPr>
      <w:r w:rsidRPr="004D4AAD">
        <w:rPr>
          <w:sz w:val="18"/>
        </w:rPr>
        <w:t>f.</w:t>
      </w:r>
      <w:r w:rsidRPr="004D4AAD">
        <w:rPr>
          <w:sz w:val="18"/>
        </w:rPr>
        <w:tab/>
        <w:t>door ontbinding door de kantonrechter wegens een gewichtige reden.</w:t>
      </w:r>
    </w:p>
    <w:p w14:paraId="74971BD0" w14:textId="77777777" w:rsidR="00137944" w:rsidRPr="004D4AAD" w:rsidRDefault="00137944" w:rsidP="00137944">
      <w:pPr>
        <w:spacing w:line="312" w:lineRule="auto"/>
        <w:rPr>
          <w:b/>
          <w:sz w:val="18"/>
        </w:rPr>
      </w:pPr>
    </w:p>
    <w:p w14:paraId="6412F84A" w14:textId="77777777" w:rsidR="00137944" w:rsidRPr="004D4AAD" w:rsidRDefault="00137944" w:rsidP="00137944">
      <w:pPr>
        <w:spacing w:line="312" w:lineRule="auto"/>
        <w:rPr>
          <w:sz w:val="18"/>
        </w:rPr>
      </w:pPr>
      <w:r w:rsidRPr="004D4AAD">
        <w:rPr>
          <w:sz w:val="18"/>
        </w:rPr>
        <w:t>3.</w:t>
      </w:r>
      <w:r w:rsidRPr="004D4AAD">
        <w:rPr>
          <w:sz w:val="18"/>
        </w:rPr>
        <w:tab/>
        <w:t>Bepaalde tijd</w:t>
      </w:r>
    </w:p>
    <w:p w14:paraId="46CC274B" w14:textId="77777777" w:rsidR="00137944" w:rsidRPr="004D4AAD" w:rsidRDefault="00137944" w:rsidP="00137944">
      <w:pPr>
        <w:spacing w:line="312" w:lineRule="auto"/>
        <w:ind w:left="720"/>
        <w:rPr>
          <w:b/>
          <w:sz w:val="18"/>
        </w:rPr>
      </w:pPr>
      <w:r w:rsidRPr="004D4AAD">
        <w:rPr>
          <w:sz w:val="18"/>
        </w:rPr>
        <w:t>De arbeidsovereenkomst voor bepaalde tijd eindigt van rechtswege na het verstrijken van de tijd waarvoor ze is aangegaan, zonder dat enige opzegging is vereist.</w:t>
      </w:r>
      <w:r w:rsidRPr="004D4AAD">
        <w:rPr>
          <w:sz w:val="18"/>
        </w:rPr>
        <w:br/>
        <w:t xml:space="preserve">De werkgever zal de werknemer een maand voor afloop van de arbeidsovereenkomst schriftelijk informeren of de arbeidsovereenkomst wordt verlengd of niet.  Indien de </w:t>
      </w:r>
      <w:r w:rsidRPr="004D4AAD">
        <w:rPr>
          <w:sz w:val="18"/>
        </w:rPr>
        <w:lastRenderedPageBreak/>
        <w:t>werkgever deze verplichting niet nakomt, is de werkgever aan de werknemer een vergoeding verschuldigd.</w:t>
      </w:r>
    </w:p>
    <w:p w14:paraId="210C3E1E" w14:textId="77777777" w:rsidR="00137944" w:rsidRPr="004D4AAD" w:rsidRDefault="00137944" w:rsidP="00137944">
      <w:pPr>
        <w:spacing w:line="312" w:lineRule="auto"/>
        <w:rPr>
          <w:b/>
          <w:sz w:val="18"/>
        </w:rPr>
      </w:pPr>
    </w:p>
    <w:p w14:paraId="6DB7BE84" w14:textId="77777777" w:rsidR="00137944" w:rsidRPr="004D4AAD" w:rsidRDefault="00137944" w:rsidP="00137944">
      <w:pPr>
        <w:spacing w:line="312" w:lineRule="auto"/>
        <w:ind w:left="1440"/>
        <w:rPr>
          <w:b/>
          <w:sz w:val="18"/>
        </w:rPr>
      </w:pPr>
    </w:p>
    <w:p w14:paraId="3D14C1F1" w14:textId="77777777" w:rsidR="00137944" w:rsidRPr="004D4AAD" w:rsidRDefault="00137944" w:rsidP="00137944">
      <w:pPr>
        <w:spacing w:line="312" w:lineRule="auto"/>
        <w:rPr>
          <w:sz w:val="18"/>
        </w:rPr>
      </w:pPr>
      <w:r w:rsidRPr="004D4AAD">
        <w:rPr>
          <w:sz w:val="18"/>
        </w:rPr>
        <w:t xml:space="preserve">4.  </w:t>
      </w:r>
      <w:r w:rsidRPr="004D4AAD">
        <w:rPr>
          <w:sz w:val="18"/>
        </w:rPr>
        <w:tab/>
        <w:t>Transitievergoeding</w:t>
      </w:r>
    </w:p>
    <w:p w14:paraId="60611B48" w14:textId="77777777" w:rsidR="00137944" w:rsidRPr="004D4AAD" w:rsidRDefault="00137944" w:rsidP="00137944">
      <w:pPr>
        <w:spacing w:line="312" w:lineRule="auto"/>
        <w:ind w:left="709"/>
        <w:rPr>
          <w:sz w:val="18"/>
        </w:rPr>
      </w:pPr>
      <w:r w:rsidRPr="004D4AAD">
        <w:rPr>
          <w:sz w:val="18"/>
        </w:rPr>
        <w:t xml:space="preserve">De werkgever is aan de werknemer een transitievergoeding verschuldigd indien de arbeidsovereenkomst tenminste twee jaar heeft geduurd en de arbeidsovereenkomst op initiatief van de werkgever is geëindigd middels aanzegging (bepaalde tijd), opzegging of ontbinding (onbepaalde tijd). </w:t>
      </w:r>
    </w:p>
    <w:p w14:paraId="0860861B" w14:textId="77777777" w:rsidR="00137944" w:rsidRPr="004D4AAD" w:rsidRDefault="00137944" w:rsidP="00137944">
      <w:pPr>
        <w:spacing w:line="312" w:lineRule="auto"/>
        <w:rPr>
          <w:sz w:val="18"/>
        </w:rPr>
      </w:pPr>
    </w:p>
    <w:p w14:paraId="7A057154" w14:textId="77777777" w:rsidR="00137944" w:rsidRPr="004D4AAD" w:rsidRDefault="00137944" w:rsidP="00137944">
      <w:pPr>
        <w:pStyle w:val="Geenafstand"/>
      </w:pPr>
      <w:r w:rsidRPr="004D4AAD">
        <w:rPr>
          <w:sz w:val="18"/>
        </w:rPr>
        <w:br w:type="page"/>
      </w:r>
    </w:p>
    <w:p w14:paraId="3DD99435" w14:textId="77777777" w:rsidR="00137944" w:rsidRPr="004D4AAD" w:rsidRDefault="00137944" w:rsidP="00137944">
      <w:pPr>
        <w:pStyle w:val="Geenafstand"/>
        <w:ind w:left="1416" w:hanging="708"/>
      </w:pPr>
    </w:p>
    <w:p w14:paraId="5F179649" w14:textId="77777777" w:rsidR="00137944" w:rsidRPr="004D4AAD" w:rsidRDefault="00137944" w:rsidP="00137944">
      <w:pPr>
        <w:pStyle w:val="Geenafstand"/>
        <w:ind w:left="1416" w:hanging="708"/>
      </w:pPr>
    </w:p>
    <w:p w14:paraId="26ED50FA" w14:textId="77777777" w:rsidR="00137944" w:rsidRPr="004D4AAD" w:rsidRDefault="00137944" w:rsidP="00137944">
      <w:pPr>
        <w:spacing w:line="312" w:lineRule="auto"/>
        <w:rPr>
          <w:b/>
          <w:sz w:val="18"/>
        </w:rPr>
      </w:pPr>
      <w:r w:rsidRPr="004D4AAD">
        <w:rPr>
          <w:b/>
          <w:sz w:val="18"/>
        </w:rPr>
        <w:t>HOOFDSTUK 3</w:t>
      </w:r>
      <w:r w:rsidRPr="004D4AAD">
        <w:rPr>
          <w:b/>
          <w:sz w:val="18"/>
        </w:rPr>
        <w:tab/>
      </w:r>
      <w:r w:rsidRPr="004D4AAD">
        <w:rPr>
          <w:b/>
          <w:sz w:val="18"/>
        </w:rPr>
        <w:tab/>
        <w:t>ARBEIDSTIJD</w:t>
      </w:r>
    </w:p>
    <w:p w14:paraId="79485438" w14:textId="77777777" w:rsidR="00137944" w:rsidRPr="004D4AAD" w:rsidRDefault="00137944" w:rsidP="00137944">
      <w:pPr>
        <w:spacing w:line="312" w:lineRule="auto"/>
        <w:rPr>
          <w:sz w:val="18"/>
        </w:rPr>
      </w:pPr>
    </w:p>
    <w:p w14:paraId="66D3DA88" w14:textId="77777777" w:rsidR="00137944" w:rsidRPr="004D4AAD" w:rsidRDefault="00137944" w:rsidP="00137944">
      <w:pPr>
        <w:spacing w:line="312" w:lineRule="auto"/>
        <w:rPr>
          <w:b/>
          <w:sz w:val="18"/>
        </w:rPr>
      </w:pPr>
      <w:r w:rsidRPr="004D4AAD">
        <w:rPr>
          <w:b/>
          <w:sz w:val="18"/>
        </w:rPr>
        <w:t>ARTIKEL 11</w:t>
      </w:r>
      <w:r w:rsidRPr="004D4AAD">
        <w:rPr>
          <w:b/>
          <w:sz w:val="18"/>
        </w:rPr>
        <w:tab/>
        <w:t>DIENSTROOSTER, ARBEIDSTIJD EN RUSTTIJD</w:t>
      </w:r>
    </w:p>
    <w:p w14:paraId="68738CB7" w14:textId="77777777" w:rsidR="00137944" w:rsidRPr="004D4AAD" w:rsidRDefault="00137944" w:rsidP="00137944">
      <w:pPr>
        <w:spacing w:line="312" w:lineRule="auto"/>
        <w:rPr>
          <w:b/>
          <w:sz w:val="18"/>
        </w:rPr>
      </w:pPr>
    </w:p>
    <w:p w14:paraId="33EA253E" w14:textId="77777777" w:rsidR="00137944" w:rsidRPr="004D4AAD" w:rsidRDefault="00137944" w:rsidP="00137944">
      <w:pPr>
        <w:spacing w:line="312" w:lineRule="auto"/>
        <w:rPr>
          <w:sz w:val="18"/>
        </w:rPr>
      </w:pPr>
      <w:r w:rsidRPr="004D4AAD">
        <w:rPr>
          <w:sz w:val="18"/>
        </w:rPr>
        <w:t>1.</w:t>
      </w:r>
      <w:r w:rsidRPr="004D4AAD">
        <w:rPr>
          <w:sz w:val="18"/>
        </w:rPr>
        <w:tab/>
        <w:t>Dienstrooster</w:t>
      </w:r>
    </w:p>
    <w:p w14:paraId="38A3906B" w14:textId="77777777" w:rsidR="00137944" w:rsidRPr="004D4AAD" w:rsidRDefault="00137944" w:rsidP="00137944">
      <w:pPr>
        <w:spacing w:line="312" w:lineRule="auto"/>
        <w:ind w:left="1410" w:hanging="690"/>
        <w:rPr>
          <w:sz w:val="18"/>
        </w:rPr>
      </w:pPr>
      <w:r w:rsidRPr="004D4AAD">
        <w:rPr>
          <w:sz w:val="18"/>
        </w:rPr>
        <w:t>a.</w:t>
      </w:r>
      <w:r w:rsidRPr="004D4AAD">
        <w:rPr>
          <w:sz w:val="18"/>
        </w:rPr>
        <w:tab/>
        <w:t>De werknemer is werkzaam volgens een dienstrooster. Het dienstrooster wordt door de werkgever vastgesteld, waarbij de werkgever twee verschillende modellen kan hanteren. Bij model 1 geeft hij de werknemer medezeggenschap over het dienstrooster voordat hij het dienstrooster vaststelt en bij model 2 geeft hij de werknemer invloed op het dienstrooster voordat hij het vaststelt.</w:t>
      </w:r>
    </w:p>
    <w:p w14:paraId="75E82AFD" w14:textId="77777777" w:rsidR="00137944" w:rsidRPr="004D4AAD" w:rsidRDefault="00137944" w:rsidP="00137944">
      <w:pPr>
        <w:spacing w:line="312" w:lineRule="auto"/>
        <w:ind w:left="1410"/>
        <w:rPr>
          <w:sz w:val="18"/>
        </w:rPr>
      </w:pPr>
    </w:p>
    <w:p w14:paraId="66C62F1C" w14:textId="77777777" w:rsidR="00137944" w:rsidRPr="004D4AAD" w:rsidRDefault="00137944" w:rsidP="00137944">
      <w:pPr>
        <w:spacing w:line="312" w:lineRule="auto"/>
        <w:ind w:left="1410"/>
        <w:rPr>
          <w:sz w:val="18"/>
        </w:rPr>
      </w:pPr>
      <w:r w:rsidRPr="004D4AAD">
        <w:rPr>
          <w:sz w:val="18"/>
        </w:rPr>
        <w:t>Model 1</w:t>
      </w:r>
    </w:p>
    <w:p w14:paraId="5C0A211C" w14:textId="77777777" w:rsidR="00137944" w:rsidRPr="004D4AAD" w:rsidRDefault="00137944" w:rsidP="00137944">
      <w:pPr>
        <w:spacing w:line="312" w:lineRule="auto"/>
        <w:ind w:left="1410"/>
        <w:rPr>
          <w:sz w:val="18"/>
        </w:rPr>
      </w:pPr>
      <w:r w:rsidRPr="004D4AAD">
        <w:rPr>
          <w:sz w:val="18"/>
        </w:rPr>
        <w:t>Bij medezeggenschap over het dienstrooster geeft de werknemer aan wanneer hij niet beschikbaar is en daar wordt bij het maken van het dienstrooster zoveel als mogelijk rekening gehouden.</w:t>
      </w:r>
    </w:p>
    <w:p w14:paraId="0BA50425" w14:textId="77777777" w:rsidR="00137944" w:rsidRPr="004D4AAD" w:rsidRDefault="00137944" w:rsidP="00137944">
      <w:pPr>
        <w:spacing w:line="312" w:lineRule="auto"/>
        <w:ind w:left="1410"/>
        <w:rPr>
          <w:sz w:val="18"/>
        </w:rPr>
      </w:pPr>
    </w:p>
    <w:p w14:paraId="549CB22B" w14:textId="77777777" w:rsidR="00137944" w:rsidRPr="004D4AAD" w:rsidRDefault="00137944" w:rsidP="00137944">
      <w:pPr>
        <w:spacing w:line="312" w:lineRule="auto"/>
        <w:ind w:left="1410"/>
        <w:rPr>
          <w:sz w:val="18"/>
        </w:rPr>
      </w:pPr>
      <w:r w:rsidRPr="004D4AAD">
        <w:rPr>
          <w:sz w:val="18"/>
        </w:rPr>
        <w:t>Model 2</w:t>
      </w:r>
    </w:p>
    <w:p w14:paraId="1A6BF457" w14:textId="77777777" w:rsidR="00137944" w:rsidRPr="004D4AAD" w:rsidRDefault="00137944" w:rsidP="00137944">
      <w:pPr>
        <w:spacing w:line="312" w:lineRule="auto"/>
        <w:ind w:left="1410"/>
        <w:rPr>
          <w:sz w:val="18"/>
        </w:rPr>
      </w:pPr>
      <w:r w:rsidRPr="004D4AAD">
        <w:rPr>
          <w:sz w:val="18"/>
        </w:rPr>
        <w:t>Bij invloed op het dienstrooster legt de werkgever in principe de verantwoordelijkheid voor het opstellen van het dienstrooster bij de werknemers, dit binnen de door de werkgever aangegeven kaders.</w:t>
      </w:r>
    </w:p>
    <w:p w14:paraId="3A89637B" w14:textId="77777777" w:rsidR="00137944" w:rsidRPr="004D4AAD" w:rsidRDefault="00137944" w:rsidP="00137944">
      <w:pPr>
        <w:spacing w:line="312" w:lineRule="auto"/>
        <w:ind w:left="1410" w:hanging="690"/>
        <w:rPr>
          <w:b/>
          <w:sz w:val="18"/>
        </w:rPr>
      </w:pPr>
      <w:r w:rsidRPr="004D4AAD">
        <w:rPr>
          <w:sz w:val="18"/>
        </w:rPr>
        <w:t>b.</w:t>
      </w:r>
      <w:r w:rsidRPr="004D4AAD">
        <w:rPr>
          <w:sz w:val="18"/>
        </w:rPr>
        <w:tab/>
      </w:r>
      <w:r w:rsidRPr="004D4AAD">
        <w:rPr>
          <w:sz w:val="18"/>
        </w:rPr>
        <w:tab/>
        <w:t xml:space="preserve">De werknemer ontvangt van de werkgever uiterlijk twee weken van tevoren, </w:t>
      </w:r>
    </w:p>
    <w:p w14:paraId="43BA302A" w14:textId="77777777" w:rsidR="00137944" w:rsidRPr="004D4AAD" w:rsidRDefault="00137944" w:rsidP="00137944">
      <w:pPr>
        <w:spacing w:line="312" w:lineRule="auto"/>
        <w:ind w:left="720" w:firstLine="720"/>
        <w:rPr>
          <w:b/>
          <w:sz w:val="18"/>
        </w:rPr>
      </w:pPr>
      <w:r w:rsidRPr="004D4AAD">
        <w:rPr>
          <w:sz w:val="18"/>
        </w:rPr>
        <w:t xml:space="preserve">mededeling van het dienstrooster waarin hij zijn werkzaamheden dient te </w:t>
      </w:r>
    </w:p>
    <w:p w14:paraId="58D683DD" w14:textId="77777777" w:rsidR="00137944" w:rsidRPr="004D4AAD" w:rsidRDefault="00137944" w:rsidP="00137944">
      <w:pPr>
        <w:spacing w:line="312" w:lineRule="auto"/>
        <w:ind w:left="720" w:firstLine="720"/>
        <w:rPr>
          <w:b/>
          <w:sz w:val="18"/>
        </w:rPr>
      </w:pPr>
      <w:r w:rsidRPr="004D4AAD">
        <w:rPr>
          <w:sz w:val="18"/>
        </w:rPr>
        <w:t>verrichten.</w:t>
      </w:r>
    </w:p>
    <w:p w14:paraId="388D8F80" w14:textId="77777777" w:rsidR="00137944" w:rsidRPr="004D4AAD" w:rsidRDefault="00137944" w:rsidP="00137944">
      <w:pPr>
        <w:spacing w:line="312" w:lineRule="auto"/>
        <w:ind w:left="1440"/>
        <w:rPr>
          <w:b/>
          <w:sz w:val="18"/>
        </w:rPr>
      </w:pPr>
      <w:r w:rsidRPr="004D4AAD">
        <w:rPr>
          <w:sz w:val="18"/>
        </w:rPr>
        <w:t>Als dit, gezien de aard van het werk of de aard van de arbeidsovereenkomst onmogelijk is, dan ontvangt de werknemer vier weken tevoren een opgave van de vrije dagen en minimaal vier dagen tevoren het dienstrooster.</w:t>
      </w:r>
    </w:p>
    <w:p w14:paraId="29C6EFA7" w14:textId="77777777" w:rsidR="00137944" w:rsidRPr="004D4AAD" w:rsidRDefault="00137944" w:rsidP="00137944">
      <w:pPr>
        <w:spacing w:line="312" w:lineRule="auto"/>
        <w:ind w:firstLine="720"/>
        <w:rPr>
          <w:b/>
          <w:sz w:val="18"/>
        </w:rPr>
      </w:pPr>
      <w:r w:rsidRPr="004D4AAD">
        <w:rPr>
          <w:sz w:val="18"/>
        </w:rPr>
        <w:t>c.</w:t>
      </w:r>
      <w:r w:rsidRPr="004D4AAD">
        <w:rPr>
          <w:sz w:val="18"/>
        </w:rPr>
        <w:tab/>
        <w:t xml:space="preserve">De parttimer/flexitimer heeft het recht tot uiterlijk drie weken voorafgaand aan </w:t>
      </w:r>
    </w:p>
    <w:p w14:paraId="4FE49E74" w14:textId="77777777" w:rsidR="00137944" w:rsidRPr="004D4AAD" w:rsidRDefault="00137944" w:rsidP="00137944">
      <w:pPr>
        <w:spacing w:line="312" w:lineRule="auto"/>
        <w:ind w:left="1440"/>
        <w:rPr>
          <w:b/>
          <w:sz w:val="18"/>
        </w:rPr>
      </w:pPr>
      <w:r w:rsidRPr="004D4AAD">
        <w:rPr>
          <w:sz w:val="18"/>
        </w:rPr>
        <w:t>de roosterweek van werken aan te geven op welke dagen of roostertijden hij niet beschikbaar is, tenzij er vaste (rooster)afspraken zijn. Eén en ander laat onverlet de overeengekomen arbeidstijd. De werkgever en de werknemer zijn verplicht met de overeengekomen arbeidstijd rekening te houden.</w:t>
      </w:r>
    </w:p>
    <w:p w14:paraId="109F983E" w14:textId="77777777" w:rsidR="00137944" w:rsidRPr="004D4AAD" w:rsidRDefault="00137944" w:rsidP="00137944">
      <w:pPr>
        <w:spacing w:line="312" w:lineRule="auto"/>
        <w:ind w:left="1416" w:hanging="711"/>
        <w:rPr>
          <w:b/>
          <w:sz w:val="18"/>
        </w:rPr>
      </w:pPr>
      <w:r w:rsidRPr="004D4AAD">
        <w:rPr>
          <w:sz w:val="18"/>
        </w:rPr>
        <w:t xml:space="preserve">d. </w:t>
      </w:r>
      <w:r w:rsidRPr="004D4AAD">
        <w:rPr>
          <w:sz w:val="18"/>
        </w:rPr>
        <w:tab/>
        <w:t>De flexitimer zal voor minimaal vier aaneengesloten uren worden ingeroosterd, tenzij met de werknemer in de individuele arbeidsovereenkomst anders is overeengekomen.</w:t>
      </w:r>
    </w:p>
    <w:p w14:paraId="55A03CAB" w14:textId="77777777" w:rsidR="00137944" w:rsidRPr="004D4AAD" w:rsidRDefault="00137944" w:rsidP="00137944">
      <w:pPr>
        <w:spacing w:line="312" w:lineRule="auto"/>
        <w:rPr>
          <w:b/>
          <w:sz w:val="18"/>
        </w:rPr>
      </w:pPr>
    </w:p>
    <w:p w14:paraId="7F444429" w14:textId="77777777" w:rsidR="00137944" w:rsidRPr="004D4AAD" w:rsidRDefault="00137944" w:rsidP="00137944">
      <w:pPr>
        <w:spacing w:line="312" w:lineRule="auto"/>
        <w:rPr>
          <w:sz w:val="18"/>
        </w:rPr>
      </w:pPr>
      <w:r w:rsidRPr="004D4AAD">
        <w:rPr>
          <w:sz w:val="18"/>
        </w:rPr>
        <w:t>2.</w:t>
      </w:r>
      <w:r w:rsidRPr="004D4AAD">
        <w:rPr>
          <w:sz w:val="18"/>
        </w:rPr>
        <w:tab/>
        <w:t>Normale arbeidstijd</w:t>
      </w:r>
    </w:p>
    <w:p w14:paraId="78F7C324" w14:textId="77777777" w:rsidR="00137944" w:rsidRPr="004D4AAD" w:rsidRDefault="00137944" w:rsidP="00137944">
      <w:pPr>
        <w:spacing w:line="312" w:lineRule="auto"/>
        <w:ind w:left="1440" w:hanging="720"/>
        <w:rPr>
          <w:b/>
          <w:sz w:val="18"/>
        </w:rPr>
      </w:pPr>
      <w:r w:rsidRPr="004D4AAD">
        <w:rPr>
          <w:sz w:val="18"/>
        </w:rPr>
        <w:t>a.</w:t>
      </w:r>
      <w:r w:rsidRPr="004D4AAD">
        <w:rPr>
          <w:sz w:val="18"/>
        </w:rPr>
        <w:tab/>
        <w:t>De normale arbeidstijd bedraagt per vier weken gemiddeld 38 uur per week.</w:t>
      </w:r>
    </w:p>
    <w:p w14:paraId="54062BCC" w14:textId="77777777" w:rsidR="00137944" w:rsidRPr="004D4AAD" w:rsidRDefault="00137944" w:rsidP="00137944">
      <w:pPr>
        <w:spacing w:line="312" w:lineRule="auto"/>
        <w:ind w:left="1440" w:hanging="720"/>
        <w:rPr>
          <w:b/>
          <w:sz w:val="18"/>
        </w:rPr>
      </w:pPr>
      <w:r w:rsidRPr="004D4AAD">
        <w:rPr>
          <w:sz w:val="18"/>
        </w:rPr>
        <w:t>b.</w:t>
      </w:r>
      <w:r w:rsidRPr="004D4AAD">
        <w:rPr>
          <w:sz w:val="18"/>
        </w:rPr>
        <w:tab/>
        <w:t xml:space="preserve">Seizoensbedrijven kunnen afwijken van de normale arbeidstijd. </w:t>
      </w:r>
    </w:p>
    <w:p w14:paraId="0BCB045C" w14:textId="77777777" w:rsidR="00137944" w:rsidRPr="004D4AAD" w:rsidRDefault="00137944" w:rsidP="00137944">
      <w:pPr>
        <w:spacing w:line="312" w:lineRule="auto"/>
        <w:ind w:left="1440"/>
        <w:rPr>
          <w:b/>
          <w:strike/>
          <w:sz w:val="18"/>
          <w:szCs w:val="18"/>
        </w:rPr>
      </w:pPr>
      <w:r w:rsidRPr="004D4AAD">
        <w:rPr>
          <w:sz w:val="18"/>
        </w:rPr>
        <w:t xml:space="preserve">De werkgever dient een administratie plus- en minuren bij te houden zoals opgenomen in artikel 15. </w:t>
      </w:r>
    </w:p>
    <w:p w14:paraId="0672E955" w14:textId="77777777" w:rsidR="00137944" w:rsidRPr="004D4AAD" w:rsidRDefault="00137944" w:rsidP="00137944">
      <w:pPr>
        <w:spacing w:line="312" w:lineRule="auto"/>
        <w:rPr>
          <w:b/>
          <w:sz w:val="18"/>
        </w:rPr>
      </w:pPr>
      <w:r w:rsidRPr="004D4AAD">
        <w:rPr>
          <w:sz w:val="18"/>
        </w:rPr>
        <w:lastRenderedPageBreak/>
        <w:tab/>
      </w:r>
    </w:p>
    <w:p w14:paraId="016E264B" w14:textId="77777777" w:rsidR="00137944" w:rsidRPr="004D4AAD" w:rsidRDefault="00137944" w:rsidP="00137944">
      <w:pPr>
        <w:spacing w:line="312" w:lineRule="auto"/>
        <w:rPr>
          <w:sz w:val="18"/>
        </w:rPr>
      </w:pPr>
      <w:r w:rsidRPr="004D4AAD">
        <w:rPr>
          <w:sz w:val="18"/>
        </w:rPr>
        <w:t>3.</w:t>
      </w:r>
      <w:r w:rsidRPr="004D4AAD">
        <w:rPr>
          <w:sz w:val="18"/>
        </w:rPr>
        <w:tab/>
        <w:t>Normale arbeidstijd voor leerlingen</w:t>
      </w:r>
    </w:p>
    <w:p w14:paraId="79BFB880" w14:textId="77777777" w:rsidR="00137944" w:rsidRPr="004D4AAD" w:rsidRDefault="00137944" w:rsidP="00137944">
      <w:pPr>
        <w:spacing w:line="312" w:lineRule="auto"/>
        <w:ind w:left="720"/>
        <w:rPr>
          <w:b/>
          <w:sz w:val="18"/>
        </w:rPr>
      </w:pPr>
      <w:r w:rsidRPr="004D4AAD">
        <w:rPr>
          <w:sz w:val="18"/>
        </w:rPr>
        <w:t>De normale arbeidstijd voor leerlingen bedraagt 38 uur per week waarin altijd zes uren zijn begrepen waarin de leerling onderwijs volgt.</w:t>
      </w:r>
    </w:p>
    <w:p w14:paraId="4B15FB9D" w14:textId="77777777" w:rsidR="00137944" w:rsidRPr="004D4AAD" w:rsidRDefault="00137944" w:rsidP="00137944">
      <w:pPr>
        <w:spacing w:line="312" w:lineRule="auto"/>
        <w:ind w:left="720"/>
        <w:rPr>
          <w:b/>
          <w:sz w:val="18"/>
        </w:rPr>
      </w:pPr>
      <w:r w:rsidRPr="004D4AAD">
        <w:rPr>
          <w:sz w:val="18"/>
        </w:rPr>
        <w:t>De arbeidstijd voor leerlingen bedraagt minimaal 26 uur per week, inclusief de zes uren waarin de leerling onderwijs volgt.</w:t>
      </w:r>
    </w:p>
    <w:p w14:paraId="256297D2" w14:textId="77777777" w:rsidR="00137944" w:rsidRPr="004D4AAD" w:rsidRDefault="00137944" w:rsidP="00137944">
      <w:pPr>
        <w:spacing w:line="312" w:lineRule="auto"/>
        <w:ind w:left="709" w:firstLine="11"/>
        <w:rPr>
          <w:b/>
          <w:sz w:val="18"/>
        </w:rPr>
      </w:pPr>
      <w:r w:rsidRPr="004D4AAD">
        <w:rPr>
          <w:sz w:val="18"/>
        </w:rPr>
        <w:t>De leerling is verplicht om in de schoolvakanties arbeid te verrichten, met dien verstande dat de leerling wel in staat wordt gesteld om zijn vakantiedagen op te nemen.</w:t>
      </w:r>
    </w:p>
    <w:p w14:paraId="52670856" w14:textId="77777777" w:rsidR="00137944" w:rsidRPr="004D4AAD" w:rsidRDefault="00137944" w:rsidP="00137944">
      <w:pPr>
        <w:tabs>
          <w:tab w:val="left" w:pos="1410"/>
        </w:tabs>
        <w:spacing w:line="312" w:lineRule="auto"/>
        <w:rPr>
          <w:b/>
          <w:sz w:val="18"/>
        </w:rPr>
      </w:pPr>
      <w:r w:rsidRPr="004D4AAD">
        <w:rPr>
          <w:b/>
          <w:sz w:val="18"/>
        </w:rPr>
        <w:tab/>
      </w:r>
    </w:p>
    <w:p w14:paraId="55B7BC28" w14:textId="77777777" w:rsidR="00137944" w:rsidRPr="004D4AAD" w:rsidRDefault="00137944" w:rsidP="00137944">
      <w:pPr>
        <w:tabs>
          <w:tab w:val="left" w:pos="1410"/>
        </w:tabs>
        <w:spacing w:line="312" w:lineRule="auto"/>
        <w:rPr>
          <w:b/>
          <w:sz w:val="18"/>
        </w:rPr>
      </w:pPr>
    </w:p>
    <w:p w14:paraId="04BA4079" w14:textId="77777777" w:rsidR="00137944" w:rsidRPr="004D4AAD" w:rsidRDefault="00137944" w:rsidP="00137944">
      <w:pPr>
        <w:spacing w:line="312" w:lineRule="auto"/>
        <w:rPr>
          <w:b/>
          <w:sz w:val="18"/>
        </w:rPr>
      </w:pPr>
    </w:p>
    <w:p w14:paraId="784811AF" w14:textId="77777777" w:rsidR="00137944" w:rsidRPr="004D4AAD" w:rsidRDefault="00137944" w:rsidP="00137944">
      <w:pPr>
        <w:spacing w:line="312" w:lineRule="auto"/>
        <w:rPr>
          <w:sz w:val="18"/>
        </w:rPr>
      </w:pPr>
      <w:r w:rsidRPr="004D4AAD">
        <w:rPr>
          <w:sz w:val="18"/>
        </w:rPr>
        <w:t>4.</w:t>
      </w:r>
      <w:r w:rsidRPr="004D4AAD">
        <w:rPr>
          <w:sz w:val="18"/>
        </w:rPr>
        <w:tab/>
        <w:t>Maximale arbeidstijd, roostertijd en rusttijd</w:t>
      </w:r>
    </w:p>
    <w:p w14:paraId="7FDB5B75" w14:textId="77777777" w:rsidR="00137944" w:rsidRPr="004D4AAD" w:rsidRDefault="00137944" w:rsidP="00137944">
      <w:pPr>
        <w:spacing w:line="312" w:lineRule="auto"/>
        <w:rPr>
          <w:sz w:val="18"/>
        </w:rPr>
      </w:pPr>
      <w:r w:rsidRPr="004D4AAD">
        <w:rPr>
          <w:sz w:val="18"/>
        </w:rPr>
        <w:tab/>
      </w:r>
    </w:p>
    <w:p w14:paraId="1D50A57F" w14:textId="77777777" w:rsidR="00137944" w:rsidRPr="004D4AAD" w:rsidRDefault="00137944" w:rsidP="00137944">
      <w:pPr>
        <w:spacing w:line="312" w:lineRule="auto"/>
        <w:ind w:firstLine="720"/>
        <w:rPr>
          <w:sz w:val="18"/>
        </w:rPr>
      </w:pPr>
      <w:r w:rsidRPr="004D4AAD">
        <w:rPr>
          <w:sz w:val="18"/>
        </w:rPr>
        <w:t xml:space="preserve">a. </w:t>
      </w:r>
      <w:r w:rsidRPr="004D4AAD">
        <w:rPr>
          <w:sz w:val="18"/>
        </w:rPr>
        <w:tab/>
        <w:t>Maximale arbeidstijd voor de werknemer van 18 jaar en ouder:</w:t>
      </w:r>
    </w:p>
    <w:p w14:paraId="39E9B4B5" w14:textId="77777777" w:rsidR="00137944" w:rsidRPr="004D4AAD" w:rsidRDefault="00137944" w:rsidP="00137944">
      <w:pPr>
        <w:spacing w:line="312" w:lineRule="auto"/>
        <w:rPr>
          <w:b/>
          <w:sz w:val="18"/>
        </w:rPr>
      </w:pPr>
      <w:r w:rsidRPr="004D4AAD">
        <w:rPr>
          <w:sz w:val="18"/>
        </w:rPr>
        <w:tab/>
      </w:r>
      <w:r w:rsidRPr="004D4AAD">
        <w:rPr>
          <w:sz w:val="18"/>
        </w:rPr>
        <w:tab/>
        <w:t>-   maximaal 12 uur per dag;</w:t>
      </w:r>
    </w:p>
    <w:p w14:paraId="55C646BD" w14:textId="77777777" w:rsidR="00137944" w:rsidRPr="004D4AAD" w:rsidRDefault="00137944" w:rsidP="00137944">
      <w:pPr>
        <w:spacing w:line="312" w:lineRule="auto"/>
        <w:rPr>
          <w:b/>
          <w:sz w:val="18"/>
        </w:rPr>
      </w:pPr>
      <w:r w:rsidRPr="004D4AAD">
        <w:rPr>
          <w:sz w:val="18"/>
        </w:rPr>
        <w:tab/>
      </w:r>
      <w:r w:rsidRPr="004D4AAD">
        <w:rPr>
          <w:sz w:val="18"/>
        </w:rPr>
        <w:tab/>
        <w:t>-   maximaal 52 uur per week;</w:t>
      </w:r>
    </w:p>
    <w:p w14:paraId="3294A956" w14:textId="77777777" w:rsidR="00137944" w:rsidRPr="004D4AAD" w:rsidRDefault="00137944" w:rsidP="00137944">
      <w:pPr>
        <w:spacing w:line="312" w:lineRule="auto"/>
        <w:rPr>
          <w:b/>
          <w:sz w:val="18"/>
        </w:rPr>
      </w:pPr>
      <w:r w:rsidRPr="004D4AAD">
        <w:rPr>
          <w:sz w:val="18"/>
        </w:rPr>
        <w:tab/>
      </w:r>
      <w:r w:rsidRPr="004D4AAD">
        <w:rPr>
          <w:sz w:val="18"/>
        </w:rPr>
        <w:tab/>
        <w:t>-   maximaal 205 uur in de vier weken;</w:t>
      </w:r>
    </w:p>
    <w:p w14:paraId="0C311892" w14:textId="77777777" w:rsidR="00137944" w:rsidRPr="004D4AAD" w:rsidRDefault="00137944" w:rsidP="00137944">
      <w:pPr>
        <w:spacing w:line="312" w:lineRule="auto"/>
        <w:rPr>
          <w:b/>
          <w:sz w:val="18"/>
        </w:rPr>
      </w:pPr>
      <w:r w:rsidRPr="004D4AAD">
        <w:rPr>
          <w:sz w:val="18"/>
        </w:rPr>
        <w:tab/>
      </w:r>
      <w:r w:rsidRPr="004D4AAD">
        <w:rPr>
          <w:sz w:val="18"/>
        </w:rPr>
        <w:tab/>
        <w:t>-   maximaal op zeven dagen aaneengesloten arbeid;</w:t>
      </w:r>
    </w:p>
    <w:p w14:paraId="528841B9" w14:textId="77777777" w:rsidR="00137944" w:rsidRPr="004D4AAD" w:rsidRDefault="00137944" w:rsidP="00137944">
      <w:pPr>
        <w:spacing w:line="312" w:lineRule="auto"/>
        <w:ind w:left="1440"/>
        <w:rPr>
          <w:b/>
          <w:sz w:val="18"/>
        </w:rPr>
      </w:pPr>
      <w:r w:rsidRPr="004D4AAD">
        <w:rPr>
          <w:sz w:val="18"/>
        </w:rPr>
        <w:t>-   acht vrije dagen in de vier weken met een minimum van één dag per week.</w:t>
      </w:r>
    </w:p>
    <w:p w14:paraId="504E483F" w14:textId="77777777" w:rsidR="00137944" w:rsidRPr="004D4AAD" w:rsidRDefault="00137944" w:rsidP="00137944">
      <w:pPr>
        <w:spacing w:line="312" w:lineRule="auto"/>
        <w:ind w:firstLine="720"/>
        <w:rPr>
          <w:b/>
          <w:sz w:val="18"/>
        </w:rPr>
      </w:pPr>
      <w:r w:rsidRPr="004D4AAD">
        <w:rPr>
          <w:sz w:val="18"/>
        </w:rPr>
        <w:t xml:space="preserve">Van deze acht vrije dagen dienen minimaal twee maal twee dagen aaneengesloten te zijn. </w:t>
      </w:r>
    </w:p>
    <w:p w14:paraId="66368442" w14:textId="77777777" w:rsidR="00137944" w:rsidRPr="004D4AAD" w:rsidRDefault="00137944" w:rsidP="00137944">
      <w:pPr>
        <w:spacing w:line="312" w:lineRule="auto"/>
        <w:rPr>
          <w:b/>
          <w:strike/>
          <w:sz w:val="18"/>
        </w:rPr>
      </w:pPr>
    </w:p>
    <w:p w14:paraId="547CBCFB" w14:textId="77777777" w:rsidR="00137944" w:rsidRPr="004D4AAD" w:rsidRDefault="00137944" w:rsidP="00137944">
      <w:pPr>
        <w:spacing w:line="312" w:lineRule="auto"/>
        <w:ind w:left="702" w:firstLine="6"/>
        <w:rPr>
          <w:b/>
          <w:sz w:val="18"/>
        </w:rPr>
      </w:pPr>
      <w:r w:rsidRPr="004D4AAD">
        <w:rPr>
          <w:sz w:val="18"/>
        </w:rPr>
        <w:t xml:space="preserve"> Bij de toepassing van deze bepaling gelden de volgende minimum rusttijden:</w:t>
      </w:r>
    </w:p>
    <w:p w14:paraId="506ABD54" w14:textId="77777777" w:rsidR="00137944" w:rsidRPr="004D4AAD" w:rsidRDefault="00137944" w:rsidP="00137944">
      <w:pPr>
        <w:numPr>
          <w:ilvl w:val="0"/>
          <w:numId w:val="22"/>
        </w:numPr>
        <w:spacing w:line="312" w:lineRule="auto"/>
        <w:rPr>
          <w:b/>
          <w:sz w:val="18"/>
        </w:rPr>
      </w:pPr>
      <w:r w:rsidRPr="004D4AAD">
        <w:rPr>
          <w:sz w:val="18"/>
        </w:rPr>
        <w:t>36 uur aaneengesloten rusttijd per week;</w:t>
      </w:r>
    </w:p>
    <w:p w14:paraId="29EE18AF" w14:textId="77777777" w:rsidR="00137944" w:rsidRPr="004D4AAD" w:rsidRDefault="00137944" w:rsidP="00137944">
      <w:pPr>
        <w:numPr>
          <w:ilvl w:val="0"/>
          <w:numId w:val="22"/>
        </w:numPr>
        <w:spacing w:line="312" w:lineRule="auto"/>
        <w:rPr>
          <w:b/>
          <w:sz w:val="18"/>
        </w:rPr>
      </w:pPr>
      <w:r w:rsidRPr="004D4AAD">
        <w:rPr>
          <w:sz w:val="18"/>
        </w:rPr>
        <w:t>in een periode van 9 dagen, 60 uur aaneengesloten rust;</w:t>
      </w:r>
    </w:p>
    <w:p w14:paraId="2E35AAE5" w14:textId="77777777" w:rsidR="00137944" w:rsidRPr="004D4AAD" w:rsidRDefault="00137944" w:rsidP="00137944">
      <w:pPr>
        <w:numPr>
          <w:ilvl w:val="0"/>
          <w:numId w:val="22"/>
        </w:numPr>
        <w:spacing w:line="312" w:lineRule="auto"/>
        <w:rPr>
          <w:b/>
          <w:sz w:val="18"/>
        </w:rPr>
      </w:pPr>
      <w:r w:rsidRPr="004D4AAD">
        <w:rPr>
          <w:sz w:val="18"/>
        </w:rPr>
        <w:t>in een periode van 5 weken, kan dit eenmaal worden ingekort naar 32 uur rust.</w:t>
      </w:r>
    </w:p>
    <w:p w14:paraId="5BE9EB4E" w14:textId="77777777" w:rsidR="00137944" w:rsidRPr="004D4AAD" w:rsidRDefault="00137944" w:rsidP="00137944">
      <w:pPr>
        <w:spacing w:line="312" w:lineRule="auto"/>
        <w:rPr>
          <w:b/>
          <w:sz w:val="18"/>
        </w:rPr>
      </w:pPr>
    </w:p>
    <w:p w14:paraId="37F5008E" w14:textId="77777777" w:rsidR="00137944" w:rsidRPr="004D4AAD" w:rsidRDefault="00137944" w:rsidP="00137944">
      <w:pPr>
        <w:spacing w:line="312" w:lineRule="auto"/>
        <w:rPr>
          <w:sz w:val="18"/>
        </w:rPr>
      </w:pPr>
      <w:r w:rsidRPr="004D4AAD">
        <w:rPr>
          <w:sz w:val="18"/>
        </w:rPr>
        <w:tab/>
      </w:r>
      <w:r w:rsidRPr="004D4AAD">
        <w:rPr>
          <w:sz w:val="18"/>
        </w:rPr>
        <w:tab/>
        <w:t>Maximale roostertijden voor de werknemer van 18 jaar en ouder:</w:t>
      </w:r>
    </w:p>
    <w:p w14:paraId="4D230CAB" w14:textId="77777777" w:rsidR="00137944" w:rsidRPr="004D4AAD" w:rsidRDefault="00137944" w:rsidP="00137944">
      <w:pPr>
        <w:numPr>
          <w:ilvl w:val="0"/>
          <w:numId w:val="22"/>
        </w:numPr>
        <w:spacing w:line="312" w:lineRule="auto"/>
        <w:rPr>
          <w:b/>
          <w:sz w:val="18"/>
        </w:rPr>
      </w:pPr>
      <w:r w:rsidRPr="004D4AAD">
        <w:rPr>
          <w:sz w:val="18"/>
        </w:rPr>
        <w:t>maximaal 10 uur per dag;</w:t>
      </w:r>
    </w:p>
    <w:p w14:paraId="54A9E818" w14:textId="77777777" w:rsidR="00137944" w:rsidRPr="004D4AAD" w:rsidRDefault="00137944" w:rsidP="00137944">
      <w:pPr>
        <w:numPr>
          <w:ilvl w:val="0"/>
          <w:numId w:val="22"/>
        </w:numPr>
        <w:spacing w:line="312" w:lineRule="auto"/>
        <w:rPr>
          <w:b/>
          <w:sz w:val="18"/>
        </w:rPr>
      </w:pPr>
      <w:r w:rsidRPr="004D4AAD">
        <w:rPr>
          <w:sz w:val="18"/>
        </w:rPr>
        <w:t>maximaal 45 uur per week;</w:t>
      </w:r>
    </w:p>
    <w:p w14:paraId="1539B0BF" w14:textId="77777777" w:rsidR="00137944" w:rsidRPr="004D4AAD" w:rsidRDefault="00137944" w:rsidP="00137944">
      <w:pPr>
        <w:numPr>
          <w:ilvl w:val="0"/>
          <w:numId w:val="22"/>
        </w:numPr>
        <w:spacing w:line="312" w:lineRule="auto"/>
        <w:ind w:left="1769" w:hanging="357"/>
        <w:rPr>
          <w:b/>
          <w:sz w:val="18"/>
        </w:rPr>
      </w:pPr>
      <w:r w:rsidRPr="004D4AAD">
        <w:rPr>
          <w:sz w:val="18"/>
        </w:rPr>
        <w:t>maximaal 180 uur per vier weken;</w:t>
      </w:r>
    </w:p>
    <w:p w14:paraId="613E4290" w14:textId="77777777" w:rsidR="00137944" w:rsidRPr="004D4AAD" w:rsidRDefault="00137944" w:rsidP="00137944">
      <w:pPr>
        <w:numPr>
          <w:ilvl w:val="0"/>
          <w:numId w:val="22"/>
        </w:numPr>
        <w:spacing w:line="312" w:lineRule="auto"/>
        <w:ind w:left="1769" w:hanging="357"/>
        <w:rPr>
          <w:b/>
          <w:sz w:val="18"/>
        </w:rPr>
      </w:pPr>
      <w:r w:rsidRPr="004D4AAD">
        <w:rPr>
          <w:sz w:val="18"/>
        </w:rPr>
        <w:t xml:space="preserve"> acht vrije dagen in de vier weken met een minimum van één dag per week.</w:t>
      </w:r>
    </w:p>
    <w:p w14:paraId="2C8C6A7A" w14:textId="77777777" w:rsidR="00137944" w:rsidRPr="004D4AAD" w:rsidRDefault="00137944" w:rsidP="00137944">
      <w:pPr>
        <w:spacing w:line="312" w:lineRule="auto"/>
        <w:ind w:firstLine="720"/>
        <w:rPr>
          <w:b/>
          <w:sz w:val="18"/>
        </w:rPr>
      </w:pPr>
      <w:r w:rsidRPr="004D4AAD">
        <w:rPr>
          <w:sz w:val="18"/>
        </w:rPr>
        <w:t xml:space="preserve">Van deze acht vrije dagen dienen minimaal twee maal twee dagen aaneengesloten te zijn. </w:t>
      </w:r>
    </w:p>
    <w:p w14:paraId="21DD8DD5" w14:textId="77777777" w:rsidR="00137944" w:rsidRPr="004D4AAD" w:rsidRDefault="00137944" w:rsidP="00137944">
      <w:pPr>
        <w:spacing w:line="312" w:lineRule="auto"/>
        <w:rPr>
          <w:b/>
          <w:sz w:val="18"/>
        </w:rPr>
      </w:pPr>
      <w:r w:rsidRPr="004D4AAD">
        <w:rPr>
          <w:sz w:val="18"/>
        </w:rPr>
        <w:tab/>
        <w:t>Bij de toepassing van deze bepaling gelden de volgende minimum rusttijden:</w:t>
      </w:r>
    </w:p>
    <w:p w14:paraId="4B96F11B" w14:textId="77777777" w:rsidR="00137944" w:rsidRPr="004D4AAD" w:rsidRDefault="00137944" w:rsidP="00137944">
      <w:pPr>
        <w:numPr>
          <w:ilvl w:val="0"/>
          <w:numId w:val="22"/>
        </w:numPr>
        <w:spacing w:line="312" w:lineRule="auto"/>
        <w:rPr>
          <w:b/>
          <w:sz w:val="18"/>
        </w:rPr>
      </w:pPr>
      <w:r w:rsidRPr="004D4AAD">
        <w:rPr>
          <w:sz w:val="18"/>
        </w:rPr>
        <w:t>36 uur aaneengesloten rusttijd per week;</w:t>
      </w:r>
    </w:p>
    <w:p w14:paraId="78AC72A5" w14:textId="77777777" w:rsidR="00137944" w:rsidRPr="004D4AAD" w:rsidRDefault="00137944" w:rsidP="00137944">
      <w:pPr>
        <w:numPr>
          <w:ilvl w:val="0"/>
          <w:numId w:val="22"/>
        </w:numPr>
        <w:spacing w:line="312" w:lineRule="auto"/>
        <w:rPr>
          <w:b/>
          <w:sz w:val="18"/>
        </w:rPr>
      </w:pPr>
      <w:r w:rsidRPr="004D4AAD">
        <w:rPr>
          <w:sz w:val="18"/>
        </w:rPr>
        <w:t>in een periode van 9 dagen, 60 uur aaneengesloten rust;</w:t>
      </w:r>
    </w:p>
    <w:p w14:paraId="0AB71BFB" w14:textId="77777777" w:rsidR="00137944" w:rsidRPr="004D4AAD" w:rsidRDefault="00137944" w:rsidP="00137944">
      <w:pPr>
        <w:numPr>
          <w:ilvl w:val="0"/>
          <w:numId w:val="22"/>
        </w:numPr>
        <w:spacing w:line="312" w:lineRule="auto"/>
        <w:rPr>
          <w:b/>
          <w:sz w:val="18"/>
        </w:rPr>
      </w:pPr>
      <w:r w:rsidRPr="004D4AAD">
        <w:rPr>
          <w:sz w:val="18"/>
        </w:rPr>
        <w:t>in een periode van 5 weken, kan dit eenmaal worden ingekort naar 32 uur rust.</w:t>
      </w:r>
    </w:p>
    <w:p w14:paraId="2DB91F5C" w14:textId="77777777" w:rsidR="00137944" w:rsidRPr="004D4AAD" w:rsidRDefault="00137944" w:rsidP="00137944">
      <w:pPr>
        <w:spacing w:line="312" w:lineRule="auto"/>
        <w:rPr>
          <w:b/>
          <w:sz w:val="18"/>
        </w:rPr>
      </w:pPr>
      <w:r w:rsidRPr="004D4AAD">
        <w:rPr>
          <w:sz w:val="18"/>
        </w:rPr>
        <w:tab/>
      </w:r>
      <w:r w:rsidRPr="004D4AAD">
        <w:rPr>
          <w:sz w:val="18"/>
        </w:rPr>
        <w:tab/>
      </w:r>
    </w:p>
    <w:p w14:paraId="31F4E896" w14:textId="77777777" w:rsidR="00137944" w:rsidRPr="004D4AAD" w:rsidRDefault="00137944" w:rsidP="00137944">
      <w:pPr>
        <w:spacing w:line="312" w:lineRule="auto"/>
        <w:ind w:firstLine="720"/>
        <w:rPr>
          <w:sz w:val="18"/>
        </w:rPr>
      </w:pPr>
      <w:r w:rsidRPr="004D4AAD">
        <w:rPr>
          <w:sz w:val="18"/>
        </w:rPr>
        <w:t xml:space="preserve">b. </w:t>
      </w:r>
      <w:r w:rsidRPr="004D4AAD">
        <w:rPr>
          <w:sz w:val="18"/>
        </w:rPr>
        <w:tab/>
        <w:t>Maximale arbeidstijd voor de werknemer</w:t>
      </w:r>
      <w:r>
        <w:rPr>
          <w:sz w:val="18"/>
        </w:rPr>
        <w:t xml:space="preserve"> van 16 en 17 jaar</w:t>
      </w:r>
      <w:r w:rsidRPr="004D4AAD">
        <w:rPr>
          <w:sz w:val="18"/>
        </w:rPr>
        <w:t>:</w:t>
      </w:r>
    </w:p>
    <w:p w14:paraId="1B8B8601" w14:textId="77777777" w:rsidR="00137944" w:rsidRPr="004D4AAD" w:rsidRDefault="00137944" w:rsidP="00137944">
      <w:pPr>
        <w:spacing w:line="312" w:lineRule="auto"/>
        <w:ind w:left="708" w:firstLine="708"/>
        <w:rPr>
          <w:b/>
          <w:sz w:val="18"/>
        </w:rPr>
      </w:pPr>
      <w:r w:rsidRPr="004D4AAD">
        <w:rPr>
          <w:sz w:val="18"/>
        </w:rPr>
        <w:t>-   maximaal 9 uur per dag;</w:t>
      </w:r>
    </w:p>
    <w:p w14:paraId="52A0A117" w14:textId="77777777" w:rsidR="00137944" w:rsidRPr="004D4AAD" w:rsidRDefault="00137944" w:rsidP="00137944">
      <w:pPr>
        <w:spacing w:line="312" w:lineRule="auto"/>
        <w:rPr>
          <w:b/>
          <w:sz w:val="18"/>
        </w:rPr>
      </w:pPr>
      <w:r w:rsidRPr="004D4AAD">
        <w:rPr>
          <w:sz w:val="18"/>
        </w:rPr>
        <w:tab/>
      </w:r>
      <w:r w:rsidRPr="004D4AAD">
        <w:rPr>
          <w:sz w:val="18"/>
        </w:rPr>
        <w:tab/>
        <w:t>-   maximaal 45 uur per week;</w:t>
      </w:r>
    </w:p>
    <w:p w14:paraId="7750C931" w14:textId="77777777" w:rsidR="00137944" w:rsidRPr="004D4AAD" w:rsidRDefault="00137944" w:rsidP="00137944">
      <w:pPr>
        <w:spacing w:line="312" w:lineRule="auto"/>
        <w:rPr>
          <w:b/>
          <w:sz w:val="18"/>
        </w:rPr>
      </w:pPr>
      <w:r w:rsidRPr="004D4AAD">
        <w:rPr>
          <w:sz w:val="18"/>
        </w:rPr>
        <w:tab/>
      </w:r>
      <w:r w:rsidRPr="004D4AAD">
        <w:rPr>
          <w:sz w:val="18"/>
        </w:rPr>
        <w:tab/>
        <w:t>-   maximaal 160 uur in de vier weken;</w:t>
      </w:r>
    </w:p>
    <w:p w14:paraId="714354D5" w14:textId="77777777" w:rsidR="00137944" w:rsidRPr="004D4AAD" w:rsidRDefault="00137944" w:rsidP="00137944">
      <w:pPr>
        <w:spacing w:line="312" w:lineRule="auto"/>
        <w:rPr>
          <w:b/>
          <w:sz w:val="18"/>
        </w:rPr>
      </w:pPr>
      <w:r w:rsidRPr="004D4AAD">
        <w:rPr>
          <w:sz w:val="18"/>
        </w:rPr>
        <w:tab/>
      </w:r>
      <w:r w:rsidRPr="004D4AAD">
        <w:rPr>
          <w:sz w:val="18"/>
        </w:rPr>
        <w:tab/>
        <w:t>-   maximaal op zes dagen aaneengesloten arbeid;</w:t>
      </w:r>
    </w:p>
    <w:p w14:paraId="3F1A6F48" w14:textId="77777777" w:rsidR="00137944" w:rsidRPr="004D4AAD" w:rsidRDefault="00137944" w:rsidP="00137944">
      <w:pPr>
        <w:spacing w:line="312" w:lineRule="auto"/>
        <w:ind w:left="720" w:firstLine="720"/>
        <w:rPr>
          <w:b/>
          <w:sz w:val="18"/>
        </w:rPr>
      </w:pPr>
      <w:r w:rsidRPr="004D4AAD">
        <w:rPr>
          <w:sz w:val="18"/>
        </w:rPr>
        <w:lastRenderedPageBreak/>
        <w:t>-   acht vrije dagen in de vier weken met een minimum van één dag per week.</w:t>
      </w:r>
    </w:p>
    <w:p w14:paraId="742BF964" w14:textId="77777777" w:rsidR="00137944" w:rsidRPr="004D4AAD" w:rsidRDefault="00137944" w:rsidP="00137944">
      <w:pPr>
        <w:spacing w:line="312" w:lineRule="auto"/>
        <w:ind w:left="720" w:firstLine="720"/>
        <w:rPr>
          <w:b/>
          <w:sz w:val="18"/>
        </w:rPr>
      </w:pPr>
    </w:p>
    <w:p w14:paraId="560B622B" w14:textId="77777777" w:rsidR="00137944" w:rsidRPr="004D4AAD" w:rsidRDefault="00137944" w:rsidP="00137944">
      <w:pPr>
        <w:spacing w:line="312" w:lineRule="auto"/>
        <w:ind w:firstLine="720"/>
        <w:rPr>
          <w:b/>
          <w:sz w:val="18"/>
        </w:rPr>
      </w:pPr>
      <w:r w:rsidRPr="004D4AAD">
        <w:rPr>
          <w:sz w:val="18"/>
        </w:rPr>
        <w:t>Van deze acht vrije dagen dienen minimaal twee maal twee dagen aaneengesloten te zijn.</w:t>
      </w:r>
    </w:p>
    <w:p w14:paraId="0DC1FABE" w14:textId="77777777" w:rsidR="00137944" w:rsidRPr="004D4AAD" w:rsidRDefault="00137944" w:rsidP="00137944">
      <w:pPr>
        <w:spacing w:line="312" w:lineRule="auto"/>
        <w:ind w:left="720"/>
        <w:rPr>
          <w:b/>
          <w:sz w:val="18"/>
        </w:rPr>
      </w:pPr>
      <w:r w:rsidRPr="004D4AAD">
        <w:rPr>
          <w:sz w:val="18"/>
        </w:rPr>
        <w:t xml:space="preserve">Bij de toepassing van deze bepaling geldt een rusttijd van 36 uur aaneengesloten per week. </w:t>
      </w:r>
    </w:p>
    <w:p w14:paraId="65BD0CCF" w14:textId="77777777" w:rsidR="00137944" w:rsidRPr="004D4AAD" w:rsidRDefault="00137944" w:rsidP="00137944">
      <w:pPr>
        <w:spacing w:line="312" w:lineRule="auto"/>
        <w:ind w:left="720"/>
        <w:rPr>
          <w:b/>
          <w:sz w:val="18"/>
        </w:rPr>
      </w:pPr>
    </w:p>
    <w:p w14:paraId="20A14D79" w14:textId="77777777" w:rsidR="00137944" w:rsidRPr="004D4AAD" w:rsidRDefault="00137944" w:rsidP="00137944">
      <w:pPr>
        <w:spacing w:line="312" w:lineRule="auto"/>
        <w:ind w:firstLine="720"/>
        <w:rPr>
          <w:sz w:val="18"/>
        </w:rPr>
      </w:pPr>
      <w:r w:rsidRPr="004D4AAD">
        <w:rPr>
          <w:sz w:val="18"/>
        </w:rPr>
        <w:tab/>
        <w:t xml:space="preserve">Maximale roostertijd voor de werknemer </w:t>
      </w:r>
      <w:r>
        <w:rPr>
          <w:sz w:val="18"/>
        </w:rPr>
        <w:t xml:space="preserve">van 16 en 17 </w:t>
      </w:r>
      <w:r w:rsidRPr="004D4AAD">
        <w:rPr>
          <w:sz w:val="18"/>
        </w:rPr>
        <w:t>jaar:</w:t>
      </w:r>
    </w:p>
    <w:p w14:paraId="6725E07D" w14:textId="77777777" w:rsidR="00137944" w:rsidRPr="004D4AAD" w:rsidRDefault="00137944" w:rsidP="00137944">
      <w:pPr>
        <w:spacing w:line="312" w:lineRule="auto"/>
        <w:rPr>
          <w:b/>
          <w:sz w:val="18"/>
        </w:rPr>
      </w:pPr>
      <w:r w:rsidRPr="004D4AAD">
        <w:rPr>
          <w:sz w:val="18"/>
        </w:rPr>
        <w:tab/>
      </w:r>
      <w:r w:rsidRPr="004D4AAD">
        <w:rPr>
          <w:sz w:val="18"/>
        </w:rPr>
        <w:tab/>
        <w:t>-   maximaal 9 uur per dag;</w:t>
      </w:r>
    </w:p>
    <w:p w14:paraId="33220AD4" w14:textId="77777777" w:rsidR="00137944" w:rsidRPr="004D4AAD" w:rsidRDefault="00137944" w:rsidP="00137944">
      <w:pPr>
        <w:spacing w:line="312" w:lineRule="auto"/>
        <w:rPr>
          <w:b/>
          <w:sz w:val="18"/>
        </w:rPr>
      </w:pPr>
      <w:r w:rsidRPr="004D4AAD">
        <w:rPr>
          <w:sz w:val="18"/>
        </w:rPr>
        <w:tab/>
      </w:r>
      <w:r w:rsidRPr="004D4AAD">
        <w:rPr>
          <w:sz w:val="18"/>
        </w:rPr>
        <w:tab/>
        <w:t>-   maximaal 40 uur per week;</w:t>
      </w:r>
    </w:p>
    <w:p w14:paraId="3C0644AD" w14:textId="77777777" w:rsidR="00137944" w:rsidRPr="004D4AAD" w:rsidRDefault="00137944" w:rsidP="00137944">
      <w:pPr>
        <w:spacing w:line="312" w:lineRule="auto"/>
        <w:rPr>
          <w:b/>
          <w:sz w:val="18"/>
        </w:rPr>
      </w:pPr>
      <w:r w:rsidRPr="004D4AAD">
        <w:rPr>
          <w:sz w:val="18"/>
        </w:rPr>
        <w:tab/>
      </w:r>
      <w:r w:rsidRPr="004D4AAD">
        <w:rPr>
          <w:sz w:val="18"/>
        </w:rPr>
        <w:tab/>
        <w:t>-   maximaal 152 uur in de vier weken;</w:t>
      </w:r>
    </w:p>
    <w:p w14:paraId="57857CA2" w14:textId="77777777" w:rsidR="00137944" w:rsidRPr="004D4AAD" w:rsidRDefault="00137944" w:rsidP="00137944">
      <w:pPr>
        <w:spacing w:line="312" w:lineRule="auto"/>
        <w:rPr>
          <w:b/>
          <w:sz w:val="18"/>
        </w:rPr>
      </w:pPr>
      <w:r w:rsidRPr="004D4AAD">
        <w:rPr>
          <w:sz w:val="18"/>
        </w:rPr>
        <w:tab/>
      </w:r>
      <w:r w:rsidRPr="004D4AAD">
        <w:rPr>
          <w:sz w:val="18"/>
        </w:rPr>
        <w:tab/>
        <w:t>-   maximaal op zes dagen aaneengesloten arbeid;</w:t>
      </w:r>
    </w:p>
    <w:p w14:paraId="370B403F" w14:textId="77777777" w:rsidR="00137944" w:rsidRPr="004D4AAD" w:rsidRDefault="00137944" w:rsidP="00137944">
      <w:pPr>
        <w:spacing w:line="312" w:lineRule="auto"/>
        <w:ind w:left="720" w:firstLine="720"/>
        <w:rPr>
          <w:b/>
          <w:sz w:val="18"/>
        </w:rPr>
      </w:pPr>
      <w:r w:rsidRPr="004D4AAD">
        <w:rPr>
          <w:sz w:val="18"/>
        </w:rPr>
        <w:t>-   acht vrije dagen in de vier weken met een minimum van één dag per week.</w:t>
      </w:r>
      <w:r w:rsidRPr="004D4AAD">
        <w:rPr>
          <w:sz w:val="18"/>
        </w:rPr>
        <w:tab/>
      </w:r>
    </w:p>
    <w:p w14:paraId="45AC9238" w14:textId="77777777" w:rsidR="00137944" w:rsidRPr="004D4AAD" w:rsidRDefault="00137944" w:rsidP="00137944">
      <w:pPr>
        <w:spacing w:line="312" w:lineRule="auto"/>
        <w:ind w:firstLine="720"/>
        <w:rPr>
          <w:b/>
          <w:sz w:val="18"/>
        </w:rPr>
      </w:pPr>
      <w:r w:rsidRPr="004D4AAD">
        <w:rPr>
          <w:sz w:val="18"/>
        </w:rPr>
        <w:t>Van deze acht vrije dagen dienen minimaal twee maal twee dagen aaneengesloten te zijn.</w:t>
      </w:r>
    </w:p>
    <w:p w14:paraId="08724650" w14:textId="77777777" w:rsidR="00137944" w:rsidRPr="004D4AAD" w:rsidRDefault="00137944" w:rsidP="00137944">
      <w:pPr>
        <w:spacing w:line="312" w:lineRule="auto"/>
        <w:ind w:left="720"/>
        <w:rPr>
          <w:b/>
          <w:sz w:val="18"/>
        </w:rPr>
      </w:pPr>
      <w:r w:rsidRPr="004D4AAD">
        <w:rPr>
          <w:sz w:val="18"/>
        </w:rPr>
        <w:t xml:space="preserve">Bij de toepassing van deze bepaling geldt een rusttijd van 36 uur aaneengesloten per week. </w:t>
      </w:r>
    </w:p>
    <w:p w14:paraId="230027FB" w14:textId="77777777" w:rsidR="00137944" w:rsidRPr="004D4AAD" w:rsidRDefault="00137944" w:rsidP="00137944">
      <w:pPr>
        <w:spacing w:line="312" w:lineRule="auto"/>
        <w:rPr>
          <w:b/>
          <w:sz w:val="18"/>
        </w:rPr>
      </w:pPr>
    </w:p>
    <w:p w14:paraId="580A9582" w14:textId="77777777" w:rsidR="00137944" w:rsidRPr="004D4AAD" w:rsidRDefault="00137944" w:rsidP="00137944">
      <w:pPr>
        <w:spacing w:line="312" w:lineRule="auto"/>
        <w:ind w:firstLine="720"/>
        <w:rPr>
          <w:b/>
          <w:sz w:val="18"/>
        </w:rPr>
      </w:pPr>
      <w:r w:rsidRPr="004D4AAD">
        <w:rPr>
          <w:sz w:val="18"/>
        </w:rPr>
        <w:t xml:space="preserve">Voor de toepassing van de hier genoemde normen gelden de uren waarop de </w:t>
      </w:r>
    </w:p>
    <w:p w14:paraId="29168773" w14:textId="77777777" w:rsidR="00137944" w:rsidRPr="004D4AAD" w:rsidRDefault="00137944" w:rsidP="00137944">
      <w:pPr>
        <w:spacing w:line="312" w:lineRule="auto"/>
        <w:ind w:firstLine="720"/>
        <w:rPr>
          <w:b/>
          <w:sz w:val="18"/>
        </w:rPr>
      </w:pPr>
      <w:r w:rsidRPr="004D4AAD">
        <w:rPr>
          <w:sz w:val="18"/>
        </w:rPr>
        <w:t>leerling onderwijs volgt als arbeidstijd.</w:t>
      </w:r>
    </w:p>
    <w:p w14:paraId="60571DD8" w14:textId="77777777" w:rsidR="00137944" w:rsidRPr="004D4AAD" w:rsidRDefault="00137944" w:rsidP="00137944">
      <w:pPr>
        <w:spacing w:line="312" w:lineRule="auto"/>
        <w:ind w:firstLine="720"/>
        <w:rPr>
          <w:b/>
          <w:sz w:val="18"/>
        </w:rPr>
      </w:pPr>
    </w:p>
    <w:p w14:paraId="0920C3DC" w14:textId="77777777" w:rsidR="00137944" w:rsidRPr="004D4AAD" w:rsidRDefault="00137944" w:rsidP="00137944">
      <w:pPr>
        <w:spacing w:line="312" w:lineRule="auto"/>
        <w:ind w:firstLine="720"/>
        <w:rPr>
          <w:b/>
          <w:sz w:val="18"/>
        </w:rPr>
      </w:pPr>
    </w:p>
    <w:p w14:paraId="490680F9" w14:textId="77777777" w:rsidR="00137944" w:rsidRPr="004D4AAD" w:rsidRDefault="00137944" w:rsidP="00137944">
      <w:pPr>
        <w:spacing w:line="312" w:lineRule="auto"/>
        <w:ind w:firstLine="720"/>
        <w:rPr>
          <w:b/>
          <w:sz w:val="18"/>
        </w:rPr>
      </w:pPr>
    </w:p>
    <w:p w14:paraId="198EB730" w14:textId="77777777" w:rsidR="00137944" w:rsidRPr="004D4AAD" w:rsidRDefault="00137944" w:rsidP="00137944">
      <w:pPr>
        <w:spacing w:line="312" w:lineRule="auto"/>
        <w:rPr>
          <w:sz w:val="18"/>
        </w:rPr>
      </w:pPr>
      <w:r w:rsidRPr="004D4AAD">
        <w:rPr>
          <w:sz w:val="18"/>
        </w:rPr>
        <w:t>5.</w:t>
      </w:r>
      <w:r w:rsidRPr="004D4AAD">
        <w:rPr>
          <w:sz w:val="18"/>
        </w:rPr>
        <w:tab/>
        <w:t>Vrij weekend</w:t>
      </w:r>
    </w:p>
    <w:p w14:paraId="1316610A" w14:textId="77777777" w:rsidR="00137944" w:rsidRPr="004D4AAD" w:rsidRDefault="00137944" w:rsidP="00137944">
      <w:pPr>
        <w:spacing w:line="312" w:lineRule="auto"/>
        <w:ind w:left="720"/>
        <w:rPr>
          <w:b/>
          <w:sz w:val="18"/>
        </w:rPr>
      </w:pPr>
      <w:r w:rsidRPr="004D4AAD">
        <w:rPr>
          <w:sz w:val="18"/>
        </w:rPr>
        <w:t>Op jaarbasis heeft de werknemer recht op 17 maal een vrij weekend, waaronder wordt verstaan een vrije zaterdag en zondag of een vrije zondag en maandag.</w:t>
      </w:r>
    </w:p>
    <w:p w14:paraId="5C9583BD" w14:textId="77777777" w:rsidR="00137944" w:rsidRPr="004D4AAD" w:rsidRDefault="00137944" w:rsidP="00137944">
      <w:pPr>
        <w:spacing w:line="312" w:lineRule="auto"/>
        <w:rPr>
          <w:b/>
          <w:sz w:val="18"/>
        </w:rPr>
      </w:pPr>
    </w:p>
    <w:p w14:paraId="6EEBD1F5" w14:textId="77777777" w:rsidR="00137944" w:rsidRPr="004D4AAD" w:rsidRDefault="00137944" w:rsidP="00137944">
      <w:pPr>
        <w:spacing w:line="312" w:lineRule="auto"/>
        <w:ind w:firstLine="720"/>
        <w:rPr>
          <w:b/>
          <w:sz w:val="18"/>
        </w:rPr>
      </w:pPr>
      <w:r w:rsidRPr="004D4AAD">
        <w:rPr>
          <w:sz w:val="18"/>
        </w:rPr>
        <w:t>Voor de werknemer jonger dan 18 jaar geldt:</w:t>
      </w:r>
    </w:p>
    <w:p w14:paraId="67E29E36" w14:textId="77777777" w:rsidR="00137944" w:rsidRPr="004D4AAD" w:rsidRDefault="00137944" w:rsidP="00137944">
      <w:pPr>
        <w:spacing w:line="312" w:lineRule="auto"/>
        <w:ind w:left="720"/>
        <w:rPr>
          <w:b/>
          <w:sz w:val="18"/>
        </w:rPr>
      </w:pPr>
      <w:r w:rsidRPr="004D4AAD">
        <w:rPr>
          <w:sz w:val="18"/>
        </w:rPr>
        <w:t>wanneer de werknemer op zondag werkt, dan wordt de zaterdag niet ingeroosterd.</w:t>
      </w:r>
    </w:p>
    <w:p w14:paraId="7BDC6158" w14:textId="77777777" w:rsidR="00137944" w:rsidRPr="004D4AAD" w:rsidRDefault="00137944" w:rsidP="00137944">
      <w:pPr>
        <w:spacing w:line="312" w:lineRule="auto"/>
        <w:ind w:left="720"/>
        <w:rPr>
          <w:b/>
          <w:sz w:val="18"/>
        </w:rPr>
      </w:pPr>
    </w:p>
    <w:p w14:paraId="508F641B" w14:textId="77777777" w:rsidR="00137944" w:rsidRPr="004D4AAD" w:rsidRDefault="00137944" w:rsidP="00137944">
      <w:pPr>
        <w:spacing w:line="312" w:lineRule="auto"/>
        <w:rPr>
          <w:sz w:val="18"/>
        </w:rPr>
      </w:pPr>
      <w:r w:rsidRPr="004D4AAD">
        <w:rPr>
          <w:sz w:val="18"/>
        </w:rPr>
        <w:t>6.</w:t>
      </w:r>
      <w:r w:rsidRPr="004D4AAD">
        <w:rPr>
          <w:sz w:val="18"/>
        </w:rPr>
        <w:tab/>
        <w:t>Onafgebroken rusttijd</w:t>
      </w:r>
    </w:p>
    <w:p w14:paraId="28003275" w14:textId="77777777" w:rsidR="00137944" w:rsidRPr="004D4AAD" w:rsidRDefault="00137944" w:rsidP="00137944">
      <w:pPr>
        <w:spacing w:line="312" w:lineRule="auto"/>
        <w:ind w:firstLine="720"/>
        <w:rPr>
          <w:b/>
          <w:sz w:val="18"/>
        </w:rPr>
      </w:pPr>
      <w:r w:rsidRPr="004D4AAD">
        <w:rPr>
          <w:sz w:val="18"/>
        </w:rPr>
        <w:t>De onafgebroken rusttijd tussen twee diensten bedraagt minimaal 11 uur.</w:t>
      </w:r>
    </w:p>
    <w:p w14:paraId="2A9C7365" w14:textId="77777777" w:rsidR="00137944" w:rsidRPr="004D4AAD" w:rsidRDefault="00137944" w:rsidP="00137944">
      <w:pPr>
        <w:spacing w:line="312" w:lineRule="auto"/>
        <w:rPr>
          <w:b/>
          <w:sz w:val="18"/>
        </w:rPr>
      </w:pPr>
    </w:p>
    <w:p w14:paraId="4F03A8B5" w14:textId="77777777" w:rsidR="00137944" w:rsidRPr="004D4AAD" w:rsidRDefault="00137944" w:rsidP="00137944">
      <w:pPr>
        <w:spacing w:line="312" w:lineRule="auto"/>
        <w:ind w:firstLine="720"/>
        <w:rPr>
          <w:b/>
          <w:sz w:val="18"/>
        </w:rPr>
      </w:pPr>
      <w:r w:rsidRPr="004D4AAD">
        <w:rPr>
          <w:sz w:val="18"/>
        </w:rPr>
        <w:t xml:space="preserve">Voor de werknemer jonger dan 18 jaar geldt: </w:t>
      </w:r>
    </w:p>
    <w:p w14:paraId="5A6BF860" w14:textId="77777777" w:rsidR="00137944" w:rsidRPr="004D4AAD" w:rsidRDefault="00137944" w:rsidP="00137944">
      <w:pPr>
        <w:spacing w:line="312" w:lineRule="auto"/>
        <w:ind w:firstLine="720"/>
        <w:rPr>
          <w:b/>
          <w:sz w:val="18"/>
        </w:rPr>
      </w:pPr>
      <w:r w:rsidRPr="004D4AAD">
        <w:rPr>
          <w:sz w:val="18"/>
        </w:rPr>
        <w:t xml:space="preserve">een onafgebroken rusttijd van minimaal 12 uur, waaronder begrepen de uren </w:t>
      </w:r>
    </w:p>
    <w:p w14:paraId="7B2465CB" w14:textId="77777777" w:rsidR="00137944" w:rsidRPr="004D4AAD" w:rsidRDefault="00137944" w:rsidP="00137944">
      <w:pPr>
        <w:spacing w:line="312" w:lineRule="auto"/>
        <w:ind w:firstLine="720"/>
        <w:rPr>
          <w:b/>
          <w:sz w:val="18"/>
        </w:rPr>
      </w:pPr>
      <w:r w:rsidRPr="004D4AAD">
        <w:rPr>
          <w:sz w:val="18"/>
        </w:rPr>
        <w:t>liggend tussen 23.00 en 07.00 uur.</w:t>
      </w:r>
    </w:p>
    <w:p w14:paraId="3E6224AB" w14:textId="77777777" w:rsidR="00137944" w:rsidRPr="004D4AAD" w:rsidRDefault="00137944" w:rsidP="00137944">
      <w:pPr>
        <w:spacing w:line="312" w:lineRule="auto"/>
        <w:rPr>
          <w:sz w:val="18"/>
        </w:rPr>
      </w:pPr>
    </w:p>
    <w:p w14:paraId="56257AC7" w14:textId="77777777" w:rsidR="00137944" w:rsidRPr="004D4AAD" w:rsidRDefault="00137944" w:rsidP="00137944">
      <w:pPr>
        <w:spacing w:line="312" w:lineRule="auto"/>
        <w:rPr>
          <w:sz w:val="18"/>
        </w:rPr>
      </w:pPr>
      <w:r w:rsidRPr="004D4AAD">
        <w:rPr>
          <w:sz w:val="18"/>
        </w:rPr>
        <w:t>7.</w:t>
      </w:r>
      <w:r w:rsidRPr="004D4AAD">
        <w:rPr>
          <w:sz w:val="18"/>
        </w:rPr>
        <w:tab/>
        <w:t xml:space="preserve">Pauzes </w:t>
      </w:r>
    </w:p>
    <w:p w14:paraId="76E40925" w14:textId="77777777" w:rsidR="00137944" w:rsidRPr="004D4AAD" w:rsidRDefault="00137944" w:rsidP="00137944">
      <w:pPr>
        <w:spacing w:line="312" w:lineRule="auto"/>
        <w:ind w:left="708" w:firstLine="12"/>
        <w:rPr>
          <w:b/>
          <w:sz w:val="18"/>
        </w:rPr>
      </w:pPr>
      <w:r w:rsidRPr="004D4AAD">
        <w:rPr>
          <w:sz w:val="18"/>
        </w:rPr>
        <w:t xml:space="preserve">Na maximaal vijfenhalf uur werken is een pauze van een half uur verplicht. </w:t>
      </w:r>
    </w:p>
    <w:p w14:paraId="253FBD04" w14:textId="77777777" w:rsidR="00137944" w:rsidRPr="004D4AAD" w:rsidRDefault="00137944" w:rsidP="00137944">
      <w:pPr>
        <w:spacing w:line="312" w:lineRule="auto"/>
        <w:ind w:firstLine="720"/>
        <w:rPr>
          <w:b/>
          <w:sz w:val="18"/>
        </w:rPr>
      </w:pPr>
      <w:r w:rsidRPr="004D4AAD">
        <w:rPr>
          <w:sz w:val="18"/>
        </w:rPr>
        <w:t>Pauzes van minder dan 15 minuten worden tot de arbeidstijd gerekend.</w:t>
      </w:r>
    </w:p>
    <w:p w14:paraId="1942FD93" w14:textId="77777777" w:rsidR="00137944" w:rsidRPr="004D4AAD" w:rsidRDefault="00137944" w:rsidP="00137944">
      <w:pPr>
        <w:spacing w:line="312" w:lineRule="auto"/>
        <w:ind w:firstLine="720"/>
        <w:rPr>
          <w:b/>
          <w:sz w:val="18"/>
        </w:rPr>
      </w:pPr>
    </w:p>
    <w:p w14:paraId="3A06AFF1" w14:textId="77777777" w:rsidR="00137944" w:rsidRPr="004D4AAD" w:rsidRDefault="00137944" w:rsidP="00137944">
      <w:pPr>
        <w:spacing w:line="312" w:lineRule="auto"/>
        <w:ind w:firstLine="720"/>
        <w:rPr>
          <w:b/>
          <w:sz w:val="18"/>
        </w:rPr>
      </w:pPr>
      <w:r w:rsidRPr="004D4AAD">
        <w:rPr>
          <w:sz w:val="18"/>
        </w:rPr>
        <w:t>Voor de werknemer jonger dan 18 jaar geldt:</w:t>
      </w:r>
    </w:p>
    <w:p w14:paraId="2D988B97" w14:textId="77777777" w:rsidR="00137944" w:rsidRPr="004D4AAD" w:rsidRDefault="00137944" w:rsidP="00137944">
      <w:pPr>
        <w:spacing w:line="312" w:lineRule="auto"/>
        <w:ind w:firstLine="720"/>
        <w:rPr>
          <w:b/>
          <w:sz w:val="18"/>
        </w:rPr>
      </w:pPr>
      <w:r w:rsidRPr="004D4AAD">
        <w:rPr>
          <w:sz w:val="18"/>
        </w:rPr>
        <w:lastRenderedPageBreak/>
        <w:t>Na maximaal vierenhalf uur werken is een pauze van een half uur verplicht.</w:t>
      </w:r>
    </w:p>
    <w:p w14:paraId="502FEDEE" w14:textId="77777777" w:rsidR="00137944" w:rsidRPr="004D4AAD" w:rsidRDefault="00137944" w:rsidP="00137944">
      <w:pPr>
        <w:spacing w:line="312" w:lineRule="auto"/>
        <w:ind w:firstLine="720"/>
        <w:rPr>
          <w:b/>
          <w:sz w:val="18"/>
        </w:rPr>
      </w:pPr>
      <w:r w:rsidRPr="004D4AAD">
        <w:rPr>
          <w:sz w:val="18"/>
        </w:rPr>
        <w:t>Pauzes van minder dan 15 minuten worden tot de arbeidstijd gerekend.</w:t>
      </w:r>
    </w:p>
    <w:p w14:paraId="59C7A7A4" w14:textId="77777777" w:rsidR="00137944" w:rsidRPr="004D4AAD" w:rsidRDefault="00137944" w:rsidP="00137944">
      <w:pPr>
        <w:spacing w:line="312" w:lineRule="auto"/>
        <w:rPr>
          <w:b/>
          <w:sz w:val="18"/>
        </w:rPr>
      </w:pPr>
    </w:p>
    <w:p w14:paraId="5B7712CC" w14:textId="77777777" w:rsidR="00137944" w:rsidRPr="004D4AAD" w:rsidRDefault="00137944" w:rsidP="00137944">
      <w:pPr>
        <w:spacing w:line="312" w:lineRule="auto"/>
        <w:rPr>
          <w:sz w:val="18"/>
        </w:rPr>
      </w:pPr>
      <w:r w:rsidRPr="004D4AAD">
        <w:rPr>
          <w:sz w:val="18"/>
        </w:rPr>
        <w:t>8.</w:t>
      </w:r>
      <w:r w:rsidRPr="004D4AAD">
        <w:rPr>
          <w:sz w:val="18"/>
        </w:rPr>
        <w:tab/>
        <w:t>Vrije feestdagen</w:t>
      </w:r>
    </w:p>
    <w:p w14:paraId="0218FC3F" w14:textId="77777777" w:rsidR="00137944" w:rsidRPr="004D4AAD" w:rsidRDefault="00137944" w:rsidP="00137944">
      <w:pPr>
        <w:spacing w:line="312" w:lineRule="auto"/>
        <w:ind w:left="720"/>
        <w:rPr>
          <w:b/>
          <w:sz w:val="18"/>
        </w:rPr>
      </w:pPr>
      <w:r w:rsidRPr="004D4AAD">
        <w:rPr>
          <w:sz w:val="18"/>
        </w:rPr>
        <w:t>De werkgever mag de werknemer, met uitzondering van de hulpkracht, op twee erkende feestdagen per kalenderjaar niet inroosteren.</w:t>
      </w:r>
    </w:p>
    <w:p w14:paraId="1391B217" w14:textId="77777777" w:rsidR="00137944" w:rsidRPr="004D4AAD" w:rsidRDefault="00137944" w:rsidP="00137944">
      <w:pPr>
        <w:spacing w:line="312" w:lineRule="auto"/>
        <w:rPr>
          <w:b/>
          <w:sz w:val="18"/>
        </w:rPr>
      </w:pPr>
    </w:p>
    <w:p w14:paraId="5769CE7C" w14:textId="77777777" w:rsidR="00137944" w:rsidRPr="004D4AAD" w:rsidRDefault="00137944" w:rsidP="00137944">
      <w:pPr>
        <w:spacing w:line="312" w:lineRule="auto"/>
        <w:ind w:left="720"/>
        <w:rPr>
          <w:b/>
          <w:sz w:val="18"/>
        </w:rPr>
      </w:pPr>
      <w:r w:rsidRPr="004D4AAD">
        <w:rPr>
          <w:sz w:val="18"/>
        </w:rPr>
        <w:t>De werknemer met een full- of parttime arbeidsovereenkomst die op vaste dagen per week werkzaam is, waarbij deze vaste werkdagen contractueel zijn overeengekomen, heeft voor elke erkende feestdag recht op een vrije dag met behoud van loon, indien de feestdag op zijn vaste werkdag valt en het bedrijf of een afdeling gesloten is. Indien de vaste werkdagen niet contractueel zijn vastgelegd, geldt daarbij een referteperiode van een half jaar,.</w:t>
      </w:r>
    </w:p>
    <w:p w14:paraId="11234963" w14:textId="77777777" w:rsidR="00137944" w:rsidRPr="004D4AAD" w:rsidRDefault="00137944" w:rsidP="00137944">
      <w:pPr>
        <w:spacing w:line="312" w:lineRule="auto"/>
        <w:ind w:left="720"/>
        <w:rPr>
          <w:b/>
          <w:sz w:val="18"/>
        </w:rPr>
      </w:pPr>
    </w:p>
    <w:p w14:paraId="11C30261" w14:textId="77777777" w:rsidR="00137944" w:rsidRPr="004D4AAD" w:rsidRDefault="00137944" w:rsidP="00137944">
      <w:pPr>
        <w:spacing w:line="312" w:lineRule="auto"/>
        <w:ind w:left="720"/>
        <w:rPr>
          <w:sz w:val="18"/>
        </w:rPr>
      </w:pPr>
      <w:r w:rsidRPr="004D4AAD">
        <w:rPr>
          <w:sz w:val="18"/>
        </w:rPr>
        <w:t>De flexitimer die in een aaneengesloten periode van zes maanden of langer op een zelfde dag wordt ingeroosterd, heeft voor elke erkende feestdag recht op een vrije dag met behoud van loon, indien de feestdag op diezelfde dag valt en het bedrijf of een afdeling gesloten is.</w:t>
      </w:r>
    </w:p>
    <w:p w14:paraId="013F0B8C" w14:textId="77777777" w:rsidR="00137944" w:rsidRPr="004D4AAD" w:rsidRDefault="00137944" w:rsidP="00137944">
      <w:pPr>
        <w:spacing w:line="312" w:lineRule="auto"/>
        <w:ind w:left="720"/>
        <w:rPr>
          <w:b/>
          <w:sz w:val="18"/>
        </w:rPr>
      </w:pPr>
    </w:p>
    <w:p w14:paraId="6AAAB833" w14:textId="77777777" w:rsidR="00137944" w:rsidRPr="004D4AAD" w:rsidRDefault="00137944" w:rsidP="00137944">
      <w:pPr>
        <w:spacing w:line="312" w:lineRule="auto"/>
        <w:ind w:left="720"/>
        <w:rPr>
          <w:b/>
          <w:sz w:val="18"/>
        </w:rPr>
      </w:pPr>
      <w:r w:rsidRPr="004D4AAD">
        <w:rPr>
          <w:sz w:val="18"/>
        </w:rPr>
        <w:t>Werknemers mogen desgevraagd christelijke feestdagen omruilen voor andere feestdagen op basis van hun religie. Zij dienen de betreffende data wel jaarlijks schriftelijk kenbaar te maken aan de werkgever.</w:t>
      </w:r>
    </w:p>
    <w:p w14:paraId="32695B2A" w14:textId="77777777" w:rsidR="00137944" w:rsidRPr="004D4AAD" w:rsidRDefault="00137944" w:rsidP="00137944">
      <w:pPr>
        <w:spacing w:line="312" w:lineRule="auto"/>
        <w:rPr>
          <w:sz w:val="18"/>
        </w:rPr>
      </w:pPr>
    </w:p>
    <w:p w14:paraId="0EDB2903" w14:textId="77777777" w:rsidR="00137944" w:rsidRPr="004D4AAD" w:rsidRDefault="00137944" w:rsidP="00137944">
      <w:pPr>
        <w:spacing w:line="312" w:lineRule="auto"/>
        <w:rPr>
          <w:b/>
          <w:sz w:val="18"/>
        </w:rPr>
      </w:pPr>
      <w:r w:rsidRPr="004D4AAD">
        <w:rPr>
          <w:b/>
          <w:sz w:val="18"/>
        </w:rPr>
        <w:t>ARTIKEL 12</w:t>
      </w:r>
      <w:r w:rsidRPr="004D4AAD">
        <w:rPr>
          <w:b/>
          <w:sz w:val="18"/>
        </w:rPr>
        <w:tab/>
        <w:t>FLEXITIMER</w:t>
      </w:r>
    </w:p>
    <w:p w14:paraId="08C107E6" w14:textId="77777777" w:rsidR="00137944" w:rsidRPr="004D4AAD" w:rsidRDefault="00137944" w:rsidP="00137944">
      <w:pPr>
        <w:spacing w:line="312" w:lineRule="auto"/>
        <w:rPr>
          <w:b/>
          <w:sz w:val="18"/>
        </w:rPr>
      </w:pPr>
    </w:p>
    <w:p w14:paraId="7058B1AF" w14:textId="77777777" w:rsidR="00137944" w:rsidRPr="004D4AAD" w:rsidRDefault="00137944" w:rsidP="00137944">
      <w:pPr>
        <w:spacing w:line="312" w:lineRule="auto"/>
        <w:rPr>
          <w:sz w:val="18"/>
        </w:rPr>
      </w:pPr>
      <w:r w:rsidRPr="004D4AAD">
        <w:rPr>
          <w:sz w:val="18"/>
        </w:rPr>
        <w:t>1.</w:t>
      </w:r>
      <w:r w:rsidRPr="004D4AAD">
        <w:rPr>
          <w:sz w:val="18"/>
        </w:rPr>
        <w:tab/>
        <w:t>Voor de flexitimer zijn de volgende bepalingen van toepassing:</w:t>
      </w:r>
    </w:p>
    <w:p w14:paraId="15A56A15" w14:textId="77777777" w:rsidR="00137944" w:rsidRPr="004D4AAD" w:rsidRDefault="00137944" w:rsidP="00137944">
      <w:pPr>
        <w:spacing w:line="312" w:lineRule="auto"/>
        <w:ind w:firstLine="720"/>
        <w:rPr>
          <w:b/>
          <w:sz w:val="18"/>
        </w:rPr>
      </w:pPr>
      <w:r w:rsidRPr="004D4AAD">
        <w:rPr>
          <w:sz w:val="18"/>
        </w:rPr>
        <w:t>a.</w:t>
      </w:r>
      <w:r w:rsidRPr="004D4AAD">
        <w:rPr>
          <w:sz w:val="18"/>
        </w:rPr>
        <w:tab/>
        <w:t>de flexitimer werkt op wisselende tijden/dagen;</w:t>
      </w:r>
    </w:p>
    <w:p w14:paraId="05E36380" w14:textId="77777777" w:rsidR="00137944" w:rsidRPr="004D4AAD" w:rsidRDefault="00137944" w:rsidP="00137944">
      <w:pPr>
        <w:spacing w:line="312" w:lineRule="auto"/>
        <w:ind w:firstLine="720"/>
        <w:rPr>
          <w:b/>
          <w:sz w:val="18"/>
        </w:rPr>
      </w:pPr>
      <w:r w:rsidRPr="004D4AAD">
        <w:rPr>
          <w:sz w:val="18"/>
        </w:rPr>
        <w:t>b.</w:t>
      </w:r>
      <w:r w:rsidRPr="004D4AAD">
        <w:rPr>
          <w:sz w:val="18"/>
        </w:rPr>
        <w:tab/>
        <w:t xml:space="preserve">in de arbeidsovereenkomst is een gegarandeerde arbeidstijd van minimaal </w:t>
      </w:r>
    </w:p>
    <w:p w14:paraId="7F6CDDFE" w14:textId="77777777" w:rsidR="00137944" w:rsidRPr="004D4AAD" w:rsidRDefault="00137944" w:rsidP="00137944">
      <w:pPr>
        <w:spacing w:line="312" w:lineRule="auto"/>
        <w:rPr>
          <w:b/>
          <w:sz w:val="18"/>
        </w:rPr>
      </w:pPr>
      <w:r w:rsidRPr="004D4AAD">
        <w:rPr>
          <w:sz w:val="18"/>
        </w:rPr>
        <w:tab/>
      </w:r>
      <w:r w:rsidRPr="004D4AAD">
        <w:rPr>
          <w:sz w:val="18"/>
        </w:rPr>
        <w:tab/>
        <w:t>20 uur per maand respectievelijk 18 uur per periode overeengekomen;</w:t>
      </w:r>
    </w:p>
    <w:p w14:paraId="0E8D57D5" w14:textId="77777777" w:rsidR="00137944" w:rsidRPr="004D4AAD" w:rsidRDefault="00137944" w:rsidP="00137944">
      <w:pPr>
        <w:spacing w:line="312" w:lineRule="auto"/>
        <w:ind w:left="1440" w:hanging="720"/>
        <w:rPr>
          <w:b/>
          <w:sz w:val="18"/>
        </w:rPr>
      </w:pPr>
      <w:r w:rsidRPr="004D4AAD">
        <w:rPr>
          <w:sz w:val="18"/>
        </w:rPr>
        <w:t>c.</w:t>
      </w:r>
      <w:r w:rsidRPr="004D4AAD">
        <w:rPr>
          <w:sz w:val="18"/>
        </w:rPr>
        <w:tab/>
        <w:t>de werkgever kan de flexitimer met een arbeidsovereenkomst van 60 uur of minder per maand respectievelijk per periode verplichten meer te werken dan het gemiddeld overeengekomen aantal uren per maand respectievelijk per periode tot een maximum van vijf extra uren per week. De flexitimer kan slechts voor meer uren boven het hier genoemde maximum worden ingezet, indien de flexitimer hiertegen geen bezwaar heeft;</w:t>
      </w:r>
    </w:p>
    <w:p w14:paraId="5F6F31E9" w14:textId="77777777" w:rsidR="00137944" w:rsidRPr="004D4AAD" w:rsidRDefault="00137944" w:rsidP="00137944">
      <w:pPr>
        <w:spacing w:line="312" w:lineRule="auto"/>
        <w:ind w:firstLine="720"/>
        <w:rPr>
          <w:b/>
          <w:sz w:val="18"/>
        </w:rPr>
      </w:pPr>
      <w:r w:rsidRPr="004D4AAD">
        <w:rPr>
          <w:sz w:val="18"/>
        </w:rPr>
        <w:t>d.</w:t>
      </w:r>
      <w:r w:rsidRPr="004D4AAD">
        <w:rPr>
          <w:sz w:val="18"/>
        </w:rPr>
        <w:tab/>
        <w:t xml:space="preserve">de werkgever kan de flexitimer met een arbeidsovereenkomst van meer dan </w:t>
      </w:r>
    </w:p>
    <w:p w14:paraId="47DAA5F0" w14:textId="77777777" w:rsidR="00137944" w:rsidRPr="004D4AAD" w:rsidRDefault="00137944" w:rsidP="00137944">
      <w:pPr>
        <w:spacing w:line="312" w:lineRule="auto"/>
        <w:ind w:left="1440"/>
        <w:rPr>
          <w:b/>
          <w:sz w:val="18"/>
        </w:rPr>
      </w:pPr>
      <w:r w:rsidRPr="004D4AAD">
        <w:rPr>
          <w:sz w:val="18"/>
        </w:rPr>
        <w:t xml:space="preserve">60 uur per maand respectievelijk per periode verplichten meer te werken dan het gemiddeld overeengekomen aantal uren per maand respectievelijk per periode tot een maximum van tien extra uren per week. De flexitimer kan slechts voor meer </w:t>
      </w:r>
      <w:r w:rsidRPr="004D4AAD">
        <w:rPr>
          <w:sz w:val="18"/>
        </w:rPr>
        <w:lastRenderedPageBreak/>
        <w:t>uren boven het hier genoemde maximum worden ingezet, indien de flexitimer hiertegen geen bezwaar heeft.</w:t>
      </w:r>
    </w:p>
    <w:p w14:paraId="2A1CD06A" w14:textId="77777777" w:rsidR="00137944" w:rsidRPr="004D4AAD" w:rsidRDefault="00137944" w:rsidP="00137944">
      <w:pPr>
        <w:spacing w:line="312" w:lineRule="auto"/>
        <w:ind w:left="1440" w:hanging="720"/>
        <w:rPr>
          <w:b/>
          <w:sz w:val="18"/>
        </w:rPr>
      </w:pPr>
      <w:r w:rsidRPr="004D4AAD">
        <w:rPr>
          <w:sz w:val="18"/>
        </w:rPr>
        <w:t>e.</w:t>
      </w:r>
      <w:r w:rsidRPr="004D4AAD">
        <w:rPr>
          <w:sz w:val="18"/>
        </w:rPr>
        <w:tab/>
        <w:t>Met de flexitimer kan een arbeidsovereenkomst worden aangegaan van tenminste 12 uur per maand zonder dat er een verplichting is om extra werkzaamheden te verrichten. Voor de flexitimer gelden de garanties van de wet Flexibiliteit en Zekerheid.</w:t>
      </w:r>
    </w:p>
    <w:p w14:paraId="2E743F63" w14:textId="77777777" w:rsidR="00137944" w:rsidRPr="004D4AAD" w:rsidRDefault="00137944" w:rsidP="00137944">
      <w:pPr>
        <w:spacing w:line="312" w:lineRule="auto"/>
        <w:rPr>
          <w:b/>
          <w:sz w:val="18"/>
        </w:rPr>
      </w:pPr>
    </w:p>
    <w:p w14:paraId="3CB07A61" w14:textId="77777777" w:rsidR="00137944" w:rsidRPr="004D4AAD" w:rsidRDefault="00137944" w:rsidP="00137944">
      <w:pPr>
        <w:spacing w:line="312" w:lineRule="auto"/>
        <w:ind w:left="720"/>
        <w:rPr>
          <w:b/>
          <w:sz w:val="18"/>
        </w:rPr>
      </w:pPr>
      <w:r w:rsidRPr="004D4AAD">
        <w:rPr>
          <w:sz w:val="18"/>
        </w:rPr>
        <w:t>Voor de flexitimer gelden verder, afhankelijk van de duur van de arbeidsovereenkomst en de openstelling van het bedrijf waarin de flexitimer werkzaam is, verschillende bepalingen.</w:t>
      </w:r>
    </w:p>
    <w:p w14:paraId="5953A4AB" w14:textId="77777777" w:rsidR="00137944" w:rsidRPr="004D4AAD" w:rsidRDefault="00137944" w:rsidP="00137944">
      <w:pPr>
        <w:spacing w:line="312" w:lineRule="auto"/>
        <w:rPr>
          <w:b/>
          <w:sz w:val="18"/>
        </w:rPr>
      </w:pPr>
    </w:p>
    <w:p w14:paraId="78E10E42" w14:textId="77777777" w:rsidR="00137944" w:rsidRPr="004D4AAD" w:rsidRDefault="00137944" w:rsidP="00137944">
      <w:pPr>
        <w:spacing w:line="312" w:lineRule="auto"/>
        <w:rPr>
          <w:sz w:val="18"/>
        </w:rPr>
      </w:pPr>
      <w:r w:rsidRPr="004D4AAD">
        <w:rPr>
          <w:sz w:val="18"/>
        </w:rPr>
        <w:t>2.</w:t>
      </w:r>
      <w:r w:rsidRPr="004D4AAD">
        <w:rPr>
          <w:sz w:val="18"/>
        </w:rPr>
        <w:tab/>
        <w:t xml:space="preserve">Seizoensbedrijf </w:t>
      </w:r>
    </w:p>
    <w:p w14:paraId="6CECE785" w14:textId="77777777" w:rsidR="00137944" w:rsidRPr="004D4AAD" w:rsidRDefault="00137944" w:rsidP="00137944">
      <w:pPr>
        <w:spacing w:line="312" w:lineRule="auto"/>
        <w:ind w:left="720"/>
        <w:rPr>
          <w:b/>
          <w:sz w:val="18"/>
        </w:rPr>
      </w:pPr>
      <w:r w:rsidRPr="004D4AAD">
        <w:rPr>
          <w:sz w:val="18"/>
        </w:rPr>
        <w:t>Voor de flexitimer, niet zijnde een werknemer met een seizoensarbeidsoverenkomst conform  artikel 8 lid 1 van de cao, met een arbeidsovereenkomst voor bepaalde tijd van meer dan zeven maanden dan wel met een arbeidsovereenkomst voor onbepaalde tijd, in dienst van een seizoensbedrijf, is naast het bepaalde in lid 1 bovendien de volgende bepaling van toepassing:</w:t>
      </w:r>
    </w:p>
    <w:p w14:paraId="577AC8BC" w14:textId="77777777" w:rsidR="00137944" w:rsidRPr="004D4AAD" w:rsidRDefault="00137944" w:rsidP="00137944">
      <w:pPr>
        <w:spacing w:line="312" w:lineRule="auto"/>
        <w:ind w:firstLine="720"/>
        <w:rPr>
          <w:b/>
          <w:sz w:val="18"/>
        </w:rPr>
      </w:pPr>
      <w:r w:rsidRPr="004D4AAD">
        <w:rPr>
          <w:sz w:val="18"/>
        </w:rPr>
        <w:t>-</w:t>
      </w:r>
      <w:r w:rsidRPr="004D4AAD">
        <w:rPr>
          <w:sz w:val="18"/>
        </w:rPr>
        <w:tab/>
        <w:t xml:space="preserve">voor het opmaken van de roosters is het toegestaan dat de flexitimer in de </w:t>
      </w:r>
    </w:p>
    <w:p w14:paraId="1C73B209" w14:textId="77777777" w:rsidR="00137944" w:rsidRPr="004D4AAD" w:rsidRDefault="00137944" w:rsidP="00137944">
      <w:pPr>
        <w:spacing w:line="312" w:lineRule="auto"/>
        <w:rPr>
          <w:b/>
          <w:sz w:val="18"/>
        </w:rPr>
      </w:pPr>
      <w:r w:rsidRPr="004D4AAD">
        <w:rPr>
          <w:sz w:val="18"/>
        </w:rPr>
        <w:tab/>
      </w:r>
      <w:r w:rsidRPr="004D4AAD">
        <w:rPr>
          <w:sz w:val="18"/>
        </w:rPr>
        <w:tab/>
        <w:t xml:space="preserve">periode van sluiting, met een maximum van vier maanden, niet wordt </w:t>
      </w:r>
    </w:p>
    <w:p w14:paraId="1D81BFAA" w14:textId="77777777" w:rsidR="00137944" w:rsidRPr="004D4AAD" w:rsidRDefault="00137944" w:rsidP="00137944">
      <w:pPr>
        <w:spacing w:line="312" w:lineRule="auto"/>
        <w:rPr>
          <w:b/>
          <w:sz w:val="18"/>
        </w:rPr>
      </w:pPr>
      <w:r w:rsidRPr="004D4AAD">
        <w:rPr>
          <w:sz w:val="18"/>
        </w:rPr>
        <w:tab/>
      </w:r>
      <w:r w:rsidRPr="004D4AAD">
        <w:rPr>
          <w:sz w:val="18"/>
        </w:rPr>
        <w:tab/>
        <w:t>ingeroosterd.</w:t>
      </w:r>
    </w:p>
    <w:p w14:paraId="15A29FAC" w14:textId="77777777" w:rsidR="00137944" w:rsidRPr="004D4AAD" w:rsidRDefault="00137944" w:rsidP="00137944">
      <w:pPr>
        <w:spacing w:line="312" w:lineRule="auto"/>
        <w:rPr>
          <w:b/>
          <w:sz w:val="18"/>
        </w:rPr>
      </w:pPr>
    </w:p>
    <w:p w14:paraId="1AD444D5" w14:textId="77777777" w:rsidR="00137944" w:rsidRPr="004D4AAD" w:rsidRDefault="00137944" w:rsidP="00137944">
      <w:pPr>
        <w:spacing w:line="312" w:lineRule="auto"/>
        <w:rPr>
          <w:sz w:val="18"/>
        </w:rPr>
      </w:pPr>
      <w:r w:rsidRPr="004D4AAD">
        <w:rPr>
          <w:sz w:val="18"/>
        </w:rPr>
        <w:t>3.</w:t>
      </w:r>
      <w:r w:rsidRPr="004D4AAD">
        <w:rPr>
          <w:sz w:val="18"/>
        </w:rPr>
        <w:tab/>
        <w:t>Niet-seizoensbedrijf</w:t>
      </w:r>
    </w:p>
    <w:p w14:paraId="5C614D75" w14:textId="77777777" w:rsidR="00137944" w:rsidRPr="004D4AAD" w:rsidRDefault="00137944" w:rsidP="00137944">
      <w:pPr>
        <w:spacing w:line="312" w:lineRule="auto"/>
        <w:ind w:left="720"/>
        <w:rPr>
          <w:b/>
          <w:sz w:val="18"/>
        </w:rPr>
      </w:pPr>
      <w:r w:rsidRPr="004D4AAD">
        <w:rPr>
          <w:sz w:val="18"/>
        </w:rPr>
        <w:t>Voor de flexitimer, niet zijnde een werknemer met een seizoensarbeidsoverenkomst conform  artikel 8 lid 1 van de cao, met een arbeidsovereenkomst voor bepaalde tijd van meer dan 12 maanden dan wel met een arbeidsovereenkomst voor onbepaalde tijd, in dienst van een werkgever van een niet-seizoensbedrijf, is naast het bepaalde in lid 1 bovendien de volgende bepaling van toepassing:</w:t>
      </w:r>
    </w:p>
    <w:p w14:paraId="1BE5768B" w14:textId="77777777" w:rsidR="00137944" w:rsidRPr="004D4AAD" w:rsidRDefault="00137944" w:rsidP="00137944">
      <w:pPr>
        <w:spacing w:line="312" w:lineRule="auto"/>
        <w:ind w:firstLine="720"/>
        <w:rPr>
          <w:b/>
          <w:sz w:val="18"/>
        </w:rPr>
      </w:pPr>
      <w:r w:rsidRPr="004D4AAD">
        <w:rPr>
          <w:sz w:val="18"/>
        </w:rPr>
        <w:t>-</w:t>
      </w:r>
      <w:r w:rsidRPr="004D4AAD">
        <w:rPr>
          <w:sz w:val="18"/>
        </w:rPr>
        <w:tab/>
        <w:t xml:space="preserve">de flexitimer zal minimaal voor 50% van de overeengekomen arbeidstijd per </w:t>
      </w:r>
    </w:p>
    <w:p w14:paraId="4D0181B2" w14:textId="77777777" w:rsidR="00137944" w:rsidRPr="004D4AAD" w:rsidRDefault="00137944" w:rsidP="00137944">
      <w:pPr>
        <w:spacing w:line="312" w:lineRule="auto"/>
        <w:rPr>
          <w:b/>
          <w:sz w:val="18"/>
        </w:rPr>
      </w:pPr>
      <w:r w:rsidRPr="004D4AAD">
        <w:rPr>
          <w:sz w:val="18"/>
        </w:rPr>
        <w:tab/>
      </w:r>
      <w:r w:rsidRPr="004D4AAD">
        <w:rPr>
          <w:sz w:val="18"/>
        </w:rPr>
        <w:tab/>
        <w:t>maand respectievelijk per periode worden ingeroosterd.</w:t>
      </w:r>
    </w:p>
    <w:p w14:paraId="4DD96347" w14:textId="77777777" w:rsidR="00137944" w:rsidRPr="004D4AAD" w:rsidRDefault="00137944" w:rsidP="00137944">
      <w:pPr>
        <w:spacing w:line="312" w:lineRule="auto"/>
        <w:rPr>
          <w:b/>
          <w:sz w:val="18"/>
        </w:rPr>
      </w:pPr>
    </w:p>
    <w:p w14:paraId="27C27DED" w14:textId="77777777" w:rsidR="00137944" w:rsidRPr="004D4AAD" w:rsidRDefault="00137944" w:rsidP="00137944">
      <w:pPr>
        <w:spacing w:line="312" w:lineRule="auto"/>
        <w:rPr>
          <w:sz w:val="18"/>
        </w:rPr>
      </w:pPr>
      <w:r w:rsidRPr="004D4AAD">
        <w:rPr>
          <w:sz w:val="18"/>
        </w:rPr>
        <w:t>4.</w:t>
      </w:r>
      <w:r w:rsidRPr="004D4AAD">
        <w:rPr>
          <w:sz w:val="18"/>
        </w:rPr>
        <w:tab/>
        <w:t>Salaris flexitimer</w:t>
      </w:r>
    </w:p>
    <w:p w14:paraId="6B65AC7C" w14:textId="77777777" w:rsidR="00137944" w:rsidRPr="004D4AAD" w:rsidRDefault="00137944" w:rsidP="00137944">
      <w:pPr>
        <w:spacing w:line="312" w:lineRule="auto"/>
        <w:ind w:left="1440" w:hanging="720"/>
        <w:rPr>
          <w:b/>
          <w:sz w:val="18"/>
        </w:rPr>
      </w:pPr>
      <w:r w:rsidRPr="004D4AAD">
        <w:rPr>
          <w:sz w:val="18"/>
        </w:rPr>
        <w:t>a.</w:t>
      </w:r>
      <w:r w:rsidRPr="004D4AAD">
        <w:rPr>
          <w:sz w:val="18"/>
        </w:rPr>
        <w:tab/>
        <w:t>De flexitimer ontvangt per maand/periode minimaal het salaris van het minimum aantal overeengekomen uren berekend aan de hand van de voor hem geldende salarisschaal.</w:t>
      </w:r>
    </w:p>
    <w:p w14:paraId="36970483" w14:textId="77777777" w:rsidR="00137944" w:rsidRPr="004D4AAD" w:rsidRDefault="00137944" w:rsidP="00137944">
      <w:pPr>
        <w:spacing w:line="312" w:lineRule="auto"/>
        <w:ind w:left="1440" w:hanging="720"/>
        <w:rPr>
          <w:b/>
          <w:sz w:val="18"/>
        </w:rPr>
      </w:pPr>
      <w:r w:rsidRPr="004D4AAD">
        <w:rPr>
          <w:sz w:val="18"/>
        </w:rPr>
        <w:t>b.</w:t>
      </w:r>
      <w:r w:rsidRPr="004D4AAD">
        <w:rPr>
          <w:sz w:val="18"/>
        </w:rPr>
        <w:tab/>
        <w:t>De flexitimer ontvangt, met inachtneming van hetgeen in artikel 15 lid 4  is bepaald, per maand/periode het salaris van het aantal gewerkte uren boven het minimum aantal overeengekomen uren berekend aan de hand van de voor hem geldende salarisschaal.</w:t>
      </w:r>
    </w:p>
    <w:p w14:paraId="5A94EBFB" w14:textId="77777777" w:rsidR="00137944" w:rsidRPr="004D4AAD" w:rsidRDefault="00137944" w:rsidP="00137944">
      <w:pPr>
        <w:spacing w:line="312" w:lineRule="auto"/>
        <w:ind w:left="1410"/>
        <w:rPr>
          <w:strike/>
          <w:sz w:val="18"/>
        </w:rPr>
      </w:pPr>
    </w:p>
    <w:p w14:paraId="1E2DE696" w14:textId="77777777" w:rsidR="00137944" w:rsidRPr="004D4AAD" w:rsidRDefault="00137944" w:rsidP="00137944">
      <w:pPr>
        <w:spacing w:line="312" w:lineRule="auto"/>
        <w:ind w:left="1410"/>
        <w:rPr>
          <w:strike/>
          <w:sz w:val="18"/>
        </w:rPr>
      </w:pPr>
    </w:p>
    <w:p w14:paraId="61F3B945" w14:textId="77777777" w:rsidR="00137944" w:rsidRPr="004D4AAD" w:rsidRDefault="00137944" w:rsidP="00137944">
      <w:pPr>
        <w:spacing w:line="312" w:lineRule="auto"/>
        <w:ind w:left="1410"/>
        <w:rPr>
          <w:strike/>
          <w:sz w:val="18"/>
        </w:rPr>
      </w:pPr>
    </w:p>
    <w:p w14:paraId="5E176F6B" w14:textId="77777777" w:rsidR="00137944" w:rsidRPr="004D4AAD" w:rsidRDefault="00137944" w:rsidP="00137944">
      <w:pPr>
        <w:spacing w:line="312" w:lineRule="auto"/>
        <w:ind w:left="1410"/>
        <w:rPr>
          <w:strike/>
          <w:sz w:val="18"/>
        </w:rPr>
      </w:pPr>
    </w:p>
    <w:p w14:paraId="441A5687" w14:textId="77777777" w:rsidR="00137944" w:rsidRPr="004D4AAD" w:rsidRDefault="00137944" w:rsidP="00137944">
      <w:pPr>
        <w:spacing w:line="312" w:lineRule="auto"/>
        <w:ind w:left="1410"/>
        <w:rPr>
          <w:strike/>
          <w:sz w:val="18"/>
        </w:rPr>
      </w:pPr>
    </w:p>
    <w:p w14:paraId="41766025" w14:textId="77777777" w:rsidR="00137944" w:rsidRPr="004D4AAD" w:rsidRDefault="00137944" w:rsidP="00137944">
      <w:pPr>
        <w:spacing w:line="312" w:lineRule="auto"/>
        <w:ind w:left="1410"/>
        <w:rPr>
          <w:strike/>
          <w:sz w:val="18"/>
        </w:rPr>
      </w:pPr>
    </w:p>
    <w:p w14:paraId="755342E1" w14:textId="77777777" w:rsidR="00137944" w:rsidRPr="004D4AAD" w:rsidRDefault="00137944" w:rsidP="00137944">
      <w:pPr>
        <w:spacing w:line="312" w:lineRule="auto"/>
        <w:ind w:left="1410"/>
        <w:rPr>
          <w:strike/>
          <w:sz w:val="18"/>
        </w:rPr>
      </w:pPr>
    </w:p>
    <w:p w14:paraId="1639B0F8" w14:textId="77777777" w:rsidR="00137944" w:rsidRPr="004D4AAD" w:rsidRDefault="00137944" w:rsidP="00137944">
      <w:pPr>
        <w:spacing w:line="312" w:lineRule="auto"/>
        <w:ind w:left="1410"/>
        <w:rPr>
          <w:strike/>
          <w:sz w:val="18"/>
        </w:rPr>
      </w:pPr>
    </w:p>
    <w:p w14:paraId="3E46DE0E" w14:textId="77777777" w:rsidR="00137944" w:rsidRPr="004D4AAD" w:rsidRDefault="00137944" w:rsidP="00137944">
      <w:pPr>
        <w:spacing w:line="312" w:lineRule="auto"/>
        <w:ind w:left="1410"/>
        <w:rPr>
          <w:strike/>
          <w:sz w:val="18"/>
        </w:rPr>
      </w:pPr>
    </w:p>
    <w:p w14:paraId="3FC18F42" w14:textId="77777777" w:rsidR="00137944" w:rsidRPr="004D4AAD" w:rsidRDefault="00137944" w:rsidP="00137944">
      <w:pPr>
        <w:spacing w:line="312" w:lineRule="auto"/>
        <w:ind w:left="1410"/>
        <w:rPr>
          <w:strike/>
          <w:sz w:val="18"/>
        </w:rPr>
      </w:pPr>
    </w:p>
    <w:p w14:paraId="7FA1BE73" w14:textId="77777777" w:rsidR="00137944" w:rsidRPr="004D4AAD" w:rsidRDefault="00137944" w:rsidP="00137944">
      <w:pPr>
        <w:spacing w:line="312" w:lineRule="auto"/>
        <w:ind w:left="1410"/>
        <w:rPr>
          <w:strike/>
          <w:sz w:val="18"/>
        </w:rPr>
      </w:pPr>
    </w:p>
    <w:p w14:paraId="7B143C0F" w14:textId="77777777" w:rsidR="00137944" w:rsidRPr="004D4AAD" w:rsidRDefault="00137944" w:rsidP="00137944">
      <w:pPr>
        <w:spacing w:line="312" w:lineRule="auto"/>
        <w:ind w:left="1410"/>
        <w:rPr>
          <w:strike/>
          <w:sz w:val="18"/>
        </w:rPr>
      </w:pPr>
    </w:p>
    <w:p w14:paraId="5250F612" w14:textId="77777777" w:rsidR="00137944" w:rsidRPr="004D4AAD" w:rsidRDefault="00137944" w:rsidP="00137944">
      <w:pPr>
        <w:spacing w:line="312" w:lineRule="auto"/>
        <w:rPr>
          <w:b/>
          <w:sz w:val="18"/>
        </w:rPr>
      </w:pPr>
      <w:r w:rsidRPr="004D4AAD">
        <w:rPr>
          <w:b/>
          <w:sz w:val="18"/>
        </w:rPr>
        <w:t>ARTIKEL 13</w:t>
      </w:r>
      <w:r w:rsidRPr="004D4AAD">
        <w:rPr>
          <w:b/>
          <w:sz w:val="18"/>
        </w:rPr>
        <w:tab/>
        <w:t xml:space="preserve">OVERUREN EN VERGOEDING VAN OVERWERK </w:t>
      </w:r>
    </w:p>
    <w:p w14:paraId="06FCFCAA" w14:textId="77777777" w:rsidR="00137944" w:rsidRPr="004D4AAD" w:rsidRDefault="00137944" w:rsidP="00137944">
      <w:pPr>
        <w:spacing w:line="312" w:lineRule="auto"/>
        <w:rPr>
          <w:b/>
          <w:sz w:val="18"/>
        </w:rPr>
      </w:pPr>
    </w:p>
    <w:p w14:paraId="3275BD5B" w14:textId="77777777" w:rsidR="00137944" w:rsidRPr="004D4AAD" w:rsidRDefault="00137944" w:rsidP="00137944">
      <w:pPr>
        <w:spacing w:line="312" w:lineRule="auto"/>
        <w:rPr>
          <w:sz w:val="18"/>
        </w:rPr>
      </w:pPr>
      <w:r w:rsidRPr="004D4AAD">
        <w:rPr>
          <w:sz w:val="18"/>
        </w:rPr>
        <w:t>1.</w:t>
      </w:r>
      <w:r w:rsidRPr="004D4AAD">
        <w:rPr>
          <w:sz w:val="18"/>
        </w:rPr>
        <w:tab/>
        <w:t>Definitie overuren</w:t>
      </w:r>
    </w:p>
    <w:p w14:paraId="69EE1D5B" w14:textId="77777777" w:rsidR="00137944" w:rsidRPr="004D4AAD" w:rsidRDefault="00137944" w:rsidP="00137944">
      <w:pPr>
        <w:spacing w:line="312" w:lineRule="auto"/>
        <w:ind w:left="720"/>
        <w:rPr>
          <w:b/>
          <w:sz w:val="18"/>
        </w:rPr>
      </w:pPr>
      <w:r w:rsidRPr="004D4AAD">
        <w:rPr>
          <w:sz w:val="18"/>
        </w:rPr>
        <w:t xml:space="preserve">Als overuren worden beschouwd de door of namens de werkgever opgedragen arbeidsuren buiten de normale arbeidstijd, waarbij tot overuren worden gerekend alle uren of gedeelten daarvan boven de: </w:t>
      </w:r>
    </w:p>
    <w:p w14:paraId="6EE908F8" w14:textId="77777777" w:rsidR="00137944" w:rsidRPr="004D4AAD" w:rsidRDefault="00137944" w:rsidP="00137944">
      <w:pPr>
        <w:spacing w:line="312" w:lineRule="auto"/>
        <w:ind w:firstLine="720"/>
        <w:rPr>
          <w:b/>
          <w:sz w:val="18"/>
        </w:rPr>
      </w:pPr>
      <w:r w:rsidRPr="004D4AAD">
        <w:rPr>
          <w:sz w:val="18"/>
        </w:rPr>
        <w:t>-</w:t>
      </w:r>
      <w:r w:rsidRPr="004D4AAD">
        <w:rPr>
          <w:sz w:val="18"/>
        </w:rPr>
        <w:tab/>
      </w:r>
      <w:r w:rsidRPr="004D4AAD">
        <w:rPr>
          <w:sz w:val="18"/>
          <w:szCs w:val="18"/>
        </w:rPr>
        <w:t>152 u</w:t>
      </w:r>
      <w:r w:rsidRPr="004D4AAD">
        <w:rPr>
          <w:sz w:val="18"/>
        </w:rPr>
        <w:t xml:space="preserve">ur per vier weken, dan wel </w:t>
      </w:r>
    </w:p>
    <w:p w14:paraId="7D09F4EC" w14:textId="77777777" w:rsidR="00137944" w:rsidRPr="004D4AAD" w:rsidRDefault="00137944" w:rsidP="00137944">
      <w:pPr>
        <w:spacing w:line="312" w:lineRule="auto"/>
        <w:ind w:firstLine="720"/>
        <w:rPr>
          <w:b/>
          <w:sz w:val="18"/>
        </w:rPr>
      </w:pPr>
      <w:r w:rsidRPr="004D4AAD">
        <w:rPr>
          <w:sz w:val="18"/>
        </w:rPr>
        <w:t>-</w:t>
      </w:r>
      <w:r w:rsidRPr="004D4AAD">
        <w:rPr>
          <w:sz w:val="18"/>
        </w:rPr>
        <w:tab/>
        <w:t xml:space="preserve">10 uur per dag, met dien verstande dat ieder uur slechts eenmaal telt. </w:t>
      </w:r>
    </w:p>
    <w:p w14:paraId="0205F20E" w14:textId="77777777" w:rsidR="00137944" w:rsidRPr="004D4AAD" w:rsidRDefault="00137944" w:rsidP="00137944">
      <w:pPr>
        <w:spacing w:line="312" w:lineRule="auto"/>
        <w:rPr>
          <w:b/>
          <w:sz w:val="18"/>
        </w:rPr>
      </w:pPr>
    </w:p>
    <w:p w14:paraId="3923C15A" w14:textId="77777777" w:rsidR="00137944" w:rsidRPr="004D4AAD" w:rsidRDefault="00137944" w:rsidP="00137944">
      <w:pPr>
        <w:spacing w:line="312" w:lineRule="auto"/>
        <w:rPr>
          <w:sz w:val="18"/>
        </w:rPr>
      </w:pPr>
      <w:r w:rsidRPr="004D4AAD">
        <w:rPr>
          <w:sz w:val="18"/>
        </w:rPr>
        <w:t>2.</w:t>
      </w:r>
      <w:r w:rsidRPr="004D4AAD">
        <w:rPr>
          <w:sz w:val="18"/>
        </w:rPr>
        <w:tab/>
        <w:t>Compensatie in vrije tijd</w:t>
      </w:r>
    </w:p>
    <w:p w14:paraId="2BBD715E" w14:textId="77777777" w:rsidR="00137944" w:rsidRPr="004D4AAD" w:rsidRDefault="00137944" w:rsidP="00137944">
      <w:pPr>
        <w:spacing w:line="312" w:lineRule="auto"/>
        <w:ind w:firstLine="720"/>
        <w:rPr>
          <w:b/>
          <w:sz w:val="18"/>
        </w:rPr>
      </w:pPr>
      <w:r w:rsidRPr="004D4AAD">
        <w:rPr>
          <w:sz w:val="18"/>
        </w:rPr>
        <w:t>a.</w:t>
      </w:r>
      <w:r w:rsidRPr="004D4AAD">
        <w:rPr>
          <w:sz w:val="18"/>
        </w:rPr>
        <w:tab/>
        <w:t>Overuren worden vergoed in de vorm van vrije tijd. Voor ieder uur overwerk</w:t>
      </w:r>
    </w:p>
    <w:p w14:paraId="1DB2DB32" w14:textId="77777777" w:rsidR="00137944" w:rsidRPr="004D4AAD" w:rsidRDefault="00137944" w:rsidP="00137944">
      <w:pPr>
        <w:spacing w:line="312" w:lineRule="auto"/>
        <w:ind w:left="720" w:firstLine="720"/>
        <w:rPr>
          <w:b/>
          <w:sz w:val="18"/>
        </w:rPr>
      </w:pPr>
      <w:r w:rsidRPr="004D4AAD">
        <w:rPr>
          <w:sz w:val="18"/>
        </w:rPr>
        <w:t>geldt een vergoeding van één uur vrije tijd.</w:t>
      </w:r>
    </w:p>
    <w:p w14:paraId="718FE1E8" w14:textId="77777777" w:rsidR="00137944" w:rsidRPr="004D4AAD" w:rsidRDefault="00137944" w:rsidP="00137944">
      <w:pPr>
        <w:spacing w:line="312" w:lineRule="auto"/>
        <w:ind w:left="1410" w:hanging="690"/>
        <w:rPr>
          <w:b/>
          <w:strike/>
          <w:sz w:val="18"/>
          <w:szCs w:val="18"/>
        </w:rPr>
      </w:pPr>
      <w:r w:rsidRPr="004D4AAD">
        <w:rPr>
          <w:sz w:val="18"/>
        </w:rPr>
        <w:t>b.</w:t>
      </w:r>
      <w:r w:rsidRPr="004D4AAD">
        <w:rPr>
          <w:sz w:val="18"/>
        </w:rPr>
        <w:tab/>
        <w:t xml:space="preserve">De werkgever kan voor de vergoeding van overuren een administratie bijhouden overeenkomstig het bepaalde in artikel 15 lid 1. </w:t>
      </w:r>
    </w:p>
    <w:p w14:paraId="37DA6BD5" w14:textId="77777777" w:rsidR="00137944" w:rsidRPr="004D4AAD" w:rsidRDefault="00137944" w:rsidP="00137944">
      <w:pPr>
        <w:spacing w:line="312" w:lineRule="auto"/>
        <w:ind w:left="1410" w:hanging="690"/>
        <w:rPr>
          <w:b/>
          <w:sz w:val="18"/>
        </w:rPr>
      </w:pPr>
      <w:r w:rsidRPr="004D4AAD">
        <w:rPr>
          <w:sz w:val="18"/>
        </w:rPr>
        <w:t>c.</w:t>
      </w:r>
      <w:r w:rsidRPr="004D4AAD">
        <w:rPr>
          <w:sz w:val="18"/>
        </w:rPr>
        <w:tab/>
        <w:t>Het tijdstip waarop de vervangende vrije tijd wordt genoten, wordt nadat de werknemer voldoende en in redelijkheid in de gelegenheid is gesteld zijn motivering toe te lichten, door de werkgever onderbouwd vastgesteld.</w:t>
      </w:r>
    </w:p>
    <w:p w14:paraId="5167893E" w14:textId="77777777" w:rsidR="00137944" w:rsidRPr="004D4AAD" w:rsidRDefault="00137944" w:rsidP="00137944">
      <w:pPr>
        <w:spacing w:line="312" w:lineRule="auto"/>
        <w:ind w:left="1440" w:hanging="720"/>
        <w:rPr>
          <w:b/>
          <w:sz w:val="18"/>
        </w:rPr>
      </w:pPr>
      <w:r w:rsidRPr="004D4AAD">
        <w:rPr>
          <w:sz w:val="18"/>
        </w:rPr>
        <w:t>d.</w:t>
      </w:r>
      <w:r w:rsidRPr="004D4AAD">
        <w:rPr>
          <w:sz w:val="18"/>
        </w:rPr>
        <w:tab/>
        <w:t xml:space="preserve">Met betrekking tot uitbetaling van niet gecompenseerde overuren is het bepaalde in artikel 14 lid 6 sub b van toepassing. </w:t>
      </w:r>
    </w:p>
    <w:p w14:paraId="0C08F894" w14:textId="77777777" w:rsidR="00137944" w:rsidRPr="004D4AAD" w:rsidRDefault="00137944" w:rsidP="00137944">
      <w:pPr>
        <w:spacing w:line="312" w:lineRule="auto"/>
        <w:ind w:left="1440" w:hanging="720"/>
        <w:rPr>
          <w:b/>
          <w:sz w:val="18"/>
        </w:rPr>
      </w:pPr>
    </w:p>
    <w:p w14:paraId="4F34EC34" w14:textId="77777777" w:rsidR="00137944" w:rsidRPr="004D4AAD" w:rsidRDefault="00137944" w:rsidP="00137944">
      <w:pPr>
        <w:spacing w:line="312" w:lineRule="auto"/>
        <w:rPr>
          <w:sz w:val="18"/>
        </w:rPr>
      </w:pPr>
      <w:r w:rsidRPr="004D4AAD">
        <w:rPr>
          <w:sz w:val="18"/>
        </w:rPr>
        <w:t>3.</w:t>
      </w:r>
      <w:r w:rsidRPr="004D4AAD">
        <w:rPr>
          <w:sz w:val="18"/>
        </w:rPr>
        <w:tab/>
        <w:t>Uitzondering</w:t>
      </w:r>
    </w:p>
    <w:p w14:paraId="3C5667B3" w14:textId="77777777" w:rsidR="00137944" w:rsidRPr="004D4AAD" w:rsidRDefault="00137944" w:rsidP="00137944">
      <w:pPr>
        <w:spacing w:line="312" w:lineRule="auto"/>
        <w:ind w:firstLine="720"/>
        <w:rPr>
          <w:b/>
          <w:sz w:val="18"/>
        </w:rPr>
      </w:pPr>
      <w:r w:rsidRPr="004D4AAD">
        <w:rPr>
          <w:sz w:val="18"/>
        </w:rPr>
        <w:t>Overwerk hoeft niet te worden verricht door:</w:t>
      </w:r>
    </w:p>
    <w:p w14:paraId="59D50B94" w14:textId="77777777" w:rsidR="00137944" w:rsidRPr="004D4AAD" w:rsidRDefault="00137944" w:rsidP="00137944">
      <w:pPr>
        <w:spacing w:line="312" w:lineRule="auto"/>
        <w:ind w:firstLine="720"/>
        <w:rPr>
          <w:b/>
          <w:sz w:val="18"/>
        </w:rPr>
      </w:pPr>
      <w:r w:rsidRPr="004D4AAD">
        <w:rPr>
          <w:sz w:val="18"/>
        </w:rPr>
        <w:t>a.</w:t>
      </w:r>
      <w:r w:rsidRPr="004D4AAD">
        <w:rPr>
          <w:sz w:val="18"/>
        </w:rPr>
        <w:tab/>
        <w:t>werknemers van 55 jaar en ouder;</w:t>
      </w:r>
    </w:p>
    <w:p w14:paraId="5D2A0687" w14:textId="77777777" w:rsidR="00137944" w:rsidRPr="004D4AAD" w:rsidRDefault="00137944" w:rsidP="00137944">
      <w:pPr>
        <w:spacing w:line="312" w:lineRule="auto"/>
        <w:ind w:firstLine="720"/>
        <w:rPr>
          <w:b/>
          <w:sz w:val="18"/>
        </w:rPr>
      </w:pPr>
      <w:r w:rsidRPr="004D4AAD">
        <w:rPr>
          <w:sz w:val="18"/>
        </w:rPr>
        <w:t>b.</w:t>
      </w:r>
      <w:r w:rsidRPr="004D4AAD">
        <w:rPr>
          <w:sz w:val="18"/>
        </w:rPr>
        <w:tab/>
        <w:t>zwangere werknemers.</w:t>
      </w:r>
    </w:p>
    <w:p w14:paraId="30495A1C" w14:textId="77777777" w:rsidR="00137944" w:rsidRPr="004D4AAD" w:rsidRDefault="00137944" w:rsidP="00137944">
      <w:pPr>
        <w:spacing w:line="312" w:lineRule="auto"/>
        <w:rPr>
          <w:sz w:val="18"/>
        </w:rPr>
      </w:pPr>
    </w:p>
    <w:p w14:paraId="0912C1B0" w14:textId="77777777" w:rsidR="00137944" w:rsidRPr="004D4AAD" w:rsidRDefault="00137944" w:rsidP="00137944">
      <w:pPr>
        <w:pStyle w:val="Kop1"/>
        <w:rPr>
          <w:color w:val="auto"/>
          <w:sz w:val="18"/>
          <w:szCs w:val="18"/>
        </w:rPr>
      </w:pPr>
      <w:r w:rsidRPr="004D4AAD">
        <w:rPr>
          <w:color w:val="auto"/>
          <w:sz w:val="18"/>
          <w:szCs w:val="18"/>
        </w:rPr>
        <w:t>ARTIKEL 14</w:t>
      </w:r>
      <w:r w:rsidRPr="004D4AAD">
        <w:rPr>
          <w:color w:val="auto"/>
          <w:sz w:val="18"/>
          <w:szCs w:val="18"/>
        </w:rPr>
        <w:tab/>
        <w:t>TOESLAGEN, VERGOEDINGEN OF VERVANGENDE VRIJE TIJD</w:t>
      </w:r>
    </w:p>
    <w:p w14:paraId="2F9D246D" w14:textId="77777777" w:rsidR="00137944" w:rsidRPr="004D4AAD" w:rsidRDefault="00137944" w:rsidP="00137944">
      <w:pPr>
        <w:spacing w:line="312" w:lineRule="auto"/>
        <w:rPr>
          <w:b/>
          <w:sz w:val="18"/>
        </w:rPr>
      </w:pPr>
    </w:p>
    <w:p w14:paraId="3A8B38DF" w14:textId="77777777" w:rsidR="00137944" w:rsidRPr="004D4AAD" w:rsidRDefault="00137944" w:rsidP="00137944">
      <w:pPr>
        <w:spacing w:line="312" w:lineRule="auto"/>
        <w:rPr>
          <w:sz w:val="18"/>
        </w:rPr>
      </w:pPr>
      <w:r w:rsidRPr="004D4AAD">
        <w:rPr>
          <w:sz w:val="18"/>
        </w:rPr>
        <w:t>1.</w:t>
      </w:r>
      <w:r w:rsidRPr="004D4AAD">
        <w:rPr>
          <w:sz w:val="18"/>
        </w:rPr>
        <w:tab/>
        <w:t>Zondag</w:t>
      </w:r>
    </w:p>
    <w:p w14:paraId="0A11A399" w14:textId="77777777" w:rsidR="00137944" w:rsidRPr="004D4AAD" w:rsidRDefault="00137944" w:rsidP="00137944">
      <w:pPr>
        <w:spacing w:line="312" w:lineRule="auto"/>
        <w:ind w:left="720"/>
        <w:rPr>
          <w:b/>
          <w:sz w:val="18"/>
          <w:szCs w:val="18"/>
        </w:rPr>
      </w:pPr>
      <w:r w:rsidRPr="004D4AAD">
        <w:rPr>
          <w:sz w:val="18"/>
          <w:szCs w:val="18"/>
        </w:rPr>
        <w:t>De werknemer ontvangt voor de gewerkte uren op zondag vanaf 02.00 tot en met 02.00 uur van de daaropvolgende dag, per gewerkt uur een toeslag van 25%; de zondagtoeslag wordt gegeven in de vorm van vrije tijd. De zondagtoeslag geldt niet voor de hulpkracht.</w:t>
      </w:r>
    </w:p>
    <w:p w14:paraId="61BDDD3A" w14:textId="77777777" w:rsidR="00137944" w:rsidRPr="004D4AAD" w:rsidRDefault="00137944" w:rsidP="00137944">
      <w:pPr>
        <w:spacing w:line="312" w:lineRule="auto"/>
        <w:rPr>
          <w:b/>
          <w:sz w:val="18"/>
        </w:rPr>
      </w:pPr>
      <w:r w:rsidRPr="004D4AAD">
        <w:rPr>
          <w:sz w:val="18"/>
        </w:rPr>
        <w:tab/>
      </w:r>
    </w:p>
    <w:p w14:paraId="4BDCE032" w14:textId="77777777" w:rsidR="00137944" w:rsidRPr="004D4AAD" w:rsidRDefault="00137944" w:rsidP="00137944">
      <w:pPr>
        <w:spacing w:line="312" w:lineRule="auto"/>
        <w:rPr>
          <w:sz w:val="18"/>
        </w:rPr>
      </w:pPr>
      <w:r w:rsidRPr="004D4AAD">
        <w:rPr>
          <w:sz w:val="18"/>
        </w:rPr>
        <w:t>2.</w:t>
      </w:r>
      <w:r w:rsidRPr="004D4AAD">
        <w:rPr>
          <w:sz w:val="18"/>
        </w:rPr>
        <w:tab/>
        <w:t>Feestdag</w:t>
      </w:r>
    </w:p>
    <w:p w14:paraId="7391CE1B" w14:textId="77777777" w:rsidR="00137944" w:rsidRPr="004D4AAD" w:rsidRDefault="00137944" w:rsidP="00137944">
      <w:pPr>
        <w:spacing w:line="312" w:lineRule="auto"/>
        <w:ind w:firstLine="720"/>
        <w:rPr>
          <w:b/>
          <w:sz w:val="18"/>
        </w:rPr>
      </w:pPr>
      <w:r w:rsidRPr="004D4AAD">
        <w:rPr>
          <w:sz w:val="18"/>
        </w:rPr>
        <w:t xml:space="preserve">Als een werknemer werkzaamheden heeft verricht op een erkende feestdag </w:t>
      </w:r>
    </w:p>
    <w:p w14:paraId="3B9CC9E2" w14:textId="77777777" w:rsidR="00137944" w:rsidRPr="004D4AAD" w:rsidRDefault="00137944" w:rsidP="00137944">
      <w:pPr>
        <w:spacing w:line="312" w:lineRule="auto"/>
        <w:ind w:left="720"/>
        <w:rPr>
          <w:b/>
          <w:sz w:val="18"/>
        </w:rPr>
      </w:pPr>
      <w:r w:rsidRPr="004D4AAD">
        <w:rPr>
          <w:sz w:val="18"/>
        </w:rPr>
        <w:lastRenderedPageBreak/>
        <w:t>(zoals bedoeld in artikel 1 lid 7) vanaf 02.00 tot en met 02.00 uur van de daaropvolgende dag heeft hij recht op vervangende vrije tijd. Deze compensatie voor het werken op feestdagen geldt niet voor de hulpkracht.</w:t>
      </w:r>
    </w:p>
    <w:p w14:paraId="08F9C87C" w14:textId="77777777" w:rsidR="00137944" w:rsidRPr="004D4AAD" w:rsidRDefault="00137944" w:rsidP="00137944">
      <w:pPr>
        <w:spacing w:line="312" w:lineRule="auto"/>
        <w:rPr>
          <w:b/>
          <w:sz w:val="18"/>
        </w:rPr>
      </w:pPr>
    </w:p>
    <w:p w14:paraId="718CE74E" w14:textId="77777777" w:rsidR="00137944" w:rsidRPr="004D4AAD" w:rsidRDefault="00137944" w:rsidP="00137944">
      <w:pPr>
        <w:spacing w:line="312" w:lineRule="auto"/>
        <w:rPr>
          <w:sz w:val="18"/>
        </w:rPr>
      </w:pPr>
      <w:r w:rsidRPr="004D4AAD">
        <w:rPr>
          <w:sz w:val="18"/>
        </w:rPr>
        <w:t>3.</w:t>
      </w:r>
      <w:r w:rsidRPr="004D4AAD">
        <w:rPr>
          <w:sz w:val="18"/>
        </w:rPr>
        <w:tab/>
        <w:t>Nachtdienst</w:t>
      </w:r>
    </w:p>
    <w:p w14:paraId="45928642" w14:textId="77777777" w:rsidR="00137944" w:rsidRPr="004D4AAD" w:rsidRDefault="00137944" w:rsidP="00137944">
      <w:pPr>
        <w:spacing w:line="312" w:lineRule="auto"/>
        <w:ind w:left="720"/>
        <w:rPr>
          <w:b/>
          <w:sz w:val="18"/>
        </w:rPr>
      </w:pPr>
      <w:r w:rsidRPr="004D4AAD">
        <w:rPr>
          <w:sz w:val="18"/>
        </w:rPr>
        <w:t>De werknemer ontvangt voor een dienst waarvan minimaal vijf uren vallen tussen 22.00 en 06.00 uur, per gewerkt uur tussen 22.00 en 06.00 uur een toeslag van 20%; de nachttoeslag wordt gegeven in de vorm van vrije tijd.</w:t>
      </w:r>
    </w:p>
    <w:p w14:paraId="2135739C" w14:textId="77777777" w:rsidR="00137944" w:rsidRPr="004D4AAD" w:rsidRDefault="00137944" w:rsidP="00137944">
      <w:pPr>
        <w:spacing w:line="312" w:lineRule="auto"/>
        <w:rPr>
          <w:b/>
          <w:sz w:val="18"/>
        </w:rPr>
      </w:pPr>
    </w:p>
    <w:p w14:paraId="1AA0F526" w14:textId="77777777" w:rsidR="00137944" w:rsidRPr="004D4AAD" w:rsidRDefault="00137944" w:rsidP="00137944">
      <w:pPr>
        <w:spacing w:line="312" w:lineRule="auto"/>
        <w:rPr>
          <w:sz w:val="18"/>
        </w:rPr>
      </w:pPr>
      <w:r w:rsidRPr="004D4AAD">
        <w:rPr>
          <w:sz w:val="18"/>
        </w:rPr>
        <w:t>4.</w:t>
      </w:r>
      <w:r w:rsidRPr="004D4AAD">
        <w:rPr>
          <w:sz w:val="18"/>
        </w:rPr>
        <w:tab/>
        <w:t>Anti-cumulatie</w:t>
      </w:r>
    </w:p>
    <w:p w14:paraId="2BE9859A" w14:textId="77777777" w:rsidR="00137944" w:rsidRPr="004D4AAD" w:rsidRDefault="00137944" w:rsidP="00137944">
      <w:pPr>
        <w:spacing w:line="312" w:lineRule="auto"/>
        <w:ind w:left="720"/>
        <w:rPr>
          <w:b/>
          <w:sz w:val="18"/>
        </w:rPr>
      </w:pPr>
      <w:r w:rsidRPr="004D4AAD">
        <w:rPr>
          <w:sz w:val="18"/>
        </w:rPr>
        <w:t>Wanneer de werknemer voor een gewerkt uur recht heeft op meerdere hierboven genoemde toeslagen, dan geldt alleen de hoogste toeslag.</w:t>
      </w:r>
    </w:p>
    <w:p w14:paraId="38B733C5" w14:textId="77777777" w:rsidR="00137944" w:rsidRPr="004D4AAD" w:rsidRDefault="00137944" w:rsidP="00137944">
      <w:pPr>
        <w:spacing w:line="312" w:lineRule="auto"/>
        <w:rPr>
          <w:b/>
          <w:sz w:val="18"/>
        </w:rPr>
      </w:pPr>
    </w:p>
    <w:p w14:paraId="6749E9B3" w14:textId="77777777" w:rsidR="00137944" w:rsidRPr="004D4AAD" w:rsidRDefault="00137944" w:rsidP="00137944">
      <w:pPr>
        <w:spacing w:line="312" w:lineRule="auto"/>
        <w:rPr>
          <w:b/>
          <w:sz w:val="18"/>
        </w:rPr>
      </w:pPr>
    </w:p>
    <w:p w14:paraId="19976FC4" w14:textId="77777777" w:rsidR="00137944" w:rsidRPr="004D4AAD" w:rsidRDefault="00137944" w:rsidP="00137944">
      <w:pPr>
        <w:spacing w:line="312" w:lineRule="auto"/>
        <w:rPr>
          <w:b/>
          <w:sz w:val="18"/>
        </w:rPr>
      </w:pPr>
    </w:p>
    <w:p w14:paraId="61A76FB8" w14:textId="77777777" w:rsidR="00137944" w:rsidRPr="004D4AAD" w:rsidRDefault="00137944" w:rsidP="00137944">
      <w:pPr>
        <w:spacing w:line="312" w:lineRule="auto"/>
        <w:rPr>
          <w:sz w:val="18"/>
        </w:rPr>
      </w:pPr>
      <w:r w:rsidRPr="004D4AAD">
        <w:rPr>
          <w:sz w:val="18"/>
        </w:rPr>
        <w:t>5.</w:t>
      </w:r>
      <w:r w:rsidRPr="004D4AAD">
        <w:rPr>
          <w:sz w:val="18"/>
        </w:rPr>
        <w:tab/>
        <w:t xml:space="preserve">Compensatie in vrije tijd </w:t>
      </w:r>
    </w:p>
    <w:p w14:paraId="6F75C48D" w14:textId="77777777" w:rsidR="00137944" w:rsidRPr="004D4AAD" w:rsidRDefault="00137944" w:rsidP="00137944">
      <w:pPr>
        <w:spacing w:line="312" w:lineRule="auto"/>
        <w:ind w:left="1416" w:hanging="711"/>
        <w:rPr>
          <w:b/>
          <w:sz w:val="18"/>
          <w:szCs w:val="18"/>
        </w:rPr>
      </w:pPr>
      <w:r w:rsidRPr="004D4AAD">
        <w:rPr>
          <w:sz w:val="18"/>
          <w:szCs w:val="18"/>
        </w:rPr>
        <w:t xml:space="preserve">a. </w:t>
      </w:r>
      <w:r w:rsidRPr="004D4AAD">
        <w:rPr>
          <w:sz w:val="18"/>
          <w:szCs w:val="18"/>
        </w:rPr>
        <w:tab/>
        <w:t xml:space="preserve">De werkgever houdt voor de compensatie in vrije tijd, waarop de werknemer op grond van artikel 13 en 14 van deze cao recht heeft, een administratie bij overeenkomstig het bepaalde in artikel 15 lid 1. </w:t>
      </w:r>
    </w:p>
    <w:p w14:paraId="140245D8" w14:textId="77777777" w:rsidR="00137944" w:rsidRPr="004D4AAD" w:rsidRDefault="00137944" w:rsidP="00137944">
      <w:pPr>
        <w:spacing w:line="312" w:lineRule="auto"/>
        <w:ind w:firstLine="720"/>
        <w:rPr>
          <w:b/>
          <w:sz w:val="18"/>
        </w:rPr>
      </w:pPr>
      <w:r w:rsidRPr="004D4AAD">
        <w:rPr>
          <w:sz w:val="18"/>
        </w:rPr>
        <w:t xml:space="preserve">b. </w:t>
      </w:r>
      <w:r w:rsidRPr="004D4AAD">
        <w:rPr>
          <w:sz w:val="18"/>
        </w:rPr>
        <w:tab/>
        <w:t xml:space="preserve">De compensatie in vrije tijd wordt opgenomen in hele uren. Het tijdstip waarop </w:t>
      </w:r>
    </w:p>
    <w:p w14:paraId="363E233F" w14:textId="77777777" w:rsidR="00137944" w:rsidRPr="004D4AAD" w:rsidRDefault="00137944" w:rsidP="00137944">
      <w:pPr>
        <w:spacing w:line="312" w:lineRule="auto"/>
        <w:ind w:left="1440"/>
        <w:rPr>
          <w:b/>
          <w:sz w:val="18"/>
        </w:rPr>
      </w:pPr>
      <w:r w:rsidRPr="004D4AAD">
        <w:rPr>
          <w:sz w:val="18"/>
        </w:rPr>
        <w:t>de vervangende vrije tijd wordt genoten, wordt na overleg met de werknemer waarin werknemer voldoende en in redelijkheid in de gelegenheid is gesteld zijn motivering toe te lichten, door de werkgever onderbouwd vastgesteld.</w:t>
      </w:r>
    </w:p>
    <w:p w14:paraId="08DAEF13" w14:textId="77777777" w:rsidR="00137944" w:rsidRPr="004D4AAD" w:rsidRDefault="00137944" w:rsidP="00137944">
      <w:pPr>
        <w:spacing w:line="312" w:lineRule="auto"/>
        <w:rPr>
          <w:b/>
          <w:sz w:val="18"/>
        </w:rPr>
      </w:pPr>
    </w:p>
    <w:p w14:paraId="52124E72" w14:textId="77777777" w:rsidR="00137944" w:rsidRPr="004D4AAD" w:rsidRDefault="00137944" w:rsidP="00137944">
      <w:pPr>
        <w:spacing w:line="312" w:lineRule="auto"/>
        <w:rPr>
          <w:strike/>
          <w:sz w:val="18"/>
          <w:szCs w:val="18"/>
        </w:rPr>
      </w:pPr>
      <w:r w:rsidRPr="004D4AAD">
        <w:rPr>
          <w:sz w:val="18"/>
        </w:rPr>
        <w:t>6.</w:t>
      </w:r>
      <w:r w:rsidRPr="004D4AAD">
        <w:rPr>
          <w:sz w:val="18"/>
        </w:rPr>
        <w:tab/>
        <w:t>Uitbetaling niet-gecompenseerde uren</w:t>
      </w:r>
    </w:p>
    <w:p w14:paraId="23583B24" w14:textId="77777777" w:rsidR="00137944" w:rsidRPr="004D4AAD" w:rsidRDefault="00137944" w:rsidP="00137944">
      <w:pPr>
        <w:spacing w:line="312" w:lineRule="auto"/>
        <w:ind w:left="1410" w:hanging="690"/>
        <w:rPr>
          <w:b/>
          <w:sz w:val="18"/>
        </w:rPr>
      </w:pPr>
      <w:r w:rsidRPr="004D4AAD">
        <w:rPr>
          <w:sz w:val="18"/>
        </w:rPr>
        <w:t>a.</w:t>
      </w:r>
      <w:r w:rsidRPr="004D4AAD">
        <w:rPr>
          <w:sz w:val="18"/>
        </w:rPr>
        <w:tab/>
        <w:t xml:space="preserve">De op grond van artikel </w:t>
      </w:r>
      <w:r w:rsidRPr="004D4AAD">
        <w:rPr>
          <w:sz w:val="18"/>
          <w:szCs w:val="18"/>
        </w:rPr>
        <w:t xml:space="preserve">13 en 14 van deze </w:t>
      </w:r>
      <w:r w:rsidRPr="004D4AAD">
        <w:rPr>
          <w:sz w:val="18"/>
        </w:rPr>
        <w:t xml:space="preserve">cao opgebouwde compensatie-uren dient, voor zover niet opgenomen binnen de in artikel </w:t>
      </w:r>
      <w:r w:rsidRPr="004D4AAD">
        <w:rPr>
          <w:sz w:val="18"/>
          <w:szCs w:val="18"/>
        </w:rPr>
        <w:t xml:space="preserve">15 </w:t>
      </w:r>
      <w:r w:rsidRPr="004D4AAD">
        <w:rPr>
          <w:sz w:val="18"/>
        </w:rPr>
        <w:t xml:space="preserve">lid 1 genoemde periode, te worden uitbetaald. </w:t>
      </w:r>
    </w:p>
    <w:p w14:paraId="0AE191BF" w14:textId="77777777" w:rsidR="00137944" w:rsidRPr="004D4AAD" w:rsidRDefault="00137944" w:rsidP="00137944">
      <w:pPr>
        <w:spacing w:line="312" w:lineRule="auto"/>
        <w:ind w:left="1440"/>
        <w:rPr>
          <w:b/>
          <w:sz w:val="18"/>
        </w:rPr>
      </w:pPr>
      <w:r w:rsidRPr="004D4AAD">
        <w:rPr>
          <w:sz w:val="18"/>
        </w:rPr>
        <w:t>De uren vanwege overwerk worden tegen 150% uitbetaald, de uren vanwege het werken op zondag worden tegen 25%, conform het bepaalde in lid 1 van dit artikel uitbetaald, de uren vanwege het werken op feestdagen worden tegen 100% uitbetaald en de uren vanwege een nachtdienst worden tegen 20% uitbetaald.</w:t>
      </w:r>
    </w:p>
    <w:p w14:paraId="0AA112AC" w14:textId="77777777" w:rsidR="00137944" w:rsidRPr="004D4AAD" w:rsidRDefault="00137944" w:rsidP="00137944">
      <w:pPr>
        <w:spacing w:line="312" w:lineRule="auto"/>
        <w:ind w:left="1440" w:hanging="720"/>
        <w:rPr>
          <w:b/>
          <w:sz w:val="18"/>
        </w:rPr>
      </w:pPr>
      <w:r w:rsidRPr="004D4AAD">
        <w:rPr>
          <w:sz w:val="18"/>
        </w:rPr>
        <w:t>b.</w:t>
      </w:r>
      <w:r w:rsidRPr="004D4AAD">
        <w:rPr>
          <w:sz w:val="18"/>
        </w:rPr>
        <w:tab/>
        <w:t>Op schriftelijk verzoek van de werknemer is het mogelijk, na zes maanden na afloop van het refertejaar, de nog niet gecompenseerde uren te laten staan. Het aantal uren dat vanaf dat moment als uitgestelde compensatie-uren blijft staan, wordt als volgt berekend: de compensatie-uren, die zijn ontstaan op basis van de overwerkregeling, wordt vermenigvuldigd met 150%; de compensatie-uren die zijn ontstaan door het werken op zondag, het werken op feestdagen en tijdens de nachtdienst wordt vergoed op basis van het werkelijke aantal uren.</w:t>
      </w:r>
    </w:p>
    <w:p w14:paraId="6056127F" w14:textId="77777777" w:rsidR="00137944" w:rsidRPr="004D4AAD" w:rsidRDefault="00137944" w:rsidP="00137944">
      <w:pPr>
        <w:spacing w:line="312" w:lineRule="auto"/>
        <w:rPr>
          <w:b/>
          <w:sz w:val="18"/>
        </w:rPr>
      </w:pPr>
    </w:p>
    <w:p w14:paraId="61106CF3" w14:textId="77777777" w:rsidR="00137944" w:rsidRPr="004D4AAD" w:rsidRDefault="00137944" w:rsidP="00137944">
      <w:pPr>
        <w:spacing w:line="312" w:lineRule="auto"/>
        <w:rPr>
          <w:sz w:val="18"/>
        </w:rPr>
      </w:pPr>
      <w:r w:rsidRPr="004D4AAD">
        <w:rPr>
          <w:sz w:val="18"/>
        </w:rPr>
        <w:t>7.</w:t>
      </w:r>
      <w:r w:rsidRPr="004D4AAD">
        <w:rPr>
          <w:sz w:val="18"/>
        </w:rPr>
        <w:tab/>
        <w:t>Keuzemogelijkheid uitbetalen van de zondag-, de feestdag- en de nachttoeslag</w:t>
      </w:r>
    </w:p>
    <w:p w14:paraId="4E3085CF" w14:textId="77777777" w:rsidR="00137944" w:rsidRPr="004D4AAD" w:rsidRDefault="00137944" w:rsidP="00137944">
      <w:pPr>
        <w:spacing w:line="312" w:lineRule="auto"/>
        <w:ind w:left="720"/>
        <w:rPr>
          <w:b/>
          <w:sz w:val="18"/>
        </w:rPr>
      </w:pPr>
      <w:r w:rsidRPr="004D4AAD">
        <w:rPr>
          <w:sz w:val="18"/>
        </w:rPr>
        <w:lastRenderedPageBreak/>
        <w:t>Het staat de werknemer en werkgever vrij om in onderling overleg afspraken te maken over het uitbetalen van de zondag-, de feestdag- en de nachttoeslag.</w:t>
      </w:r>
    </w:p>
    <w:p w14:paraId="368A46BE" w14:textId="77777777" w:rsidR="00137944" w:rsidRPr="004D4AAD" w:rsidRDefault="00137944" w:rsidP="00137944">
      <w:pPr>
        <w:spacing w:line="312" w:lineRule="auto"/>
        <w:rPr>
          <w:b/>
          <w:sz w:val="18"/>
        </w:rPr>
      </w:pPr>
    </w:p>
    <w:p w14:paraId="71C8BA1E" w14:textId="77777777" w:rsidR="00137944" w:rsidRPr="004D4AAD" w:rsidRDefault="00137944" w:rsidP="00137944">
      <w:pPr>
        <w:spacing w:line="312" w:lineRule="auto"/>
        <w:rPr>
          <w:sz w:val="18"/>
        </w:rPr>
      </w:pPr>
      <w:r w:rsidRPr="004D4AAD">
        <w:rPr>
          <w:sz w:val="18"/>
        </w:rPr>
        <w:t>8.</w:t>
      </w:r>
      <w:r w:rsidRPr="004D4AAD">
        <w:rPr>
          <w:sz w:val="18"/>
        </w:rPr>
        <w:tab/>
        <w:t>Consignatievergoeding</w:t>
      </w:r>
    </w:p>
    <w:p w14:paraId="3C98FB99" w14:textId="77777777" w:rsidR="00137944" w:rsidRPr="004D4AAD" w:rsidRDefault="00137944" w:rsidP="00137944">
      <w:pPr>
        <w:spacing w:line="312" w:lineRule="auto"/>
        <w:ind w:firstLine="720"/>
        <w:rPr>
          <w:b/>
          <w:sz w:val="18"/>
        </w:rPr>
      </w:pPr>
      <w:r w:rsidRPr="004D4AAD">
        <w:rPr>
          <w:sz w:val="18"/>
        </w:rPr>
        <w:t>a.</w:t>
      </w:r>
      <w:r w:rsidRPr="004D4AAD">
        <w:rPr>
          <w:sz w:val="18"/>
        </w:rPr>
        <w:tab/>
        <w:t xml:space="preserve">De werknemer die buiten het voor hem geldende dienstrooster beschikbaar </w:t>
      </w:r>
    </w:p>
    <w:p w14:paraId="53F8E93C" w14:textId="77777777" w:rsidR="00137944" w:rsidRPr="004D4AAD" w:rsidRDefault="00137944" w:rsidP="00137944">
      <w:pPr>
        <w:spacing w:line="312" w:lineRule="auto"/>
        <w:ind w:left="720" w:firstLine="720"/>
        <w:rPr>
          <w:b/>
          <w:sz w:val="18"/>
        </w:rPr>
      </w:pPr>
      <w:r w:rsidRPr="004D4AAD">
        <w:rPr>
          <w:sz w:val="18"/>
        </w:rPr>
        <w:t xml:space="preserve">dient te zijn voor de werkgever dan wel een bereikbaarheidsdienst heeft, heeft </w:t>
      </w:r>
    </w:p>
    <w:p w14:paraId="0F1875AC" w14:textId="77777777" w:rsidR="00137944" w:rsidRPr="004D4AAD" w:rsidRDefault="00137944" w:rsidP="00137944">
      <w:pPr>
        <w:spacing w:line="312" w:lineRule="auto"/>
        <w:ind w:left="720" w:firstLine="720"/>
        <w:rPr>
          <w:b/>
          <w:sz w:val="18"/>
        </w:rPr>
      </w:pPr>
      <w:r w:rsidRPr="004D4AAD">
        <w:rPr>
          <w:sz w:val="18"/>
        </w:rPr>
        <w:t>recht op een consignatievergoeding.</w:t>
      </w:r>
    </w:p>
    <w:p w14:paraId="3866F6EA" w14:textId="77777777" w:rsidR="00137944" w:rsidRPr="004D4AAD" w:rsidRDefault="00137944" w:rsidP="00137944">
      <w:pPr>
        <w:spacing w:line="312" w:lineRule="auto"/>
        <w:ind w:firstLine="720"/>
        <w:rPr>
          <w:b/>
          <w:sz w:val="18"/>
        </w:rPr>
      </w:pPr>
      <w:r w:rsidRPr="004D4AAD">
        <w:rPr>
          <w:sz w:val="18"/>
        </w:rPr>
        <w:t>b.</w:t>
      </w:r>
      <w:r w:rsidRPr="004D4AAD">
        <w:rPr>
          <w:sz w:val="18"/>
        </w:rPr>
        <w:tab/>
        <w:t>Indien in het bedrijf van de werkgever werknemers aanspraak kunnen maken op</w:t>
      </w:r>
    </w:p>
    <w:p w14:paraId="611B4805" w14:textId="77777777" w:rsidR="00137944" w:rsidRPr="004D4AAD" w:rsidRDefault="00137944" w:rsidP="00137944">
      <w:pPr>
        <w:spacing w:line="312" w:lineRule="auto"/>
        <w:ind w:left="1440"/>
        <w:rPr>
          <w:b/>
          <w:sz w:val="18"/>
        </w:rPr>
      </w:pPr>
      <w:r w:rsidRPr="004D4AAD">
        <w:rPr>
          <w:sz w:val="18"/>
        </w:rPr>
        <w:t>een consignatievergoeding, is de werkgever verplicht een reële bedrijfsregeling inzake een consignatievergoeding te treffen. Deze regeling dient na overleg met de Ondernemingsraad dan wel bij het ontbreken daarvan met de Personeelsvertegenwoordiging dan wel bij het ontbreken daarvan met het personeel te worden getroffen, tenzij een en ander reeds op een andere manier is gecompenseerd.</w:t>
      </w:r>
    </w:p>
    <w:p w14:paraId="6EA6DFED" w14:textId="77777777" w:rsidR="00137944" w:rsidRPr="004D4AAD" w:rsidRDefault="00137944" w:rsidP="00137944">
      <w:pPr>
        <w:spacing w:line="312" w:lineRule="auto"/>
        <w:ind w:firstLine="720"/>
        <w:rPr>
          <w:b/>
          <w:sz w:val="18"/>
        </w:rPr>
      </w:pPr>
      <w:r w:rsidRPr="004D4AAD">
        <w:rPr>
          <w:sz w:val="18"/>
        </w:rPr>
        <w:t>c.</w:t>
      </w:r>
      <w:r w:rsidRPr="004D4AAD">
        <w:rPr>
          <w:sz w:val="18"/>
        </w:rPr>
        <w:tab/>
        <w:t xml:space="preserve">De Ondernemingsraad respectievelijk de Personeelsvertegenwoordiging heeft </w:t>
      </w:r>
    </w:p>
    <w:p w14:paraId="12E96775" w14:textId="77777777" w:rsidR="00137944" w:rsidRPr="004D4AAD" w:rsidRDefault="00137944" w:rsidP="00137944">
      <w:pPr>
        <w:spacing w:line="312" w:lineRule="auto"/>
        <w:ind w:left="720" w:firstLine="720"/>
        <w:rPr>
          <w:b/>
          <w:sz w:val="18"/>
        </w:rPr>
      </w:pPr>
      <w:r w:rsidRPr="004D4AAD">
        <w:rPr>
          <w:sz w:val="18"/>
        </w:rPr>
        <w:t>instemmingsrecht bij het op bedrijfsniveau afspreken van een consignatieregeling.</w:t>
      </w:r>
    </w:p>
    <w:p w14:paraId="1F32BDC3" w14:textId="77777777" w:rsidR="00137944" w:rsidRPr="004D4AAD" w:rsidRDefault="00137944" w:rsidP="00137944">
      <w:pPr>
        <w:spacing w:line="312" w:lineRule="auto"/>
        <w:ind w:left="1416" w:hanging="711"/>
        <w:rPr>
          <w:b/>
          <w:sz w:val="18"/>
        </w:rPr>
      </w:pPr>
      <w:r w:rsidRPr="004D4AAD">
        <w:rPr>
          <w:sz w:val="18"/>
        </w:rPr>
        <w:t>d.</w:t>
      </w:r>
      <w:r w:rsidRPr="004D4AAD">
        <w:rPr>
          <w:sz w:val="18"/>
        </w:rPr>
        <w:tab/>
        <w:t>Indien de werkgever geen regeling inzake een consignatievergoeding heeft getroffen, mag de werknemer niet geconsigneerd worden.</w:t>
      </w:r>
    </w:p>
    <w:p w14:paraId="78A6958A" w14:textId="77777777" w:rsidR="00137944" w:rsidRPr="004D4AAD" w:rsidRDefault="00137944" w:rsidP="00137944">
      <w:pPr>
        <w:spacing w:line="312" w:lineRule="auto"/>
        <w:rPr>
          <w:b/>
          <w:sz w:val="18"/>
        </w:rPr>
      </w:pPr>
    </w:p>
    <w:p w14:paraId="29C3B5B6" w14:textId="77777777" w:rsidR="00137944" w:rsidRPr="004D4AAD" w:rsidRDefault="00137944" w:rsidP="00137944">
      <w:pPr>
        <w:spacing w:line="312" w:lineRule="auto"/>
        <w:rPr>
          <w:sz w:val="18"/>
        </w:rPr>
      </w:pPr>
      <w:r w:rsidRPr="004D4AAD">
        <w:rPr>
          <w:sz w:val="18"/>
        </w:rPr>
        <w:t>9.</w:t>
      </w:r>
      <w:r w:rsidRPr="004D4AAD">
        <w:rPr>
          <w:sz w:val="18"/>
        </w:rPr>
        <w:tab/>
        <w:t>Vergoedingen in overleg met OR</w:t>
      </w:r>
    </w:p>
    <w:p w14:paraId="541ED438" w14:textId="77777777" w:rsidR="00137944" w:rsidRPr="004D4AAD" w:rsidRDefault="00137944" w:rsidP="00137944">
      <w:pPr>
        <w:spacing w:line="312" w:lineRule="auto"/>
        <w:ind w:left="720"/>
        <w:rPr>
          <w:b/>
          <w:sz w:val="18"/>
        </w:rPr>
      </w:pPr>
      <w:r w:rsidRPr="004D4AAD">
        <w:rPr>
          <w:sz w:val="18"/>
        </w:rPr>
        <w:t>In overleg met de Ondernemingsraad respectievelijk Personeelsvertegenwoordiging kunnen regelingen worden opgesteld voor de tegemoetkoming in de kosten van woon-werkverkeer, voor een vergoeding voor telefoon en/of een kledingvergoeding.</w:t>
      </w:r>
    </w:p>
    <w:p w14:paraId="3DC03EA9" w14:textId="77777777" w:rsidR="00137944" w:rsidRPr="004D4AAD" w:rsidRDefault="00137944" w:rsidP="00137944">
      <w:pPr>
        <w:spacing w:line="312" w:lineRule="auto"/>
        <w:rPr>
          <w:b/>
          <w:sz w:val="18"/>
        </w:rPr>
      </w:pPr>
    </w:p>
    <w:p w14:paraId="1330BCD4" w14:textId="77777777" w:rsidR="00137944" w:rsidRPr="004D4AAD" w:rsidRDefault="00137944" w:rsidP="00137944">
      <w:pPr>
        <w:spacing w:line="312" w:lineRule="auto"/>
        <w:rPr>
          <w:b/>
          <w:sz w:val="18"/>
        </w:rPr>
      </w:pPr>
    </w:p>
    <w:p w14:paraId="4FC8C5EA" w14:textId="77777777" w:rsidR="00137944" w:rsidRPr="004D4AAD" w:rsidRDefault="00137944" w:rsidP="00137944">
      <w:pPr>
        <w:spacing w:line="312" w:lineRule="auto"/>
        <w:rPr>
          <w:sz w:val="18"/>
        </w:rPr>
      </w:pPr>
      <w:r w:rsidRPr="004D4AAD">
        <w:rPr>
          <w:sz w:val="18"/>
        </w:rPr>
        <w:t>10.      Jubileumregeling</w:t>
      </w:r>
    </w:p>
    <w:p w14:paraId="645D84FC" w14:textId="77777777" w:rsidR="00137944" w:rsidRPr="004D4AAD" w:rsidRDefault="00137944" w:rsidP="00137944">
      <w:pPr>
        <w:spacing w:line="312" w:lineRule="auto"/>
        <w:ind w:left="708"/>
        <w:rPr>
          <w:b/>
          <w:sz w:val="18"/>
        </w:rPr>
      </w:pPr>
      <w:r w:rsidRPr="004D4AAD">
        <w:rPr>
          <w:sz w:val="18"/>
        </w:rPr>
        <w:t>De werkgever dient voor de werknemers een jubileumregeling te hanteren.</w:t>
      </w:r>
    </w:p>
    <w:p w14:paraId="72C3B5B9" w14:textId="77777777" w:rsidR="00137944" w:rsidRPr="004D4AAD" w:rsidRDefault="00137944" w:rsidP="00137944">
      <w:pPr>
        <w:spacing w:line="312" w:lineRule="auto"/>
        <w:rPr>
          <w:sz w:val="18"/>
        </w:rPr>
      </w:pPr>
    </w:p>
    <w:p w14:paraId="591F75EA" w14:textId="77777777" w:rsidR="00137944" w:rsidRPr="004D4AAD" w:rsidRDefault="00137944" w:rsidP="00137944">
      <w:pPr>
        <w:spacing w:line="312" w:lineRule="auto"/>
        <w:rPr>
          <w:b/>
          <w:sz w:val="18"/>
        </w:rPr>
      </w:pPr>
      <w:r w:rsidRPr="004D4AAD">
        <w:rPr>
          <w:b/>
          <w:sz w:val="18"/>
        </w:rPr>
        <w:t>ARTIKEL 15</w:t>
      </w:r>
      <w:r w:rsidRPr="004D4AAD">
        <w:rPr>
          <w:b/>
          <w:sz w:val="18"/>
        </w:rPr>
        <w:tab/>
        <w:t>URENADMINISTRATIE</w:t>
      </w:r>
    </w:p>
    <w:p w14:paraId="26FB67A7" w14:textId="77777777" w:rsidR="00137944" w:rsidRPr="004D4AAD" w:rsidRDefault="00137944" w:rsidP="00137944">
      <w:pPr>
        <w:spacing w:line="312" w:lineRule="auto"/>
        <w:rPr>
          <w:sz w:val="18"/>
        </w:rPr>
      </w:pPr>
    </w:p>
    <w:p w14:paraId="15C43CC0" w14:textId="77777777" w:rsidR="00137944" w:rsidRPr="004D4AAD" w:rsidRDefault="00137944" w:rsidP="00137944">
      <w:pPr>
        <w:spacing w:line="312" w:lineRule="auto"/>
        <w:rPr>
          <w:sz w:val="18"/>
        </w:rPr>
      </w:pPr>
      <w:r w:rsidRPr="004D4AAD">
        <w:rPr>
          <w:sz w:val="18"/>
        </w:rPr>
        <w:t>1.</w:t>
      </w:r>
      <w:r w:rsidRPr="004D4AAD">
        <w:rPr>
          <w:sz w:val="18"/>
        </w:rPr>
        <w:tab/>
        <w:t>Administratie compensatie-uren</w:t>
      </w:r>
    </w:p>
    <w:p w14:paraId="245B4561" w14:textId="77777777" w:rsidR="00137944" w:rsidRPr="004D4AAD" w:rsidRDefault="00137944" w:rsidP="00137944">
      <w:pPr>
        <w:spacing w:line="312" w:lineRule="auto"/>
        <w:ind w:firstLine="720"/>
        <w:rPr>
          <w:b/>
          <w:sz w:val="18"/>
        </w:rPr>
      </w:pPr>
      <w:r w:rsidRPr="004D4AAD">
        <w:rPr>
          <w:sz w:val="18"/>
        </w:rPr>
        <w:t xml:space="preserve">De werkgever dient een administratie bij te houden van de compensatie in vrije </w:t>
      </w:r>
    </w:p>
    <w:p w14:paraId="5C81537B" w14:textId="77777777" w:rsidR="00137944" w:rsidRPr="004D4AAD" w:rsidRDefault="00137944" w:rsidP="00137944">
      <w:pPr>
        <w:spacing w:line="312" w:lineRule="auto"/>
        <w:ind w:left="720"/>
        <w:rPr>
          <w:b/>
          <w:sz w:val="18"/>
        </w:rPr>
      </w:pPr>
      <w:r w:rsidRPr="004D4AAD">
        <w:rPr>
          <w:sz w:val="18"/>
        </w:rPr>
        <w:t>tijd, waarop de werknemer op grond van de artikelen 13 en 14 van deze cao recht heeft. De compensatierechten worden maandelijks dan wel per periode verantwoord.</w:t>
      </w:r>
    </w:p>
    <w:p w14:paraId="686C8D31" w14:textId="77777777" w:rsidR="00137944" w:rsidRPr="004D4AAD" w:rsidRDefault="00137944" w:rsidP="00137944">
      <w:pPr>
        <w:spacing w:line="312" w:lineRule="auto"/>
        <w:ind w:left="720"/>
        <w:rPr>
          <w:b/>
          <w:sz w:val="18"/>
        </w:rPr>
      </w:pPr>
      <w:r w:rsidRPr="004D4AAD">
        <w:rPr>
          <w:sz w:val="18"/>
        </w:rPr>
        <w:t>De werkgever berekent aan het einde van de referteperiode</w:t>
      </w:r>
      <w:r w:rsidRPr="004D4AAD">
        <w:rPr>
          <w:sz w:val="18"/>
          <w:szCs w:val="18"/>
        </w:rPr>
        <w:t xml:space="preserve"> </w:t>
      </w:r>
      <w:r w:rsidRPr="004D4AAD">
        <w:rPr>
          <w:sz w:val="18"/>
        </w:rPr>
        <w:t>het saldo van de per die datum nog openstaande compensatie-uren. De dan</w:t>
      </w:r>
      <w:r w:rsidRPr="004D4AAD">
        <w:rPr>
          <w:sz w:val="18"/>
          <w:szCs w:val="18"/>
        </w:rPr>
        <w:t xml:space="preserve"> </w:t>
      </w:r>
      <w:r w:rsidRPr="004D4AAD">
        <w:rPr>
          <w:sz w:val="18"/>
        </w:rPr>
        <w:t>nog resterende compensatie-uren dienen uiterlijk in de daarop volgende zes maanden door de werkgever te worden toegekend in vrije tijd. Als het niet mogelijk is om alle compensatie-uren binnen de periode van zes maanden te compenseren in vrije tijd, moeten uiterlijk in de zevende maand, volgend op het einde van de referteperiode, de nog resterende compensatie-uren worden uitbetaald conform het bepaalde in artikel 14 lid 6.</w:t>
      </w:r>
    </w:p>
    <w:p w14:paraId="27718624" w14:textId="77777777" w:rsidR="00137944" w:rsidRPr="004D4AAD" w:rsidRDefault="00137944" w:rsidP="00137944">
      <w:pPr>
        <w:spacing w:line="312" w:lineRule="auto"/>
        <w:rPr>
          <w:b/>
          <w:sz w:val="18"/>
        </w:rPr>
      </w:pPr>
    </w:p>
    <w:p w14:paraId="4933D7CA" w14:textId="77777777" w:rsidR="00137944" w:rsidRPr="004D4AAD" w:rsidRDefault="00137944" w:rsidP="00137944">
      <w:pPr>
        <w:spacing w:line="312" w:lineRule="auto"/>
        <w:ind w:left="720" w:hanging="720"/>
        <w:rPr>
          <w:strike/>
          <w:sz w:val="18"/>
          <w:szCs w:val="18"/>
          <w:lang w:val="fr-FR"/>
        </w:rPr>
      </w:pPr>
      <w:r w:rsidRPr="004D4AAD">
        <w:rPr>
          <w:sz w:val="18"/>
          <w:lang w:val="fr-FR"/>
        </w:rPr>
        <w:t>2.</w:t>
      </w:r>
      <w:r w:rsidRPr="004D4AAD">
        <w:rPr>
          <w:sz w:val="18"/>
          <w:lang w:val="fr-FR"/>
        </w:rPr>
        <w:tab/>
        <w:t xml:space="preserve">Administratie plus- en minuren </w:t>
      </w:r>
    </w:p>
    <w:p w14:paraId="64EA2983" w14:textId="77777777" w:rsidR="00137944" w:rsidRPr="004D4AAD" w:rsidRDefault="00137944" w:rsidP="00137944">
      <w:pPr>
        <w:spacing w:line="312" w:lineRule="auto"/>
        <w:ind w:left="1410" w:hanging="690"/>
        <w:rPr>
          <w:b/>
          <w:sz w:val="18"/>
        </w:rPr>
      </w:pPr>
      <w:r w:rsidRPr="004D4AAD">
        <w:rPr>
          <w:sz w:val="18"/>
          <w:lang w:val="fr-FR"/>
        </w:rPr>
        <w:t xml:space="preserve">a. </w:t>
      </w:r>
      <w:r w:rsidRPr="004D4AAD">
        <w:rPr>
          <w:sz w:val="18"/>
          <w:lang w:val="fr-FR"/>
        </w:rPr>
        <w:tab/>
      </w:r>
      <w:r w:rsidRPr="004D4AAD">
        <w:rPr>
          <w:sz w:val="18"/>
        </w:rPr>
        <w:t xml:space="preserve">De werkgever dient, op grond van artikel 11 lid 2 sub b, een administratie bij te houden van plus- en minuren. </w:t>
      </w:r>
    </w:p>
    <w:p w14:paraId="06476B39" w14:textId="77777777" w:rsidR="00137944" w:rsidRPr="004D4AAD" w:rsidRDefault="00137944" w:rsidP="00137944">
      <w:pPr>
        <w:spacing w:line="312" w:lineRule="auto"/>
        <w:ind w:firstLine="708"/>
        <w:rPr>
          <w:b/>
          <w:sz w:val="18"/>
        </w:rPr>
      </w:pPr>
      <w:r w:rsidRPr="004D4AAD">
        <w:rPr>
          <w:sz w:val="18"/>
        </w:rPr>
        <w:t>b.</w:t>
      </w:r>
      <w:r w:rsidRPr="004D4AAD">
        <w:rPr>
          <w:sz w:val="18"/>
        </w:rPr>
        <w:tab/>
        <w:t>Plus- en minuren worden maandelijks of periodiek schriftelijk verantwoord.</w:t>
      </w:r>
    </w:p>
    <w:p w14:paraId="7CE91B02" w14:textId="77777777" w:rsidR="00137944" w:rsidRPr="004D4AAD" w:rsidRDefault="00137944" w:rsidP="00137944">
      <w:pPr>
        <w:spacing w:line="312" w:lineRule="auto"/>
        <w:ind w:left="1413" w:hanging="705"/>
        <w:rPr>
          <w:b/>
          <w:sz w:val="18"/>
        </w:rPr>
      </w:pPr>
      <w:r w:rsidRPr="004D4AAD">
        <w:rPr>
          <w:sz w:val="18"/>
        </w:rPr>
        <w:t>c.</w:t>
      </w:r>
      <w:r w:rsidRPr="004D4AAD">
        <w:rPr>
          <w:sz w:val="18"/>
        </w:rPr>
        <w:tab/>
        <w:t xml:space="preserve">De werkgever kan een spaarsysteem hanteren voor het sparen van plusuren tot maximaal het aantal in de arbeidsovereenkomst overeengekomen (garantie) uren per maand/periode. </w:t>
      </w:r>
    </w:p>
    <w:p w14:paraId="15BE0980" w14:textId="77777777" w:rsidR="00137944" w:rsidRPr="004D4AAD" w:rsidRDefault="00137944" w:rsidP="00137944">
      <w:pPr>
        <w:spacing w:line="312" w:lineRule="auto"/>
        <w:ind w:left="1413" w:hanging="705"/>
        <w:rPr>
          <w:b/>
          <w:sz w:val="18"/>
          <w:szCs w:val="18"/>
        </w:rPr>
      </w:pPr>
      <w:r w:rsidRPr="004D4AAD">
        <w:rPr>
          <w:sz w:val="18"/>
        </w:rPr>
        <w:t>d.</w:t>
      </w:r>
      <w:r w:rsidRPr="004D4AAD">
        <w:rPr>
          <w:sz w:val="18"/>
        </w:rPr>
        <w:tab/>
      </w:r>
      <w:r w:rsidRPr="004D4AAD">
        <w:rPr>
          <w:sz w:val="18"/>
          <w:szCs w:val="18"/>
        </w:rPr>
        <w:t>Op het moment van ontstaan van minuren worden deze minuren in eerste instantie verrekend met de opgespaarde plusuren.</w:t>
      </w:r>
    </w:p>
    <w:p w14:paraId="367F2B06" w14:textId="77777777" w:rsidR="00137944" w:rsidRPr="004D4AAD" w:rsidRDefault="00137944" w:rsidP="00137944">
      <w:pPr>
        <w:spacing w:line="312" w:lineRule="auto"/>
        <w:ind w:left="1413" w:hanging="705"/>
        <w:rPr>
          <w:b/>
          <w:sz w:val="18"/>
        </w:rPr>
      </w:pPr>
      <w:r w:rsidRPr="004D4AAD">
        <w:rPr>
          <w:sz w:val="18"/>
        </w:rPr>
        <w:t>e.</w:t>
      </w:r>
      <w:r w:rsidRPr="004D4AAD">
        <w:rPr>
          <w:sz w:val="18"/>
        </w:rPr>
        <w:tab/>
        <w:t>Het is niet toegestaan om minuren te verrekenen met vakantie- en/of andere vrije dagen tenzij de werknemer hier uitdrukkelijk om vraagt.</w:t>
      </w:r>
    </w:p>
    <w:p w14:paraId="47A24F82" w14:textId="77777777" w:rsidR="00137944" w:rsidRPr="004D4AAD" w:rsidRDefault="00137944" w:rsidP="00137944">
      <w:pPr>
        <w:spacing w:line="312" w:lineRule="auto"/>
        <w:ind w:left="1413" w:hanging="705"/>
        <w:rPr>
          <w:b/>
          <w:sz w:val="18"/>
        </w:rPr>
      </w:pPr>
      <w:r w:rsidRPr="004D4AAD">
        <w:rPr>
          <w:sz w:val="18"/>
        </w:rPr>
        <w:t>f.</w:t>
      </w:r>
      <w:r w:rsidRPr="004D4AAD">
        <w:rPr>
          <w:sz w:val="18"/>
        </w:rPr>
        <w:tab/>
        <w:t>Minuren die niet binnen de gestelde termijn zijn gecompenseerd, komen te vervallen.</w:t>
      </w:r>
    </w:p>
    <w:p w14:paraId="38D10F42" w14:textId="77777777" w:rsidR="00137944" w:rsidRPr="004D4AAD" w:rsidRDefault="00137944" w:rsidP="00137944">
      <w:pPr>
        <w:spacing w:line="312" w:lineRule="auto"/>
        <w:ind w:left="1440" w:hanging="720"/>
        <w:rPr>
          <w:b/>
          <w:sz w:val="18"/>
          <w:szCs w:val="18"/>
        </w:rPr>
      </w:pPr>
      <w:r w:rsidRPr="004D4AAD">
        <w:rPr>
          <w:sz w:val="18"/>
          <w:szCs w:val="18"/>
        </w:rPr>
        <w:t>g.</w:t>
      </w:r>
      <w:r w:rsidRPr="004D4AAD">
        <w:rPr>
          <w:sz w:val="18"/>
          <w:szCs w:val="18"/>
        </w:rPr>
        <w:tab/>
        <w:t>De werknemer kan schriftelijk verzoeken om de nog niet gecompenseerde plusuren niet uit te betalen doch te sparen, zoals bedoeld in artikel 24.</w:t>
      </w:r>
    </w:p>
    <w:p w14:paraId="4743396F" w14:textId="77777777" w:rsidR="00137944" w:rsidRPr="004D4AAD" w:rsidRDefault="00137944" w:rsidP="00137944">
      <w:pPr>
        <w:spacing w:line="312" w:lineRule="auto"/>
        <w:ind w:left="1440" w:hanging="720"/>
        <w:rPr>
          <w:b/>
          <w:sz w:val="18"/>
          <w:szCs w:val="18"/>
        </w:rPr>
      </w:pPr>
    </w:p>
    <w:p w14:paraId="78FF24B9" w14:textId="77777777" w:rsidR="00137944" w:rsidRPr="004D4AAD" w:rsidRDefault="00137944" w:rsidP="00137944">
      <w:pPr>
        <w:spacing w:line="312" w:lineRule="auto"/>
        <w:ind w:left="705" w:hanging="705"/>
        <w:rPr>
          <w:strike/>
          <w:sz w:val="18"/>
          <w:szCs w:val="18"/>
        </w:rPr>
      </w:pPr>
      <w:r w:rsidRPr="004D4AAD">
        <w:rPr>
          <w:sz w:val="18"/>
          <w:szCs w:val="18"/>
        </w:rPr>
        <w:t>3.</w:t>
      </w:r>
      <w:r w:rsidRPr="004D4AAD">
        <w:rPr>
          <w:sz w:val="18"/>
          <w:szCs w:val="18"/>
        </w:rPr>
        <w:tab/>
        <w:t xml:space="preserve">Administratie plus- en minuren fulltimer in een seizoensbedrijf </w:t>
      </w:r>
    </w:p>
    <w:p w14:paraId="6F30BF65" w14:textId="77777777" w:rsidR="00137944" w:rsidRPr="004D4AAD" w:rsidRDefault="00137944" w:rsidP="00137944">
      <w:pPr>
        <w:spacing w:line="312" w:lineRule="auto"/>
        <w:ind w:left="1440" w:hanging="720"/>
        <w:rPr>
          <w:b/>
          <w:strike/>
          <w:sz w:val="18"/>
          <w:szCs w:val="18"/>
        </w:rPr>
      </w:pPr>
      <w:r w:rsidRPr="004D4AAD">
        <w:rPr>
          <w:sz w:val="18"/>
        </w:rPr>
        <w:t>a.</w:t>
      </w:r>
      <w:r w:rsidRPr="004D4AAD">
        <w:rPr>
          <w:sz w:val="18"/>
        </w:rPr>
        <w:tab/>
        <w:t xml:space="preserve">De werkgever berekent elk jaar aan het einde van de referteperiode het saldo van de per die datum nog resterende minuren. De dan nog resterende minuren dienen uiterlijk in de daarop volgende twee maanden door de werkgever te worden gecompenseerd. </w:t>
      </w:r>
    </w:p>
    <w:p w14:paraId="3C2B7F00" w14:textId="77777777" w:rsidR="00137944" w:rsidRPr="004D4AAD" w:rsidRDefault="00137944" w:rsidP="00137944">
      <w:pPr>
        <w:spacing w:line="312" w:lineRule="auto"/>
        <w:rPr>
          <w:b/>
          <w:sz w:val="18"/>
          <w:szCs w:val="18"/>
        </w:rPr>
      </w:pPr>
      <w:r w:rsidRPr="004D4AAD">
        <w:rPr>
          <w:sz w:val="18"/>
          <w:szCs w:val="18"/>
        </w:rPr>
        <w:tab/>
        <w:t xml:space="preserve">b. </w:t>
      </w:r>
      <w:r w:rsidRPr="004D4AAD">
        <w:rPr>
          <w:sz w:val="18"/>
          <w:szCs w:val="18"/>
        </w:rPr>
        <w:tab/>
        <w:t>Het aantal minuren bedraagt maximaal cumulatief 114 uren.</w:t>
      </w:r>
    </w:p>
    <w:p w14:paraId="6BB3FFD5" w14:textId="77777777" w:rsidR="00137944" w:rsidRPr="004D4AAD" w:rsidRDefault="00137944" w:rsidP="00137944">
      <w:pPr>
        <w:spacing w:line="312" w:lineRule="auto"/>
        <w:ind w:left="720" w:hanging="720"/>
        <w:rPr>
          <w:b/>
          <w:sz w:val="18"/>
          <w:szCs w:val="18"/>
        </w:rPr>
      </w:pPr>
      <w:r w:rsidRPr="004D4AAD">
        <w:rPr>
          <w:sz w:val="18"/>
          <w:szCs w:val="18"/>
        </w:rPr>
        <w:tab/>
        <w:t xml:space="preserve">c. </w:t>
      </w:r>
      <w:r w:rsidRPr="004D4AAD">
        <w:rPr>
          <w:sz w:val="18"/>
          <w:szCs w:val="18"/>
        </w:rPr>
        <w:tab/>
        <w:t>Zie bijlage 7 voor een voorbeeld.</w:t>
      </w:r>
    </w:p>
    <w:p w14:paraId="736A909A" w14:textId="77777777" w:rsidR="00137944" w:rsidRPr="004D4AAD" w:rsidRDefault="00137944" w:rsidP="00137944">
      <w:pPr>
        <w:tabs>
          <w:tab w:val="left" w:pos="284"/>
        </w:tabs>
        <w:spacing w:line="312" w:lineRule="auto"/>
        <w:rPr>
          <w:sz w:val="18"/>
        </w:rPr>
      </w:pPr>
    </w:p>
    <w:p w14:paraId="5A3A5875" w14:textId="77777777" w:rsidR="00137944" w:rsidRPr="004D4AAD" w:rsidRDefault="00137944" w:rsidP="00137944">
      <w:pPr>
        <w:tabs>
          <w:tab w:val="left" w:pos="284"/>
        </w:tabs>
        <w:spacing w:line="312" w:lineRule="auto"/>
        <w:rPr>
          <w:sz w:val="18"/>
        </w:rPr>
      </w:pPr>
      <w:r w:rsidRPr="004D4AAD">
        <w:rPr>
          <w:sz w:val="18"/>
          <w:szCs w:val="18"/>
        </w:rPr>
        <w:t>4.</w:t>
      </w:r>
      <w:r w:rsidRPr="004D4AAD">
        <w:rPr>
          <w:sz w:val="18"/>
          <w:szCs w:val="18"/>
        </w:rPr>
        <w:tab/>
      </w:r>
      <w:r w:rsidRPr="004D4AAD">
        <w:rPr>
          <w:sz w:val="18"/>
          <w:szCs w:val="18"/>
        </w:rPr>
        <w:tab/>
      </w:r>
      <w:r w:rsidRPr="004D4AAD">
        <w:rPr>
          <w:sz w:val="18"/>
        </w:rPr>
        <w:t xml:space="preserve">Administratie plus- en minuren flexitimer </w:t>
      </w:r>
    </w:p>
    <w:p w14:paraId="0B606BBB" w14:textId="77777777" w:rsidR="00137944" w:rsidRPr="004D4AAD" w:rsidRDefault="00137944" w:rsidP="00137944">
      <w:pPr>
        <w:spacing w:line="312" w:lineRule="auto"/>
        <w:ind w:left="1410" w:hanging="690"/>
        <w:rPr>
          <w:b/>
          <w:sz w:val="18"/>
        </w:rPr>
      </w:pPr>
      <w:r w:rsidRPr="004D4AAD">
        <w:rPr>
          <w:sz w:val="18"/>
        </w:rPr>
        <w:t>a.</w:t>
      </w:r>
      <w:r w:rsidRPr="004D4AAD">
        <w:rPr>
          <w:sz w:val="18"/>
        </w:rPr>
        <w:tab/>
        <w:t xml:space="preserve">De plusuren die boven de maximum aantal overeengekomen garantie-uren uitkomen, zullen na afloop van de maand respectievelijk periode worden uitbetaald. </w:t>
      </w:r>
    </w:p>
    <w:p w14:paraId="0D1195A4" w14:textId="77777777" w:rsidR="00137944" w:rsidRPr="004D4AAD" w:rsidRDefault="00137944" w:rsidP="00137944">
      <w:pPr>
        <w:spacing w:line="312" w:lineRule="auto"/>
        <w:ind w:left="1413" w:hanging="705"/>
        <w:rPr>
          <w:b/>
          <w:sz w:val="18"/>
          <w:szCs w:val="18"/>
        </w:rPr>
      </w:pPr>
      <w:r w:rsidRPr="004D4AAD">
        <w:rPr>
          <w:sz w:val="18"/>
          <w:szCs w:val="18"/>
        </w:rPr>
        <w:t>b.</w:t>
      </w:r>
      <w:r w:rsidRPr="004D4AAD">
        <w:rPr>
          <w:sz w:val="18"/>
          <w:szCs w:val="18"/>
        </w:rPr>
        <w:tab/>
        <w:t>De werkgever berekent elk jaar aan het einde van de referteperiode het saldo van de per die datum nog resterende plusuren. De op dat moment nog resterende plusuren dienen uiterlijk in de daarop volgende zes maanden door de werkgever te worden gecompenseerd in vrije tijd. Als het niet mogelijk is om alle plusuren binnen de periode van zes maanden te compenseren in vrije tijd, moeten uiterlijk in de zevende maand volgend op het einde van de referteperiode de nog resterende plusuren worden uitbetaald conform de daarvoor volgens de cao geldende beloning.</w:t>
      </w:r>
    </w:p>
    <w:p w14:paraId="76A66A99" w14:textId="77777777" w:rsidR="00137944" w:rsidRPr="004D4AAD" w:rsidRDefault="00137944" w:rsidP="00137944">
      <w:pPr>
        <w:tabs>
          <w:tab w:val="left" w:pos="708"/>
          <w:tab w:val="left" w:pos="1416"/>
          <w:tab w:val="left" w:pos="2124"/>
          <w:tab w:val="left" w:pos="2832"/>
          <w:tab w:val="left" w:pos="3540"/>
          <w:tab w:val="left" w:pos="5415"/>
        </w:tabs>
        <w:spacing w:line="312" w:lineRule="auto"/>
        <w:ind w:left="1413" w:hanging="705"/>
        <w:rPr>
          <w:b/>
          <w:sz w:val="18"/>
          <w:szCs w:val="18"/>
        </w:rPr>
      </w:pPr>
      <w:r w:rsidRPr="004D4AAD">
        <w:rPr>
          <w:sz w:val="18"/>
          <w:szCs w:val="18"/>
        </w:rPr>
        <w:t xml:space="preserve">c. </w:t>
      </w:r>
      <w:r w:rsidRPr="004D4AAD">
        <w:rPr>
          <w:sz w:val="18"/>
          <w:szCs w:val="18"/>
        </w:rPr>
        <w:tab/>
      </w:r>
      <w:r w:rsidRPr="004D4AAD">
        <w:rPr>
          <w:sz w:val="18"/>
        </w:rPr>
        <w:t>De werkgever berekent daarnaast elk jaar aan het einde van de referteperiode het saldo van de per die datum nog resterende minuren. De dan nog resterende minuren dienen uiterlijk in de daarop volgende twee maanden door de werkgever te worden gecompenseerd tenzij de werknemer in het refertejaar al alle contracturen heeft gewerkt en uitbetaald heeft gekregen.</w:t>
      </w:r>
    </w:p>
    <w:p w14:paraId="69546E5C" w14:textId="77777777" w:rsidR="00137944" w:rsidRPr="004D4AAD" w:rsidRDefault="00137944" w:rsidP="00137944">
      <w:pPr>
        <w:tabs>
          <w:tab w:val="left" w:pos="708"/>
          <w:tab w:val="left" w:pos="1416"/>
          <w:tab w:val="left" w:pos="2124"/>
          <w:tab w:val="left" w:pos="2832"/>
          <w:tab w:val="left" w:pos="3540"/>
          <w:tab w:val="left" w:pos="5415"/>
        </w:tabs>
        <w:spacing w:line="312" w:lineRule="auto"/>
        <w:ind w:left="1413" w:hanging="705"/>
        <w:rPr>
          <w:b/>
          <w:sz w:val="18"/>
          <w:szCs w:val="18"/>
        </w:rPr>
      </w:pPr>
      <w:r w:rsidRPr="004D4AAD">
        <w:rPr>
          <w:sz w:val="18"/>
          <w:szCs w:val="18"/>
        </w:rPr>
        <w:t>d.</w:t>
      </w:r>
      <w:r w:rsidRPr="004D4AAD">
        <w:rPr>
          <w:sz w:val="18"/>
          <w:szCs w:val="18"/>
        </w:rPr>
        <w:tab/>
        <w:t>Voor een voorbeeld: zie bijlage 6</w:t>
      </w:r>
    </w:p>
    <w:p w14:paraId="671AA626" w14:textId="77777777" w:rsidR="00137944" w:rsidRPr="004D4AAD" w:rsidRDefault="00137944" w:rsidP="00137944">
      <w:pPr>
        <w:spacing w:line="312" w:lineRule="auto"/>
        <w:rPr>
          <w:sz w:val="18"/>
        </w:rPr>
      </w:pPr>
    </w:p>
    <w:p w14:paraId="0464DAC6" w14:textId="77777777" w:rsidR="00137944" w:rsidRPr="004D4AAD" w:rsidRDefault="00137944" w:rsidP="00137944">
      <w:pPr>
        <w:spacing w:line="312" w:lineRule="auto"/>
        <w:rPr>
          <w:b/>
          <w:sz w:val="18"/>
        </w:rPr>
      </w:pPr>
    </w:p>
    <w:p w14:paraId="2C297EAD" w14:textId="77777777" w:rsidR="00137944" w:rsidRPr="004D4AAD" w:rsidRDefault="00137944" w:rsidP="00137944">
      <w:pPr>
        <w:rPr>
          <w:b/>
          <w:sz w:val="18"/>
        </w:rPr>
      </w:pPr>
      <w:r w:rsidRPr="004D4AAD">
        <w:rPr>
          <w:sz w:val="18"/>
        </w:rPr>
        <w:br w:type="page"/>
      </w:r>
      <w:r w:rsidRPr="004D4AAD">
        <w:rPr>
          <w:b/>
          <w:sz w:val="18"/>
        </w:rPr>
        <w:lastRenderedPageBreak/>
        <w:t>HOOFDSTUK 4</w:t>
      </w:r>
      <w:r w:rsidRPr="004D4AAD">
        <w:rPr>
          <w:b/>
          <w:sz w:val="18"/>
        </w:rPr>
        <w:tab/>
      </w:r>
      <w:r w:rsidRPr="004D4AAD">
        <w:rPr>
          <w:b/>
          <w:sz w:val="18"/>
        </w:rPr>
        <w:tab/>
        <w:t>SALARISBEPALINGEN</w:t>
      </w:r>
    </w:p>
    <w:p w14:paraId="4EED74C9" w14:textId="77777777" w:rsidR="00137944" w:rsidRPr="004D4AAD" w:rsidRDefault="00137944" w:rsidP="00137944">
      <w:pPr>
        <w:rPr>
          <w:sz w:val="18"/>
        </w:rPr>
      </w:pPr>
    </w:p>
    <w:p w14:paraId="06A616DE" w14:textId="77777777" w:rsidR="00137944" w:rsidRPr="004D4AAD" w:rsidRDefault="00137944" w:rsidP="00137944">
      <w:pPr>
        <w:rPr>
          <w:sz w:val="18"/>
        </w:rPr>
      </w:pPr>
    </w:p>
    <w:p w14:paraId="2CC7FFF1" w14:textId="77777777" w:rsidR="00137944" w:rsidRPr="004D4AAD" w:rsidRDefault="00137944" w:rsidP="00137944">
      <w:pPr>
        <w:spacing w:line="312" w:lineRule="auto"/>
        <w:rPr>
          <w:b/>
          <w:sz w:val="18"/>
        </w:rPr>
      </w:pPr>
      <w:r w:rsidRPr="004D4AAD">
        <w:rPr>
          <w:b/>
          <w:sz w:val="18"/>
        </w:rPr>
        <w:t>ARTIKEL 16</w:t>
      </w:r>
      <w:r w:rsidRPr="004D4AAD">
        <w:rPr>
          <w:b/>
          <w:sz w:val="18"/>
        </w:rPr>
        <w:tab/>
        <w:t>FUNCTIE-INDELING EN BEROEPSPROCEDURE</w:t>
      </w:r>
    </w:p>
    <w:p w14:paraId="0FB28A5C" w14:textId="77777777" w:rsidR="00137944" w:rsidRPr="004D4AAD" w:rsidRDefault="00137944" w:rsidP="00137944">
      <w:pPr>
        <w:spacing w:line="312" w:lineRule="auto"/>
        <w:rPr>
          <w:b/>
          <w:sz w:val="18"/>
        </w:rPr>
      </w:pPr>
    </w:p>
    <w:p w14:paraId="4F729BAD" w14:textId="77777777" w:rsidR="00137944" w:rsidRPr="004D4AAD" w:rsidRDefault="00137944" w:rsidP="00137944">
      <w:pPr>
        <w:spacing w:line="312" w:lineRule="auto"/>
        <w:rPr>
          <w:sz w:val="18"/>
        </w:rPr>
      </w:pPr>
      <w:r w:rsidRPr="004D4AAD">
        <w:rPr>
          <w:sz w:val="18"/>
        </w:rPr>
        <w:t>1.</w:t>
      </w:r>
      <w:r w:rsidRPr="004D4AAD">
        <w:rPr>
          <w:sz w:val="18"/>
        </w:rPr>
        <w:tab/>
        <w:t>Functie-indeling</w:t>
      </w:r>
    </w:p>
    <w:p w14:paraId="7ACB14C9" w14:textId="77777777" w:rsidR="00137944" w:rsidRPr="004D4AAD" w:rsidRDefault="00137944" w:rsidP="00137944">
      <w:pPr>
        <w:spacing w:line="312" w:lineRule="auto"/>
        <w:ind w:firstLine="720"/>
        <w:rPr>
          <w:b/>
          <w:sz w:val="18"/>
        </w:rPr>
      </w:pPr>
      <w:r w:rsidRPr="004D4AAD">
        <w:rPr>
          <w:sz w:val="18"/>
        </w:rPr>
        <w:t>a.</w:t>
      </w:r>
      <w:r w:rsidRPr="004D4AAD">
        <w:rPr>
          <w:sz w:val="18"/>
        </w:rPr>
        <w:tab/>
        <w:t>Bij de functie-indeling dient de werkgever gebruik te maken van het Handboek</w:t>
      </w:r>
    </w:p>
    <w:p w14:paraId="5BE95429" w14:textId="77777777" w:rsidR="00137944" w:rsidRPr="004D4AAD" w:rsidRDefault="00137944" w:rsidP="00137944">
      <w:pPr>
        <w:spacing w:line="312" w:lineRule="auto"/>
        <w:ind w:left="1416" w:firstLine="24"/>
        <w:rPr>
          <w:b/>
          <w:strike/>
          <w:sz w:val="18"/>
        </w:rPr>
      </w:pPr>
      <w:r w:rsidRPr="004D4AAD">
        <w:rPr>
          <w:sz w:val="18"/>
        </w:rPr>
        <w:t xml:space="preserve">functie-indeling. </w:t>
      </w:r>
    </w:p>
    <w:p w14:paraId="214E8D87" w14:textId="77777777" w:rsidR="00137944" w:rsidRPr="004D4AAD" w:rsidRDefault="00137944" w:rsidP="00137944">
      <w:pPr>
        <w:ind w:left="1416" w:firstLine="2"/>
        <w:rPr>
          <w:b/>
        </w:rPr>
      </w:pPr>
      <w:r w:rsidRPr="004D4AAD">
        <w:rPr>
          <w:sz w:val="18"/>
        </w:rPr>
        <w:t xml:space="preserve">Dit handboek is door werkgevers te </w:t>
      </w:r>
      <w:r w:rsidRPr="004D4AAD">
        <w:t>bestellen bij de RECRON en door werknemers bij de FNV Recreatie, CNV Vakmensen</w:t>
      </w:r>
      <w:r>
        <w:t>.nl</w:t>
      </w:r>
      <w:r w:rsidRPr="004D4AAD">
        <w:t xml:space="preserve"> en FNV. </w:t>
      </w:r>
      <w:r w:rsidRPr="004D4AAD">
        <w:rPr>
          <w:rFonts w:cs="Arial"/>
        </w:rPr>
        <w:t>Het handboek is digitaal beschikbaar bij http://kikk-recreatie.nl/</w:t>
      </w:r>
    </w:p>
    <w:p w14:paraId="5D982558" w14:textId="77777777" w:rsidR="00137944" w:rsidRPr="004D4AAD" w:rsidRDefault="00137944" w:rsidP="00137944">
      <w:pPr>
        <w:spacing w:line="312" w:lineRule="auto"/>
        <w:ind w:firstLine="720"/>
        <w:rPr>
          <w:b/>
        </w:rPr>
      </w:pPr>
      <w:r w:rsidRPr="004D4AAD">
        <w:t xml:space="preserve"> b.</w:t>
      </w:r>
      <w:r w:rsidRPr="004D4AAD">
        <w:tab/>
        <w:t xml:space="preserve">De werkgever stelt de functie vast door een omschrijving te maken van de </w:t>
      </w:r>
    </w:p>
    <w:p w14:paraId="30DD8EBD" w14:textId="77777777" w:rsidR="00137944" w:rsidRPr="004D4AAD" w:rsidRDefault="00137944" w:rsidP="00137944">
      <w:pPr>
        <w:spacing w:line="312" w:lineRule="auto"/>
        <w:ind w:left="1440"/>
        <w:rPr>
          <w:b/>
        </w:rPr>
      </w:pPr>
      <w:r w:rsidRPr="004D4AAD">
        <w:t>belangrijkste taken en verantwoordelijkheden die aan de werknemer worden opgedragen.</w:t>
      </w:r>
    </w:p>
    <w:p w14:paraId="3EB9C679" w14:textId="77777777" w:rsidR="00137944" w:rsidRPr="004D4AAD" w:rsidRDefault="00137944" w:rsidP="00137944">
      <w:pPr>
        <w:spacing w:line="312" w:lineRule="auto"/>
        <w:ind w:firstLine="720"/>
        <w:rPr>
          <w:b/>
        </w:rPr>
      </w:pPr>
      <w:r w:rsidRPr="004D4AAD">
        <w:t>c.</w:t>
      </w:r>
      <w:r w:rsidRPr="004D4AAD">
        <w:tab/>
        <w:t xml:space="preserve">De werkgever vergelijkt de functieomschrijving met de niveaubeschrijvingen </w:t>
      </w:r>
    </w:p>
    <w:p w14:paraId="77FFD351" w14:textId="77777777" w:rsidR="00137944" w:rsidRPr="004D4AAD" w:rsidRDefault="00137944" w:rsidP="00137944">
      <w:pPr>
        <w:spacing w:line="312" w:lineRule="auto"/>
        <w:ind w:left="720" w:firstLine="720"/>
        <w:rPr>
          <w:b/>
          <w:sz w:val="18"/>
        </w:rPr>
      </w:pPr>
      <w:r w:rsidRPr="004D4AAD">
        <w:t>van de op de werknemer betrekking hebbende</w:t>
      </w:r>
      <w:r w:rsidRPr="004D4AAD">
        <w:rPr>
          <w:sz w:val="18"/>
        </w:rPr>
        <w:t xml:space="preserve"> functiesoort.</w:t>
      </w:r>
    </w:p>
    <w:p w14:paraId="2C5AAF95" w14:textId="77777777" w:rsidR="00137944" w:rsidRPr="004D4AAD" w:rsidRDefault="00137944" w:rsidP="00137944">
      <w:pPr>
        <w:spacing w:line="312" w:lineRule="auto"/>
        <w:ind w:left="1440" w:hanging="720"/>
        <w:rPr>
          <w:b/>
          <w:sz w:val="18"/>
        </w:rPr>
      </w:pPr>
      <w:r w:rsidRPr="004D4AAD">
        <w:rPr>
          <w:sz w:val="18"/>
        </w:rPr>
        <w:t>d.</w:t>
      </w:r>
      <w:r w:rsidRPr="004D4AAD">
        <w:rPr>
          <w:sz w:val="18"/>
        </w:rPr>
        <w:tab/>
        <w:t xml:space="preserve">De functie wordt ingedeeld in het, op basis van </w:t>
      </w:r>
      <w:r w:rsidRPr="004D4AAD">
        <w:rPr>
          <w:sz w:val="18"/>
          <w:szCs w:val="18"/>
        </w:rPr>
        <w:t>de</w:t>
      </w:r>
      <w:r w:rsidRPr="004D4AAD">
        <w:rPr>
          <w:sz w:val="18"/>
        </w:rPr>
        <w:t xml:space="preserve"> onder c beschreven procedure, gevonden functieniveau.</w:t>
      </w:r>
    </w:p>
    <w:p w14:paraId="2E0EA2FF" w14:textId="77777777" w:rsidR="00137944" w:rsidRPr="004D4AAD" w:rsidRDefault="00137944" w:rsidP="00137944">
      <w:pPr>
        <w:spacing w:line="312" w:lineRule="auto"/>
        <w:ind w:firstLine="720"/>
        <w:rPr>
          <w:b/>
          <w:sz w:val="18"/>
        </w:rPr>
      </w:pPr>
      <w:r w:rsidRPr="004D4AAD">
        <w:rPr>
          <w:sz w:val="18"/>
        </w:rPr>
        <w:t>e.</w:t>
      </w:r>
      <w:r w:rsidRPr="004D4AAD">
        <w:rPr>
          <w:sz w:val="18"/>
        </w:rPr>
        <w:tab/>
        <w:t>De werkgever is verplicht de werknemer mede te delen in welk functieniveau de</w:t>
      </w:r>
    </w:p>
    <w:p w14:paraId="028FEF80" w14:textId="77777777" w:rsidR="00137944" w:rsidRPr="004D4AAD" w:rsidRDefault="00137944" w:rsidP="00137944">
      <w:pPr>
        <w:spacing w:line="312" w:lineRule="auto"/>
        <w:ind w:left="720" w:firstLine="720"/>
        <w:rPr>
          <w:b/>
          <w:sz w:val="18"/>
        </w:rPr>
      </w:pPr>
      <w:r w:rsidRPr="004D4AAD">
        <w:rPr>
          <w:sz w:val="18"/>
        </w:rPr>
        <w:t>door hem te vervullen functie wordt ingedeeld.</w:t>
      </w:r>
    </w:p>
    <w:p w14:paraId="66E3B353" w14:textId="77777777" w:rsidR="00137944" w:rsidRPr="004D4AAD" w:rsidRDefault="00137944" w:rsidP="00137944">
      <w:pPr>
        <w:spacing w:line="312" w:lineRule="auto"/>
        <w:rPr>
          <w:b/>
          <w:i/>
          <w:sz w:val="18"/>
        </w:rPr>
      </w:pPr>
    </w:p>
    <w:p w14:paraId="48636F57" w14:textId="77777777" w:rsidR="00137944" w:rsidRPr="004D4AAD" w:rsidRDefault="00137944" w:rsidP="00137944">
      <w:pPr>
        <w:spacing w:line="312" w:lineRule="auto"/>
        <w:rPr>
          <w:sz w:val="18"/>
        </w:rPr>
      </w:pPr>
      <w:r w:rsidRPr="004D4AAD">
        <w:rPr>
          <w:sz w:val="18"/>
        </w:rPr>
        <w:t>2.</w:t>
      </w:r>
      <w:r w:rsidRPr="004D4AAD">
        <w:rPr>
          <w:sz w:val="18"/>
        </w:rPr>
        <w:tab/>
        <w:t>Uitzondering</w:t>
      </w:r>
    </w:p>
    <w:p w14:paraId="29B33493" w14:textId="77777777" w:rsidR="00137944" w:rsidRPr="004D4AAD" w:rsidRDefault="00137944" w:rsidP="00137944">
      <w:pPr>
        <w:spacing w:line="312" w:lineRule="auto"/>
        <w:ind w:left="720"/>
        <w:rPr>
          <w:b/>
          <w:sz w:val="18"/>
        </w:rPr>
      </w:pPr>
      <w:r w:rsidRPr="004D4AAD">
        <w:rPr>
          <w:sz w:val="18"/>
        </w:rPr>
        <w:t>De hulpkracht, de leerling, de stagiair en de deelnemer aan een arbeidsmarktproject worden niet ingedeeld volgens de hierboven beschreven methode. De lonen voor de hulpkracht, de leerling en de deelnemer aan een arbeidsmarktproject zijn vastgelegd in artikel 18.</w:t>
      </w:r>
    </w:p>
    <w:p w14:paraId="5AF4A851" w14:textId="77777777" w:rsidR="00137944" w:rsidRPr="004D4AAD" w:rsidRDefault="00137944" w:rsidP="00137944">
      <w:pPr>
        <w:spacing w:line="312" w:lineRule="auto"/>
        <w:rPr>
          <w:b/>
          <w:sz w:val="18"/>
        </w:rPr>
      </w:pPr>
    </w:p>
    <w:p w14:paraId="76EA1F1D" w14:textId="77777777" w:rsidR="00137944" w:rsidRPr="004D4AAD" w:rsidRDefault="00137944" w:rsidP="00137944">
      <w:pPr>
        <w:spacing w:line="312" w:lineRule="auto"/>
        <w:rPr>
          <w:sz w:val="18"/>
        </w:rPr>
      </w:pPr>
      <w:r w:rsidRPr="004D4AAD">
        <w:rPr>
          <w:sz w:val="18"/>
        </w:rPr>
        <w:t>3.</w:t>
      </w:r>
      <w:r w:rsidRPr="004D4AAD">
        <w:rPr>
          <w:sz w:val="18"/>
        </w:rPr>
        <w:tab/>
        <w:t>Beroepsmogelijkheid functie-indeling</w:t>
      </w:r>
    </w:p>
    <w:p w14:paraId="0EB886C3" w14:textId="77777777" w:rsidR="00137944" w:rsidRPr="004D4AAD" w:rsidRDefault="00137944" w:rsidP="00137944">
      <w:pPr>
        <w:spacing w:line="312" w:lineRule="auto"/>
        <w:ind w:firstLine="720"/>
        <w:rPr>
          <w:b/>
          <w:sz w:val="18"/>
        </w:rPr>
      </w:pPr>
      <w:r w:rsidRPr="004D4AAD">
        <w:rPr>
          <w:sz w:val="18"/>
        </w:rPr>
        <w:t>a.</w:t>
      </w:r>
      <w:r w:rsidRPr="004D4AAD">
        <w:rPr>
          <w:sz w:val="18"/>
        </w:rPr>
        <w:tab/>
        <w:t>De werkgever is verantwoordelijk voor de juiste indeling van de functie.</w:t>
      </w:r>
    </w:p>
    <w:p w14:paraId="5816979E" w14:textId="77777777" w:rsidR="00137944" w:rsidRPr="004D4AAD" w:rsidRDefault="00137944" w:rsidP="00137944">
      <w:pPr>
        <w:spacing w:line="312" w:lineRule="auto"/>
        <w:ind w:firstLine="720"/>
        <w:rPr>
          <w:b/>
          <w:sz w:val="18"/>
        </w:rPr>
      </w:pPr>
      <w:r w:rsidRPr="004D4AAD">
        <w:rPr>
          <w:sz w:val="18"/>
        </w:rPr>
        <w:t>b.</w:t>
      </w:r>
      <w:r w:rsidRPr="004D4AAD">
        <w:rPr>
          <w:sz w:val="18"/>
        </w:rPr>
        <w:tab/>
        <w:t xml:space="preserve">Is de werknemer het niet eens met de indeling of is hij van mening dat de functie </w:t>
      </w:r>
    </w:p>
    <w:p w14:paraId="75C36BC0" w14:textId="77777777" w:rsidR="00137944" w:rsidRPr="004D4AAD" w:rsidRDefault="00137944" w:rsidP="00137944">
      <w:pPr>
        <w:spacing w:line="312" w:lineRule="auto"/>
        <w:ind w:left="1440"/>
        <w:rPr>
          <w:b/>
          <w:sz w:val="18"/>
        </w:rPr>
      </w:pPr>
      <w:r w:rsidRPr="004D4AAD">
        <w:rPr>
          <w:sz w:val="18"/>
        </w:rPr>
        <w:t>zodanig is gewijzigd dat de indeling moet worden herzien, dan probeert de werknemer in goed overleg met de direct leidinggevende dan wel de werkgever, tot een oplossing te komen. Aan deze overlegfase is een termijn gebonden van ten hoogste 30 dagen.</w:t>
      </w:r>
    </w:p>
    <w:p w14:paraId="65099F68" w14:textId="77777777" w:rsidR="00137944" w:rsidRPr="004D4AAD" w:rsidRDefault="00137944" w:rsidP="00137944">
      <w:pPr>
        <w:spacing w:line="312" w:lineRule="auto"/>
        <w:ind w:firstLine="720"/>
        <w:rPr>
          <w:b/>
          <w:sz w:val="18"/>
        </w:rPr>
      </w:pPr>
      <w:r w:rsidRPr="004D4AAD">
        <w:rPr>
          <w:sz w:val="18"/>
        </w:rPr>
        <w:t>c.</w:t>
      </w:r>
      <w:r w:rsidRPr="004D4AAD">
        <w:rPr>
          <w:sz w:val="18"/>
        </w:rPr>
        <w:tab/>
        <w:t xml:space="preserve">Wanneer de onder sub b genoemde overlegfase voor de werknemer niet tot een </w:t>
      </w:r>
    </w:p>
    <w:p w14:paraId="3D353FF5" w14:textId="77777777" w:rsidR="00137944" w:rsidRPr="004D4AAD" w:rsidRDefault="00137944" w:rsidP="00137944">
      <w:pPr>
        <w:spacing w:line="312" w:lineRule="auto"/>
        <w:ind w:left="1440"/>
        <w:rPr>
          <w:b/>
          <w:sz w:val="18"/>
        </w:rPr>
      </w:pPr>
      <w:r w:rsidRPr="004D4AAD">
        <w:rPr>
          <w:sz w:val="18"/>
        </w:rPr>
        <w:t xml:space="preserve">bevredigende oplossing heeft geleid, dan kan de werknemer zich, indien door de werkgever een interne geschillencommissie in het bedrijf is ingesteld, </w:t>
      </w:r>
    </w:p>
    <w:p w14:paraId="3EE3786A" w14:textId="77777777" w:rsidR="00137944" w:rsidRPr="004D4AAD" w:rsidRDefault="00137944" w:rsidP="00137944">
      <w:pPr>
        <w:spacing w:line="312" w:lineRule="auto"/>
        <w:ind w:left="1440"/>
        <w:rPr>
          <w:b/>
          <w:sz w:val="18"/>
        </w:rPr>
      </w:pPr>
      <w:r w:rsidRPr="004D4AAD">
        <w:rPr>
          <w:sz w:val="18"/>
        </w:rPr>
        <w:t>wenden tot deze geschillencommissie. In deze commissie dienen werkgevers- en werknemerspartij gelijk te zijn vertegenwoordigd.</w:t>
      </w:r>
    </w:p>
    <w:p w14:paraId="378F4F41" w14:textId="77777777" w:rsidR="00137944" w:rsidRPr="004D4AAD" w:rsidRDefault="00137944" w:rsidP="00137944">
      <w:pPr>
        <w:spacing w:line="312" w:lineRule="auto"/>
        <w:ind w:left="1440"/>
        <w:rPr>
          <w:b/>
          <w:sz w:val="18"/>
        </w:rPr>
      </w:pPr>
      <w:r w:rsidRPr="004D4AAD">
        <w:rPr>
          <w:sz w:val="18"/>
        </w:rPr>
        <w:lastRenderedPageBreak/>
        <w:t>De interne geschillencommissie doet uitspraak binnen 30 dagen in de vorm van een advies aan de werkgever. De werkgever dient vervolgens binnen 14 dagen kenbaar te maken of hij zijn eerdere beslissing herziet dan wel handhaaft.</w:t>
      </w:r>
    </w:p>
    <w:p w14:paraId="0FE034CD" w14:textId="77777777" w:rsidR="00137944" w:rsidRPr="004D4AAD" w:rsidRDefault="00137944" w:rsidP="00137944">
      <w:pPr>
        <w:spacing w:line="312" w:lineRule="auto"/>
        <w:ind w:firstLine="720"/>
        <w:rPr>
          <w:b/>
          <w:sz w:val="18"/>
        </w:rPr>
      </w:pPr>
      <w:r w:rsidRPr="004D4AAD">
        <w:rPr>
          <w:sz w:val="18"/>
        </w:rPr>
        <w:t>d.</w:t>
      </w:r>
      <w:r w:rsidRPr="004D4AAD">
        <w:rPr>
          <w:sz w:val="18"/>
        </w:rPr>
        <w:tab/>
        <w:t xml:space="preserve">Wanneer de procedure onder sub c of wegens het ontbreken van een interne </w:t>
      </w:r>
    </w:p>
    <w:p w14:paraId="27565B31" w14:textId="77777777" w:rsidR="00137944" w:rsidRPr="004D4AAD" w:rsidRDefault="00137944" w:rsidP="00137944">
      <w:pPr>
        <w:spacing w:line="312" w:lineRule="auto"/>
        <w:ind w:left="1440"/>
        <w:rPr>
          <w:b/>
          <w:sz w:val="18"/>
        </w:rPr>
      </w:pPr>
      <w:r w:rsidRPr="004D4AAD">
        <w:rPr>
          <w:sz w:val="18"/>
        </w:rPr>
        <w:t xml:space="preserve">geschillencommissie de procedure onder sub b niet tot een voor de werknemer bevredigende oplossing heeft geleid, dan kan de werknemer het geschil </w:t>
      </w:r>
    </w:p>
    <w:p w14:paraId="36F51B8D" w14:textId="77777777" w:rsidR="00137944" w:rsidRPr="004D4AAD" w:rsidRDefault="00137944" w:rsidP="00137944">
      <w:pPr>
        <w:spacing w:line="312" w:lineRule="auto"/>
        <w:ind w:left="1418" w:firstLine="22"/>
        <w:rPr>
          <w:b/>
          <w:sz w:val="18"/>
        </w:rPr>
      </w:pPr>
      <w:r w:rsidRPr="004D4AAD">
        <w:rPr>
          <w:sz w:val="18"/>
        </w:rPr>
        <w:t>voorleggen aan de Beroepscommissie Functie-indeling Recreatie &amp; Zwembaden (BFRZ). De uitspraak van deze beroepscommissie heeft het karakter van een bindend advies voor betrokken partijen, indien deze vooraf schriftelijk zijn overeen-</w:t>
      </w:r>
    </w:p>
    <w:p w14:paraId="742EC543" w14:textId="77777777" w:rsidR="00137944" w:rsidRPr="004D4AAD" w:rsidRDefault="00137944" w:rsidP="00137944">
      <w:pPr>
        <w:spacing w:line="312" w:lineRule="auto"/>
        <w:ind w:left="720" w:firstLine="720"/>
        <w:rPr>
          <w:b/>
          <w:sz w:val="18"/>
        </w:rPr>
      </w:pPr>
      <w:r w:rsidRPr="004D4AAD">
        <w:rPr>
          <w:sz w:val="18"/>
        </w:rPr>
        <w:t>gekomen deze uitspraak als zodanig te accepteren.</w:t>
      </w:r>
    </w:p>
    <w:p w14:paraId="4152A1C3" w14:textId="77777777" w:rsidR="00137944" w:rsidRPr="004D4AAD" w:rsidRDefault="00137944" w:rsidP="00137944">
      <w:pPr>
        <w:spacing w:line="312" w:lineRule="auto"/>
        <w:ind w:left="1440"/>
        <w:rPr>
          <w:b/>
          <w:sz w:val="18"/>
        </w:rPr>
      </w:pPr>
      <w:r w:rsidRPr="004D4AAD">
        <w:rPr>
          <w:sz w:val="18"/>
        </w:rPr>
        <w:t>De samenstelling, taak en werkwijze van de beroepscommissie zijn geregeld in een reglement dat deel uitmaakt van de Fonds-cao Recreatie (zie bijlage 12).</w:t>
      </w:r>
    </w:p>
    <w:p w14:paraId="1A148A96" w14:textId="77777777" w:rsidR="00137944" w:rsidRPr="004D4AAD" w:rsidRDefault="00137944" w:rsidP="00137944">
      <w:pPr>
        <w:spacing w:line="312" w:lineRule="auto"/>
        <w:ind w:firstLine="720"/>
        <w:rPr>
          <w:b/>
          <w:sz w:val="18"/>
        </w:rPr>
      </w:pPr>
      <w:r w:rsidRPr="004D4AAD">
        <w:rPr>
          <w:sz w:val="18"/>
        </w:rPr>
        <w:t>e.</w:t>
      </w:r>
      <w:r w:rsidRPr="004D4AAD">
        <w:rPr>
          <w:sz w:val="18"/>
        </w:rPr>
        <w:tab/>
        <w:t xml:space="preserve">De werknemer dient beroep aan te tekenen bij de BFRZ binnen zes maanden </w:t>
      </w:r>
    </w:p>
    <w:p w14:paraId="211560AE" w14:textId="77777777" w:rsidR="00137944" w:rsidRPr="004D4AAD" w:rsidRDefault="00137944" w:rsidP="00137944">
      <w:pPr>
        <w:spacing w:line="312" w:lineRule="auto"/>
        <w:ind w:left="1440"/>
        <w:rPr>
          <w:b/>
          <w:sz w:val="18"/>
        </w:rPr>
      </w:pPr>
      <w:r w:rsidRPr="004D4AAD">
        <w:rPr>
          <w:sz w:val="18"/>
        </w:rPr>
        <w:t>nadat hij redelijkerwijs kennis had kunnen nemen van de in sub c van dit lid genoemde beslissing van de werkgever, dan wel indien sub c van dit lid niet van toepassing is, binnen zes maanden nadat de in sub b van dit lid vermelde periode van 30 dagen is verlopen.</w:t>
      </w:r>
    </w:p>
    <w:p w14:paraId="4C2AB1ED" w14:textId="77777777" w:rsidR="00137944" w:rsidRPr="004D4AAD" w:rsidRDefault="00137944" w:rsidP="00137944">
      <w:pPr>
        <w:spacing w:line="312" w:lineRule="auto"/>
        <w:rPr>
          <w:sz w:val="18"/>
        </w:rPr>
      </w:pPr>
    </w:p>
    <w:p w14:paraId="1CF8AC37" w14:textId="77777777" w:rsidR="00137944" w:rsidRPr="004D4AAD" w:rsidRDefault="00137944" w:rsidP="00137944">
      <w:pPr>
        <w:spacing w:line="312" w:lineRule="auto"/>
        <w:rPr>
          <w:b/>
          <w:sz w:val="18"/>
        </w:rPr>
      </w:pPr>
      <w:r w:rsidRPr="004D4AAD">
        <w:rPr>
          <w:b/>
          <w:sz w:val="18"/>
        </w:rPr>
        <w:t>ARTIKEL 17</w:t>
      </w:r>
      <w:r w:rsidRPr="004D4AAD">
        <w:rPr>
          <w:b/>
          <w:sz w:val="18"/>
        </w:rPr>
        <w:tab/>
        <w:t>TOEPASSING VAN DE SALARISSCHALEN</w:t>
      </w:r>
    </w:p>
    <w:p w14:paraId="0AF368AA" w14:textId="77777777" w:rsidR="00137944" w:rsidRPr="004D4AAD" w:rsidRDefault="00137944" w:rsidP="00137944">
      <w:pPr>
        <w:spacing w:line="312" w:lineRule="auto"/>
        <w:rPr>
          <w:b/>
          <w:sz w:val="18"/>
        </w:rPr>
      </w:pPr>
    </w:p>
    <w:p w14:paraId="3702FB74" w14:textId="77777777" w:rsidR="00137944" w:rsidRPr="004D4AAD" w:rsidRDefault="00137944" w:rsidP="00137944">
      <w:pPr>
        <w:spacing w:line="312" w:lineRule="auto"/>
        <w:rPr>
          <w:sz w:val="18"/>
        </w:rPr>
      </w:pPr>
      <w:r w:rsidRPr="004D4AAD">
        <w:rPr>
          <w:sz w:val="18"/>
        </w:rPr>
        <w:t>1.</w:t>
      </w:r>
      <w:r w:rsidRPr="004D4AAD">
        <w:rPr>
          <w:sz w:val="18"/>
        </w:rPr>
        <w:tab/>
        <w:t>Loon vakvolwassen werknemer</w:t>
      </w:r>
    </w:p>
    <w:p w14:paraId="087565BD" w14:textId="77777777" w:rsidR="00137944" w:rsidRPr="004D4AAD" w:rsidRDefault="00137944" w:rsidP="00137944">
      <w:pPr>
        <w:spacing w:line="312" w:lineRule="auto"/>
        <w:ind w:left="709"/>
        <w:rPr>
          <w:b/>
          <w:sz w:val="18"/>
        </w:rPr>
      </w:pPr>
      <w:r w:rsidRPr="004D4AAD">
        <w:rPr>
          <w:sz w:val="18"/>
        </w:rPr>
        <w:t>De vakvolwassen leeftijd bedraagt 20 jaar. Onder vakvolwassen wordt verstaan de werknemer die over een relevant diploma beschikt of over 1976 uur aantoonbare ervaring beschikt. De werknemer die de vakvolwassen leeftijd heeft bereikt, ontvangt het schaalsalaris zoals aangegeven in en behorende bij het functieniveau waarin zijn functie is ingedeeld, zoals weergegeven in bijlagen 1B, 1C en 1D. De werknemer ontvangt bij indiensttreding als regel het schaalsalaris bij 0 functieperiodieken. De werkgever kan de werknemer op grond van kennis en/of ervaring een hoger salaris toekennen dan dat bij 0 functieperiodieken.</w:t>
      </w:r>
    </w:p>
    <w:p w14:paraId="1ACCB9E9" w14:textId="77777777" w:rsidR="00137944" w:rsidRPr="004D4AAD" w:rsidRDefault="00137944" w:rsidP="00137944">
      <w:pPr>
        <w:spacing w:line="312" w:lineRule="auto"/>
        <w:rPr>
          <w:b/>
          <w:sz w:val="18"/>
        </w:rPr>
      </w:pPr>
    </w:p>
    <w:p w14:paraId="3B04E69A" w14:textId="77777777" w:rsidR="00137944" w:rsidRPr="004D4AAD" w:rsidRDefault="00137944" w:rsidP="00137944">
      <w:pPr>
        <w:spacing w:line="312" w:lineRule="auto"/>
        <w:rPr>
          <w:sz w:val="18"/>
        </w:rPr>
      </w:pPr>
      <w:r w:rsidRPr="004D4AAD">
        <w:rPr>
          <w:sz w:val="18"/>
        </w:rPr>
        <w:t>2.</w:t>
      </w:r>
      <w:r w:rsidRPr="004D4AAD">
        <w:rPr>
          <w:sz w:val="18"/>
        </w:rPr>
        <w:tab/>
        <w:t>Verlaging vakvolwassen leeftijd</w:t>
      </w:r>
    </w:p>
    <w:p w14:paraId="460F7C4F" w14:textId="77777777" w:rsidR="00137944" w:rsidRPr="004D4AAD" w:rsidRDefault="00137944" w:rsidP="00137944">
      <w:pPr>
        <w:spacing w:line="312" w:lineRule="auto"/>
        <w:ind w:left="709"/>
        <w:rPr>
          <w:b/>
          <w:sz w:val="18"/>
          <w:szCs w:val="18"/>
        </w:rPr>
      </w:pPr>
      <w:r w:rsidRPr="004D4AAD">
        <w:rPr>
          <w:sz w:val="18"/>
        </w:rPr>
        <w:t xml:space="preserve">De </w:t>
      </w:r>
      <w:r w:rsidRPr="004D4AAD">
        <w:rPr>
          <w:sz w:val="18"/>
          <w:szCs w:val="18"/>
        </w:rPr>
        <w:t xml:space="preserve">vakvolwassen leeftijd wordt, vanaf 1 april 2015 als volgt verlaagd: </w:t>
      </w:r>
    </w:p>
    <w:p w14:paraId="5B20BEC9" w14:textId="77777777" w:rsidR="00137944" w:rsidRPr="004D4AAD" w:rsidRDefault="00137944" w:rsidP="00137944">
      <w:pPr>
        <w:pStyle w:val="Lijstalinea"/>
        <w:numPr>
          <w:ilvl w:val="0"/>
          <w:numId w:val="22"/>
        </w:numPr>
        <w:spacing w:line="312" w:lineRule="auto"/>
        <w:rPr>
          <w:rFonts w:ascii="Verdana" w:hAnsi="Verdana"/>
          <w:sz w:val="18"/>
          <w:szCs w:val="18"/>
        </w:rPr>
      </w:pPr>
      <w:r w:rsidRPr="004D4AAD">
        <w:rPr>
          <w:rFonts w:ascii="Verdana" w:hAnsi="Verdana"/>
          <w:sz w:val="18"/>
          <w:szCs w:val="18"/>
        </w:rPr>
        <w:t>per 1 april 2017 van 21 jaar naar 20 jaar</w:t>
      </w:r>
    </w:p>
    <w:p w14:paraId="124407EE" w14:textId="77777777" w:rsidR="00137944" w:rsidRPr="004D4AAD" w:rsidRDefault="00137944" w:rsidP="00137944">
      <w:pPr>
        <w:pStyle w:val="Lijstalinea"/>
        <w:numPr>
          <w:ilvl w:val="0"/>
          <w:numId w:val="22"/>
        </w:numPr>
        <w:spacing w:line="312" w:lineRule="auto"/>
        <w:rPr>
          <w:rFonts w:ascii="Verdana" w:hAnsi="Verdana"/>
          <w:sz w:val="18"/>
          <w:szCs w:val="18"/>
        </w:rPr>
      </w:pPr>
      <w:r w:rsidRPr="004D4AAD">
        <w:rPr>
          <w:rFonts w:ascii="Verdana" w:hAnsi="Verdana"/>
          <w:sz w:val="18"/>
          <w:szCs w:val="18"/>
        </w:rPr>
        <w:t>per 1 april 2018 van 20 jaar naar 19 jaar</w:t>
      </w:r>
    </w:p>
    <w:p w14:paraId="56F0DFF2" w14:textId="77777777" w:rsidR="00137944" w:rsidRPr="004D4AAD" w:rsidRDefault="00137944" w:rsidP="00137944">
      <w:pPr>
        <w:pStyle w:val="Lijstalinea"/>
        <w:numPr>
          <w:ilvl w:val="0"/>
          <w:numId w:val="22"/>
        </w:numPr>
        <w:spacing w:line="312" w:lineRule="auto"/>
        <w:rPr>
          <w:rFonts w:ascii="Verdana" w:hAnsi="Verdana"/>
          <w:sz w:val="18"/>
          <w:szCs w:val="18"/>
        </w:rPr>
      </w:pPr>
      <w:r w:rsidRPr="004D4AAD">
        <w:rPr>
          <w:rFonts w:ascii="Verdana" w:hAnsi="Verdana"/>
          <w:sz w:val="18"/>
          <w:szCs w:val="18"/>
        </w:rPr>
        <w:t>per 1 april 2019 van 19 jaar naar 18 jaar</w:t>
      </w:r>
    </w:p>
    <w:p w14:paraId="71CC2060" w14:textId="77777777" w:rsidR="00137944" w:rsidRPr="004D4AAD" w:rsidRDefault="00137944" w:rsidP="00137944">
      <w:pPr>
        <w:spacing w:line="312" w:lineRule="auto"/>
        <w:ind w:left="720"/>
        <w:rPr>
          <w:b/>
          <w:sz w:val="18"/>
        </w:rPr>
      </w:pPr>
    </w:p>
    <w:p w14:paraId="3F02FE6F" w14:textId="77777777" w:rsidR="00137944" w:rsidRPr="004D4AAD" w:rsidRDefault="00137944" w:rsidP="00137944">
      <w:pPr>
        <w:spacing w:line="312" w:lineRule="auto"/>
        <w:rPr>
          <w:sz w:val="18"/>
        </w:rPr>
      </w:pPr>
      <w:r w:rsidRPr="004D4AAD">
        <w:rPr>
          <w:sz w:val="18"/>
        </w:rPr>
        <w:t>3.</w:t>
      </w:r>
      <w:r w:rsidRPr="004D4AAD">
        <w:rPr>
          <w:sz w:val="18"/>
        </w:rPr>
        <w:tab/>
        <w:t>Combinatiefunctie</w:t>
      </w:r>
    </w:p>
    <w:p w14:paraId="70E7B007" w14:textId="77777777" w:rsidR="00137944" w:rsidRPr="004D4AAD" w:rsidRDefault="00137944" w:rsidP="00137944">
      <w:pPr>
        <w:spacing w:line="312" w:lineRule="auto"/>
        <w:ind w:left="720"/>
        <w:rPr>
          <w:b/>
          <w:sz w:val="18"/>
        </w:rPr>
      </w:pPr>
      <w:r w:rsidRPr="004D4AAD">
        <w:rPr>
          <w:sz w:val="18"/>
        </w:rPr>
        <w:t xml:space="preserve">Bij een combinatie van werkzaamheden kan het voorkomen dat één en dezelfde functie zodanig verschillende elementen bevat dat deze functie volgens verschillende functiesoorten moet worden ingedeeld. Indien de niveaubeschrijvingen van de betreffende functiesoorten naar hetzelfde niveau verwijzen, dan is dit niveau van toepassing bij de </w:t>
      </w:r>
      <w:r w:rsidRPr="004D4AAD">
        <w:rPr>
          <w:sz w:val="18"/>
        </w:rPr>
        <w:lastRenderedPageBreak/>
        <w:t>indeling van de functie. Indien de niveaubeschrijvingen niet naar hetzelfde niveau verwijzen, geldt dat het loon wordt berekend als een gewogen gemiddelde van de lonen behorend bij de betreffende niveaus van de verschillende functiesoorten, mits de betreffende werkzaamheden van een afwijkend niveau gedurende een aaneengesloten periode van minimaal zes weken worden verricht.</w:t>
      </w:r>
    </w:p>
    <w:p w14:paraId="0358F63B" w14:textId="77777777" w:rsidR="00137944" w:rsidRPr="004D4AAD" w:rsidRDefault="00137944" w:rsidP="00137944">
      <w:pPr>
        <w:spacing w:line="312" w:lineRule="auto"/>
        <w:rPr>
          <w:b/>
          <w:sz w:val="18"/>
        </w:rPr>
      </w:pPr>
    </w:p>
    <w:p w14:paraId="06EAE850" w14:textId="77777777" w:rsidR="00137944" w:rsidRPr="004D4AAD" w:rsidRDefault="00137944" w:rsidP="00137944">
      <w:pPr>
        <w:spacing w:line="312" w:lineRule="auto"/>
        <w:rPr>
          <w:sz w:val="18"/>
        </w:rPr>
      </w:pPr>
      <w:r w:rsidRPr="004D4AAD">
        <w:rPr>
          <w:sz w:val="18"/>
        </w:rPr>
        <w:t>4.</w:t>
      </w:r>
      <w:r w:rsidRPr="004D4AAD">
        <w:rPr>
          <w:sz w:val="18"/>
        </w:rPr>
        <w:tab/>
        <w:t>Aanloopschaal</w:t>
      </w:r>
    </w:p>
    <w:p w14:paraId="7CDF0559" w14:textId="77777777" w:rsidR="00137944" w:rsidRPr="004D4AAD" w:rsidRDefault="00137944" w:rsidP="00137944">
      <w:pPr>
        <w:spacing w:line="312" w:lineRule="auto"/>
        <w:ind w:firstLine="720"/>
        <w:rPr>
          <w:b/>
          <w:sz w:val="18"/>
        </w:rPr>
      </w:pPr>
      <w:r w:rsidRPr="004D4AAD">
        <w:rPr>
          <w:sz w:val="18"/>
        </w:rPr>
        <w:t>a.</w:t>
      </w:r>
      <w:r w:rsidRPr="004D4AAD">
        <w:rPr>
          <w:sz w:val="18"/>
        </w:rPr>
        <w:tab/>
        <w:t xml:space="preserve">De werknemer die nog niet over de vaardigheid en/of ervaring beschikt, welke </w:t>
      </w:r>
    </w:p>
    <w:p w14:paraId="12DD21B1" w14:textId="77777777" w:rsidR="00137944" w:rsidRPr="004D4AAD" w:rsidRDefault="00137944" w:rsidP="00137944">
      <w:pPr>
        <w:spacing w:line="312" w:lineRule="auto"/>
        <w:ind w:left="1440"/>
        <w:rPr>
          <w:b/>
          <w:sz w:val="18"/>
        </w:rPr>
      </w:pPr>
      <w:r w:rsidRPr="004D4AAD">
        <w:rPr>
          <w:sz w:val="18"/>
        </w:rPr>
        <w:t xml:space="preserve">voor de vervulling van de functie is vereist, kan gedurende minimaal twee maanden en maximaal zes maanden op het naast lagere functieniveau worden ingedeeld. </w:t>
      </w:r>
    </w:p>
    <w:p w14:paraId="48624E9B" w14:textId="77777777" w:rsidR="00137944" w:rsidRPr="004D4AAD" w:rsidRDefault="00137944" w:rsidP="00137944">
      <w:pPr>
        <w:spacing w:line="312" w:lineRule="auto"/>
        <w:ind w:left="1440"/>
        <w:rPr>
          <w:b/>
          <w:sz w:val="18"/>
        </w:rPr>
      </w:pPr>
      <w:r w:rsidRPr="004D4AAD">
        <w:rPr>
          <w:sz w:val="18"/>
        </w:rPr>
        <w:t>Deze termijn is afhankelijk van het functieniveau waarin de werknemer is ingedeeld. Voor de functieniveaus 2, 3 en 4 geldt een termijn van maximaal twee maanden, voor de functieniveaus 5 en 6 geldt een termijn van maximaal drie maanden en voor de functieniveaus 7, 8 en 9 geldt een termijn van maximaal zes maanden.</w:t>
      </w:r>
    </w:p>
    <w:p w14:paraId="7E6E58D6" w14:textId="77777777" w:rsidR="00137944" w:rsidRPr="004D4AAD" w:rsidRDefault="00137944" w:rsidP="00137944">
      <w:pPr>
        <w:spacing w:line="312" w:lineRule="auto"/>
        <w:ind w:firstLine="720"/>
        <w:rPr>
          <w:b/>
          <w:sz w:val="18"/>
        </w:rPr>
      </w:pPr>
      <w:r w:rsidRPr="004D4AAD">
        <w:rPr>
          <w:sz w:val="18"/>
        </w:rPr>
        <w:t>b.</w:t>
      </w:r>
      <w:r w:rsidRPr="004D4AAD">
        <w:rPr>
          <w:sz w:val="18"/>
        </w:rPr>
        <w:tab/>
        <w:t xml:space="preserve">De aanloopschaal wordt, inclusief de periode, vooraf overeengekomen en </w:t>
      </w:r>
    </w:p>
    <w:p w14:paraId="6A530359" w14:textId="77777777" w:rsidR="00137944" w:rsidRPr="004D4AAD" w:rsidRDefault="00137944" w:rsidP="00137944">
      <w:pPr>
        <w:spacing w:line="312" w:lineRule="auto"/>
        <w:ind w:left="720" w:firstLine="720"/>
        <w:rPr>
          <w:b/>
          <w:sz w:val="18"/>
        </w:rPr>
      </w:pPr>
      <w:r w:rsidRPr="004D4AAD">
        <w:rPr>
          <w:sz w:val="18"/>
        </w:rPr>
        <w:t>opgenomen in de individuele arbeidsovereenkomst.</w:t>
      </w:r>
    </w:p>
    <w:p w14:paraId="0DB4660B" w14:textId="77777777" w:rsidR="00137944" w:rsidRPr="004D4AAD" w:rsidRDefault="00137944" w:rsidP="00137944">
      <w:pPr>
        <w:spacing w:line="312" w:lineRule="auto"/>
        <w:ind w:firstLine="720"/>
        <w:rPr>
          <w:b/>
          <w:sz w:val="18"/>
        </w:rPr>
      </w:pPr>
      <w:r w:rsidRPr="004D4AAD">
        <w:rPr>
          <w:sz w:val="18"/>
        </w:rPr>
        <w:t>c.</w:t>
      </w:r>
      <w:r w:rsidRPr="004D4AAD">
        <w:rPr>
          <w:sz w:val="18"/>
        </w:rPr>
        <w:tab/>
        <w:t xml:space="preserve">De uitwerking van het aanloopbeleid, begeleiding en scholing vindt plaats in </w:t>
      </w:r>
    </w:p>
    <w:p w14:paraId="5CBB7F5F" w14:textId="77777777" w:rsidR="00137944" w:rsidRPr="004D4AAD" w:rsidRDefault="00137944" w:rsidP="00137944">
      <w:pPr>
        <w:spacing w:line="312" w:lineRule="auto"/>
        <w:ind w:left="720" w:firstLine="720"/>
        <w:rPr>
          <w:b/>
          <w:sz w:val="18"/>
        </w:rPr>
      </w:pPr>
      <w:r w:rsidRPr="004D4AAD">
        <w:rPr>
          <w:sz w:val="18"/>
        </w:rPr>
        <w:t>overleg met de Ondernemingsraad of de Personeelsvertegenwoordiging.</w:t>
      </w:r>
    </w:p>
    <w:p w14:paraId="20125560" w14:textId="77777777" w:rsidR="00137944" w:rsidRPr="004D4AAD" w:rsidRDefault="00137944" w:rsidP="00137944">
      <w:pPr>
        <w:spacing w:line="312" w:lineRule="auto"/>
        <w:rPr>
          <w:b/>
          <w:sz w:val="18"/>
        </w:rPr>
      </w:pPr>
    </w:p>
    <w:p w14:paraId="7A6212FF" w14:textId="77777777" w:rsidR="00137944" w:rsidRPr="004D4AAD" w:rsidRDefault="00137944" w:rsidP="00137944">
      <w:pPr>
        <w:spacing w:line="312" w:lineRule="auto"/>
        <w:rPr>
          <w:sz w:val="18"/>
        </w:rPr>
      </w:pPr>
      <w:r w:rsidRPr="004D4AAD">
        <w:rPr>
          <w:sz w:val="18"/>
        </w:rPr>
        <w:t>5.</w:t>
      </w:r>
      <w:r w:rsidRPr="004D4AAD">
        <w:rPr>
          <w:sz w:val="18"/>
        </w:rPr>
        <w:tab/>
        <w:t>Toekenning functieperiodiek</w:t>
      </w:r>
    </w:p>
    <w:p w14:paraId="1F7FB9A6" w14:textId="77777777" w:rsidR="00137944" w:rsidRPr="004D4AAD" w:rsidRDefault="00137944" w:rsidP="00137944">
      <w:pPr>
        <w:spacing w:line="312" w:lineRule="auto"/>
        <w:ind w:left="1440" w:hanging="720"/>
        <w:rPr>
          <w:b/>
          <w:sz w:val="18"/>
        </w:rPr>
      </w:pPr>
      <w:r w:rsidRPr="004D4AAD">
        <w:rPr>
          <w:sz w:val="18"/>
        </w:rPr>
        <w:t>a.</w:t>
      </w:r>
      <w:r w:rsidRPr="004D4AAD">
        <w:rPr>
          <w:sz w:val="18"/>
        </w:rPr>
        <w:tab/>
        <w:t>Een werknemer wordt als regel jaarlijks per 1 januari in een hogere functie-periodiek ingedeeld, tot het maximum aantal functieperiodieken van het functieniveau waarin hij is ingedeeld, is bereikt, mits de werknemer gedurende een geheel jaar op dat functieniveau is ingedeeld. De eventueel overeen te komen periode van een aanloopschaal wordt geacht onderdeel te zijn van de genoemde periode.</w:t>
      </w:r>
    </w:p>
    <w:p w14:paraId="0201D646" w14:textId="77777777" w:rsidR="00137944" w:rsidRPr="004D4AAD" w:rsidRDefault="00137944" w:rsidP="00137944">
      <w:pPr>
        <w:spacing w:line="312" w:lineRule="auto"/>
        <w:ind w:left="1440"/>
        <w:rPr>
          <w:b/>
          <w:sz w:val="18"/>
        </w:rPr>
      </w:pPr>
      <w:r w:rsidRPr="004D4AAD">
        <w:rPr>
          <w:sz w:val="18"/>
        </w:rPr>
        <w:t>Het voorgaande is niet van toepassing indien de werkgever met instemming van de Ondernemingsraad c.q. Personeelsvertegenwoordiging een beoordelingssysteem met een daaraan gekoppelde beloningssystematiek heeft uitgewerkt, dat de goedkeuring heeft van het GORecreatie &amp; Zwembaden.</w:t>
      </w:r>
    </w:p>
    <w:p w14:paraId="1B85DB0D" w14:textId="77777777" w:rsidR="00137944" w:rsidRPr="004D4AAD" w:rsidRDefault="00137944" w:rsidP="00137944">
      <w:pPr>
        <w:spacing w:line="312" w:lineRule="auto"/>
        <w:ind w:firstLine="720"/>
        <w:rPr>
          <w:b/>
          <w:sz w:val="18"/>
        </w:rPr>
      </w:pPr>
      <w:r w:rsidRPr="004D4AAD">
        <w:rPr>
          <w:sz w:val="18"/>
        </w:rPr>
        <w:t>b.</w:t>
      </w:r>
      <w:r w:rsidRPr="004D4AAD">
        <w:rPr>
          <w:sz w:val="18"/>
        </w:rPr>
        <w:tab/>
        <w:t xml:space="preserve">Indien de werknemer op 1 januari van enig jaar, bij het indelen in een hogere </w:t>
      </w:r>
    </w:p>
    <w:p w14:paraId="79314E39" w14:textId="77777777" w:rsidR="00137944" w:rsidRPr="004D4AAD" w:rsidRDefault="00137944" w:rsidP="00137944">
      <w:pPr>
        <w:spacing w:line="312" w:lineRule="auto"/>
        <w:ind w:left="1440"/>
        <w:rPr>
          <w:b/>
          <w:sz w:val="18"/>
        </w:rPr>
      </w:pPr>
      <w:r w:rsidRPr="004D4AAD">
        <w:rPr>
          <w:sz w:val="18"/>
        </w:rPr>
        <w:t>functieperiodiek, in het voorgaande jaar zes maanden of langer arbeidsongeschikt is geweest, kan de werkgever besluiten de functieperiodiek in dat jaar niet toe te kennen, tenzij de arbeidsongeschiktheid het gevolg is van een bedrijfsongeval dat verwijtbaar is aan de werkgever, een en ander ter beoordeling aan de Arbeidsinspectie.</w:t>
      </w:r>
    </w:p>
    <w:p w14:paraId="7392E301" w14:textId="77777777" w:rsidR="00137944" w:rsidRPr="004D4AAD" w:rsidRDefault="00137944" w:rsidP="00137944">
      <w:pPr>
        <w:spacing w:line="312" w:lineRule="auto"/>
        <w:rPr>
          <w:b/>
          <w:sz w:val="18"/>
        </w:rPr>
      </w:pPr>
    </w:p>
    <w:p w14:paraId="651B98C5" w14:textId="77777777" w:rsidR="00137944" w:rsidRPr="004D4AAD" w:rsidRDefault="00137944" w:rsidP="00137944">
      <w:pPr>
        <w:spacing w:line="312" w:lineRule="auto"/>
        <w:rPr>
          <w:sz w:val="18"/>
        </w:rPr>
      </w:pPr>
      <w:r w:rsidRPr="004D4AAD">
        <w:rPr>
          <w:sz w:val="18"/>
        </w:rPr>
        <w:t>6.</w:t>
      </w:r>
      <w:r w:rsidRPr="004D4AAD">
        <w:rPr>
          <w:sz w:val="18"/>
        </w:rPr>
        <w:tab/>
        <w:t>Functieperiodiek seizoenkracht</w:t>
      </w:r>
    </w:p>
    <w:p w14:paraId="6EC09DB2" w14:textId="77777777" w:rsidR="00137944" w:rsidRPr="004D4AAD" w:rsidRDefault="00137944" w:rsidP="00137944">
      <w:pPr>
        <w:spacing w:line="312" w:lineRule="auto"/>
        <w:ind w:left="720"/>
        <w:rPr>
          <w:b/>
          <w:sz w:val="18"/>
        </w:rPr>
      </w:pPr>
      <w:r w:rsidRPr="004D4AAD">
        <w:rPr>
          <w:sz w:val="18"/>
        </w:rPr>
        <w:lastRenderedPageBreak/>
        <w:t>De werknemer in dienst voor bepaalde tijd, die in het voorgaande jaar bij de werkgever een arbeidsovereenkomst van minimaal zeven maanden heeft gehad, heeft, bij een nieuw arbeidsovereenkomst van opnieuw minimaal zeven maanden in dezelfde functie en bij dezelfde werkgever, eveneens recht op een functieperiodiek.</w:t>
      </w:r>
    </w:p>
    <w:p w14:paraId="6E6EB796" w14:textId="77777777" w:rsidR="00137944" w:rsidRPr="004D4AAD" w:rsidRDefault="00137944" w:rsidP="00137944">
      <w:pPr>
        <w:spacing w:line="312" w:lineRule="auto"/>
        <w:rPr>
          <w:b/>
          <w:sz w:val="18"/>
        </w:rPr>
      </w:pPr>
    </w:p>
    <w:p w14:paraId="2885F47F" w14:textId="77777777" w:rsidR="00137944" w:rsidRPr="004D4AAD" w:rsidRDefault="00137944" w:rsidP="00137944">
      <w:pPr>
        <w:spacing w:line="312" w:lineRule="auto"/>
        <w:rPr>
          <w:sz w:val="18"/>
        </w:rPr>
      </w:pPr>
      <w:r w:rsidRPr="004D4AAD">
        <w:rPr>
          <w:sz w:val="18"/>
        </w:rPr>
        <w:t>7.</w:t>
      </w:r>
      <w:r w:rsidRPr="004D4AAD">
        <w:rPr>
          <w:sz w:val="18"/>
        </w:rPr>
        <w:tab/>
        <w:t>Onthouding functieperiodiek</w:t>
      </w:r>
    </w:p>
    <w:p w14:paraId="3601817B" w14:textId="77777777" w:rsidR="00137944" w:rsidRPr="004D4AAD" w:rsidRDefault="00137944" w:rsidP="00137944">
      <w:pPr>
        <w:spacing w:line="312" w:lineRule="auto"/>
        <w:ind w:left="720"/>
        <w:rPr>
          <w:b/>
          <w:sz w:val="18"/>
        </w:rPr>
      </w:pPr>
      <w:r w:rsidRPr="004D4AAD">
        <w:rPr>
          <w:sz w:val="18"/>
        </w:rPr>
        <w:t>De werkgever is bevoegd de werknemer eenmaal in het totaal van periodieken van zijn functieniveau een functieperiodiek te onthouden bij aantoonbaar slecht functioneren of onbehoorlijk gedrag gebaseerd op concrete feiten. De werkgever dient de werknemer voorafgaand ten minste twee maal met redenen omkleed en gebaseerd op concrete voorbeelden bij aangetekend schrijven te hebben gewaarschuwd, waarbij een tussenliggende periode van drie maanden in acht wordt genomen.</w:t>
      </w:r>
    </w:p>
    <w:p w14:paraId="72D12140" w14:textId="77777777" w:rsidR="00137944" w:rsidRPr="004D4AAD" w:rsidRDefault="00137944" w:rsidP="00137944">
      <w:pPr>
        <w:spacing w:line="312" w:lineRule="auto"/>
        <w:rPr>
          <w:b/>
          <w:sz w:val="18"/>
        </w:rPr>
      </w:pPr>
    </w:p>
    <w:p w14:paraId="5BF57EB9" w14:textId="77777777" w:rsidR="00137944" w:rsidRPr="004D4AAD" w:rsidRDefault="00137944" w:rsidP="00137944">
      <w:pPr>
        <w:spacing w:line="312" w:lineRule="auto"/>
        <w:rPr>
          <w:sz w:val="18"/>
        </w:rPr>
      </w:pPr>
      <w:r w:rsidRPr="004D4AAD">
        <w:rPr>
          <w:sz w:val="18"/>
        </w:rPr>
        <w:t>8.</w:t>
      </w:r>
      <w:r w:rsidRPr="004D4AAD">
        <w:rPr>
          <w:sz w:val="18"/>
        </w:rPr>
        <w:tab/>
        <w:t>Jeugdlonen</w:t>
      </w:r>
    </w:p>
    <w:p w14:paraId="740B5D64" w14:textId="77777777" w:rsidR="00137944" w:rsidRPr="004D4AAD" w:rsidRDefault="00137944" w:rsidP="00137944">
      <w:pPr>
        <w:spacing w:line="312" w:lineRule="auto"/>
        <w:ind w:left="1410" w:hanging="690"/>
        <w:rPr>
          <w:b/>
          <w:sz w:val="18"/>
        </w:rPr>
      </w:pPr>
      <w:r w:rsidRPr="004D4AAD">
        <w:rPr>
          <w:sz w:val="18"/>
        </w:rPr>
        <w:t xml:space="preserve">a. </w:t>
      </w:r>
      <w:r w:rsidRPr="004D4AAD">
        <w:rPr>
          <w:sz w:val="18"/>
        </w:rPr>
        <w:tab/>
        <w:t xml:space="preserve">De werknemer, wiens functie is ingedeeld in loonschaal 1 tot en met 4 en de vakvolwassen leeftijd nog niet heeft bereikt, ontvangt het schaalsalaris behorende bij zijn leeftijd en bij het functieniveau waarin zijn functie is ingedeeld, zoals aangegeven in de leeftijdsschaal en weergegeven in bijlage 1B, 1C en 1D. </w:t>
      </w:r>
    </w:p>
    <w:p w14:paraId="730AAB87" w14:textId="77777777" w:rsidR="00137944" w:rsidRPr="004D4AAD" w:rsidRDefault="00137944" w:rsidP="00137944">
      <w:pPr>
        <w:spacing w:line="312" w:lineRule="auto"/>
        <w:ind w:left="1410" w:hanging="690"/>
        <w:rPr>
          <w:b/>
          <w:sz w:val="18"/>
        </w:rPr>
      </w:pPr>
      <w:r w:rsidRPr="004D4AAD">
        <w:rPr>
          <w:sz w:val="18"/>
        </w:rPr>
        <w:t xml:space="preserve">b. </w:t>
      </w:r>
      <w:r w:rsidRPr="004D4AAD">
        <w:rPr>
          <w:sz w:val="18"/>
        </w:rPr>
        <w:tab/>
        <w:t xml:space="preserve">De werkgever kan de jeugdige werknemer, die in loonschaal 5 of hoger is ingedeeld en nog niet over de vaardigheid en/of ervaring beschikt welke voor de invulling van de functie is vereist, gedurende het eerste jaar indelen in een aanloopschaal. De aanloopschaal bedraagt 85% van het vakvolwassen loon.  </w:t>
      </w:r>
    </w:p>
    <w:p w14:paraId="7B6350F3" w14:textId="77777777" w:rsidR="00137944" w:rsidRPr="004D4AAD" w:rsidRDefault="00137944" w:rsidP="00137944">
      <w:pPr>
        <w:spacing w:line="312" w:lineRule="auto"/>
        <w:ind w:left="1410" w:hanging="690"/>
        <w:rPr>
          <w:b/>
          <w:sz w:val="18"/>
        </w:rPr>
      </w:pPr>
      <w:r w:rsidRPr="004D4AAD">
        <w:rPr>
          <w:sz w:val="18"/>
        </w:rPr>
        <w:t xml:space="preserve">c. </w:t>
      </w:r>
      <w:r w:rsidRPr="004D4AAD">
        <w:rPr>
          <w:sz w:val="18"/>
        </w:rPr>
        <w:tab/>
        <w:t>Leeftijdsverhogingen worden toegekend met ingang van de maand waarin de werknemer jarig is.</w:t>
      </w:r>
    </w:p>
    <w:p w14:paraId="2C2584AC" w14:textId="77777777" w:rsidR="00137944" w:rsidRPr="004D4AAD" w:rsidRDefault="00137944" w:rsidP="00137944">
      <w:pPr>
        <w:spacing w:line="312" w:lineRule="auto"/>
        <w:rPr>
          <w:b/>
          <w:sz w:val="18"/>
        </w:rPr>
      </w:pPr>
    </w:p>
    <w:p w14:paraId="365F80D8" w14:textId="77777777" w:rsidR="00137944" w:rsidRPr="004D4AAD" w:rsidRDefault="00137944" w:rsidP="00137944">
      <w:pPr>
        <w:spacing w:line="312" w:lineRule="auto"/>
        <w:rPr>
          <w:sz w:val="18"/>
        </w:rPr>
      </w:pPr>
      <w:r w:rsidRPr="004D4AAD">
        <w:rPr>
          <w:sz w:val="18"/>
        </w:rPr>
        <w:t>9.</w:t>
      </w:r>
      <w:r w:rsidRPr="004D4AAD">
        <w:rPr>
          <w:sz w:val="18"/>
        </w:rPr>
        <w:tab/>
        <w:t>Hoger functieniveau</w:t>
      </w:r>
    </w:p>
    <w:p w14:paraId="08DEA774" w14:textId="77777777" w:rsidR="00137944" w:rsidRPr="004D4AAD" w:rsidRDefault="00137944" w:rsidP="00137944">
      <w:pPr>
        <w:spacing w:line="312" w:lineRule="auto"/>
        <w:ind w:left="720"/>
        <w:rPr>
          <w:b/>
          <w:sz w:val="18"/>
        </w:rPr>
      </w:pPr>
      <w:r w:rsidRPr="004D4AAD">
        <w:rPr>
          <w:sz w:val="18"/>
        </w:rPr>
        <w:t>Bij indeling in een hoger functieniveau zal het nieuwe schaalsalaris ten minste gelijk zijn aan het oude schaalsalaris vermeerderd met de helft van het verschil tussen de minimumsalarissen van de desbetreffende functieniveaus. Deze verhoging wordt toegepast met ingang van de maand volgend op die waarin de plaatsing in een hoger functieniveau heeft plaatsgevonden.</w:t>
      </w:r>
    </w:p>
    <w:p w14:paraId="60CABD78" w14:textId="77777777" w:rsidR="00137944" w:rsidRPr="004D4AAD" w:rsidRDefault="00137944" w:rsidP="00137944">
      <w:pPr>
        <w:spacing w:line="312" w:lineRule="auto"/>
        <w:rPr>
          <w:b/>
          <w:sz w:val="18"/>
        </w:rPr>
      </w:pPr>
    </w:p>
    <w:p w14:paraId="5CD38480" w14:textId="77777777" w:rsidR="00137944" w:rsidRPr="004D4AAD" w:rsidRDefault="00137944" w:rsidP="00137944">
      <w:pPr>
        <w:spacing w:line="312" w:lineRule="auto"/>
        <w:rPr>
          <w:sz w:val="18"/>
        </w:rPr>
      </w:pPr>
      <w:r w:rsidRPr="004D4AAD">
        <w:rPr>
          <w:sz w:val="18"/>
        </w:rPr>
        <w:t>10.</w:t>
      </w:r>
      <w:r w:rsidRPr="004D4AAD">
        <w:rPr>
          <w:sz w:val="18"/>
        </w:rPr>
        <w:tab/>
        <w:t>Tijdelijke waarneming</w:t>
      </w:r>
    </w:p>
    <w:p w14:paraId="398F0F85" w14:textId="77777777" w:rsidR="00137944" w:rsidRPr="004D4AAD" w:rsidRDefault="00137944" w:rsidP="00137944">
      <w:pPr>
        <w:spacing w:line="312" w:lineRule="auto"/>
        <w:ind w:left="720"/>
        <w:rPr>
          <w:b/>
          <w:sz w:val="18"/>
        </w:rPr>
      </w:pPr>
      <w:r w:rsidRPr="004D4AAD">
        <w:rPr>
          <w:sz w:val="18"/>
        </w:rPr>
        <w:t>De werknemer die de functie van een andere, op een hoger functieniveau ingedeelde werknemer tijdelijk waarneemt, heeft recht op extra betaling als de waarneming langer dan vier aaneengesloten weken heeft geduurd en voor zover het een volledige vervanging betreft, uitgezonderd de functiewaarneming wegens vakantie. De extra betaling is ten minste gelijk aan het verschil tussen het schaalsalaris van de functie die hij tijdelijk waarneemt uitgaande van 0 functieperiodieken en het schaalsalaris van zijn eigen functie uitgaande van 0 functieperiodieken. De werknemer kan nooit een hoger salaris ontvangen dan het salaris dat de werknemer wiens functie hij tijdelijk waarneemt, verdient.</w:t>
      </w:r>
    </w:p>
    <w:p w14:paraId="4053462C" w14:textId="77777777" w:rsidR="00137944" w:rsidRPr="004D4AAD" w:rsidRDefault="00137944" w:rsidP="00137944">
      <w:pPr>
        <w:spacing w:line="312" w:lineRule="auto"/>
        <w:rPr>
          <w:b/>
          <w:sz w:val="18"/>
        </w:rPr>
      </w:pPr>
    </w:p>
    <w:p w14:paraId="55B7CC31" w14:textId="77777777" w:rsidR="00137944" w:rsidRPr="004D4AAD" w:rsidRDefault="00137944" w:rsidP="00137944">
      <w:pPr>
        <w:spacing w:line="312" w:lineRule="auto"/>
        <w:rPr>
          <w:sz w:val="18"/>
        </w:rPr>
      </w:pPr>
      <w:r w:rsidRPr="004D4AAD">
        <w:rPr>
          <w:sz w:val="18"/>
        </w:rPr>
        <w:t>11.</w:t>
      </w:r>
      <w:r w:rsidRPr="004D4AAD">
        <w:rPr>
          <w:sz w:val="18"/>
        </w:rPr>
        <w:tab/>
        <w:t>Betaling salaris</w:t>
      </w:r>
    </w:p>
    <w:p w14:paraId="07215536" w14:textId="77777777" w:rsidR="00137944" w:rsidRPr="004D4AAD" w:rsidRDefault="00137944" w:rsidP="00137944">
      <w:pPr>
        <w:spacing w:line="312" w:lineRule="auto"/>
        <w:ind w:left="720"/>
        <w:rPr>
          <w:b/>
          <w:sz w:val="18"/>
        </w:rPr>
      </w:pPr>
      <w:r w:rsidRPr="004D4AAD">
        <w:rPr>
          <w:sz w:val="18"/>
        </w:rPr>
        <w:t>Het maand- of periodesalaris wordt per kas of bank betaalbaar gesteld zodanig dat de werknemer hierover uiterlijk op de laatste dag van de maand of periode kan beschikken. Bij in- en uitdiensttreding, anders dan op de eerste respectievelijk laatste dag van de maand c.q. periode, wordt een evenredig deel van het maand of periodesalaris betaald.</w:t>
      </w:r>
    </w:p>
    <w:p w14:paraId="24CEB131" w14:textId="77777777" w:rsidR="00137944" w:rsidRPr="004D4AAD" w:rsidRDefault="00137944" w:rsidP="00137944">
      <w:pPr>
        <w:spacing w:line="312" w:lineRule="auto"/>
        <w:rPr>
          <w:b/>
          <w:sz w:val="18"/>
        </w:rPr>
      </w:pPr>
      <w:r w:rsidRPr="004D4AAD">
        <w:rPr>
          <w:sz w:val="18"/>
        </w:rPr>
        <w:t xml:space="preserve"> </w:t>
      </w:r>
    </w:p>
    <w:p w14:paraId="28705D99" w14:textId="77777777" w:rsidR="00137944" w:rsidRPr="004D4AAD" w:rsidRDefault="00137944" w:rsidP="00137944">
      <w:pPr>
        <w:spacing w:line="312" w:lineRule="auto"/>
        <w:ind w:left="1418" w:hanging="1418"/>
        <w:rPr>
          <w:b/>
          <w:sz w:val="18"/>
        </w:rPr>
      </w:pPr>
      <w:r w:rsidRPr="004D4AAD">
        <w:rPr>
          <w:b/>
          <w:sz w:val="18"/>
        </w:rPr>
        <w:t>ARTIKEL 18</w:t>
      </w:r>
      <w:r w:rsidRPr="004D4AAD">
        <w:rPr>
          <w:b/>
          <w:sz w:val="18"/>
        </w:rPr>
        <w:tab/>
        <w:t>SALARIS HULPKRACHTEN, LEERLINGEN, DEELNEMERS REGIONALE ARBEIDSMARKTPROJECTEN EN UITZENDKRACHTEN</w:t>
      </w:r>
    </w:p>
    <w:p w14:paraId="79C38448" w14:textId="77777777" w:rsidR="00137944" w:rsidRPr="004D4AAD" w:rsidRDefault="00137944" w:rsidP="00137944">
      <w:pPr>
        <w:spacing w:line="312" w:lineRule="auto"/>
        <w:rPr>
          <w:b/>
          <w:sz w:val="18"/>
        </w:rPr>
      </w:pPr>
    </w:p>
    <w:p w14:paraId="5CB6A5DB" w14:textId="77777777" w:rsidR="00137944" w:rsidRPr="004D4AAD" w:rsidRDefault="00137944" w:rsidP="00137944">
      <w:pPr>
        <w:spacing w:line="312" w:lineRule="auto"/>
        <w:rPr>
          <w:sz w:val="18"/>
        </w:rPr>
      </w:pPr>
      <w:r w:rsidRPr="004D4AAD">
        <w:rPr>
          <w:sz w:val="18"/>
        </w:rPr>
        <w:t>1.</w:t>
      </w:r>
      <w:r w:rsidRPr="004D4AAD">
        <w:rPr>
          <w:sz w:val="18"/>
        </w:rPr>
        <w:tab/>
        <w:t>Hulpkracht</w:t>
      </w:r>
    </w:p>
    <w:p w14:paraId="6605AB62" w14:textId="77777777" w:rsidR="00137944" w:rsidRPr="004D4AAD" w:rsidRDefault="00137944" w:rsidP="00137944">
      <w:pPr>
        <w:spacing w:line="312" w:lineRule="auto"/>
        <w:ind w:firstLine="720"/>
        <w:rPr>
          <w:b/>
          <w:sz w:val="18"/>
        </w:rPr>
      </w:pPr>
      <w:r w:rsidRPr="004D4AAD">
        <w:rPr>
          <w:sz w:val="18"/>
        </w:rPr>
        <w:t xml:space="preserve">De hulpkracht ontvangt het salaris op basis van het wettelijk minimumloon </w:t>
      </w:r>
    </w:p>
    <w:p w14:paraId="028CACDE" w14:textId="77777777" w:rsidR="00137944" w:rsidRPr="004D4AAD" w:rsidRDefault="00137944" w:rsidP="00137944">
      <w:pPr>
        <w:pStyle w:val="Plattetekst"/>
        <w:spacing w:line="312" w:lineRule="auto"/>
        <w:ind w:left="708" w:firstLine="12"/>
      </w:pPr>
      <w:r w:rsidRPr="004D4AAD">
        <w:t>(zie bijlage 1A). De werkgever kan beslissen het recht op vakantiedagen (10,59%) en vakantietoeslag (8%) om te zetten in een geldelijke uitkering en tegelijk met het loon uitbetalen. De hulpkracht ontvangt dan een all-in salaris. Het basissalaris van de hulpkracht wordt verhoogd met 18,59%.</w:t>
      </w:r>
    </w:p>
    <w:p w14:paraId="69D06117" w14:textId="77777777" w:rsidR="00137944" w:rsidRPr="004D4AAD" w:rsidRDefault="00137944" w:rsidP="00137944">
      <w:pPr>
        <w:spacing w:line="312" w:lineRule="auto"/>
        <w:rPr>
          <w:b/>
          <w:sz w:val="18"/>
        </w:rPr>
      </w:pPr>
    </w:p>
    <w:p w14:paraId="7A29A225" w14:textId="77777777" w:rsidR="00137944" w:rsidRPr="004D4AAD" w:rsidRDefault="00137944" w:rsidP="00137944">
      <w:pPr>
        <w:spacing w:line="312" w:lineRule="auto"/>
        <w:rPr>
          <w:sz w:val="18"/>
        </w:rPr>
      </w:pPr>
      <w:r w:rsidRPr="004D4AAD">
        <w:rPr>
          <w:sz w:val="18"/>
        </w:rPr>
        <w:t>2.</w:t>
      </w:r>
      <w:r w:rsidRPr="004D4AAD">
        <w:rPr>
          <w:sz w:val="18"/>
        </w:rPr>
        <w:tab/>
        <w:t>Leerling</w:t>
      </w:r>
    </w:p>
    <w:p w14:paraId="2A3E60C6" w14:textId="77777777" w:rsidR="00137944" w:rsidRPr="004D4AAD" w:rsidRDefault="00137944" w:rsidP="00137944">
      <w:pPr>
        <w:spacing w:line="312" w:lineRule="auto"/>
        <w:ind w:left="720"/>
        <w:rPr>
          <w:b/>
          <w:sz w:val="18"/>
        </w:rPr>
      </w:pPr>
      <w:r w:rsidRPr="004D4AAD">
        <w:rPr>
          <w:sz w:val="18"/>
        </w:rPr>
        <w:t>De leerling ontvangt gedurende het eerste leerjaar het salaris op basis van salarisschaal 2 bij 0 functieperiodieken en vanaf het tweede leerjaar het salaris op basis van salarisschaal 3 bij 0 functieperiodieken zoals weergegeven in bijlage 1B, 1C en 1D.</w:t>
      </w:r>
    </w:p>
    <w:p w14:paraId="3613652C" w14:textId="77777777" w:rsidR="00137944" w:rsidRPr="004D4AAD" w:rsidRDefault="00137944" w:rsidP="00137944">
      <w:pPr>
        <w:spacing w:line="312" w:lineRule="auto"/>
        <w:rPr>
          <w:b/>
          <w:sz w:val="18"/>
        </w:rPr>
      </w:pPr>
    </w:p>
    <w:p w14:paraId="211D0946" w14:textId="77777777" w:rsidR="00137944" w:rsidRPr="004D4AAD" w:rsidRDefault="00137944" w:rsidP="00137944">
      <w:pPr>
        <w:spacing w:line="312" w:lineRule="auto"/>
        <w:rPr>
          <w:sz w:val="18"/>
        </w:rPr>
      </w:pPr>
      <w:r w:rsidRPr="004D4AAD">
        <w:rPr>
          <w:sz w:val="18"/>
        </w:rPr>
        <w:t>3.</w:t>
      </w:r>
      <w:r w:rsidRPr="004D4AAD">
        <w:rPr>
          <w:sz w:val="18"/>
        </w:rPr>
        <w:tab/>
        <w:t>Deelnemer arbeidsmarktproject</w:t>
      </w:r>
    </w:p>
    <w:p w14:paraId="71F9966C" w14:textId="77777777" w:rsidR="00137944" w:rsidRPr="004D4AAD" w:rsidRDefault="00137944" w:rsidP="00137944">
      <w:pPr>
        <w:spacing w:line="312" w:lineRule="auto"/>
        <w:ind w:left="720"/>
        <w:rPr>
          <w:sz w:val="18"/>
        </w:rPr>
      </w:pPr>
      <w:r w:rsidRPr="004D4AAD">
        <w:rPr>
          <w:sz w:val="18"/>
        </w:rPr>
        <w:t>De deelnemer aan een arbeidsmarktproject ontvangt over de dagen dat hij in het bedrijf van de werkgever werkzaam is, het salaris op basis van salarisschaal 1, zoals weergegeven in bijlage 1B, 1C en 1D.</w:t>
      </w:r>
    </w:p>
    <w:p w14:paraId="0F0C9ED4" w14:textId="77777777" w:rsidR="00137944" w:rsidRPr="004D4AAD" w:rsidRDefault="00137944" w:rsidP="00137944">
      <w:pPr>
        <w:spacing w:line="312" w:lineRule="auto"/>
        <w:ind w:left="720"/>
        <w:rPr>
          <w:b/>
          <w:sz w:val="18"/>
        </w:rPr>
      </w:pPr>
    </w:p>
    <w:p w14:paraId="7235EC93" w14:textId="77777777" w:rsidR="00137944" w:rsidRPr="004D4AAD" w:rsidRDefault="00137944" w:rsidP="00137944">
      <w:pPr>
        <w:numPr>
          <w:ilvl w:val="0"/>
          <w:numId w:val="25"/>
        </w:numPr>
        <w:spacing w:line="276" w:lineRule="auto"/>
        <w:ind w:hanging="720"/>
        <w:rPr>
          <w:b/>
          <w:sz w:val="18"/>
          <w:szCs w:val="18"/>
        </w:rPr>
      </w:pPr>
      <w:r w:rsidRPr="004D4AAD">
        <w:rPr>
          <w:sz w:val="18"/>
        </w:rPr>
        <w:t>Uitzendkrachten</w:t>
      </w:r>
    </w:p>
    <w:p w14:paraId="19C1C122" w14:textId="77777777" w:rsidR="00137944" w:rsidRPr="004D4AAD" w:rsidRDefault="00137944" w:rsidP="00137944">
      <w:pPr>
        <w:spacing w:line="276" w:lineRule="auto"/>
        <w:ind w:left="708"/>
        <w:rPr>
          <w:b/>
          <w:sz w:val="18"/>
        </w:rPr>
      </w:pPr>
      <w:r w:rsidRPr="004D4AAD">
        <w:rPr>
          <w:sz w:val="18"/>
        </w:rPr>
        <w:t>Alle uitzendkrachten ontvangen het loon op basis van deze cao.</w:t>
      </w:r>
    </w:p>
    <w:p w14:paraId="391B0766" w14:textId="77777777" w:rsidR="00137944" w:rsidRPr="004D4AAD" w:rsidRDefault="00137944" w:rsidP="00137944">
      <w:pPr>
        <w:spacing w:line="276" w:lineRule="auto"/>
        <w:ind w:left="360"/>
        <w:rPr>
          <w:b/>
          <w:sz w:val="18"/>
          <w:szCs w:val="18"/>
        </w:rPr>
      </w:pPr>
    </w:p>
    <w:p w14:paraId="5CF7A9EC" w14:textId="77777777" w:rsidR="00137944" w:rsidRPr="004D4AAD" w:rsidRDefault="00137944" w:rsidP="00137944">
      <w:pPr>
        <w:spacing w:line="312" w:lineRule="auto"/>
        <w:rPr>
          <w:b/>
          <w:sz w:val="18"/>
        </w:rPr>
      </w:pPr>
      <w:r w:rsidRPr="004D4AAD">
        <w:rPr>
          <w:b/>
          <w:sz w:val="18"/>
        </w:rPr>
        <w:t>ARTIKEL 19</w:t>
      </w:r>
      <w:r w:rsidRPr="004D4AAD">
        <w:rPr>
          <w:b/>
          <w:sz w:val="18"/>
        </w:rPr>
        <w:tab/>
        <w:t>SALARISAANPASSING</w:t>
      </w:r>
    </w:p>
    <w:p w14:paraId="243EA2B8" w14:textId="77777777" w:rsidR="00137944" w:rsidRPr="004D4AAD" w:rsidRDefault="00137944" w:rsidP="00137944">
      <w:pPr>
        <w:spacing w:line="312" w:lineRule="auto"/>
        <w:rPr>
          <w:b/>
          <w:sz w:val="18"/>
        </w:rPr>
      </w:pPr>
    </w:p>
    <w:p w14:paraId="11F53A79" w14:textId="77777777" w:rsidR="00137944" w:rsidRPr="004D4AAD" w:rsidRDefault="00137944" w:rsidP="00137944">
      <w:pPr>
        <w:spacing w:line="312" w:lineRule="auto"/>
      </w:pPr>
    </w:p>
    <w:p w14:paraId="07D0EE54" w14:textId="77777777" w:rsidR="00137944" w:rsidRPr="004D4AAD" w:rsidRDefault="00137944" w:rsidP="00137944">
      <w:pPr>
        <w:spacing w:line="312" w:lineRule="auto"/>
        <w:ind w:left="705" w:hanging="705"/>
        <w:rPr>
          <w:sz w:val="18"/>
          <w:szCs w:val="18"/>
        </w:rPr>
      </w:pPr>
      <w:r w:rsidRPr="004D4AAD">
        <w:rPr>
          <w:sz w:val="18"/>
          <w:szCs w:val="18"/>
        </w:rPr>
        <w:t>1.</w:t>
      </w:r>
      <w:r w:rsidRPr="004D4AAD">
        <w:rPr>
          <w:sz w:val="18"/>
          <w:szCs w:val="18"/>
        </w:rPr>
        <w:tab/>
      </w:r>
      <w:r w:rsidRPr="004D4AAD">
        <w:rPr>
          <w:sz w:val="18"/>
          <w:szCs w:val="18"/>
        </w:rPr>
        <w:tab/>
        <w:t xml:space="preserve">Per 1 januari 2017 worden de schaalbedragen en de feitelijk uitbetaalde salarissen verhoogd met 1,75%. De persoonlijke toeslagen, als zodanig omschreven in de individuele arbeidsovereenkomst, behoeven niet te worden verhoogd.  </w:t>
      </w:r>
    </w:p>
    <w:p w14:paraId="7553D318" w14:textId="77777777" w:rsidR="00137944" w:rsidRPr="004D4AAD" w:rsidRDefault="00137944" w:rsidP="00137944">
      <w:pPr>
        <w:spacing w:line="312" w:lineRule="auto"/>
        <w:ind w:firstLine="709"/>
        <w:rPr>
          <w:sz w:val="18"/>
        </w:rPr>
      </w:pPr>
      <w:r w:rsidRPr="004D4AAD">
        <w:rPr>
          <w:sz w:val="18"/>
          <w:szCs w:val="18"/>
        </w:rPr>
        <w:t xml:space="preserve">De bedoelde schaalbedragen zijn opgenomen in bijlage 1B </w:t>
      </w:r>
    </w:p>
    <w:p w14:paraId="2BD643F8" w14:textId="77777777" w:rsidR="00137944" w:rsidRPr="004D4AAD" w:rsidRDefault="00137944" w:rsidP="00137944">
      <w:pPr>
        <w:rPr>
          <w:b/>
          <w:sz w:val="18"/>
        </w:rPr>
      </w:pPr>
    </w:p>
    <w:p w14:paraId="55FA4B7F" w14:textId="77777777" w:rsidR="00137944" w:rsidRPr="004D4AAD" w:rsidRDefault="00137944" w:rsidP="00137944">
      <w:pPr>
        <w:spacing w:line="312" w:lineRule="auto"/>
        <w:ind w:left="705" w:hanging="705"/>
        <w:rPr>
          <w:sz w:val="18"/>
          <w:szCs w:val="18"/>
        </w:rPr>
      </w:pPr>
      <w:r w:rsidRPr="004D4AAD">
        <w:rPr>
          <w:sz w:val="18"/>
          <w:szCs w:val="18"/>
        </w:rPr>
        <w:t>2.</w:t>
      </w:r>
      <w:r w:rsidRPr="004D4AAD">
        <w:rPr>
          <w:sz w:val="18"/>
          <w:szCs w:val="18"/>
        </w:rPr>
        <w:tab/>
        <w:t xml:space="preserve">Per 1 januari 2018 worden de schaalbedragen en de feitelijk uitbetaalde salarissen verhoogd met 1,75% De persoonlijke toeslagen, als zodanig omschreven in de individuele arbeidsovereenkomst, behoeven niet te worden verhoogd.  </w:t>
      </w:r>
    </w:p>
    <w:p w14:paraId="7E2F2F22" w14:textId="77777777" w:rsidR="00137944" w:rsidRPr="004D4AAD" w:rsidRDefault="00137944" w:rsidP="00137944">
      <w:pPr>
        <w:spacing w:line="312" w:lineRule="auto"/>
        <w:ind w:firstLine="709"/>
        <w:rPr>
          <w:sz w:val="18"/>
        </w:rPr>
      </w:pPr>
      <w:r w:rsidRPr="004D4AAD">
        <w:rPr>
          <w:sz w:val="18"/>
          <w:szCs w:val="18"/>
        </w:rPr>
        <w:lastRenderedPageBreak/>
        <w:t>De bedoelde schaalbedragen zijn opgenomen in bijlage 1C.</w:t>
      </w:r>
    </w:p>
    <w:p w14:paraId="7330300C" w14:textId="77777777" w:rsidR="00137944" w:rsidRPr="004D4AAD" w:rsidRDefault="00137944" w:rsidP="00137944">
      <w:pPr>
        <w:spacing w:line="312" w:lineRule="auto"/>
        <w:ind w:left="705" w:hanging="705"/>
        <w:rPr>
          <w:sz w:val="18"/>
          <w:szCs w:val="18"/>
        </w:rPr>
      </w:pPr>
      <w:r w:rsidRPr="004D4AAD">
        <w:rPr>
          <w:sz w:val="18"/>
          <w:szCs w:val="18"/>
        </w:rPr>
        <w:t>3.</w:t>
      </w:r>
      <w:r w:rsidRPr="004D4AAD">
        <w:rPr>
          <w:sz w:val="18"/>
          <w:szCs w:val="18"/>
        </w:rPr>
        <w:tab/>
        <w:t xml:space="preserve">Per 1 oktober 2018 worden de schaalbedragen en de feitelijk uitbetaalde salarissen verhoogd met 1%. De persoonlijke toeslagen, als zodanig omschreven in de individuele arbeidsovereenkomst, behoeven niet te worden verhoogd.  </w:t>
      </w:r>
    </w:p>
    <w:p w14:paraId="1AB03093" w14:textId="77777777" w:rsidR="00137944" w:rsidRPr="004D4AAD" w:rsidRDefault="00137944" w:rsidP="00137944">
      <w:pPr>
        <w:spacing w:line="312" w:lineRule="auto"/>
        <w:ind w:firstLine="709"/>
        <w:rPr>
          <w:sz w:val="18"/>
        </w:rPr>
      </w:pPr>
      <w:r w:rsidRPr="004D4AAD">
        <w:rPr>
          <w:sz w:val="18"/>
          <w:szCs w:val="18"/>
        </w:rPr>
        <w:t>De bedoelde schaalbedragen zijn opgenomen in bijlage 1D.</w:t>
      </w:r>
    </w:p>
    <w:p w14:paraId="744446C0" w14:textId="77777777" w:rsidR="00137944" w:rsidRPr="004D4AAD" w:rsidRDefault="00137944" w:rsidP="00137944">
      <w:pPr>
        <w:rPr>
          <w:b/>
          <w:sz w:val="18"/>
        </w:rPr>
      </w:pPr>
    </w:p>
    <w:p w14:paraId="7A5B1B4C" w14:textId="77777777" w:rsidR="00137944" w:rsidRPr="004D4AAD" w:rsidRDefault="00137944" w:rsidP="00137944">
      <w:pPr>
        <w:rPr>
          <w:b/>
          <w:sz w:val="18"/>
        </w:rPr>
      </w:pPr>
    </w:p>
    <w:p w14:paraId="14333403" w14:textId="77777777" w:rsidR="00137944" w:rsidRPr="004D4AAD" w:rsidRDefault="00137944" w:rsidP="00137944">
      <w:pPr>
        <w:spacing w:line="360" w:lineRule="auto"/>
        <w:rPr>
          <w:b/>
          <w:sz w:val="18"/>
        </w:rPr>
      </w:pPr>
      <w:r w:rsidRPr="004D4AAD">
        <w:rPr>
          <w:b/>
          <w:sz w:val="18"/>
        </w:rPr>
        <w:t>ARTIKEL 20</w:t>
      </w:r>
      <w:r w:rsidRPr="004D4AAD">
        <w:rPr>
          <w:b/>
          <w:sz w:val="18"/>
        </w:rPr>
        <w:tab/>
        <w:t>AANSPRAAK OP PENSIOEN</w:t>
      </w:r>
    </w:p>
    <w:p w14:paraId="0B5F253E" w14:textId="77777777" w:rsidR="00137944" w:rsidRPr="004D4AAD" w:rsidRDefault="00137944" w:rsidP="00137944">
      <w:pPr>
        <w:spacing w:line="360" w:lineRule="auto"/>
        <w:rPr>
          <w:b/>
          <w:sz w:val="18"/>
        </w:rPr>
      </w:pPr>
    </w:p>
    <w:p w14:paraId="5C24804E"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Iedere werknemer van 21 jaar en ouder tot uiterlijk de pensioenrichtleeftijd wordt opgenomen in de pensioenregeling van de sector Recreatie, uitgevoerd door het Pensioenfonds Recreatie, indien hij voldoet aan de bij die regeling voor het deelnemerschap gestelde eisen. </w:t>
      </w:r>
    </w:p>
    <w:p w14:paraId="7F5B26CB" w14:textId="77777777" w:rsidR="00137944" w:rsidRPr="004D4AAD" w:rsidRDefault="00137944" w:rsidP="00137944">
      <w:pPr>
        <w:pStyle w:val="Default"/>
        <w:numPr>
          <w:ilvl w:val="0"/>
          <w:numId w:val="36"/>
        </w:numPr>
        <w:spacing w:line="312" w:lineRule="auto"/>
        <w:ind w:hanging="578"/>
        <w:rPr>
          <w:rFonts w:ascii="Verdana" w:hAnsi="Verdana"/>
          <w:color w:val="auto"/>
          <w:sz w:val="18"/>
          <w:szCs w:val="18"/>
        </w:rPr>
      </w:pPr>
      <w:r w:rsidRPr="004D4AAD">
        <w:rPr>
          <w:rFonts w:ascii="Verdana" w:hAnsi="Verdana" w:cs="Verdana"/>
          <w:color w:val="auto"/>
          <w:sz w:val="18"/>
          <w:szCs w:val="18"/>
        </w:rPr>
        <w:t xml:space="preserve">De door de werkgever op grond van de pensioenregeling periodiek verschuldigde premie kan voor maximaal 50% worden ingehouden op het salaris van de werknemer. </w:t>
      </w:r>
    </w:p>
    <w:p w14:paraId="66EC409D"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De verschuldigde premie bedraagt 19,6% van de pensioengrondslag (pensioengevend uurloon verminderd met de uurfranchise). De franchise is gelijk aan de minimale fiscale franchise. Op uurfranchise is dit € 5,30 (2017). Op jaarbasis bedraagt de franchise € 10.479,- (1 januari 2017). De franchise wordt jaarlijks automatisch aangepast met het percentage dat de AOW jaarlijks wordt gewijzigd. De actuele bedragen en percentages staan vermeld op de website </w:t>
      </w:r>
      <w:hyperlink r:id="rId11" w:history="1">
        <w:r w:rsidRPr="004D4AAD">
          <w:rPr>
            <w:rStyle w:val="Hyperlink"/>
            <w:rFonts w:ascii="Verdana" w:hAnsi="Verdana" w:cs="Verdana"/>
            <w:sz w:val="18"/>
            <w:szCs w:val="18"/>
          </w:rPr>
          <w:t>www.kikk-recreatie.nl</w:t>
        </w:r>
      </w:hyperlink>
      <w:r w:rsidRPr="004D4AAD">
        <w:rPr>
          <w:rFonts w:ascii="Verdana" w:hAnsi="Verdana" w:cs="Verdana"/>
          <w:color w:val="auto"/>
          <w:sz w:val="18"/>
          <w:szCs w:val="18"/>
        </w:rPr>
        <w:t xml:space="preserve"> en www.pensioenfondsrecreatie.nl/rekencijfers.</w:t>
      </w:r>
    </w:p>
    <w:p w14:paraId="1077C571"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Het pensioen wordt opgebouwd over het pensioengevend jaarloon tot een maximum van het voor het betreffende jaar geldende maximum premieloon Sociale Verzekeringen </w:t>
      </w:r>
    </w:p>
    <w:p w14:paraId="5DDE43EF"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(voor 2017: € 53.701,-). Dit maximum wordt jaarlijks automatisch aangepast. De actuele bedragen en percentages staan vermeld op de website </w:t>
      </w:r>
      <w:hyperlink r:id="rId12" w:history="1">
        <w:r w:rsidRPr="004D4AAD">
          <w:rPr>
            <w:rStyle w:val="Hyperlink"/>
            <w:rFonts w:ascii="Verdana" w:hAnsi="Verdana" w:cs="Verdana"/>
            <w:sz w:val="18"/>
            <w:szCs w:val="18"/>
          </w:rPr>
          <w:t>www.kikk-recreatie.nl</w:t>
        </w:r>
      </w:hyperlink>
      <w:r w:rsidRPr="004D4AAD">
        <w:rPr>
          <w:rFonts w:ascii="Verdana" w:hAnsi="Verdana" w:cs="Verdana"/>
          <w:color w:val="auto"/>
          <w:sz w:val="18"/>
          <w:szCs w:val="18"/>
        </w:rPr>
        <w:t xml:space="preserve"> en www.pensioenfondsrecreatie.nl/rekencijfers.</w:t>
      </w:r>
    </w:p>
    <w:p w14:paraId="32E11765"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Het opbouwpercentage bedraagt 1,63% per dienstjaar, met uitzondering van de situatie zoals beschreven in lid 3 van protocolafspraak VI pensioen. </w:t>
      </w:r>
    </w:p>
    <w:p w14:paraId="004B42EE"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De pensioenrichtleeftijd (pensioendatum) is de dag dat de werknemer 67 jaar wordt. De pensioenrichtleeftijd wordt vervolgens vastgesteld op basis van de hiervoor geldende wetgeving.</w:t>
      </w:r>
    </w:p>
    <w:p w14:paraId="625351A4"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De pensioenregeling kent een ouderdomspensioen en een wezenpensioen. </w:t>
      </w:r>
    </w:p>
    <w:p w14:paraId="316FEEBA"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De pensioenregeling kent geen nabestaandenpensioen ten behoeve van de partner. De werkgever biedt individuele werknemers een vrijwillige ANW-hiaatregeling aan, die door het pensioenfonds wordt uitgevoerd</w:t>
      </w:r>
      <w:r w:rsidRPr="004D4AAD">
        <w:rPr>
          <w:rFonts w:ascii="Verdana" w:hAnsi="Verdana" w:cs="Verdana"/>
          <w:i/>
          <w:iCs/>
          <w:color w:val="auto"/>
          <w:sz w:val="18"/>
          <w:szCs w:val="18"/>
        </w:rPr>
        <w:t xml:space="preserve">. </w:t>
      </w:r>
      <w:r w:rsidRPr="004D4AAD">
        <w:rPr>
          <w:rFonts w:ascii="Verdana" w:hAnsi="Verdana" w:cs="Verdana"/>
          <w:color w:val="auto"/>
          <w:sz w:val="18"/>
          <w:szCs w:val="18"/>
        </w:rPr>
        <w:t xml:space="preserve">De door de werkgever op grond van deze regeling periodiek verschuldigde premie wordt ingehouden op het salaris van de werknemer, tenzij hierover tussen werkgever en werknemer andere afspraken zijn gemaakt. </w:t>
      </w:r>
    </w:p>
    <w:p w14:paraId="2E2617E2"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De pensioenregeling kent een premievrijstelling bij arbeidsongeschiktheid. </w:t>
      </w:r>
    </w:p>
    <w:p w14:paraId="066F096E"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De pensioenregeling kent een regeling voor pensioenopbouw voor werknemers met een bruto pensioengevend jaarloon hoger dan het gestelde maximum in lid 4. Werkgevers </w:t>
      </w:r>
      <w:r w:rsidRPr="004D4AAD">
        <w:rPr>
          <w:rFonts w:ascii="Verdana" w:hAnsi="Verdana" w:cs="Verdana"/>
          <w:color w:val="auto"/>
          <w:sz w:val="18"/>
          <w:szCs w:val="18"/>
        </w:rPr>
        <w:lastRenderedPageBreak/>
        <w:t xml:space="preserve">kunnen voor de bij hun werkzame werknemers die aan deze voorwaarde voldoen op vrijwillige basis aanvullend pensioen laten opbouwen voor het bedrag tussen het gestelde maximum in lid 4 en het fiscaal wettelijk toegestane maximum pensioengevend jaarloon van € 103.317,- (2017). Dit bedrag wordt jaarlijks automatisch aangepast aan de daarvoor geldende wettelijke grens. </w:t>
      </w:r>
    </w:p>
    <w:p w14:paraId="6CC969A5"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De pensioenregeling kent een aantal (wettelijke) keuzemogelijkheden, te weten: vervroeging en uitstel van de pensioendatum, variatie in de hoogte van het uit te keren pensioen en uitruil van ouderdomspensioen in nabestaandenpensioen bij uitdiensttreding en op de pensioendatum. </w:t>
      </w:r>
    </w:p>
    <w:p w14:paraId="05E6D0FC"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De pensioenregeling kent een streven naar koopkrachtbehoud voor alle pensioenen. De realisatie hiervan is volledig afhankelijk van het door het pensioenfonds behaalde rendement in enig jaar. Als maatstaf voor koopkrachtbehoud wordt gekeken naar de CPI-index (alle huishoudens afgeleid) voor het jaar voorafgaand met peildatum 1 oktober. </w:t>
      </w:r>
    </w:p>
    <w:p w14:paraId="02EC18B6"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De pensioenregeling is nader uitgewerkt in een pensioenovereenkomst en een pensioenreglement, die te downloaden zijn via www.pensioenfondsrecreatie.nl. Op verzoek verstrekt het pensioenfonds deze informatie elektronisch of schriftelijk aan de werknemer. </w:t>
      </w:r>
    </w:p>
    <w:p w14:paraId="367CA455" w14:textId="77777777" w:rsidR="00137944" w:rsidRPr="004D4AAD" w:rsidRDefault="00137944" w:rsidP="00137944">
      <w:pPr>
        <w:pStyle w:val="Default"/>
        <w:numPr>
          <w:ilvl w:val="0"/>
          <w:numId w:val="36"/>
        </w:numPr>
        <w:spacing w:line="312" w:lineRule="auto"/>
        <w:ind w:hanging="578"/>
        <w:rPr>
          <w:rFonts w:ascii="Verdana" w:hAnsi="Verdana" w:cs="Verdana"/>
          <w:color w:val="auto"/>
          <w:sz w:val="18"/>
          <w:szCs w:val="18"/>
        </w:rPr>
      </w:pPr>
      <w:r w:rsidRPr="004D4AAD">
        <w:rPr>
          <w:rFonts w:ascii="Verdana" w:hAnsi="Verdana" w:cs="Verdana"/>
          <w:color w:val="auto"/>
          <w:sz w:val="18"/>
          <w:szCs w:val="18"/>
        </w:rPr>
        <w:t xml:space="preserve">De werking van dit artikel gaat voor het eerst in op 1 januari 2017 en werkt door tot 1 januari 2020. In 2018 evalueren partijen de gemaakte afspraken. </w:t>
      </w:r>
    </w:p>
    <w:p w14:paraId="66B91CC8" w14:textId="77777777" w:rsidR="00137944" w:rsidRPr="004D4AAD" w:rsidRDefault="00137944" w:rsidP="00137944">
      <w:pPr>
        <w:spacing w:line="360" w:lineRule="auto"/>
        <w:rPr>
          <w:b/>
          <w:sz w:val="18"/>
        </w:rPr>
      </w:pPr>
    </w:p>
    <w:p w14:paraId="66921592" w14:textId="77777777" w:rsidR="00137944" w:rsidRPr="004D4AAD" w:rsidRDefault="00137944" w:rsidP="00137944">
      <w:pPr>
        <w:rPr>
          <w:b/>
        </w:rPr>
      </w:pPr>
      <w:r w:rsidRPr="004D4AAD">
        <w:rPr>
          <w:b/>
        </w:rPr>
        <w:br w:type="page"/>
      </w:r>
    </w:p>
    <w:p w14:paraId="0D5277FB" w14:textId="77777777" w:rsidR="00137944" w:rsidRPr="004D4AAD" w:rsidRDefault="00137944" w:rsidP="00137944">
      <w:pPr>
        <w:rPr>
          <w:b/>
        </w:rPr>
      </w:pPr>
      <w:r w:rsidRPr="004D4AAD">
        <w:rPr>
          <w:b/>
        </w:rPr>
        <w:lastRenderedPageBreak/>
        <w:t>HOOFDSTUK 5</w:t>
      </w:r>
      <w:r w:rsidRPr="004D4AAD">
        <w:rPr>
          <w:b/>
        </w:rPr>
        <w:tab/>
        <w:t>VAKANTIE, VAKANTIEBIJSLAG EN VERLOF</w:t>
      </w:r>
    </w:p>
    <w:p w14:paraId="2FD187EA" w14:textId="77777777" w:rsidR="00137944" w:rsidRPr="004D4AAD" w:rsidRDefault="00137944" w:rsidP="00137944">
      <w:pPr>
        <w:rPr>
          <w:rFonts w:cs="Arial"/>
          <w:b/>
          <w:bCs/>
          <w:kern w:val="32"/>
          <w:sz w:val="28"/>
          <w:szCs w:val="32"/>
        </w:rPr>
      </w:pPr>
    </w:p>
    <w:p w14:paraId="1457EA89" w14:textId="77777777" w:rsidR="00137944" w:rsidRPr="004D4AAD" w:rsidRDefault="00137944" w:rsidP="00137944">
      <w:pPr>
        <w:spacing w:line="312" w:lineRule="auto"/>
        <w:rPr>
          <w:b/>
          <w:sz w:val="18"/>
        </w:rPr>
      </w:pPr>
      <w:r w:rsidRPr="004D4AAD">
        <w:rPr>
          <w:b/>
          <w:sz w:val="18"/>
        </w:rPr>
        <w:t>ARTIKEL 21</w:t>
      </w:r>
      <w:r w:rsidRPr="004D4AAD">
        <w:rPr>
          <w:b/>
          <w:sz w:val="18"/>
        </w:rPr>
        <w:tab/>
        <w:t>VAKANTIE</w:t>
      </w:r>
    </w:p>
    <w:p w14:paraId="0BCD4B09" w14:textId="77777777" w:rsidR="00137944" w:rsidRPr="004D4AAD" w:rsidRDefault="00137944" w:rsidP="00137944">
      <w:pPr>
        <w:spacing w:line="312" w:lineRule="auto"/>
        <w:rPr>
          <w:b/>
          <w:sz w:val="18"/>
        </w:rPr>
      </w:pPr>
    </w:p>
    <w:p w14:paraId="5DC453C3" w14:textId="77777777" w:rsidR="00137944" w:rsidRPr="004D4AAD" w:rsidRDefault="00137944" w:rsidP="00137944">
      <w:pPr>
        <w:spacing w:line="312" w:lineRule="auto"/>
        <w:rPr>
          <w:sz w:val="18"/>
        </w:rPr>
      </w:pPr>
      <w:r w:rsidRPr="004D4AAD">
        <w:rPr>
          <w:sz w:val="18"/>
        </w:rPr>
        <w:t>1.</w:t>
      </w:r>
      <w:r w:rsidRPr="004D4AAD">
        <w:rPr>
          <w:sz w:val="18"/>
        </w:rPr>
        <w:tab/>
        <w:t>Burgerlijk Wetboek</w:t>
      </w:r>
    </w:p>
    <w:p w14:paraId="4FCE4238" w14:textId="77777777" w:rsidR="00137944" w:rsidRPr="004D4AAD" w:rsidRDefault="00137944" w:rsidP="00137944">
      <w:pPr>
        <w:spacing w:line="312" w:lineRule="auto"/>
        <w:ind w:firstLine="720"/>
        <w:rPr>
          <w:b/>
          <w:sz w:val="18"/>
        </w:rPr>
      </w:pPr>
      <w:r w:rsidRPr="004D4AAD">
        <w:rPr>
          <w:sz w:val="18"/>
        </w:rPr>
        <w:t>Voor de opbouw van vakantierechten gelden de bepalingen van het Burgerlijk Wetboek.</w:t>
      </w:r>
    </w:p>
    <w:p w14:paraId="36CF4B24" w14:textId="77777777" w:rsidR="00137944" w:rsidRPr="004D4AAD" w:rsidRDefault="00137944" w:rsidP="00137944">
      <w:pPr>
        <w:spacing w:line="312" w:lineRule="auto"/>
        <w:rPr>
          <w:b/>
          <w:sz w:val="18"/>
        </w:rPr>
      </w:pPr>
    </w:p>
    <w:p w14:paraId="49827407" w14:textId="77777777" w:rsidR="00137944" w:rsidRPr="004D4AAD" w:rsidRDefault="00137944" w:rsidP="00137944">
      <w:pPr>
        <w:spacing w:line="312" w:lineRule="auto"/>
        <w:rPr>
          <w:sz w:val="18"/>
        </w:rPr>
      </w:pPr>
      <w:r w:rsidRPr="004D4AAD">
        <w:rPr>
          <w:sz w:val="18"/>
        </w:rPr>
        <w:t>2.</w:t>
      </w:r>
      <w:r w:rsidRPr="004D4AAD">
        <w:rPr>
          <w:sz w:val="18"/>
        </w:rPr>
        <w:tab/>
        <w:t>Vakantiedagen</w:t>
      </w:r>
    </w:p>
    <w:p w14:paraId="2CAA031E" w14:textId="77777777" w:rsidR="00137944" w:rsidRPr="004D4AAD" w:rsidRDefault="00137944" w:rsidP="00137944">
      <w:pPr>
        <w:spacing w:line="312" w:lineRule="auto"/>
        <w:ind w:left="720"/>
        <w:rPr>
          <w:b/>
          <w:sz w:val="18"/>
        </w:rPr>
      </w:pPr>
      <w:r w:rsidRPr="004D4AAD">
        <w:rPr>
          <w:sz w:val="18"/>
        </w:rPr>
        <w:t xml:space="preserve">Het vakantiejaar valt samen met het kalenderjaar. De werknemer heeft per vol vakantiejaar recht op 25 vakantiedagen met behoud van het maand-/periodesalaris. </w:t>
      </w:r>
    </w:p>
    <w:p w14:paraId="11464FD2" w14:textId="77777777" w:rsidR="00137944" w:rsidRPr="004D4AAD" w:rsidRDefault="00137944" w:rsidP="00137944">
      <w:pPr>
        <w:spacing w:line="312" w:lineRule="auto"/>
        <w:ind w:left="720"/>
        <w:rPr>
          <w:b/>
          <w:sz w:val="18"/>
        </w:rPr>
      </w:pPr>
      <w:r w:rsidRPr="004D4AAD">
        <w:rPr>
          <w:sz w:val="18"/>
        </w:rPr>
        <w:t xml:space="preserve">Bij een hulpkracht die een all-in salaris ontvangt, zijn de vakantiedagen omgezet in een geldelijke uitkering. De hulpkracht behoudt wel het recht om (onbetaald) vakantiedagen op te nemen. </w:t>
      </w:r>
    </w:p>
    <w:p w14:paraId="5170EE6D" w14:textId="77777777" w:rsidR="00137944" w:rsidRPr="004D4AAD" w:rsidRDefault="00137944" w:rsidP="00137944">
      <w:pPr>
        <w:spacing w:line="312" w:lineRule="auto"/>
        <w:rPr>
          <w:b/>
          <w:sz w:val="18"/>
        </w:rPr>
      </w:pPr>
    </w:p>
    <w:p w14:paraId="74779BD8" w14:textId="77777777" w:rsidR="00137944" w:rsidRPr="004D4AAD" w:rsidRDefault="00137944" w:rsidP="00137944">
      <w:pPr>
        <w:spacing w:line="312" w:lineRule="auto"/>
        <w:rPr>
          <w:sz w:val="18"/>
        </w:rPr>
      </w:pPr>
      <w:r w:rsidRPr="004D4AAD">
        <w:rPr>
          <w:sz w:val="18"/>
        </w:rPr>
        <w:t>3.</w:t>
      </w:r>
      <w:r w:rsidRPr="004D4AAD">
        <w:rPr>
          <w:sz w:val="18"/>
        </w:rPr>
        <w:tab/>
        <w:t>Naar evenredigheid</w:t>
      </w:r>
    </w:p>
    <w:p w14:paraId="2BA29BEA" w14:textId="77777777" w:rsidR="00137944" w:rsidRPr="004D4AAD" w:rsidRDefault="00137944" w:rsidP="00137944">
      <w:pPr>
        <w:spacing w:line="312" w:lineRule="auto"/>
        <w:ind w:left="720"/>
        <w:rPr>
          <w:b/>
          <w:sz w:val="18"/>
        </w:rPr>
      </w:pPr>
      <w:r w:rsidRPr="004D4AAD">
        <w:rPr>
          <w:sz w:val="18"/>
        </w:rPr>
        <w:t>De werknemer die geen vol kalenderjaar heeft gewerkt dan wel korter werkt dan de normale arbeidstijd, heeft recht op de in lid 2 genoemde vakantiedagen naar evenredigheid van de voor hem geldende arbeidstijd.</w:t>
      </w:r>
    </w:p>
    <w:p w14:paraId="18442FF6" w14:textId="77777777" w:rsidR="00137944" w:rsidRPr="004D4AAD" w:rsidRDefault="00137944" w:rsidP="00137944">
      <w:pPr>
        <w:spacing w:line="312" w:lineRule="auto"/>
        <w:rPr>
          <w:b/>
          <w:sz w:val="18"/>
        </w:rPr>
      </w:pPr>
    </w:p>
    <w:p w14:paraId="0AF09C94" w14:textId="77777777" w:rsidR="00137944" w:rsidRPr="004D4AAD" w:rsidRDefault="00137944" w:rsidP="00137944">
      <w:pPr>
        <w:spacing w:line="312" w:lineRule="auto"/>
        <w:rPr>
          <w:sz w:val="18"/>
        </w:rPr>
      </w:pPr>
      <w:r w:rsidRPr="004D4AAD">
        <w:rPr>
          <w:sz w:val="18"/>
        </w:rPr>
        <w:t>4.</w:t>
      </w:r>
      <w:r w:rsidRPr="004D4AAD">
        <w:rPr>
          <w:sz w:val="18"/>
        </w:rPr>
        <w:tab/>
        <w:t>Vaststellen van vakantie</w:t>
      </w:r>
    </w:p>
    <w:p w14:paraId="4BB393AF" w14:textId="77777777" w:rsidR="00137944" w:rsidRPr="004D4AAD" w:rsidRDefault="00137944" w:rsidP="00137944">
      <w:pPr>
        <w:spacing w:line="312" w:lineRule="auto"/>
        <w:ind w:left="720"/>
        <w:rPr>
          <w:b/>
          <w:sz w:val="18"/>
        </w:rPr>
      </w:pPr>
      <w:r w:rsidRPr="004D4AAD">
        <w:rPr>
          <w:sz w:val="18"/>
        </w:rPr>
        <w:t>De werkgever stelt de tijdstippen van aanvang en einde van de vakantie vast overeenkomstig de wensen van de werknemer, tenzij gewichtige redenen zich daartegen verzetten. Indien de werkgever niet binnen twee weken nadat de werknemer zijn wensen schriftelijk heeft kenbaar gemaakt, schriftelijk aan de werknemer gewichtige redenen heeft aangevoerd, is de vakantie vastgesteld overeenkomstig de wensen van de werknemer.</w:t>
      </w:r>
    </w:p>
    <w:p w14:paraId="43358A13" w14:textId="77777777" w:rsidR="00137944" w:rsidRPr="004D4AAD" w:rsidRDefault="00137944" w:rsidP="00137944">
      <w:pPr>
        <w:spacing w:line="312" w:lineRule="auto"/>
        <w:rPr>
          <w:b/>
          <w:sz w:val="18"/>
        </w:rPr>
      </w:pPr>
    </w:p>
    <w:p w14:paraId="77FECB26" w14:textId="77777777" w:rsidR="00137944" w:rsidRPr="004D4AAD" w:rsidRDefault="00137944" w:rsidP="00137944">
      <w:pPr>
        <w:spacing w:line="312" w:lineRule="auto"/>
        <w:rPr>
          <w:sz w:val="18"/>
        </w:rPr>
      </w:pPr>
      <w:r w:rsidRPr="004D4AAD">
        <w:rPr>
          <w:sz w:val="18"/>
        </w:rPr>
        <w:t xml:space="preserve">5. </w:t>
      </w:r>
      <w:r w:rsidRPr="004D4AAD">
        <w:rPr>
          <w:sz w:val="18"/>
        </w:rPr>
        <w:tab/>
        <w:t xml:space="preserve">(Aaneengesloten) vakantiedagen </w:t>
      </w:r>
    </w:p>
    <w:p w14:paraId="04C45F41" w14:textId="77777777" w:rsidR="00137944" w:rsidRPr="004D4AAD" w:rsidRDefault="00137944" w:rsidP="00137944">
      <w:pPr>
        <w:spacing w:line="312" w:lineRule="auto"/>
        <w:ind w:left="720"/>
        <w:rPr>
          <w:b/>
          <w:sz w:val="18"/>
        </w:rPr>
      </w:pPr>
      <w:r w:rsidRPr="004D4AAD">
        <w:rPr>
          <w:sz w:val="18"/>
        </w:rPr>
        <w:t>De werknemer heeft voor zover voldoende opgebouwd, het recht een vakantie van drie aaneengesloten weken op te nemen.</w:t>
      </w:r>
    </w:p>
    <w:p w14:paraId="7C86EA32" w14:textId="77777777" w:rsidR="00137944" w:rsidRPr="004D4AAD" w:rsidRDefault="00137944" w:rsidP="00137944">
      <w:pPr>
        <w:spacing w:line="312" w:lineRule="auto"/>
        <w:ind w:left="720"/>
        <w:rPr>
          <w:b/>
          <w:sz w:val="18"/>
        </w:rPr>
      </w:pPr>
      <w:r w:rsidRPr="004D4AAD">
        <w:rPr>
          <w:sz w:val="18"/>
        </w:rPr>
        <w:t>Als de werknemer dit wenst, of als de werkzaamheden dit noodzakelijk maken, kan de aaneengesloten vakantie worden beperkt tot twee weken. In dat geval heeft de werknemer nog recht op een aaneengesloten vakantie van één week.</w:t>
      </w:r>
    </w:p>
    <w:p w14:paraId="5ED37919" w14:textId="77777777" w:rsidR="00137944" w:rsidRPr="004D4AAD" w:rsidRDefault="00137944" w:rsidP="00137944">
      <w:pPr>
        <w:spacing w:line="312" w:lineRule="auto"/>
        <w:rPr>
          <w:b/>
          <w:sz w:val="18"/>
        </w:rPr>
      </w:pPr>
    </w:p>
    <w:p w14:paraId="71D99483" w14:textId="77777777" w:rsidR="00137944" w:rsidRPr="004D4AAD" w:rsidRDefault="00137944" w:rsidP="00137944">
      <w:pPr>
        <w:spacing w:line="312" w:lineRule="auto"/>
        <w:ind w:left="720"/>
        <w:rPr>
          <w:b/>
          <w:sz w:val="18"/>
        </w:rPr>
      </w:pPr>
      <w:r w:rsidRPr="004D4AAD">
        <w:rPr>
          <w:sz w:val="18"/>
        </w:rPr>
        <w:t>De aaneengesloten vakantie wordt, indien de werknemer dit wenst, gegeven in de maanden april tot en met september. De resterende vakantiedagen kunnen in overleg met de werkgever worden opgenomen, waarbij toekenning zodanig plaatsvindt, dat de normale voortgang van de werkzaamheden wordt gewaarborgd. De werkgever kan in overleg met de Ondernemingsraad of Personeelsvertegenwoordiging maximaal twee dagen als verplichte vakantiedagen aanwijzen.</w:t>
      </w:r>
    </w:p>
    <w:p w14:paraId="43235D07" w14:textId="77777777" w:rsidR="00137944" w:rsidRPr="004D4AAD" w:rsidRDefault="00137944" w:rsidP="00137944">
      <w:pPr>
        <w:spacing w:line="312" w:lineRule="auto"/>
        <w:rPr>
          <w:b/>
          <w:sz w:val="18"/>
        </w:rPr>
      </w:pPr>
    </w:p>
    <w:p w14:paraId="3EB49DB3" w14:textId="77777777" w:rsidR="00137944" w:rsidRPr="004D4AAD" w:rsidRDefault="00137944" w:rsidP="00137944">
      <w:pPr>
        <w:spacing w:line="312" w:lineRule="auto"/>
        <w:rPr>
          <w:sz w:val="18"/>
        </w:rPr>
      </w:pPr>
      <w:r w:rsidRPr="004D4AAD">
        <w:rPr>
          <w:sz w:val="18"/>
        </w:rPr>
        <w:t>6.</w:t>
      </w:r>
      <w:r w:rsidRPr="004D4AAD">
        <w:rPr>
          <w:sz w:val="18"/>
        </w:rPr>
        <w:tab/>
        <w:t>Koop / Verkoop van vakantiedagen</w:t>
      </w:r>
    </w:p>
    <w:p w14:paraId="3212B2CC" w14:textId="77777777" w:rsidR="00137944" w:rsidRPr="004D4AAD" w:rsidRDefault="00137944" w:rsidP="00137944">
      <w:pPr>
        <w:spacing w:line="312" w:lineRule="auto"/>
        <w:ind w:left="720"/>
        <w:rPr>
          <w:b/>
          <w:sz w:val="18"/>
        </w:rPr>
      </w:pPr>
      <w:r w:rsidRPr="004D4AAD">
        <w:rPr>
          <w:sz w:val="18"/>
        </w:rPr>
        <w:lastRenderedPageBreak/>
        <w:t>De werknemer heeft, mits met vooraf verkregen instemming van de werkgever, overeenkomstig artikel 7:640 van het Burgerlijk Wetboek het recht vakantiedagen die het wettelijke minimum te boven gaan, te kopen dan wel te verkopen. De waarde van een dag bedraagt 0,38% van het bruto jaarinkomen.</w:t>
      </w:r>
    </w:p>
    <w:p w14:paraId="1261FCA0" w14:textId="77777777" w:rsidR="00137944" w:rsidRPr="004D4AAD" w:rsidRDefault="00137944" w:rsidP="00137944">
      <w:pPr>
        <w:spacing w:line="312" w:lineRule="auto"/>
        <w:ind w:left="720"/>
        <w:rPr>
          <w:b/>
          <w:sz w:val="18"/>
        </w:rPr>
      </w:pPr>
    </w:p>
    <w:p w14:paraId="542548A9" w14:textId="77777777" w:rsidR="00137944" w:rsidRPr="004D4AAD" w:rsidRDefault="00137944" w:rsidP="00137944">
      <w:pPr>
        <w:spacing w:line="312" w:lineRule="auto"/>
        <w:rPr>
          <w:sz w:val="18"/>
        </w:rPr>
      </w:pPr>
      <w:r w:rsidRPr="004D4AAD">
        <w:rPr>
          <w:sz w:val="18"/>
        </w:rPr>
        <w:t>7.</w:t>
      </w:r>
      <w:r w:rsidRPr="004D4AAD">
        <w:rPr>
          <w:sz w:val="18"/>
        </w:rPr>
        <w:tab/>
        <w:t>Beëindiging dienstbetrekking</w:t>
      </w:r>
    </w:p>
    <w:p w14:paraId="356160A0" w14:textId="77777777" w:rsidR="00137944" w:rsidRPr="004D4AAD" w:rsidRDefault="00137944" w:rsidP="00137944">
      <w:pPr>
        <w:spacing w:line="312" w:lineRule="auto"/>
        <w:ind w:left="720"/>
        <w:rPr>
          <w:b/>
          <w:sz w:val="18"/>
        </w:rPr>
      </w:pPr>
      <w:r w:rsidRPr="004D4AAD">
        <w:rPr>
          <w:sz w:val="18"/>
        </w:rPr>
        <w:t>Bij het beëindigen van de dienstbetrekking zal de werknemer desgewenst in de gelegenheid worden gesteld de hem nog toekomende vakantiedagen op te nemen, met dien verstande, dat deze dagen niet eenzijdig in de opzegtermijn mogen worden begrepen. Indien de werknemer de hem toekomende dagen niet heeft opgenomen, zullen deze dagen worden uitbetaald. De werkgever reikt de werknemer bij het einde van de dienstbetrekking een verklaring uit, waaruit de duur van de vakantie blijkt, welke de werknemer op dat tijdstip nog toekomt.</w:t>
      </w:r>
    </w:p>
    <w:p w14:paraId="73C49CCF" w14:textId="77777777" w:rsidR="00137944" w:rsidRPr="004D4AAD" w:rsidRDefault="00137944" w:rsidP="00137944">
      <w:pPr>
        <w:spacing w:line="312" w:lineRule="auto"/>
        <w:rPr>
          <w:b/>
          <w:sz w:val="18"/>
        </w:rPr>
      </w:pPr>
    </w:p>
    <w:p w14:paraId="58C0A45D" w14:textId="77777777" w:rsidR="00137944" w:rsidRPr="004D4AAD" w:rsidRDefault="00137944" w:rsidP="00137944">
      <w:pPr>
        <w:spacing w:line="312" w:lineRule="auto"/>
        <w:rPr>
          <w:sz w:val="18"/>
        </w:rPr>
      </w:pPr>
      <w:r w:rsidRPr="004D4AAD">
        <w:rPr>
          <w:sz w:val="18"/>
        </w:rPr>
        <w:t>8.</w:t>
      </w:r>
      <w:r w:rsidRPr="004D4AAD">
        <w:rPr>
          <w:sz w:val="18"/>
        </w:rPr>
        <w:tab/>
        <w:t xml:space="preserve">Korte arbeidsovereenkomsten </w:t>
      </w:r>
    </w:p>
    <w:p w14:paraId="716E64AA" w14:textId="77777777" w:rsidR="00137944" w:rsidRPr="004D4AAD" w:rsidRDefault="00137944" w:rsidP="00137944">
      <w:pPr>
        <w:spacing w:line="312" w:lineRule="auto"/>
        <w:ind w:firstLine="720"/>
        <w:rPr>
          <w:b/>
          <w:sz w:val="18"/>
        </w:rPr>
      </w:pPr>
      <w:r w:rsidRPr="004D4AAD">
        <w:rPr>
          <w:sz w:val="18"/>
        </w:rPr>
        <w:t xml:space="preserve">Aan de werknemer die voor vier weken of korter is aangenomen, worden de </w:t>
      </w:r>
    </w:p>
    <w:p w14:paraId="3318C8A4" w14:textId="77777777" w:rsidR="00137944" w:rsidRPr="004D4AAD" w:rsidRDefault="00137944" w:rsidP="00137944">
      <w:pPr>
        <w:spacing w:line="312" w:lineRule="auto"/>
        <w:ind w:firstLine="720"/>
        <w:rPr>
          <w:b/>
          <w:sz w:val="18"/>
        </w:rPr>
      </w:pPr>
      <w:r w:rsidRPr="004D4AAD">
        <w:rPr>
          <w:sz w:val="18"/>
        </w:rPr>
        <w:t xml:space="preserve">vakantierechten toegekend bij beëindiging van het dienstverband. Voor de </w:t>
      </w:r>
    </w:p>
    <w:p w14:paraId="58D61138" w14:textId="77777777" w:rsidR="00137944" w:rsidRPr="004D4AAD" w:rsidRDefault="00137944" w:rsidP="00137944">
      <w:pPr>
        <w:spacing w:line="312" w:lineRule="auto"/>
        <w:ind w:left="720"/>
        <w:rPr>
          <w:b/>
          <w:sz w:val="18"/>
        </w:rPr>
      </w:pPr>
      <w:r w:rsidRPr="004D4AAD">
        <w:rPr>
          <w:sz w:val="18"/>
        </w:rPr>
        <w:t>toekenning van deze vakantierechten geldt een percentage van 10,59 % vakantiedagen en 8% vakantietoeslag.</w:t>
      </w:r>
    </w:p>
    <w:p w14:paraId="275F82C9" w14:textId="77777777" w:rsidR="00137944" w:rsidRPr="004D4AAD" w:rsidRDefault="00137944" w:rsidP="00137944">
      <w:pPr>
        <w:spacing w:line="312" w:lineRule="auto"/>
        <w:rPr>
          <w:b/>
          <w:sz w:val="18"/>
        </w:rPr>
      </w:pPr>
    </w:p>
    <w:p w14:paraId="16293303" w14:textId="77777777" w:rsidR="00137944" w:rsidRPr="004D4AAD" w:rsidRDefault="00137944" w:rsidP="00137944">
      <w:pPr>
        <w:spacing w:line="312" w:lineRule="auto"/>
        <w:rPr>
          <w:sz w:val="18"/>
          <w:szCs w:val="18"/>
        </w:rPr>
      </w:pPr>
      <w:r w:rsidRPr="004D4AAD">
        <w:rPr>
          <w:sz w:val="18"/>
          <w:szCs w:val="18"/>
        </w:rPr>
        <w:t>9.</w:t>
      </w:r>
      <w:r w:rsidRPr="004D4AAD">
        <w:rPr>
          <w:sz w:val="18"/>
          <w:szCs w:val="18"/>
        </w:rPr>
        <w:tab/>
        <w:t>Verjaren van vakantie</w:t>
      </w:r>
    </w:p>
    <w:p w14:paraId="4596B356" w14:textId="77777777" w:rsidR="00137944" w:rsidRPr="004D4AAD" w:rsidRDefault="00137944" w:rsidP="00137944">
      <w:pPr>
        <w:spacing w:line="312" w:lineRule="auto"/>
        <w:ind w:left="708" w:firstLine="12"/>
        <w:rPr>
          <w:b/>
          <w:sz w:val="18"/>
          <w:szCs w:val="18"/>
        </w:rPr>
      </w:pPr>
      <w:r w:rsidRPr="004D4AAD">
        <w:rPr>
          <w:sz w:val="18"/>
          <w:szCs w:val="18"/>
        </w:rPr>
        <w:t xml:space="preserve">Wettelijke vakantiedagen die zijn opgebouwd na 1 januari 2012 hebben een vervaltermijn van een half jaar na het kalenderjaar dat de vakantiedagen zijn opgebouwd. Dit geldt niet indien de werknemer door de werkgever niet in staat is gesteld om de wettelijke vakantiedagen op te nemen of om een andere reden redelijkerwijs niet in staat is geweest om vakantie op te nemen. </w:t>
      </w:r>
    </w:p>
    <w:p w14:paraId="416ABB64" w14:textId="77777777" w:rsidR="00137944" w:rsidRPr="004D4AAD" w:rsidRDefault="00137944" w:rsidP="00137944">
      <w:pPr>
        <w:spacing w:line="312" w:lineRule="auto"/>
        <w:ind w:left="708" w:firstLine="12"/>
        <w:rPr>
          <w:b/>
          <w:sz w:val="18"/>
          <w:szCs w:val="18"/>
        </w:rPr>
      </w:pPr>
      <w:r w:rsidRPr="004D4AAD">
        <w:rPr>
          <w:sz w:val="18"/>
          <w:szCs w:val="18"/>
        </w:rPr>
        <w:t>Voor de bovenwettelijke vakantiedagen geldt een verjaringstermijn van vijf jaar.</w:t>
      </w:r>
    </w:p>
    <w:p w14:paraId="36A3BA4E" w14:textId="77777777" w:rsidR="00137944" w:rsidRPr="004D4AAD" w:rsidRDefault="00137944" w:rsidP="00137944">
      <w:pPr>
        <w:spacing w:line="312" w:lineRule="auto"/>
        <w:rPr>
          <w:b/>
          <w:sz w:val="18"/>
        </w:rPr>
      </w:pPr>
      <w:r w:rsidRPr="004D4AAD">
        <w:rPr>
          <w:sz w:val="18"/>
        </w:rPr>
        <w:t xml:space="preserve"> </w:t>
      </w:r>
    </w:p>
    <w:p w14:paraId="422F070C" w14:textId="77777777" w:rsidR="00137944" w:rsidRPr="004D4AAD" w:rsidRDefault="00137944" w:rsidP="00137944">
      <w:pPr>
        <w:spacing w:line="312" w:lineRule="auto"/>
        <w:rPr>
          <w:b/>
          <w:sz w:val="18"/>
        </w:rPr>
      </w:pPr>
      <w:r w:rsidRPr="004D4AAD">
        <w:rPr>
          <w:b/>
          <w:sz w:val="18"/>
        </w:rPr>
        <w:t>ARTIKEL 22</w:t>
      </w:r>
      <w:r w:rsidRPr="004D4AAD">
        <w:rPr>
          <w:b/>
          <w:sz w:val="18"/>
        </w:rPr>
        <w:tab/>
        <w:t xml:space="preserve">BUITENGEWOON VERLOF  </w:t>
      </w:r>
    </w:p>
    <w:p w14:paraId="212E207E" w14:textId="77777777" w:rsidR="00137944" w:rsidRPr="004D4AAD" w:rsidRDefault="00137944" w:rsidP="00137944">
      <w:pPr>
        <w:spacing w:line="312" w:lineRule="auto"/>
        <w:rPr>
          <w:b/>
          <w:sz w:val="18"/>
        </w:rPr>
      </w:pPr>
    </w:p>
    <w:p w14:paraId="01A1400B" w14:textId="77777777" w:rsidR="00137944" w:rsidRPr="004D4AAD" w:rsidRDefault="00137944" w:rsidP="00137944">
      <w:pPr>
        <w:spacing w:line="312" w:lineRule="auto"/>
        <w:rPr>
          <w:b/>
          <w:sz w:val="18"/>
        </w:rPr>
      </w:pPr>
      <w:r w:rsidRPr="004D4AAD">
        <w:rPr>
          <w:sz w:val="18"/>
        </w:rPr>
        <w:t>1.</w:t>
      </w:r>
      <w:r w:rsidRPr="004D4AAD">
        <w:rPr>
          <w:sz w:val="18"/>
        </w:rPr>
        <w:tab/>
        <w:t xml:space="preserve">Met de in lid 2 genoemde geregistreerd partner wordt tevens gelijkgesteld:  </w:t>
      </w:r>
    </w:p>
    <w:p w14:paraId="2222974D" w14:textId="77777777" w:rsidR="00137944" w:rsidRPr="004D4AAD" w:rsidRDefault="00137944" w:rsidP="00137944">
      <w:pPr>
        <w:spacing w:line="312" w:lineRule="auto"/>
        <w:ind w:left="720"/>
        <w:rPr>
          <w:b/>
          <w:sz w:val="18"/>
        </w:rPr>
      </w:pPr>
      <w:r w:rsidRPr="004D4AAD">
        <w:rPr>
          <w:sz w:val="18"/>
        </w:rPr>
        <w:t>(levens)partner: de ongehuwde persoon met wie de ongehuwde werknemer duurzaam een gezamenlijke huishouding voert dat overeenkomt met een huwelijk. Onder duurzaam wordt verstaan dat er langer dan één jaar aantoonbaar gezamenlijk een huishouding is gevoerd dan wel dat er een samenlevingscontract is afgesloten.</w:t>
      </w:r>
    </w:p>
    <w:p w14:paraId="24132C62" w14:textId="77777777" w:rsidR="00137944" w:rsidRPr="004D4AAD" w:rsidRDefault="00137944" w:rsidP="00137944">
      <w:pPr>
        <w:spacing w:line="312" w:lineRule="auto"/>
        <w:rPr>
          <w:b/>
          <w:i/>
          <w:sz w:val="18"/>
        </w:rPr>
      </w:pPr>
    </w:p>
    <w:p w14:paraId="0E9A6E8E" w14:textId="77777777" w:rsidR="00137944" w:rsidRPr="004D4AAD" w:rsidRDefault="00137944" w:rsidP="00137944">
      <w:pPr>
        <w:spacing w:line="312" w:lineRule="auto"/>
        <w:ind w:firstLine="720"/>
        <w:rPr>
          <w:b/>
          <w:sz w:val="18"/>
        </w:rPr>
      </w:pPr>
      <w:r w:rsidRPr="004D4AAD">
        <w:rPr>
          <w:sz w:val="18"/>
        </w:rPr>
        <w:t>Onder de in lid 2 genoemde aanduidingen worden (tevens) verstaan:</w:t>
      </w:r>
    </w:p>
    <w:p w14:paraId="558FE93B" w14:textId="77777777" w:rsidR="00137944" w:rsidRPr="004D4AAD" w:rsidRDefault="00137944" w:rsidP="00137944">
      <w:pPr>
        <w:spacing w:line="312" w:lineRule="auto"/>
        <w:ind w:firstLine="720"/>
        <w:rPr>
          <w:b/>
          <w:sz w:val="18"/>
        </w:rPr>
      </w:pPr>
      <w:r w:rsidRPr="004D4AAD">
        <w:rPr>
          <w:sz w:val="18"/>
        </w:rPr>
        <w:t>a.</w:t>
      </w:r>
      <w:r w:rsidRPr="004D4AAD">
        <w:rPr>
          <w:sz w:val="18"/>
        </w:rPr>
        <w:tab/>
        <w:t>ouder: ‘schoon-, pleeg- en stiefouder’;</w:t>
      </w:r>
    </w:p>
    <w:p w14:paraId="0CF36201" w14:textId="77777777" w:rsidR="00137944" w:rsidRPr="004D4AAD" w:rsidRDefault="00137944" w:rsidP="00137944">
      <w:pPr>
        <w:spacing w:line="312" w:lineRule="auto"/>
        <w:ind w:left="720"/>
        <w:rPr>
          <w:b/>
          <w:sz w:val="18"/>
        </w:rPr>
      </w:pPr>
      <w:r w:rsidRPr="004D4AAD">
        <w:rPr>
          <w:sz w:val="18"/>
        </w:rPr>
        <w:t>b.</w:t>
      </w:r>
      <w:r w:rsidRPr="004D4AAD">
        <w:rPr>
          <w:sz w:val="18"/>
        </w:rPr>
        <w:tab/>
        <w:t>(over)grootouder: ‘(over)grootouder van de echtgeno(o)t(e)’;</w:t>
      </w:r>
    </w:p>
    <w:p w14:paraId="700368D2" w14:textId="77777777" w:rsidR="00137944" w:rsidRPr="004D4AAD" w:rsidRDefault="00137944" w:rsidP="00137944">
      <w:pPr>
        <w:spacing w:line="312" w:lineRule="auto"/>
        <w:ind w:firstLine="720"/>
        <w:rPr>
          <w:b/>
          <w:sz w:val="18"/>
        </w:rPr>
      </w:pPr>
      <w:r w:rsidRPr="004D4AAD">
        <w:rPr>
          <w:sz w:val="18"/>
        </w:rPr>
        <w:t>c.</w:t>
      </w:r>
      <w:r w:rsidRPr="004D4AAD">
        <w:rPr>
          <w:sz w:val="18"/>
        </w:rPr>
        <w:tab/>
        <w:t>kind: ‘pleeg-, stief- en aangehuwd kind’.</w:t>
      </w:r>
    </w:p>
    <w:p w14:paraId="4DD943CA" w14:textId="77777777" w:rsidR="00137944" w:rsidRPr="004D4AAD" w:rsidRDefault="00137944" w:rsidP="00137944">
      <w:pPr>
        <w:spacing w:line="312" w:lineRule="auto"/>
        <w:rPr>
          <w:b/>
          <w:sz w:val="18"/>
        </w:rPr>
      </w:pPr>
    </w:p>
    <w:p w14:paraId="230A6DD5" w14:textId="77777777" w:rsidR="00137944" w:rsidRPr="004D4AAD" w:rsidRDefault="00137944" w:rsidP="00137944">
      <w:pPr>
        <w:spacing w:line="312" w:lineRule="auto"/>
        <w:rPr>
          <w:sz w:val="18"/>
        </w:rPr>
      </w:pPr>
      <w:r w:rsidRPr="004D4AAD">
        <w:rPr>
          <w:sz w:val="18"/>
        </w:rPr>
        <w:lastRenderedPageBreak/>
        <w:t>2.</w:t>
      </w:r>
      <w:r w:rsidRPr="004D4AAD">
        <w:rPr>
          <w:sz w:val="18"/>
        </w:rPr>
        <w:tab/>
        <w:t>Verlof met behoud loon</w:t>
      </w:r>
    </w:p>
    <w:p w14:paraId="622448DD" w14:textId="77777777" w:rsidR="00137944" w:rsidRPr="004D4AAD" w:rsidRDefault="00137944" w:rsidP="00137944">
      <w:pPr>
        <w:spacing w:line="312" w:lineRule="auto"/>
        <w:ind w:left="720"/>
        <w:rPr>
          <w:b/>
          <w:sz w:val="18"/>
        </w:rPr>
      </w:pPr>
      <w:r w:rsidRPr="004D4AAD">
        <w:rPr>
          <w:sz w:val="18"/>
        </w:rPr>
        <w:t>In de navolgende situaties en voorzover de onder sub c t/m  sub j genoemde gebeurtenis of plechtigheid wordt bijgewoond, heeft de werknemer recht op verlof met doorbetaling van loon gedurende hoogstens de daarbij vermelde tijd:</w:t>
      </w:r>
    </w:p>
    <w:p w14:paraId="250C20E0" w14:textId="77777777" w:rsidR="00137944" w:rsidRPr="004D4AAD" w:rsidRDefault="00137944" w:rsidP="00137944">
      <w:pPr>
        <w:spacing w:line="312" w:lineRule="auto"/>
        <w:rPr>
          <w:b/>
          <w:sz w:val="18"/>
        </w:rPr>
      </w:pPr>
    </w:p>
    <w:p w14:paraId="5D55FC01" w14:textId="77777777" w:rsidR="00137944" w:rsidRPr="004D4AAD" w:rsidRDefault="00137944" w:rsidP="00137944">
      <w:pPr>
        <w:numPr>
          <w:ilvl w:val="0"/>
          <w:numId w:val="17"/>
        </w:numPr>
        <w:pBdr>
          <w:bottom w:val="single" w:sz="4" w:space="1" w:color="auto"/>
        </w:pBdr>
        <w:spacing w:line="312" w:lineRule="auto"/>
        <w:rPr>
          <w:b/>
          <w:sz w:val="18"/>
        </w:rPr>
      </w:pPr>
      <w:r w:rsidRPr="004D4AAD">
        <w:rPr>
          <w:sz w:val="18"/>
        </w:rPr>
        <w:t xml:space="preserve">bij het aangaan van een geregistreerd partnerschap </w:t>
      </w:r>
      <w:r w:rsidRPr="004D4AAD">
        <w:rPr>
          <w:sz w:val="18"/>
        </w:rPr>
        <w:tab/>
      </w:r>
      <w:r w:rsidRPr="004D4AAD">
        <w:rPr>
          <w:sz w:val="18"/>
        </w:rPr>
        <w:tab/>
      </w:r>
    </w:p>
    <w:p w14:paraId="46B188E8" w14:textId="77777777" w:rsidR="00137944" w:rsidRPr="004D4AAD" w:rsidRDefault="00137944" w:rsidP="00137944">
      <w:pPr>
        <w:pBdr>
          <w:bottom w:val="single" w:sz="4" w:space="1" w:color="auto"/>
        </w:pBdr>
        <w:spacing w:line="312" w:lineRule="auto"/>
        <w:ind w:left="720" w:firstLine="720"/>
        <w:rPr>
          <w:b/>
          <w:sz w:val="18"/>
        </w:rPr>
      </w:pPr>
      <w:r w:rsidRPr="004D4AAD">
        <w:rPr>
          <w:sz w:val="18"/>
        </w:rPr>
        <w:t>dan wel bij huwelijk van de werknemer:</w:t>
      </w:r>
      <w:r w:rsidRPr="004D4AAD">
        <w:rPr>
          <w:sz w:val="18"/>
        </w:rPr>
        <w:tab/>
      </w:r>
      <w:r w:rsidRPr="004D4AAD">
        <w:rPr>
          <w:sz w:val="18"/>
        </w:rPr>
        <w:tab/>
      </w:r>
      <w:r w:rsidRPr="004D4AAD">
        <w:rPr>
          <w:sz w:val="18"/>
        </w:rPr>
        <w:tab/>
        <w:t xml:space="preserve">2 dagen </w:t>
      </w:r>
      <w:r w:rsidRPr="004D4AAD">
        <w:rPr>
          <w:sz w:val="18"/>
        </w:rPr>
        <w:tab/>
      </w:r>
    </w:p>
    <w:p w14:paraId="23DDFE41" w14:textId="77777777" w:rsidR="00137944" w:rsidRPr="004D4AAD" w:rsidRDefault="00137944" w:rsidP="00137944">
      <w:pPr>
        <w:spacing w:line="312" w:lineRule="auto"/>
        <w:ind w:firstLine="720"/>
        <w:rPr>
          <w:b/>
          <w:sz w:val="18"/>
        </w:rPr>
      </w:pPr>
      <w:r w:rsidRPr="004D4AAD">
        <w:rPr>
          <w:sz w:val="18"/>
        </w:rPr>
        <w:t xml:space="preserve">b. </w:t>
      </w:r>
      <w:r w:rsidRPr="004D4AAD">
        <w:rPr>
          <w:sz w:val="18"/>
        </w:rPr>
        <w:tab/>
        <w:t xml:space="preserve">bij bevalling van de echtgenote </w:t>
      </w:r>
    </w:p>
    <w:p w14:paraId="166FD284" w14:textId="77777777" w:rsidR="00137944" w:rsidRPr="004D4AAD" w:rsidRDefault="00137944" w:rsidP="00137944">
      <w:pPr>
        <w:pBdr>
          <w:bottom w:val="single" w:sz="4" w:space="1" w:color="auto"/>
        </w:pBdr>
        <w:spacing w:line="312" w:lineRule="auto"/>
        <w:ind w:left="720" w:firstLine="720"/>
        <w:rPr>
          <w:b/>
          <w:sz w:val="18"/>
        </w:rPr>
      </w:pPr>
      <w:r w:rsidRPr="004D4AAD">
        <w:rPr>
          <w:sz w:val="18"/>
        </w:rPr>
        <w:t>(kort kraamverlof, ook in geval van adoptie):</w:t>
      </w:r>
      <w:r w:rsidRPr="004D4AAD">
        <w:rPr>
          <w:sz w:val="18"/>
        </w:rPr>
        <w:tab/>
      </w:r>
      <w:r w:rsidRPr="004D4AAD">
        <w:rPr>
          <w:sz w:val="18"/>
        </w:rPr>
        <w:tab/>
      </w:r>
      <w:r w:rsidRPr="004D4AAD">
        <w:rPr>
          <w:sz w:val="18"/>
        </w:rPr>
        <w:tab/>
        <w:t>2 dagen</w:t>
      </w:r>
    </w:p>
    <w:p w14:paraId="5AEBCFB1" w14:textId="77777777" w:rsidR="00137944" w:rsidRPr="004D4AAD" w:rsidRDefault="00137944" w:rsidP="00137944">
      <w:pPr>
        <w:ind w:firstLine="720"/>
        <w:rPr>
          <w:b/>
          <w:sz w:val="18"/>
        </w:rPr>
      </w:pPr>
      <w:r w:rsidRPr="004D4AAD">
        <w:rPr>
          <w:sz w:val="18"/>
        </w:rPr>
        <w:t>c.</w:t>
      </w:r>
      <w:r w:rsidRPr="004D4AAD">
        <w:rPr>
          <w:sz w:val="18"/>
        </w:rPr>
        <w:tab/>
        <w:t xml:space="preserve">bij het aangaan van een geregistreerd partnerschap </w:t>
      </w:r>
    </w:p>
    <w:p w14:paraId="238BACEB" w14:textId="77777777" w:rsidR="00137944" w:rsidRPr="004D4AAD" w:rsidRDefault="00137944" w:rsidP="00137944">
      <w:pPr>
        <w:ind w:left="720" w:firstLine="720"/>
        <w:rPr>
          <w:b/>
          <w:sz w:val="18"/>
        </w:rPr>
      </w:pPr>
      <w:r w:rsidRPr="004D4AAD">
        <w:rPr>
          <w:sz w:val="18"/>
        </w:rPr>
        <w:t xml:space="preserve">dan wel bij huwelijk van kind, ouder, </w:t>
      </w:r>
    </w:p>
    <w:p w14:paraId="40757143" w14:textId="77777777" w:rsidR="00137944" w:rsidRPr="004D4AAD" w:rsidRDefault="00137944" w:rsidP="00137944">
      <w:pPr>
        <w:pBdr>
          <w:bottom w:val="single" w:sz="4" w:space="1" w:color="auto"/>
        </w:pBdr>
        <w:ind w:left="720" w:firstLine="720"/>
        <w:rPr>
          <w:b/>
          <w:sz w:val="18"/>
        </w:rPr>
      </w:pPr>
      <w:r w:rsidRPr="004D4AAD">
        <w:rPr>
          <w:sz w:val="18"/>
        </w:rPr>
        <w:t>broer, zuster, zwager, schoonzuster van de werknemer:</w:t>
      </w:r>
      <w:r w:rsidRPr="004D4AAD">
        <w:rPr>
          <w:sz w:val="18"/>
        </w:rPr>
        <w:tab/>
        <w:t xml:space="preserve"> 1 dag</w:t>
      </w:r>
    </w:p>
    <w:p w14:paraId="7486F286" w14:textId="77777777" w:rsidR="00137944" w:rsidRPr="004D4AAD" w:rsidRDefault="00137944" w:rsidP="00137944">
      <w:pPr>
        <w:ind w:left="1440" w:hanging="720"/>
        <w:rPr>
          <w:b/>
          <w:sz w:val="18"/>
        </w:rPr>
      </w:pPr>
      <w:r w:rsidRPr="004D4AAD">
        <w:rPr>
          <w:sz w:val="18"/>
        </w:rPr>
        <w:t xml:space="preserve">d. </w:t>
      </w:r>
      <w:r w:rsidRPr="004D4AAD">
        <w:rPr>
          <w:sz w:val="18"/>
        </w:rPr>
        <w:tab/>
        <w:t xml:space="preserve">bij 25-, 40- en 50-jarig huwelijk en elk </w:t>
      </w:r>
    </w:p>
    <w:p w14:paraId="7813010D" w14:textId="77777777" w:rsidR="00137944" w:rsidRPr="004D4AAD" w:rsidRDefault="00137944" w:rsidP="00137944">
      <w:pPr>
        <w:ind w:left="1440"/>
        <w:rPr>
          <w:b/>
          <w:sz w:val="18"/>
        </w:rPr>
      </w:pPr>
      <w:r w:rsidRPr="004D4AAD">
        <w:rPr>
          <w:sz w:val="18"/>
        </w:rPr>
        <w:t xml:space="preserve">volgend lustrum van de werknemer alsmede van zijn ouders </w:t>
      </w:r>
    </w:p>
    <w:p w14:paraId="0C1C5207" w14:textId="77777777" w:rsidR="00137944" w:rsidRPr="004D4AAD" w:rsidRDefault="00137944" w:rsidP="00137944">
      <w:pPr>
        <w:pBdr>
          <w:bottom w:val="single" w:sz="4" w:space="1" w:color="auto"/>
        </w:pBdr>
        <w:ind w:left="1440"/>
        <w:rPr>
          <w:b/>
          <w:sz w:val="18"/>
        </w:rPr>
      </w:pPr>
      <w:r w:rsidRPr="004D4AAD">
        <w:rPr>
          <w:sz w:val="18"/>
        </w:rPr>
        <w:t xml:space="preserve">en (schoon)ouders: </w:t>
      </w:r>
      <w:r w:rsidRPr="004D4AAD">
        <w:rPr>
          <w:sz w:val="18"/>
        </w:rPr>
        <w:tab/>
      </w:r>
      <w:r w:rsidRPr="004D4AAD">
        <w:rPr>
          <w:sz w:val="18"/>
        </w:rPr>
        <w:tab/>
      </w:r>
      <w:r w:rsidRPr="004D4AAD">
        <w:rPr>
          <w:sz w:val="18"/>
        </w:rPr>
        <w:tab/>
      </w:r>
      <w:r w:rsidRPr="004D4AAD">
        <w:rPr>
          <w:sz w:val="18"/>
        </w:rPr>
        <w:tab/>
      </w:r>
      <w:r w:rsidRPr="004D4AAD">
        <w:rPr>
          <w:sz w:val="18"/>
        </w:rPr>
        <w:tab/>
      </w:r>
      <w:r w:rsidRPr="004D4AAD">
        <w:rPr>
          <w:sz w:val="18"/>
        </w:rPr>
        <w:tab/>
        <w:t>1 dag</w:t>
      </w:r>
    </w:p>
    <w:p w14:paraId="35838539" w14:textId="77777777" w:rsidR="00137944" w:rsidRPr="004D4AAD" w:rsidRDefault="00137944" w:rsidP="00137944">
      <w:pPr>
        <w:pBdr>
          <w:bottom w:val="single" w:sz="4" w:space="1" w:color="auto"/>
        </w:pBdr>
        <w:ind w:firstLine="720"/>
        <w:rPr>
          <w:b/>
          <w:sz w:val="18"/>
        </w:rPr>
      </w:pPr>
      <w:r w:rsidRPr="004D4AAD">
        <w:rPr>
          <w:sz w:val="18"/>
        </w:rPr>
        <w:t>e.</w:t>
      </w:r>
      <w:r w:rsidRPr="004D4AAD">
        <w:rPr>
          <w:sz w:val="18"/>
        </w:rPr>
        <w:tab/>
        <w:t xml:space="preserve">bij 25- en 40-jarig dienstjubileum van de werknemer: </w:t>
      </w:r>
      <w:r w:rsidRPr="004D4AAD">
        <w:rPr>
          <w:sz w:val="18"/>
        </w:rPr>
        <w:tab/>
      </w:r>
      <w:r w:rsidRPr="004D4AAD">
        <w:rPr>
          <w:sz w:val="18"/>
        </w:rPr>
        <w:tab/>
        <w:t>1 dag</w:t>
      </w:r>
    </w:p>
    <w:p w14:paraId="119ABBC5" w14:textId="77777777" w:rsidR="00137944" w:rsidRPr="004D4AAD" w:rsidRDefault="00137944" w:rsidP="00137944">
      <w:pPr>
        <w:spacing w:line="312" w:lineRule="auto"/>
        <w:ind w:firstLine="720"/>
        <w:rPr>
          <w:b/>
          <w:sz w:val="18"/>
        </w:rPr>
      </w:pPr>
      <w:r w:rsidRPr="004D4AAD">
        <w:rPr>
          <w:sz w:val="18"/>
        </w:rPr>
        <w:t>f.</w:t>
      </w:r>
      <w:r w:rsidRPr="004D4AAD">
        <w:rPr>
          <w:sz w:val="18"/>
        </w:rPr>
        <w:tab/>
        <w:t>bij overlijden van:</w:t>
      </w:r>
      <w:r w:rsidRPr="004D4AAD">
        <w:rPr>
          <w:sz w:val="18"/>
        </w:rPr>
        <w:tab/>
      </w:r>
      <w:r w:rsidRPr="004D4AAD">
        <w:rPr>
          <w:sz w:val="18"/>
        </w:rPr>
        <w:tab/>
      </w:r>
    </w:p>
    <w:p w14:paraId="782222CB" w14:textId="77777777" w:rsidR="00137944" w:rsidRPr="004D4AAD" w:rsidRDefault="00137944" w:rsidP="00137944">
      <w:pPr>
        <w:spacing w:line="312" w:lineRule="auto"/>
        <w:ind w:left="720" w:firstLine="720"/>
        <w:rPr>
          <w:b/>
          <w:sz w:val="18"/>
        </w:rPr>
      </w:pPr>
      <w:r w:rsidRPr="004D4AAD">
        <w:rPr>
          <w:sz w:val="18"/>
        </w:rPr>
        <w:t xml:space="preserve">echtgeno(o)t(e) of geregistreerd partner;                    de dag van het overlijden </w:t>
      </w:r>
    </w:p>
    <w:p w14:paraId="509DC8B8" w14:textId="77777777" w:rsidR="00137944" w:rsidRPr="004D4AAD" w:rsidRDefault="00137944" w:rsidP="00137944">
      <w:pPr>
        <w:spacing w:line="312" w:lineRule="auto"/>
        <w:ind w:left="6372" w:hanging="4872"/>
        <w:rPr>
          <w:b/>
          <w:sz w:val="18"/>
        </w:rPr>
      </w:pPr>
      <w:r w:rsidRPr="004D4AAD">
        <w:rPr>
          <w:sz w:val="18"/>
        </w:rPr>
        <w:t>kind; van de werknemer:</w:t>
      </w:r>
      <w:r w:rsidRPr="004D4AAD">
        <w:rPr>
          <w:sz w:val="18"/>
        </w:rPr>
        <w:tab/>
        <w:t>t/m één dag na de uitvaart/crematie</w:t>
      </w:r>
    </w:p>
    <w:p w14:paraId="502A282A" w14:textId="77777777" w:rsidR="00137944" w:rsidRPr="004D4AAD" w:rsidRDefault="00137944" w:rsidP="00137944">
      <w:pPr>
        <w:pBdr>
          <w:top w:val="single" w:sz="4" w:space="1" w:color="auto"/>
        </w:pBdr>
        <w:spacing w:line="312" w:lineRule="auto"/>
        <w:ind w:firstLine="720"/>
        <w:rPr>
          <w:b/>
          <w:sz w:val="18"/>
        </w:rPr>
      </w:pPr>
      <w:r w:rsidRPr="004D4AAD">
        <w:rPr>
          <w:sz w:val="18"/>
        </w:rPr>
        <w:t xml:space="preserve">g. </w:t>
      </w:r>
      <w:r w:rsidRPr="004D4AAD">
        <w:rPr>
          <w:sz w:val="18"/>
        </w:rPr>
        <w:tab/>
        <w:t>bij overlijden van:</w:t>
      </w:r>
    </w:p>
    <w:p w14:paraId="7C53AD9E" w14:textId="77777777" w:rsidR="00137944" w:rsidRPr="004D4AAD" w:rsidRDefault="00137944" w:rsidP="00137944">
      <w:pPr>
        <w:spacing w:line="312" w:lineRule="auto"/>
        <w:rPr>
          <w:b/>
          <w:sz w:val="18"/>
        </w:rPr>
      </w:pPr>
      <w:r w:rsidRPr="004D4AAD">
        <w:rPr>
          <w:sz w:val="18"/>
        </w:rPr>
        <w:tab/>
      </w:r>
      <w:r w:rsidRPr="004D4AAD">
        <w:rPr>
          <w:sz w:val="18"/>
        </w:rPr>
        <w:tab/>
        <w:t>-   ouder;</w:t>
      </w:r>
    </w:p>
    <w:p w14:paraId="313888DA" w14:textId="77777777" w:rsidR="00137944" w:rsidRPr="004D4AAD" w:rsidRDefault="00137944" w:rsidP="00137944">
      <w:pPr>
        <w:spacing w:line="312" w:lineRule="auto"/>
        <w:rPr>
          <w:b/>
          <w:sz w:val="18"/>
        </w:rPr>
      </w:pPr>
      <w:r w:rsidRPr="004D4AAD">
        <w:rPr>
          <w:sz w:val="18"/>
        </w:rPr>
        <w:tab/>
      </w:r>
      <w:r w:rsidRPr="004D4AAD">
        <w:rPr>
          <w:sz w:val="18"/>
        </w:rPr>
        <w:tab/>
        <w:t>-   broer, zuster, zwager, schoonzuster van de werknemer:</w:t>
      </w:r>
      <w:r w:rsidRPr="004D4AAD">
        <w:rPr>
          <w:sz w:val="18"/>
        </w:rPr>
        <w:tab/>
        <w:t>2 dagen</w:t>
      </w:r>
    </w:p>
    <w:p w14:paraId="60E6CFD0" w14:textId="77777777" w:rsidR="00137944" w:rsidRPr="004D4AAD" w:rsidRDefault="00137944" w:rsidP="00137944">
      <w:pPr>
        <w:pBdr>
          <w:top w:val="single" w:sz="4" w:space="1" w:color="auto"/>
        </w:pBdr>
        <w:spacing w:line="312" w:lineRule="auto"/>
        <w:ind w:firstLine="720"/>
        <w:rPr>
          <w:b/>
          <w:sz w:val="18"/>
        </w:rPr>
      </w:pPr>
      <w:r w:rsidRPr="004D4AAD">
        <w:rPr>
          <w:sz w:val="18"/>
        </w:rPr>
        <w:t xml:space="preserve">h. </w:t>
      </w:r>
      <w:r w:rsidRPr="004D4AAD">
        <w:rPr>
          <w:sz w:val="18"/>
        </w:rPr>
        <w:tab/>
        <w:t>bij de uitvaart/crematie van:</w:t>
      </w:r>
    </w:p>
    <w:p w14:paraId="11BF3662" w14:textId="77777777" w:rsidR="00137944" w:rsidRPr="004D4AAD" w:rsidRDefault="00137944" w:rsidP="00137944">
      <w:pPr>
        <w:spacing w:line="312" w:lineRule="auto"/>
        <w:rPr>
          <w:b/>
          <w:sz w:val="18"/>
        </w:rPr>
      </w:pPr>
      <w:r w:rsidRPr="004D4AAD">
        <w:rPr>
          <w:sz w:val="18"/>
        </w:rPr>
        <w:tab/>
      </w:r>
      <w:r w:rsidRPr="004D4AAD">
        <w:rPr>
          <w:sz w:val="18"/>
        </w:rPr>
        <w:tab/>
        <w:t>-   ouder, grootouder, overgrootouder;</w:t>
      </w:r>
    </w:p>
    <w:p w14:paraId="6F95FC94" w14:textId="77777777" w:rsidR="00137944" w:rsidRPr="004D4AAD" w:rsidRDefault="00137944" w:rsidP="00137944">
      <w:pPr>
        <w:rPr>
          <w:b/>
          <w:sz w:val="18"/>
        </w:rPr>
      </w:pPr>
      <w:r w:rsidRPr="004D4AAD">
        <w:rPr>
          <w:sz w:val="18"/>
        </w:rPr>
        <w:tab/>
      </w:r>
      <w:r w:rsidRPr="004D4AAD">
        <w:rPr>
          <w:sz w:val="18"/>
        </w:rPr>
        <w:tab/>
        <w:t>-   broer, zuster, zwager, schoonzuster van de werknemer:</w:t>
      </w:r>
      <w:r w:rsidRPr="004D4AAD">
        <w:rPr>
          <w:sz w:val="18"/>
        </w:rPr>
        <w:tab/>
        <w:t xml:space="preserve">1 dag </w:t>
      </w:r>
    </w:p>
    <w:p w14:paraId="6807B5B2" w14:textId="77777777" w:rsidR="00137944" w:rsidRPr="004D4AAD" w:rsidRDefault="00137944" w:rsidP="00137944">
      <w:pPr>
        <w:pBdr>
          <w:top w:val="single" w:sz="4" w:space="1" w:color="auto"/>
        </w:pBdr>
        <w:ind w:left="1440" w:hanging="720"/>
        <w:rPr>
          <w:b/>
          <w:sz w:val="18"/>
        </w:rPr>
      </w:pPr>
      <w:r w:rsidRPr="004D4AAD">
        <w:rPr>
          <w:sz w:val="18"/>
        </w:rPr>
        <w:t>i.</w:t>
      </w:r>
      <w:r w:rsidRPr="004D4AAD">
        <w:rPr>
          <w:sz w:val="18"/>
        </w:rPr>
        <w:tab/>
        <w:t xml:space="preserve">bij religieuze plechtigheden van een kind of </w:t>
      </w:r>
    </w:p>
    <w:p w14:paraId="0AD2584A" w14:textId="77777777" w:rsidR="00137944" w:rsidRPr="004D4AAD" w:rsidRDefault="00137944" w:rsidP="00137944">
      <w:pPr>
        <w:ind w:left="1440"/>
        <w:rPr>
          <w:b/>
          <w:sz w:val="18"/>
        </w:rPr>
      </w:pPr>
      <w:r w:rsidRPr="004D4AAD">
        <w:rPr>
          <w:sz w:val="18"/>
        </w:rPr>
        <w:t>kleinkind in de volgende gevallen:</w:t>
      </w:r>
    </w:p>
    <w:p w14:paraId="4291D491" w14:textId="77777777" w:rsidR="00137944" w:rsidRPr="004D4AAD" w:rsidRDefault="00137944" w:rsidP="00137944">
      <w:pPr>
        <w:ind w:left="1440"/>
        <w:rPr>
          <w:b/>
          <w:sz w:val="18"/>
        </w:rPr>
      </w:pPr>
      <w:r w:rsidRPr="004D4AAD">
        <w:rPr>
          <w:sz w:val="18"/>
        </w:rPr>
        <w:t xml:space="preserve">eerste communie, doop, berith mila, </w:t>
      </w:r>
    </w:p>
    <w:p w14:paraId="6F9495AA" w14:textId="77777777" w:rsidR="00137944" w:rsidRPr="004D4AAD" w:rsidRDefault="00137944" w:rsidP="00137944">
      <w:pPr>
        <w:ind w:left="1440"/>
        <w:rPr>
          <w:b/>
          <w:sz w:val="18"/>
        </w:rPr>
      </w:pPr>
      <w:r w:rsidRPr="004D4AAD">
        <w:rPr>
          <w:sz w:val="18"/>
        </w:rPr>
        <w:t>belijdenis, barmitswah:</w:t>
      </w:r>
      <w:r w:rsidRPr="004D4AAD">
        <w:rPr>
          <w:sz w:val="18"/>
        </w:rPr>
        <w:tab/>
        <w:t xml:space="preserve"> </w:t>
      </w:r>
      <w:r w:rsidRPr="004D4AAD">
        <w:rPr>
          <w:sz w:val="18"/>
        </w:rPr>
        <w:tab/>
      </w:r>
      <w:r w:rsidRPr="004D4AAD">
        <w:rPr>
          <w:sz w:val="18"/>
        </w:rPr>
        <w:tab/>
      </w:r>
      <w:r w:rsidRPr="004D4AAD">
        <w:rPr>
          <w:sz w:val="18"/>
        </w:rPr>
        <w:tab/>
      </w:r>
      <w:r w:rsidRPr="004D4AAD">
        <w:rPr>
          <w:sz w:val="18"/>
        </w:rPr>
        <w:tab/>
        <w:t>1 dag</w:t>
      </w:r>
      <w:r w:rsidRPr="004D4AAD">
        <w:rPr>
          <w:sz w:val="18"/>
        </w:rPr>
        <w:tab/>
      </w:r>
    </w:p>
    <w:p w14:paraId="323E968A" w14:textId="77777777" w:rsidR="00137944" w:rsidRPr="004D4AAD" w:rsidRDefault="00137944" w:rsidP="00137944">
      <w:pPr>
        <w:pBdr>
          <w:top w:val="single" w:sz="4" w:space="1" w:color="auto"/>
        </w:pBdr>
        <w:ind w:left="1440" w:hanging="720"/>
        <w:rPr>
          <w:b/>
          <w:sz w:val="18"/>
        </w:rPr>
      </w:pPr>
      <w:r w:rsidRPr="004D4AAD">
        <w:rPr>
          <w:sz w:val="18"/>
        </w:rPr>
        <w:t>j.</w:t>
      </w:r>
      <w:r w:rsidRPr="004D4AAD">
        <w:rPr>
          <w:sz w:val="18"/>
        </w:rPr>
        <w:tab/>
        <w:t xml:space="preserve">bij het nakomen van een door de wet </w:t>
      </w:r>
    </w:p>
    <w:p w14:paraId="262208AC" w14:textId="77777777" w:rsidR="00137944" w:rsidRPr="004D4AAD" w:rsidRDefault="00137944" w:rsidP="00137944">
      <w:pPr>
        <w:ind w:left="1440"/>
        <w:rPr>
          <w:b/>
          <w:sz w:val="18"/>
        </w:rPr>
      </w:pPr>
      <w:r w:rsidRPr="004D4AAD">
        <w:rPr>
          <w:sz w:val="18"/>
        </w:rPr>
        <w:t xml:space="preserve">opgelegde verplichting, die de werknemer </w:t>
      </w:r>
      <w:r w:rsidRPr="004D4AAD">
        <w:rPr>
          <w:sz w:val="18"/>
        </w:rPr>
        <w:tab/>
      </w:r>
      <w:r w:rsidRPr="004D4AAD">
        <w:rPr>
          <w:sz w:val="18"/>
        </w:rPr>
        <w:tab/>
      </w:r>
      <w:r w:rsidRPr="004D4AAD">
        <w:rPr>
          <w:sz w:val="18"/>
        </w:rPr>
        <w:tab/>
        <w:t>Gedurende een</w:t>
      </w:r>
    </w:p>
    <w:p w14:paraId="02B36E7A" w14:textId="77777777" w:rsidR="00137944" w:rsidRPr="004D4AAD" w:rsidRDefault="00137944" w:rsidP="00137944">
      <w:pPr>
        <w:ind w:left="1440"/>
        <w:rPr>
          <w:b/>
          <w:sz w:val="18"/>
        </w:rPr>
      </w:pPr>
      <w:r w:rsidRPr="004D4AAD">
        <w:rPr>
          <w:sz w:val="18"/>
        </w:rPr>
        <w:t xml:space="preserve">persoonlijk moet vervullen en welke buiten </w:t>
      </w:r>
      <w:r w:rsidRPr="004D4AAD">
        <w:rPr>
          <w:sz w:val="18"/>
        </w:rPr>
        <w:tab/>
      </w:r>
      <w:r w:rsidRPr="004D4AAD">
        <w:rPr>
          <w:sz w:val="18"/>
        </w:rPr>
        <w:tab/>
      </w:r>
      <w:r w:rsidRPr="004D4AAD">
        <w:rPr>
          <w:sz w:val="18"/>
        </w:rPr>
        <w:tab/>
        <w:t>korte door de</w:t>
      </w:r>
    </w:p>
    <w:p w14:paraId="38A1F671" w14:textId="77777777" w:rsidR="00137944" w:rsidRPr="004D4AAD" w:rsidRDefault="00137944" w:rsidP="00137944">
      <w:pPr>
        <w:ind w:left="1440"/>
        <w:rPr>
          <w:b/>
          <w:sz w:val="18"/>
        </w:rPr>
      </w:pPr>
      <w:r w:rsidRPr="004D4AAD">
        <w:rPr>
          <w:sz w:val="18"/>
        </w:rPr>
        <w:t xml:space="preserve">zijn schuld is ontstaan voor zover de vervulling </w:t>
      </w:r>
      <w:r w:rsidRPr="004D4AAD">
        <w:rPr>
          <w:sz w:val="18"/>
        </w:rPr>
        <w:tab/>
      </w:r>
      <w:r w:rsidRPr="004D4AAD">
        <w:rPr>
          <w:sz w:val="18"/>
        </w:rPr>
        <w:tab/>
        <w:t xml:space="preserve">werkgever naar </w:t>
      </w:r>
    </w:p>
    <w:p w14:paraId="387828C4" w14:textId="77777777" w:rsidR="00137944" w:rsidRPr="004D4AAD" w:rsidRDefault="00137944" w:rsidP="00137944">
      <w:pPr>
        <w:ind w:left="1440"/>
        <w:rPr>
          <w:b/>
          <w:sz w:val="18"/>
        </w:rPr>
      </w:pPr>
      <w:r w:rsidRPr="004D4AAD">
        <w:rPr>
          <w:sz w:val="18"/>
        </w:rPr>
        <w:t xml:space="preserve">niet mogelijk is buiten de voor de betrokkene </w:t>
      </w:r>
      <w:r w:rsidRPr="004D4AAD">
        <w:rPr>
          <w:sz w:val="18"/>
        </w:rPr>
        <w:tab/>
      </w:r>
      <w:r w:rsidRPr="004D4AAD">
        <w:rPr>
          <w:sz w:val="18"/>
        </w:rPr>
        <w:tab/>
      </w:r>
      <w:r w:rsidRPr="004D4AAD">
        <w:rPr>
          <w:sz w:val="18"/>
        </w:rPr>
        <w:tab/>
        <w:t>billijkheid te</w:t>
      </w:r>
    </w:p>
    <w:p w14:paraId="74C0BE44" w14:textId="77777777" w:rsidR="00137944" w:rsidRPr="004D4AAD" w:rsidRDefault="00137944" w:rsidP="00137944">
      <w:pPr>
        <w:ind w:left="1440"/>
        <w:rPr>
          <w:b/>
          <w:sz w:val="18"/>
        </w:rPr>
      </w:pPr>
      <w:r w:rsidRPr="004D4AAD">
        <w:rPr>
          <w:sz w:val="18"/>
        </w:rPr>
        <w:t>geldende arbeidstijd en voor zover de werknemer</w:t>
      </w:r>
      <w:r w:rsidRPr="004D4AAD">
        <w:rPr>
          <w:sz w:val="18"/>
        </w:rPr>
        <w:tab/>
      </w:r>
      <w:r w:rsidRPr="004D4AAD">
        <w:rPr>
          <w:sz w:val="18"/>
        </w:rPr>
        <w:tab/>
        <w:t xml:space="preserve">bepalen </w:t>
      </w:r>
    </w:p>
    <w:p w14:paraId="21503975" w14:textId="77777777" w:rsidR="00137944" w:rsidRPr="004D4AAD" w:rsidRDefault="00137944" w:rsidP="00137944">
      <w:pPr>
        <w:ind w:left="1440"/>
        <w:rPr>
          <w:b/>
          <w:sz w:val="18"/>
        </w:rPr>
      </w:pPr>
      <w:r w:rsidRPr="004D4AAD">
        <w:rPr>
          <w:sz w:val="18"/>
        </w:rPr>
        <w:t xml:space="preserve"> hiervoor niet van andere zijde een vergoeding ontvangt: </w:t>
      </w:r>
      <w:r w:rsidRPr="004D4AAD">
        <w:rPr>
          <w:sz w:val="18"/>
        </w:rPr>
        <w:tab/>
        <w:t>tijdsduur</w:t>
      </w:r>
    </w:p>
    <w:p w14:paraId="1DB8EFA2" w14:textId="77777777" w:rsidR="00137944" w:rsidRPr="004D4AAD" w:rsidRDefault="00137944" w:rsidP="00137944">
      <w:pPr>
        <w:ind w:left="1440"/>
        <w:rPr>
          <w:b/>
          <w:sz w:val="18"/>
        </w:rPr>
      </w:pPr>
      <w:r w:rsidRPr="004D4AAD">
        <w:rPr>
          <w:sz w:val="18"/>
        </w:rPr>
        <w:t xml:space="preserve">gedurende een korte door de werkgever naar </w:t>
      </w:r>
    </w:p>
    <w:p w14:paraId="5ACDE12F" w14:textId="77777777" w:rsidR="00137944" w:rsidRPr="004D4AAD" w:rsidRDefault="00137944" w:rsidP="00137944">
      <w:pPr>
        <w:ind w:left="1440"/>
        <w:rPr>
          <w:b/>
          <w:sz w:val="18"/>
        </w:rPr>
      </w:pPr>
      <w:r w:rsidRPr="004D4AAD">
        <w:rPr>
          <w:sz w:val="18"/>
        </w:rPr>
        <w:t>billijkheid te bepalen tijdsduur</w:t>
      </w:r>
    </w:p>
    <w:p w14:paraId="27449EEB" w14:textId="77777777" w:rsidR="00137944" w:rsidRPr="004D4AAD" w:rsidRDefault="00137944" w:rsidP="00137944">
      <w:pPr>
        <w:rPr>
          <w:b/>
          <w:sz w:val="18"/>
        </w:rPr>
      </w:pPr>
    </w:p>
    <w:p w14:paraId="0E9164DB" w14:textId="77777777" w:rsidR="00137944" w:rsidRPr="004D4AAD" w:rsidRDefault="00137944" w:rsidP="00137944">
      <w:pPr>
        <w:pBdr>
          <w:top w:val="single" w:sz="4" w:space="1" w:color="auto"/>
        </w:pBdr>
        <w:ind w:left="1440" w:hanging="720"/>
        <w:rPr>
          <w:b/>
          <w:sz w:val="18"/>
        </w:rPr>
      </w:pPr>
      <w:r w:rsidRPr="004D4AAD">
        <w:rPr>
          <w:sz w:val="18"/>
        </w:rPr>
        <w:t>k.</w:t>
      </w:r>
      <w:r w:rsidRPr="004D4AAD">
        <w:rPr>
          <w:sz w:val="18"/>
        </w:rPr>
        <w:tab/>
        <w:t xml:space="preserve">bij het doen van aangifte van het aangaan </w:t>
      </w:r>
    </w:p>
    <w:p w14:paraId="7AD6E3F8" w14:textId="77777777" w:rsidR="00137944" w:rsidRPr="004D4AAD" w:rsidRDefault="00137944" w:rsidP="00137944">
      <w:pPr>
        <w:ind w:left="1440"/>
        <w:rPr>
          <w:b/>
          <w:sz w:val="18"/>
        </w:rPr>
      </w:pPr>
      <w:r w:rsidRPr="004D4AAD">
        <w:rPr>
          <w:sz w:val="18"/>
        </w:rPr>
        <w:t xml:space="preserve">van een geregistreerd partnerschap dan </w:t>
      </w:r>
    </w:p>
    <w:p w14:paraId="20F4AD10" w14:textId="77777777" w:rsidR="00137944" w:rsidRPr="004D4AAD" w:rsidRDefault="00137944" w:rsidP="00137944">
      <w:pPr>
        <w:ind w:left="1440"/>
        <w:rPr>
          <w:b/>
          <w:sz w:val="18"/>
        </w:rPr>
      </w:pPr>
      <w:r w:rsidRPr="004D4AAD">
        <w:rPr>
          <w:sz w:val="18"/>
        </w:rPr>
        <w:t xml:space="preserve">wel bij </w:t>
      </w:r>
      <w:r w:rsidRPr="004D4AAD">
        <w:rPr>
          <w:sz w:val="18"/>
        </w:rPr>
        <w:tab/>
        <w:t xml:space="preserve">ondertrouw van de werknemer: </w:t>
      </w:r>
      <w:r w:rsidRPr="004D4AAD">
        <w:rPr>
          <w:sz w:val="18"/>
        </w:rPr>
        <w:tab/>
      </w:r>
      <w:r w:rsidRPr="004D4AAD">
        <w:rPr>
          <w:sz w:val="18"/>
        </w:rPr>
        <w:tab/>
      </w:r>
      <w:r w:rsidRPr="004D4AAD">
        <w:rPr>
          <w:sz w:val="18"/>
        </w:rPr>
        <w:tab/>
        <w:t xml:space="preserve"> 1 dag</w:t>
      </w:r>
      <w:r w:rsidRPr="004D4AAD">
        <w:rPr>
          <w:sz w:val="18"/>
        </w:rPr>
        <w:tab/>
      </w:r>
    </w:p>
    <w:p w14:paraId="659FFDFA" w14:textId="77777777" w:rsidR="00137944" w:rsidRPr="004D4AAD" w:rsidRDefault="00137944" w:rsidP="00137944">
      <w:pPr>
        <w:numPr>
          <w:ilvl w:val="0"/>
          <w:numId w:val="18"/>
        </w:numPr>
        <w:pBdr>
          <w:top w:val="single" w:sz="4" w:space="1" w:color="auto"/>
        </w:pBdr>
        <w:rPr>
          <w:b/>
          <w:sz w:val="18"/>
        </w:rPr>
      </w:pPr>
      <w:r w:rsidRPr="004D4AAD">
        <w:rPr>
          <w:sz w:val="18"/>
        </w:rPr>
        <w:t xml:space="preserve">voor een verhuizing, met een maximum van </w:t>
      </w:r>
    </w:p>
    <w:p w14:paraId="45DF3E61" w14:textId="77777777" w:rsidR="00137944" w:rsidRPr="004D4AAD" w:rsidRDefault="00137944" w:rsidP="00137944">
      <w:pPr>
        <w:ind w:left="720" w:firstLine="720"/>
        <w:rPr>
          <w:b/>
          <w:sz w:val="18"/>
        </w:rPr>
      </w:pPr>
      <w:r w:rsidRPr="004D4AAD">
        <w:rPr>
          <w:sz w:val="18"/>
        </w:rPr>
        <w:t>één maal per jaar:</w:t>
      </w:r>
      <w:r w:rsidRPr="004D4AAD">
        <w:rPr>
          <w:sz w:val="18"/>
        </w:rPr>
        <w:tab/>
        <w:t xml:space="preserve"> </w:t>
      </w:r>
      <w:r w:rsidRPr="004D4AAD">
        <w:rPr>
          <w:sz w:val="18"/>
        </w:rPr>
        <w:tab/>
      </w:r>
      <w:r w:rsidRPr="004D4AAD">
        <w:rPr>
          <w:sz w:val="18"/>
        </w:rPr>
        <w:tab/>
      </w:r>
      <w:r w:rsidRPr="004D4AAD">
        <w:rPr>
          <w:sz w:val="18"/>
        </w:rPr>
        <w:tab/>
      </w:r>
      <w:r w:rsidRPr="004D4AAD">
        <w:rPr>
          <w:sz w:val="18"/>
        </w:rPr>
        <w:tab/>
      </w:r>
      <w:r w:rsidRPr="004D4AAD">
        <w:rPr>
          <w:sz w:val="18"/>
        </w:rPr>
        <w:tab/>
        <w:t>1 dag</w:t>
      </w:r>
      <w:r w:rsidRPr="004D4AAD">
        <w:rPr>
          <w:sz w:val="18"/>
        </w:rPr>
        <w:tab/>
      </w:r>
    </w:p>
    <w:p w14:paraId="2068F1EC" w14:textId="77777777" w:rsidR="00137944" w:rsidRPr="004D4AAD" w:rsidRDefault="00137944" w:rsidP="00137944">
      <w:pPr>
        <w:numPr>
          <w:ilvl w:val="0"/>
          <w:numId w:val="16"/>
        </w:numPr>
        <w:pBdr>
          <w:top w:val="single" w:sz="4" w:space="1" w:color="auto"/>
        </w:pBdr>
        <w:tabs>
          <w:tab w:val="clear" w:pos="720"/>
          <w:tab w:val="num" w:pos="1440"/>
        </w:tabs>
        <w:ind w:left="1440"/>
        <w:rPr>
          <w:b/>
          <w:sz w:val="18"/>
        </w:rPr>
      </w:pPr>
      <w:r w:rsidRPr="004D4AAD">
        <w:rPr>
          <w:sz w:val="18"/>
        </w:rPr>
        <w:t xml:space="preserve">voor een verhuizing in bedrijfsbelang: </w:t>
      </w:r>
      <w:r w:rsidRPr="004D4AAD">
        <w:rPr>
          <w:sz w:val="18"/>
        </w:rPr>
        <w:tab/>
      </w:r>
      <w:r w:rsidRPr="004D4AAD">
        <w:rPr>
          <w:sz w:val="18"/>
        </w:rPr>
        <w:tab/>
      </w:r>
      <w:r w:rsidRPr="004D4AAD">
        <w:rPr>
          <w:sz w:val="18"/>
        </w:rPr>
        <w:tab/>
      </w:r>
      <w:r w:rsidRPr="004D4AAD">
        <w:rPr>
          <w:sz w:val="18"/>
        </w:rPr>
        <w:tab/>
        <w:t>2 dagen</w:t>
      </w:r>
    </w:p>
    <w:p w14:paraId="7515A6AD" w14:textId="77777777" w:rsidR="00137944" w:rsidRPr="004D4AAD" w:rsidRDefault="00137944" w:rsidP="00137944">
      <w:pPr>
        <w:rPr>
          <w:b/>
          <w:sz w:val="18"/>
        </w:rPr>
      </w:pPr>
    </w:p>
    <w:p w14:paraId="5AA820AD" w14:textId="77777777" w:rsidR="00137944" w:rsidRPr="004D4AAD" w:rsidRDefault="00137944" w:rsidP="00137944">
      <w:pPr>
        <w:pBdr>
          <w:top w:val="single" w:sz="4" w:space="1" w:color="auto"/>
        </w:pBdr>
        <w:rPr>
          <w:b/>
          <w:sz w:val="18"/>
        </w:rPr>
      </w:pPr>
    </w:p>
    <w:p w14:paraId="7EFA60FD" w14:textId="77777777" w:rsidR="00137944" w:rsidRPr="004D4AAD" w:rsidRDefault="00137944" w:rsidP="00137944">
      <w:pPr>
        <w:pBdr>
          <w:top w:val="single" w:sz="4" w:space="1" w:color="auto"/>
        </w:pBdr>
        <w:spacing w:line="360" w:lineRule="auto"/>
        <w:rPr>
          <w:sz w:val="18"/>
        </w:rPr>
      </w:pPr>
      <w:r w:rsidRPr="004D4AAD">
        <w:rPr>
          <w:sz w:val="18"/>
        </w:rPr>
        <w:t>3.</w:t>
      </w:r>
      <w:r w:rsidRPr="004D4AAD">
        <w:rPr>
          <w:sz w:val="18"/>
        </w:rPr>
        <w:tab/>
        <w:t>Werktijdverkorting</w:t>
      </w:r>
    </w:p>
    <w:p w14:paraId="6667C970" w14:textId="77777777" w:rsidR="00137944" w:rsidRPr="004D4AAD" w:rsidRDefault="00137944" w:rsidP="00137944">
      <w:pPr>
        <w:spacing w:line="360" w:lineRule="auto"/>
        <w:ind w:firstLine="720"/>
        <w:rPr>
          <w:b/>
          <w:sz w:val="18"/>
        </w:rPr>
      </w:pPr>
      <w:r w:rsidRPr="004D4AAD">
        <w:rPr>
          <w:sz w:val="18"/>
        </w:rPr>
        <w:t xml:space="preserve">Artikel 7:628 van het Burgerlijk Wetboek is van toepassing met dien verstande, </w:t>
      </w:r>
    </w:p>
    <w:p w14:paraId="36A7AD86" w14:textId="77777777" w:rsidR="00137944" w:rsidRPr="004D4AAD" w:rsidRDefault="00137944" w:rsidP="00137944">
      <w:pPr>
        <w:spacing w:line="360" w:lineRule="auto"/>
        <w:ind w:left="720"/>
        <w:rPr>
          <w:b/>
          <w:sz w:val="18"/>
        </w:rPr>
      </w:pPr>
      <w:r w:rsidRPr="004D4AAD">
        <w:rPr>
          <w:sz w:val="18"/>
        </w:rPr>
        <w:t>dat de werkgever niet gehouden is het salaris door te betalen over de uren waarop geen arbeid wordt verricht tengevolge van invoering door de werkgever van een door het bevoegde gezag goedgekeurde tijdelijke werktijdverkorting. Wanneer tot invoering van werktijdverkorting wordt overgegaan, zal daarvan door de werkgever zo tijdig mogelijk mededeling worden gedaan aan de vakbonden. Wanneer de werknemer aanspraak heeft op een uitkering krachtens de Werkloosheidswet omdat de werkgever als gevolg van het bepaalde in dit lid niet verplicht is tot betaling van het salaris, zal de werkgever deze uitkering aanvullen tot 100% van het nettoloon.</w:t>
      </w:r>
    </w:p>
    <w:p w14:paraId="59B8AD5E" w14:textId="77777777" w:rsidR="00137944" w:rsidRPr="004D4AAD" w:rsidRDefault="00137944" w:rsidP="00137944">
      <w:pPr>
        <w:spacing w:line="360" w:lineRule="auto"/>
        <w:rPr>
          <w:b/>
          <w:sz w:val="18"/>
        </w:rPr>
      </w:pPr>
    </w:p>
    <w:p w14:paraId="1CDFD820" w14:textId="77777777" w:rsidR="00137944" w:rsidRPr="004D4AAD" w:rsidRDefault="00137944" w:rsidP="00137944">
      <w:pPr>
        <w:spacing w:line="360" w:lineRule="auto"/>
        <w:rPr>
          <w:sz w:val="18"/>
        </w:rPr>
      </w:pPr>
      <w:r w:rsidRPr="004D4AAD">
        <w:rPr>
          <w:sz w:val="18"/>
        </w:rPr>
        <w:t>4.</w:t>
      </w:r>
      <w:r w:rsidRPr="004D4AAD">
        <w:rPr>
          <w:sz w:val="18"/>
        </w:rPr>
        <w:tab/>
        <w:t>Doktersbezoek</w:t>
      </w:r>
    </w:p>
    <w:p w14:paraId="52730975" w14:textId="77777777" w:rsidR="00137944" w:rsidRPr="004D4AAD" w:rsidRDefault="00137944" w:rsidP="00137944">
      <w:pPr>
        <w:spacing w:line="360" w:lineRule="auto"/>
        <w:ind w:left="720"/>
        <w:rPr>
          <w:b/>
          <w:sz w:val="18"/>
        </w:rPr>
      </w:pPr>
      <w:r w:rsidRPr="004D4AAD">
        <w:rPr>
          <w:sz w:val="18"/>
        </w:rPr>
        <w:t>Indien de noodzaak van dokters-, tandarts- of specialistenbezoek in diensttijd wordt aangetoond, zal aan de werknemer de daarvoor benodigde tijd met een maximum van twee uren worden vergoed. Eventueel meer verzuimde uren kunnen in overleg met de werkgever worden ingehaald. Kan een werknemer aantonen, dat hij buiten zijn schuld langer dan twee uur nodig heeft gehad voor dokters-, tandarts- of specialistenbezoek, dan kan werkgever bepalen hoeveel uren boven de twee uur aan de werknemer worden vergoed.</w:t>
      </w:r>
    </w:p>
    <w:p w14:paraId="223EB26F" w14:textId="77777777" w:rsidR="00137944" w:rsidRPr="004D4AAD" w:rsidRDefault="00137944" w:rsidP="00137944">
      <w:pPr>
        <w:spacing w:line="360" w:lineRule="auto"/>
        <w:rPr>
          <w:b/>
          <w:sz w:val="18"/>
        </w:rPr>
      </w:pPr>
    </w:p>
    <w:p w14:paraId="5A501980" w14:textId="77777777" w:rsidR="00137944" w:rsidRPr="004D4AAD" w:rsidRDefault="00137944" w:rsidP="00137944">
      <w:pPr>
        <w:spacing w:line="360" w:lineRule="auto"/>
        <w:rPr>
          <w:sz w:val="18"/>
        </w:rPr>
      </w:pPr>
      <w:r w:rsidRPr="004D4AAD">
        <w:rPr>
          <w:sz w:val="18"/>
        </w:rPr>
        <w:t>5.</w:t>
      </w:r>
      <w:r w:rsidRPr="004D4AAD">
        <w:rPr>
          <w:sz w:val="18"/>
        </w:rPr>
        <w:tab/>
        <w:t>Onbetaald verzuim</w:t>
      </w:r>
    </w:p>
    <w:p w14:paraId="4DEF20C9" w14:textId="77777777" w:rsidR="00137944" w:rsidRPr="004D4AAD" w:rsidRDefault="00137944" w:rsidP="00137944">
      <w:pPr>
        <w:spacing w:line="360" w:lineRule="auto"/>
        <w:ind w:firstLine="720"/>
        <w:rPr>
          <w:b/>
          <w:sz w:val="18"/>
        </w:rPr>
      </w:pPr>
      <w:r w:rsidRPr="004D4AAD">
        <w:rPr>
          <w:sz w:val="18"/>
        </w:rPr>
        <w:t>Onbetaald verzuim zal in bijzondere gevallen worden toegestaan, mits:</w:t>
      </w:r>
    </w:p>
    <w:p w14:paraId="69C99E53" w14:textId="77777777" w:rsidR="00137944" w:rsidRPr="004D4AAD" w:rsidRDefault="00137944" w:rsidP="00137944">
      <w:pPr>
        <w:spacing w:line="360" w:lineRule="auto"/>
        <w:ind w:firstLine="720"/>
        <w:rPr>
          <w:b/>
          <w:sz w:val="18"/>
        </w:rPr>
      </w:pPr>
      <w:r w:rsidRPr="004D4AAD">
        <w:rPr>
          <w:sz w:val="18"/>
        </w:rPr>
        <w:t>a.</w:t>
      </w:r>
      <w:r w:rsidRPr="004D4AAD">
        <w:rPr>
          <w:sz w:val="18"/>
        </w:rPr>
        <w:tab/>
        <w:t>de werknemer dit minstens twee dagen van tevoren aan de werkgever verzoekt;</w:t>
      </w:r>
    </w:p>
    <w:p w14:paraId="76CBD826" w14:textId="77777777" w:rsidR="00137944" w:rsidRPr="004D4AAD" w:rsidRDefault="00137944" w:rsidP="00137944">
      <w:pPr>
        <w:spacing w:line="360" w:lineRule="auto"/>
        <w:ind w:firstLine="720"/>
        <w:rPr>
          <w:b/>
          <w:sz w:val="18"/>
        </w:rPr>
      </w:pPr>
      <w:r w:rsidRPr="004D4AAD">
        <w:rPr>
          <w:sz w:val="18"/>
        </w:rPr>
        <w:t>b.</w:t>
      </w:r>
      <w:r w:rsidRPr="004D4AAD">
        <w:rPr>
          <w:sz w:val="18"/>
        </w:rPr>
        <w:tab/>
        <w:t>er naar het oordeel van de werkgever redelijkerwijze aanleiding toe bestaat;</w:t>
      </w:r>
    </w:p>
    <w:p w14:paraId="05302FA1" w14:textId="77777777" w:rsidR="00137944" w:rsidRPr="004D4AAD" w:rsidRDefault="00137944" w:rsidP="00137944">
      <w:pPr>
        <w:spacing w:line="360" w:lineRule="auto"/>
        <w:ind w:firstLine="720"/>
        <w:rPr>
          <w:b/>
          <w:sz w:val="18"/>
        </w:rPr>
      </w:pPr>
      <w:r w:rsidRPr="004D4AAD">
        <w:rPr>
          <w:sz w:val="18"/>
        </w:rPr>
        <w:t>c.</w:t>
      </w:r>
      <w:r w:rsidRPr="004D4AAD">
        <w:rPr>
          <w:sz w:val="18"/>
        </w:rPr>
        <w:tab/>
        <w:t>het bedrijfsbelang de afwezigheid toelaat.</w:t>
      </w:r>
    </w:p>
    <w:p w14:paraId="249FF6DA" w14:textId="77777777" w:rsidR="00137944" w:rsidRPr="004D4AAD" w:rsidRDefault="00137944" w:rsidP="00137944">
      <w:pPr>
        <w:spacing w:line="360" w:lineRule="auto"/>
        <w:rPr>
          <w:b/>
          <w:sz w:val="18"/>
        </w:rPr>
      </w:pPr>
    </w:p>
    <w:p w14:paraId="27CDC7FD" w14:textId="77777777" w:rsidR="00137944" w:rsidRPr="004D4AAD" w:rsidRDefault="00137944" w:rsidP="00137944">
      <w:pPr>
        <w:spacing w:line="360" w:lineRule="auto"/>
        <w:rPr>
          <w:b/>
          <w:sz w:val="18"/>
        </w:rPr>
      </w:pPr>
    </w:p>
    <w:p w14:paraId="1C7DF0A1" w14:textId="77777777" w:rsidR="00137944" w:rsidRPr="004D4AAD" w:rsidRDefault="00137944" w:rsidP="00137944">
      <w:pPr>
        <w:spacing w:line="360" w:lineRule="auto"/>
        <w:rPr>
          <w:b/>
          <w:sz w:val="18"/>
        </w:rPr>
      </w:pPr>
    </w:p>
    <w:p w14:paraId="2685216A" w14:textId="77777777" w:rsidR="00137944" w:rsidRPr="004D4AAD" w:rsidRDefault="00137944" w:rsidP="00137944">
      <w:pPr>
        <w:spacing w:line="360" w:lineRule="auto"/>
        <w:rPr>
          <w:sz w:val="18"/>
        </w:rPr>
      </w:pPr>
      <w:r w:rsidRPr="004D4AAD">
        <w:rPr>
          <w:sz w:val="18"/>
        </w:rPr>
        <w:t>6.</w:t>
      </w:r>
      <w:r w:rsidRPr="004D4AAD">
        <w:rPr>
          <w:sz w:val="18"/>
        </w:rPr>
        <w:tab/>
        <w:t>Uitzondering</w:t>
      </w:r>
    </w:p>
    <w:p w14:paraId="5C5F9993" w14:textId="77777777" w:rsidR="00137944" w:rsidRPr="004D4AAD" w:rsidRDefault="00137944" w:rsidP="00137944">
      <w:pPr>
        <w:spacing w:line="360" w:lineRule="auto"/>
        <w:ind w:left="720"/>
        <w:rPr>
          <w:b/>
          <w:sz w:val="18"/>
        </w:rPr>
      </w:pPr>
      <w:r w:rsidRPr="004D4AAD">
        <w:rPr>
          <w:sz w:val="18"/>
        </w:rPr>
        <w:t>De hulpkracht komt niet in aanmerking voor verlof met behoud van loon bij een verhuizing, zoals benoemd bij lid 2 van dit artikel en voor het bezoek aan een medicus, zoals benoemd in lid 4 van dit artikel.</w:t>
      </w:r>
    </w:p>
    <w:p w14:paraId="5A9393D6" w14:textId="77777777" w:rsidR="00137944" w:rsidRPr="004D4AAD" w:rsidRDefault="00137944" w:rsidP="00137944">
      <w:pPr>
        <w:rPr>
          <w:b/>
          <w:sz w:val="18"/>
        </w:rPr>
      </w:pPr>
    </w:p>
    <w:p w14:paraId="6A9B671C" w14:textId="77777777" w:rsidR="00137944" w:rsidRPr="004D4AAD" w:rsidRDefault="00137944" w:rsidP="00137944">
      <w:pPr>
        <w:spacing w:line="360" w:lineRule="auto"/>
        <w:rPr>
          <w:b/>
          <w:sz w:val="18"/>
        </w:rPr>
      </w:pPr>
      <w:r w:rsidRPr="004D4AAD">
        <w:rPr>
          <w:b/>
          <w:sz w:val="18"/>
        </w:rPr>
        <w:t>ARTIKEL 23</w:t>
      </w:r>
      <w:r w:rsidRPr="004D4AAD">
        <w:rPr>
          <w:b/>
          <w:sz w:val="18"/>
        </w:rPr>
        <w:tab/>
        <w:t>REGELINGEN VOOR COMBINEREN WERK EN ZORG</w:t>
      </w:r>
    </w:p>
    <w:p w14:paraId="66CF8C5D" w14:textId="77777777" w:rsidR="00137944" w:rsidRPr="004D4AAD" w:rsidRDefault="00137944" w:rsidP="00137944">
      <w:pPr>
        <w:spacing w:line="360" w:lineRule="auto"/>
        <w:rPr>
          <w:b/>
          <w:sz w:val="18"/>
        </w:rPr>
      </w:pPr>
    </w:p>
    <w:p w14:paraId="4348BAE7" w14:textId="77777777" w:rsidR="00137944" w:rsidRPr="004D4AAD" w:rsidRDefault="00137944" w:rsidP="00137944">
      <w:pPr>
        <w:spacing w:line="312" w:lineRule="auto"/>
        <w:rPr>
          <w:sz w:val="18"/>
        </w:rPr>
      </w:pPr>
      <w:r w:rsidRPr="004D4AAD">
        <w:rPr>
          <w:sz w:val="18"/>
        </w:rPr>
        <w:lastRenderedPageBreak/>
        <w:t>Toelichting</w:t>
      </w:r>
    </w:p>
    <w:p w14:paraId="58371811" w14:textId="77777777" w:rsidR="00137944" w:rsidRPr="004D4AAD" w:rsidRDefault="00137944" w:rsidP="00137944">
      <w:pPr>
        <w:spacing w:line="312" w:lineRule="auto"/>
        <w:rPr>
          <w:sz w:val="18"/>
        </w:rPr>
      </w:pPr>
      <w:r w:rsidRPr="004D4AAD">
        <w:rPr>
          <w:sz w:val="18"/>
        </w:rPr>
        <w:t xml:space="preserve">De werknemer heeft het recht om in het kader van combineren van werk en (mantel)zorgtaken gebruik te maken van een aantal regelingen uit de cao. Naast de verlofvormen die in dit artikel staan vermeld, kan de werknemer ook gebruik maken het verlofsparen (artikel 24) of een verzoek indienen tot vermindering van de arbeidstijd (artikel 5 lid 4). </w:t>
      </w:r>
    </w:p>
    <w:p w14:paraId="54A33072" w14:textId="77777777" w:rsidR="00137944" w:rsidRPr="004D4AAD" w:rsidRDefault="00137944" w:rsidP="00137944">
      <w:pPr>
        <w:spacing w:line="360" w:lineRule="auto"/>
        <w:rPr>
          <w:b/>
          <w:sz w:val="18"/>
        </w:rPr>
      </w:pPr>
    </w:p>
    <w:p w14:paraId="13867150" w14:textId="77777777" w:rsidR="00137944" w:rsidRPr="004D4AAD" w:rsidRDefault="00137944" w:rsidP="00137944">
      <w:pPr>
        <w:spacing w:line="360" w:lineRule="auto"/>
        <w:rPr>
          <w:sz w:val="18"/>
        </w:rPr>
      </w:pPr>
      <w:r w:rsidRPr="004D4AAD">
        <w:rPr>
          <w:sz w:val="18"/>
        </w:rPr>
        <w:t>1.</w:t>
      </w:r>
      <w:r w:rsidRPr="004D4AAD">
        <w:rPr>
          <w:sz w:val="18"/>
        </w:rPr>
        <w:tab/>
        <w:t>Kortdurend zorgverlof</w:t>
      </w:r>
    </w:p>
    <w:p w14:paraId="27B5D31F" w14:textId="77777777" w:rsidR="00137944" w:rsidRPr="004D4AAD" w:rsidRDefault="00137944" w:rsidP="00137944">
      <w:pPr>
        <w:spacing w:line="360" w:lineRule="auto"/>
        <w:ind w:left="720"/>
        <w:rPr>
          <w:b/>
          <w:sz w:val="18"/>
        </w:rPr>
      </w:pPr>
      <w:r w:rsidRPr="004D4AAD">
        <w:rPr>
          <w:sz w:val="18"/>
        </w:rPr>
        <w:t xml:space="preserve">De werknemer heeft recht op verlof voor de noodzakelijke verzorging in verband met ziekte van: </w:t>
      </w:r>
    </w:p>
    <w:p w14:paraId="05710390" w14:textId="77777777" w:rsidR="00137944" w:rsidRPr="004D4AAD" w:rsidRDefault="00137944" w:rsidP="00137944">
      <w:pPr>
        <w:spacing w:line="360" w:lineRule="auto"/>
        <w:ind w:firstLine="720"/>
        <w:rPr>
          <w:b/>
          <w:sz w:val="18"/>
        </w:rPr>
      </w:pPr>
      <w:r w:rsidRPr="004D4AAD">
        <w:rPr>
          <w:sz w:val="18"/>
        </w:rPr>
        <w:t>a.</w:t>
      </w:r>
      <w:r w:rsidRPr="004D4AAD">
        <w:rPr>
          <w:sz w:val="18"/>
        </w:rPr>
        <w:tab/>
        <w:t xml:space="preserve">echtgeno(o)te, partner of huisgeno(o)t(e) van de werknemer of een andere </w:t>
      </w:r>
    </w:p>
    <w:p w14:paraId="5BA260BC" w14:textId="77777777" w:rsidR="00137944" w:rsidRPr="004D4AAD" w:rsidRDefault="00137944" w:rsidP="00137944">
      <w:pPr>
        <w:spacing w:line="360" w:lineRule="auto"/>
        <w:rPr>
          <w:b/>
          <w:sz w:val="18"/>
        </w:rPr>
      </w:pPr>
      <w:r w:rsidRPr="004D4AAD">
        <w:rPr>
          <w:sz w:val="18"/>
        </w:rPr>
        <w:tab/>
      </w:r>
      <w:r w:rsidRPr="004D4AAD">
        <w:rPr>
          <w:sz w:val="18"/>
        </w:rPr>
        <w:tab/>
        <w:t xml:space="preserve">verzorgingsbehoevende voor wie de werknemer de feitelijke verzorging heeft; </w:t>
      </w:r>
    </w:p>
    <w:p w14:paraId="7F65F9B0" w14:textId="77777777" w:rsidR="00137944" w:rsidRPr="004D4AAD" w:rsidRDefault="00137944" w:rsidP="00137944">
      <w:pPr>
        <w:spacing w:line="360" w:lineRule="auto"/>
        <w:ind w:firstLine="720"/>
        <w:rPr>
          <w:b/>
          <w:sz w:val="18"/>
        </w:rPr>
      </w:pPr>
      <w:r w:rsidRPr="004D4AAD">
        <w:rPr>
          <w:sz w:val="18"/>
        </w:rPr>
        <w:t>b.</w:t>
      </w:r>
      <w:r w:rsidRPr="004D4AAD">
        <w:rPr>
          <w:sz w:val="18"/>
        </w:rPr>
        <w:tab/>
        <w:t xml:space="preserve">kind of pleegkind waar de werknemer de feitelijke verzorging voor draagt; of </w:t>
      </w:r>
    </w:p>
    <w:p w14:paraId="0628DCA3" w14:textId="77777777" w:rsidR="00137944" w:rsidRPr="004D4AAD" w:rsidRDefault="00137944" w:rsidP="00137944">
      <w:pPr>
        <w:spacing w:line="360" w:lineRule="auto"/>
        <w:ind w:firstLine="720"/>
        <w:rPr>
          <w:b/>
          <w:sz w:val="18"/>
        </w:rPr>
      </w:pPr>
      <w:r w:rsidRPr="004D4AAD">
        <w:rPr>
          <w:sz w:val="18"/>
        </w:rPr>
        <w:t>c.</w:t>
      </w:r>
      <w:r w:rsidRPr="004D4AAD">
        <w:rPr>
          <w:sz w:val="18"/>
        </w:rPr>
        <w:tab/>
        <w:t xml:space="preserve">een ouder. </w:t>
      </w:r>
    </w:p>
    <w:p w14:paraId="68A50AE4" w14:textId="77777777" w:rsidR="00137944" w:rsidRPr="004D4AAD" w:rsidRDefault="00137944" w:rsidP="00137944">
      <w:pPr>
        <w:spacing w:line="360" w:lineRule="auto"/>
        <w:ind w:firstLine="720"/>
        <w:rPr>
          <w:b/>
          <w:strike/>
          <w:sz w:val="18"/>
        </w:rPr>
      </w:pPr>
      <w:r w:rsidRPr="004D4AAD">
        <w:rPr>
          <w:sz w:val="18"/>
        </w:rPr>
        <w:t>d.</w:t>
      </w:r>
      <w:r w:rsidRPr="004D4AAD">
        <w:rPr>
          <w:sz w:val="18"/>
        </w:rPr>
        <w:tab/>
        <w:t xml:space="preserve">een grootouder, kleinkind of broers of zussen </w:t>
      </w:r>
    </w:p>
    <w:p w14:paraId="1E9FB714" w14:textId="77777777" w:rsidR="00137944" w:rsidRPr="004D4AAD" w:rsidRDefault="00137944" w:rsidP="00137944">
      <w:pPr>
        <w:spacing w:line="360" w:lineRule="auto"/>
        <w:ind w:left="1418" w:hanging="698"/>
        <w:rPr>
          <w:b/>
          <w:strike/>
          <w:sz w:val="18"/>
        </w:rPr>
      </w:pPr>
      <w:r w:rsidRPr="004D4AAD">
        <w:rPr>
          <w:sz w:val="18"/>
        </w:rPr>
        <w:t>e.</w:t>
      </w:r>
      <w:r w:rsidRPr="004D4AAD">
        <w:rPr>
          <w:sz w:val="18"/>
        </w:rPr>
        <w:tab/>
        <w:t xml:space="preserve">degene die, zonder dat er sprake is van een arbeidsrelatie, deel uitmaakt van de huishouding van de werknemer </w:t>
      </w:r>
    </w:p>
    <w:p w14:paraId="703F4378" w14:textId="77777777" w:rsidR="00137944" w:rsidRPr="004D4AAD" w:rsidRDefault="00137944" w:rsidP="00137944">
      <w:pPr>
        <w:spacing w:line="360" w:lineRule="auto"/>
        <w:ind w:left="1418" w:hanging="698"/>
        <w:rPr>
          <w:b/>
          <w:sz w:val="18"/>
        </w:rPr>
      </w:pPr>
      <w:r w:rsidRPr="004D4AAD">
        <w:rPr>
          <w:sz w:val="18"/>
        </w:rPr>
        <w:t xml:space="preserve">f. </w:t>
      </w:r>
      <w:r w:rsidRPr="004D4AAD">
        <w:rPr>
          <w:sz w:val="18"/>
        </w:rPr>
        <w:tab/>
        <w:t xml:space="preserve">degene met wie de werknemer anderszins een sociale relatie heeft, voor zover de te verlenen verzorging rechtstreeks voortvloeit uit die relatie en redelijkerwijs door de werknemer moet worden verleend </w:t>
      </w:r>
    </w:p>
    <w:p w14:paraId="460C3E31" w14:textId="77777777" w:rsidR="00137944" w:rsidRPr="004D4AAD" w:rsidRDefault="00137944" w:rsidP="00137944">
      <w:pPr>
        <w:spacing w:line="360" w:lineRule="auto"/>
        <w:ind w:left="720"/>
        <w:rPr>
          <w:b/>
          <w:sz w:val="18"/>
        </w:rPr>
      </w:pPr>
      <w:r w:rsidRPr="004D4AAD">
        <w:rPr>
          <w:sz w:val="18"/>
        </w:rPr>
        <w:t>Het verlof bedraagt per kalenderjaar ten hoogste driemaal de arbeidstijd per week (maximaal 15 dagen). De werknemer heeft gedurende de eerste week recht op 100% doorbetaling van het loon. De werknemer heeft gedurende de tweede en derde week recht op 70% doorbetaling van het loon. De 30% loonderving kan gecompenseerd worden door het inhalen van werkuren of door het inleveren van bovenwettelijke vakantiedagen of opgebouwde compensatietijd.</w:t>
      </w:r>
    </w:p>
    <w:p w14:paraId="5EBAB158" w14:textId="77777777" w:rsidR="00137944" w:rsidRPr="004D4AAD" w:rsidRDefault="00137944" w:rsidP="00137944">
      <w:pPr>
        <w:spacing w:line="360" w:lineRule="auto"/>
        <w:rPr>
          <w:sz w:val="18"/>
        </w:rPr>
      </w:pPr>
    </w:p>
    <w:p w14:paraId="3B326B1D" w14:textId="77777777" w:rsidR="00137944" w:rsidRPr="004D4AAD" w:rsidRDefault="00137944" w:rsidP="00137944">
      <w:pPr>
        <w:spacing w:line="360" w:lineRule="auto"/>
        <w:rPr>
          <w:sz w:val="18"/>
        </w:rPr>
      </w:pPr>
      <w:r w:rsidRPr="004D4AAD">
        <w:rPr>
          <w:sz w:val="18"/>
        </w:rPr>
        <w:t>2.</w:t>
      </w:r>
      <w:r w:rsidRPr="004D4AAD">
        <w:rPr>
          <w:sz w:val="18"/>
        </w:rPr>
        <w:tab/>
        <w:t>Langdurig zorgverlof</w:t>
      </w:r>
    </w:p>
    <w:p w14:paraId="184411D4" w14:textId="77777777" w:rsidR="00137944" w:rsidRPr="004D4AAD" w:rsidRDefault="00137944" w:rsidP="00137944">
      <w:pPr>
        <w:spacing w:line="360" w:lineRule="auto"/>
        <w:ind w:left="705"/>
        <w:rPr>
          <w:sz w:val="18"/>
        </w:rPr>
      </w:pPr>
      <w:r w:rsidRPr="004D4AAD">
        <w:rPr>
          <w:sz w:val="18"/>
          <w:szCs w:val="18"/>
        </w:rPr>
        <w:t>Met betrekking tot langdurig zorgverlof is het bepaalde in hoofdstuk 5 van de Wet Arbeid en Zorg van toepassing. Deze regeling houdt kort samengevat het volgende in</w:t>
      </w:r>
      <w:r w:rsidRPr="004D4AAD">
        <w:rPr>
          <w:sz w:val="18"/>
        </w:rPr>
        <w:tab/>
        <w:t>:</w:t>
      </w:r>
    </w:p>
    <w:p w14:paraId="066CA0C6" w14:textId="77777777" w:rsidR="00137944" w:rsidRPr="004D4AAD" w:rsidRDefault="00137944" w:rsidP="00137944">
      <w:pPr>
        <w:spacing w:line="360" w:lineRule="auto"/>
        <w:ind w:left="705"/>
        <w:rPr>
          <w:sz w:val="18"/>
        </w:rPr>
      </w:pPr>
      <w:r w:rsidRPr="004D4AAD">
        <w:rPr>
          <w:sz w:val="18"/>
        </w:rPr>
        <w:t>a. de werknemer heeft recht op verlof zonder behoud van loon voor:</w:t>
      </w:r>
    </w:p>
    <w:p w14:paraId="10608C99" w14:textId="77777777" w:rsidR="00137944" w:rsidRPr="004D4AAD" w:rsidRDefault="00137944" w:rsidP="00137944">
      <w:pPr>
        <w:spacing w:line="360" w:lineRule="auto"/>
        <w:ind w:left="1414" w:firstLine="4"/>
        <w:rPr>
          <w:sz w:val="18"/>
        </w:rPr>
      </w:pPr>
      <w:r w:rsidRPr="004D4AAD">
        <w:rPr>
          <w:sz w:val="18"/>
        </w:rPr>
        <w:t xml:space="preserve">- de verzorging van een persoon zoals omschreven in lid 1 die levensbedreigend ziek is of </w:t>
      </w:r>
    </w:p>
    <w:p w14:paraId="62FE73B1" w14:textId="77777777" w:rsidR="00137944" w:rsidRPr="004D4AAD" w:rsidRDefault="00137944" w:rsidP="00137944">
      <w:pPr>
        <w:spacing w:line="360" w:lineRule="auto"/>
        <w:ind w:left="1414" w:firstLine="4"/>
        <w:rPr>
          <w:sz w:val="18"/>
        </w:rPr>
      </w:pPr>
      <w:r w:rsidRPr="004D4AAD">
        <w:rPr>
          <w:sz w:val="18"/>
        </w:rPr>
        <w:t xml:space="preserve">- de noodzakelijke verzorging van een persoon zoals omschreven in lid 1 die ziek of hulpbehoevend is. </w:t>
      </w:r>
    </w:p>
    <w:p w14:paraId="56A92A49" w14:textId="77777777" w:rsidR="00137944" w:rsidRPr="004D4AAD" w:rsidRDefault="00137944" w:rsidP="00137944">
      <w:pPr>
        <w:spacing w:line="360" w:lineRule="auto"/>
        <w:ind w:left="705"/>
        <w:rPr>
          <w:sz w:val="18"/>
          <w:szCs w:val="18"/>
        </w:rPr>
      </w:pPr>
      <w:r w:rsidRPr="004D4AAD">
        <w:rPr>
          <w:sz w:val="18"/>
        </w:rPr>
        <w:lastRenderedPageBreak/>
        <w:t xml:space="preserve">b. Het verlof bedraagt in elke periode van twaalf achtereenvolgende maanden ten hoogste zesmaal de arbeidsduur per week. De periode van twaalf maanden gaat in op de eerste dag </w:t>
      </w:r>
      <w:r w:rsidRPr="004D4AAD">
        <w:rPr>
          <w:sz w:val="18"/>
          <w:szCs w:val="18"/>
        </w:rPr>
        <w:t>waarop het verlof wordt genoten.</w:t>
      </w:r>
    </w:p>
    <w:p w14:paraId="32C81C52" w14:textId="77777777" w:rsidR="00137944" w:rsidRPr="004D4AAD" w:rsidRDefault="00137944" w:rsidP="00137944">
      <w:pPr>
        <w:spacing w:line="360" w:lineRule="auto"/>
        <w:ind w:left="705"/>
        <w:rPr>
          <w:sz w:val="18"/>
          <w:szCs w:val="18"/>
        </w:rPr>
      </w:pPr>
      <w:r w:rsidRPr="004D4AAD">
        <w:rPr>
          <w:sz w:val="18"/>
          <w:szCs w:val="18"/>
        </w:rPr>
        <w:t>c. De werknemer dient het verzoek om verlof ten minste twee weken voor het beoogde tijdstip van ingang van het verlof schriftelijk in bij de werkgever.</w:t>
      </w:r>
    </w:p>
    <w:p w14:paraId="41F33B8C" w14:textId="77777777" w:rsidR="00137944" w:rsidRPr="004D4AAD" w:rsidRDefault="00137944" w:rsidP="00137944">
      <w:pPr>
        <w:spacing w:line="360" w:lineRule="auto"/>
        <w:ind w:left="705"/>
        <w:rPr>
          <w:sz w:val="18"/>
          <w:szCs w:val="18"/>
        </w:rPr>
      </w:pPr>
      <w:r w:rsidRPr="004D4AAD">
        <w:rPr>
          <w:sz w:val="18"/>
          <w:szCs w:val="18"/>
        </w:rPr>
        <w:t>d. De werkgever willigt het verzoek om verlof van de werknemer in, tenzij hij tegen het opnemen van het verlof een zodanig zwaarwegend bedrijfs- of dienstbelang heeft, dat het belang van de werknemer daarvoor naar maatstaven van redelijkheid en billijkheid moet wijken.</w:t>
      </w:r>
    </w:p>
    <w:p w14:paraId="2B4047D2" w14:textId="77777777" w:rsidR="00137944" w:rsidRPr="004D4AAD" w:rsidRDefault="00137944" w:rsidP="00137944">
      <w:pPr>
        <w:spacing w:line="360" w:lineRule="auto"/>
        <w:ind w:left="705"/>
        <w:rPr>
          <w:b/>
          <w:sz w:val="18"/>
        </w:rPr>
      </w:pPr>
    </w:p>
    <w:p w14:paraId="5C101496" w14:textId="77777777" w:rsidR="00137944" w:rsidRPr="004D4AAD" w:rsidRDefault="00137944" w:rsidP="00137944">
      <w:pPr>
        <w:spacing w:line="360" w:lineRule="auto"/>
        <w:rPr>
          <w:sz w:val="18"/>
        </w:rPr>
      </w:pPr>
      <w:r w:rsidRPr="004D4AAD">
        <w:rPr>
          <w:sz w:val="18"/>
        </w:rPr>
        <w:t>3.</w:t>
      </w:r>
      <w:r w:rsidRPr="004D4AAD">
        <w:rPr>
          <w:sz w:val="18"/>
        </w:rPr>
        <w:tab/>
        <w:t>Palliatief verlof</w:t>
      </w:r>
    </w:p>
    <w:p w14:paraId="6FF29B67" w14:textId="77777777" w:rsidR="00137944" w:rsidRPr="004D4AAD" w:rsidRDefault="00137944" w:rsidP="00137944">
      <w:pPr>
        <w:spacing w:line="360" w:lineRule="auto"/>
        <w:ind w:left="720"/>
        <w:rPr>
          <w:b/>
          <w:sz w:val="18"/>
        </w:rPr>
      </w:pPr>
      <w:r w:rsidRPr="004D4AAD">
        <w:rPr>
          <w:sz w:val="18"/>
        </w:rPr>
        <w:t xml:space="preserve">Palliatief verlof (verzorgend verlof in het kader van stervensbegeleiding) is van toepassing bij ziekte van een kind, partner of huisgeno(o)t(e) van de werknemer of een andere verzorgingsbehoevende voor wie de werknemer de feitelijke verzorging heeft. </w:t>
      </w:r>
    </w:p>
    <w:p w14:paraId="4940A140" w14:textId="77777777" w:rsidR="00137944" w:rsidRPr="004D4AAD" w:rsidRDefault="00137944" w:rsidP="00137944">
      <w:pPr>
        <w:spacing w:line="360" w:lineRule="auto"/>
        <w:rPr>
          <w:b/>
          <w:sz w:val="18"/>
        </w:rPr>
      </w:pPr>
    </w:p>
    <w:p w14:paraId="4F76DE34" w14:textId="77777777" w:rsidR="00137944" w:rsidRPr="004D4AAD" w:rsidRDefault="00137944" w:rsidP="00137944">
      <w:pPr>
        <w:spacing w:line="360" w:lineRule="auto"/>
        <w:ind w:left="720"/>
        <w:rPr>
          <w:b/>
          <w:sz w:val="18"/>
        </w:rPr>
      </w:pPr>
      <w:r w:rsidRPr="004D4AAD">
        <w:rPr>
          <w:sz w:val="18"/>
        </w:rPr>
        <w:t>Aan de werknemer wordt palliatief verlof verleend zonder behoud van loon. De duur van het verlof wordt in overleg tussen werkgever en werknemer vastgelegd. Deze zal voldoende dienen te zijn om de eerste opvang te geven en een meer duurzame oplossing te zoeken en mag in totaal niet meer bedragen dan tien dagen per jaar. Het werkgeversgedeelte van de pensioenpremie wordt door de werkgever afgedragen als ware de werknemer normaal werkzaam in het bedrijf.</w:t>
      </w:r>
    </w:p>
    <w:p w14:paraId="1E375572" w14:textId="77777777" w:rsidR="00137944" w:rsidRPr="004D4AAD" w:rsidRDefault="00137944" w:rsidP="00137944">
      <w:pPr>
        <w:spacing w:line="360" w:lineRule="auto"/>
        <w:rPr>
          <w:b/>
          <w:sz w:val="18"/>
        </w:rPr>
      </w:pPr>
    </w:p>
    <w:p w14:paraId="4BD5C71D" w14:textId="77777777" w:rsidR="00137944" w:rsidRPr="004D4AAD" w:rsidRDefault="00137944" w:rsidP="00137944">
      <w:pPr>
        <w:spacing w:line="360" w:lineRule="auto"/>
        <w:rPr>
          <w:sz w:val="18"/>
        </w:rPr>
      </w:pPr>
      <w:r w:rsidRPr="004D4AAD">
        <w:rPr>
          <w:sz w:val="18"/>
        </w:rPr>
        <w:t>4</w:t>
      </w:r>
      <w:r w:rsidRPr="004D4AAD">
        <w:rPr>
          <w:sz w:val="18"/>
        </w:rPr>
        <w:tab/>
        <w:t>Calamiteitenverlof</w:t>
      </w:r>
    </w:p>
    <w:p w14:paraId="63446F10" w14:textId="77777777" w:rsidR="00137944" w:rsidRPr="004D4AAD" w:rsidRDefault="00137944" w:rsidP="00137944">
      <w:pPr>
        <w:spacing w:line="360" w:lineRule="auto"/>
        <w:ind w:left="720"/>
        <w:rPr>
          <w:b/>
          <w:sz w:val="18"/>
        </w:rPr>
      </w:pPr>
      <w:r w:rsidRPr="004D4AAD">
        <w:rPr>
          <w:sz w:val="18"/>
        </w:rPr>
        <w:t xml:space="preserve">Calamiteitenverlof is bedoeld voor onvoorziene noodsituaties en waarin acuut vrij moet worden genomen om persoonlijke actie te kunnen nemen of wegens zeer </w:t>
      </w:r>
    </w:p>
    <w:p w14:paraId="5365963F" w14:textId="77777777" w:rsidR="00137944" w:rsidRPr="004D4AAD" w:rsidRDefault="00137944" w:rsidP="00137944">
      <w:pPr>
        <w:spacing w:line="360" w:lineRule="auto"/>
        <w:ind w:left="720"/>
        <w:rPr>
          <w:b/>
          <w:sz w:val="18"/>
        </w:rPr>
      </w:pPr>
      <w:r w:rsidRPr="004D4AAD">
        <w:rPr>
          <w:sz w:val="18"/>
        </w:rPr>
        <w:t xml:space="preserve">bijzondere persoonlijke omstandigheden. Dit verlof is bijvoorbeeld van toepassing bij het regelen van oppas voor een ziek kind of het noodgedwongen thuisblijven in verband met een gesprongen waterleiding.   </w:t>
      </w:r>
    </w:p>
    <w:p w14:paraId="7B41DC21" w14:textId="77777777" w:rsidR="00137944" w:rsidRPr="004D4AAD" w:rsidRDefault="00137944" w:rsidP="00137944">
      <w:pPr>
        <w:spacing w:line="360" w:lineRule="auto"/>
        <w:rPr>
          <w:b/>
          <w:sz w:val="18"/>
        </w:rPr>
      </w:pPr>
    </w:p>
    <w:p w14:paraId="28A6D7C0" w14:textId="77777777" w:rsidR="00137944" w:rsidRPr="004D4AAD" w:rsidRDefault="00137944" w:rsidP="00137944">
      <w:pPr>
        <w:spacing w:line="360" w:lineRule="auto"/>
        <w:ind w:left="720"/>
        <w:rPr>
          <w:b/>
          <w:sz w:val="18"/>
        </w:rPr>
      </w:pPr>
      <w:r w:rsidRPr="004D4AAD">
        <w:rPr>
          <w:sz w:val="18"/>
        </w:rPr>
        <w:t xml:space="preserve">Aan de werknemer wordt ingeval van een calamiteit buitengewoon verlof verleend zonder behoud van loon voor een naar billijkheid te berekenen tijd, waarbij de werknemer het recht krijgt om de loonderving te compenseren, hetzij door de werktijd in te halen hetzij door het inleveren van bovenwettelijke vakantiedagen of opgebouwde compensatietijd. </w:t>
      </w:r>
    </w:p>
    <w:p w14:paraId="23AF9AAC" w14:textId="77777777" w:rsidR="00137944" w:rsidRPr="004D4AAD" w:rsidRDefault="00137944" w:rsidP="00137944">
      <w:pPr>
        <w:spacing w:line="360" w:lineRule="auto"/>
        <w:ind w:left="720"/>
        <w:rPr>
          <w:b/>
          <w:sz w:val="18"/>
        </w:rPr>
      </w:pPr>
      <w:r w:rsidRPr="004D4AAD">
        <w:rPr>
          <w:sz w:val="18"/>
        </w:rPr>
        <w:t>(De werknemer behoudt tenminste het recht op het wettelijk minimum aan vakantie-aanspraken.)</w:t>
      </w:r>
    </w:p>
    <w:p w14:paraId="22CD7B9F" w14:textId="77777777" w:rsidR="00137944" w:rsidRPr="004D4AAD" w:rsidRDefault="00137944" w:rsidP="00137944">
      <w:pPr>
        <w:spacing w:line="360" w:lineRule="auto"/>
        <w:ind w:left="720"/>
        <w:rPr>
          <w:b/>
          <w:sz w:val="18"/>
        </w:rPr>
      </w:pPr>
    </w:p>
    <w:p w14:paraId="400C5303" w14:textId="77777777" w:rsidR="00137944" w:rsidRPr="004D4AAD" w:rsidRDefault="00137944" w:rsidP="00137944">
      <w:pPr>
        <w:spacing w:line="360" w:lineRule="auto"/>
        <w:rPr>
          <w:sz w:val="18"/>
        </w:rPr>
      </w:pPr>
      <w:r w:rsidRPr="004D4AAD">
        <w:rPr>
          <w:sz w:val="18"/>
        </w:rPr>
        <w:t>5</w:t>
      </w:r>
      <w:r w:rsidRPr="004D4AAD">
        <w:rPr>
          <w:sz w:val="18"/>
        </w:rPr>
        <w:tab/>
        <w:t>Extra zwangerschapsverlof /adoptieverlof /pleegzorgverlof</w:t>
      </w:r>
    </w:p>
    <w:p w14:paraId="33D9622C" w14:textId="77777777" w:rsidR="00137944" w:rsidRPr="004D4AAD" w:rsidRDefault="00137944" w:rsidP="00137944">
      <w:pPr>
        <w:spacing w:line="360" w:lineRule="auto"/>
        <w:ind w:left="1440" w:hanging="720"/>
        <w:rPr>
          <w:b/>
          <w:sz w:val="18"/>
        </w:rPr>
      </w:pPr>
      <w:r w:rsidRPr="004D4AAD">
        <w:rPr>
          <w:sz w:val="18"/>
        </w:rPr>
        <w:t>a.</w:t>
      </w:r>
      <w:r w:rsidRPr="004D4AAD">
        <w:rPr>
          <w:sz w:val="18"/>
        </w:rPr>
        <w:tab/>
        <w:t>In aanvulling op het wettelijke bevallingsverlof heeft de werknemer recht op twee extra weken zwangerschapsverlof, die worden opgenomen direct voorafgaand aan het wettelijk bevallingsverlof.</w:t>
      </w:r>
    </w:p>
    <w:p w14:paraId="359801C9" w14:textId="77777777" w:rsidR="00137944" w:rsidRPr="004D4AAD" w:rsidRDefault="00137944" w:rsidP="00137944">
      <w:pPr>
        <w:spacing w:line="360" w:lineRule="auto"/>
        <w:rPr>
          <w:b/>
          <w:sz w:val="18"/>
        </w:rPr>
      </w:pPr>
      <w:r w:rsidRPr="004D4AAD">
        <w:rPr>
          <w:sz w:val="18"/>
        </w:rPr>
        <w:tab/>
      </w:r>
      <w:r w:rsidRPr="004D4AAD">
        <w:rPr>
          <w:sz w:val="18"/>
        </w:rPr>
        <w:tab/>
        <w:t>De peildatum is de dag na de vermoedelijke bevallingsdatum.</w:t>
      </w:r>
    </w:p>
    <w:p w14:paraId="238940A8" w14:textId="77777777" w:rsidR="00137944" w:rsidRPr="004D4AAD" w:rsidRDefault="00137944" w:rsidP="00137944">
      <w:pPr>
        <w:spacing w:line="360" w:lineRule="auto"/>
        <w:ind w:left="1410" w:hanging="690"/>
        <w:rPr>
          <w:b/>
          <w:sz w:val="18"/>
        </w:rPr>
      </w:pPr>
      <w:r w:rsidRPr="004D4AAD">
        <w:rPr>
          <w:sz w:val="18"/>
        </w:rPr>
        <w:t>b.</w:t>
      </w:r>
      <w:r w:rsidRPr="004D4AAD">
        <w:rPr>
          <w:sz w:val="18"/>
        </w:rPr>
        <w:tab/>
        <w:t>Bij adoptie en/of het opnemen van een pleegkind heeft de werknemer gedurende een tijdvak van 26 weken recht op 4 weken verlof zonder behoud van loon. (Wel bestaat er recht op een uitkering krachtens de Wet Arbeid en Zorg.) Het recht bestaat vanaf vier weken voor de eerste dag dat de feitelijke opneming ter adoptie een aanvang heeft genomen.</w:t>
      </w:r>
    </w:p>
    <w:p w14:paraId="63822F31" w14:textId="77777777" w:rsidR="00137944" w:rsidRPr="004D4AAD" w:rsidRDefault="00137944" w:rsidP="00137944">
      <w:pPr>
        <w:spacing w:line="360" w:lineRule="auto"/>
        <w:rPr>
          <w:b/>
          <w:sz w:val="18"/>
        </w:rPr>
      </w:pPr>
      <w:r w:rsidRPr="004D4AAD">
        <w:rPr>
          <w:b/>
          <w:sz w:val="18"/>
        </w:rPr>
        <w:tab/>
      </w:r>
    </w:p>
    <w:p w14:paraId="1459538E" w14:textId="77777777" w:rsidR="00137944" w:rsidRPr="004D4AAD" w:rsidRDefault="00137944" w:rsidP="00137944">
      <w:pPr>
        <w:spacing w:line="360" w:lineRule="auto"/>
        <w:rPr>
          <w:b/>
          <w:sz w:val="18"/>
        </w:rPr>
      </w:pPr>
    </w:p>
    <w:p w14:paraId="41E71F84" w14:textId="77777777" w:rsidR="00137944" w:rsidRPr="004D4AAD" w:rsidRDefault="00137944" w:rsidP="00137944">
      <w:pPr>
        <w:spacing w:line="360" w:lineRule="auto"/>
        <w:rPr>
          <w:sz w:val="18"/>
        </w:rPr>
      </w:pPr>
      <w:r w:rsidRPr="004D4AAD">
        <w:rPr>
          <w:sz w:val="18"/>
        </w:rPr>
        <w:t>6</w:t>
      </w:r>
      <w:r w:rsidRPr="004D4AAD">
        <w:rPr>
          <w:sz w:val="18"/>
        </w:rPr>
        <w:tab/>
        <w:t>Ouderschapsverlof</w:t>
      </w:r>
    </w:p>
    <w:p w14:paraId="5AB0D5E1" w14:textId="77777777" w:rsidR="00137944" w:rsidRPr="004D4AAD" w:rsidRDefault="00137944" w:rsidP="00137944">
      <w:pPr>
        <w:spacing w:line="360" w:lineRule="auto"/>
        <w:ind w:left="720"/>
        <w:rPr>
          <w:b/>
          <w:sz w:val="18"/>
          <w:szCs w:val="18"/>
        </w:rPr>
      </w:pPr>
      <w:r w:rsidRPr="004D4AAD">
        <w:rPr>
          <w:sz w:val="18"/>
          <w:szCs w:val="18"/>
        </w:rPr>
        <w:t>Met betrekking tot ouderschapsverlof is het bepaalde in hoofdstuk 6 van de Wet Arbeid en Zorg van toepassing. Deze regeling houdt kort samengevat het volgende in:</w:t>
      </w:r>
    </w:p>
    <w:p w14:paraId="4D0A0B27" w14:textId="77777777" w:rsidR="00137944" w:rsidRPr="004D4AAD" w:rsidRDefault="00137944" w:rsidP="00137944">
      <w:pPr>
        <w:spacing w:line="360" w:lineRule="auto"/>
        <w:ind w:firstLine="720"/>
        <w:rPr>
          <w:b/>
          <w:sz w:val="18"/>
        </w:rPr>
      </w:pPr>
      <w:r w:rsidRPr="004D4AAD">
        <w:rPr>
          <w:sz w:val="18"/>
        </w:rPr>
        <w:t>a.</w:t>
      </w:r>
      <w:r w:rsidRPr="004D4AAD">
        <w:rPr>
          <w:sz w:val="18"/>
        </w:rPr>
        <w:tab/>
        <w:t xml:space="preserve">de werknemer die in dienst is van de werkgever heeft recht </w:t>
      </w:r>
    </w:p>
    <w:p w14:paraId="155ABF06" w14:textId="77777777" w:rsidR="00137944" w:rsidRPr="004D4AAD" w:rsidRDefault="00137944" w:rsidP="00137944">
      <w:pPr>
        <w:spacing w:line="360" w:lineRule="auto"/>
        <w:ind w:left="1440"/>
        <w:rPr>
          <w:b/>
          <w:sz w:val="18"/>
        </w:rPr>
      </w:pPr>
      <w:r w:rsidRPr="004D4AAD">
        <w:rPr>
          <w:sz w:val="18"/>
        </w:rPr>
        <w:t>op verlof zonder behoud van loon, als de werknemer in familierechtelijke betrekking staat tot het kind, dan wel blijvend de verzorging en opvoeding van het kind op zich heeft genomen en met het kind op hetzelfde adres woont;</w:t>
      </w:r>
    </w:p>
    <w:p w14:paraId="555EF337" w14:textId="77777777" w:rsidR="00137944" w:rsidRPr="004D4AAD" w:rsidRDefault="00137944" w:rsidP="00137944">
      <w:pPr>
        <w:spacing w:line="360" w:lineRule="auto"/>
        <w:ind w:firstLine="720"/>
        <w:rPr>
          <w:b/>
          <w:sz w:val="18"/>
        </w:rPr>
      </w:pPr>
      <w:r w:rsidRPr="004D4AAD">
        <w:rPr>
          <w:sz w:val="18"/>
        </w:rPr>
        <w:t>b.</w:t>
      </w:r>
      <w:r w:rsidRPr="004D4AAD">
        <w:rPr>
          <w:sz w:val="18"/>
        </w:rPr>
        <w:tab/>
        <w:t>dit recht op verlof bestaat tot het kind de leeftijd van acht jaar heeft bereikt;</w:t>
      </w:r>
    </w:p>
    <w:p w14:paraId="36A55B00" w14:textId="77777777" w:rsidR="00137944" w:rsidRPr="004D4AAD" w:rsidRDefault="00137944" w:rsidP="00137944">
      <w:pPr>
        <w:spacing w:line="360" w:lineRule="auto"/>
        <w:ind w:left="1410" w:hanging="690"/>
        <w:rPr>
          <w:b/>
          <w:sz w:val="18"/>
        </w:rPr>
      </w:pPr>
      <w:r w:rsidRPr="004D4AAD">
        <w:rPr>
          <w:sz w:val="18"/>
        </w:rPr>
        <w:t xml:space="preserve">c. </w:t>
      </w:r>
      <w:r w:rsidRPr="004D4AAD">
        <w:rPr>
          <w:sz w:val="18"/>
        </w:rPr>
        <w:tab/>
        <w:t>het totale aantal uren verlof bedraagt voor de werknemer maximaal zesentwintig maal de arbeidsduur per week:</w:t>
      </w:r>
    </w:p>
    <w:p w14:paraId="00A0D690" w14:textId="77777777" w:rsidR="00137944" w:rsidRPr="004D4AAD" w:rsidRDefault="00137944" w:rsidP="00137944">
      <w:pPr>
        <w:spacing w:line="360" w:lineRule="auto"/>
        <w:ind w:left="1410" w:hanging="690"/>
        <w:rPr>
          <w:b/>
          <w:sz w:val="18"/>
        </w:rPr>
      </w:pPr>
      <w:r w:rsidRPr="004D4AAD">
        <w:rPr>
          <w:sz w:val="18"/>
        </w:rPr>
        <w:t>d.</w:t>
      </w:r>
      <w:r w:rsidRPr="004D4AAD">
        <w:rPr>
          <w:sz w:val="18"/>
        </w:rPr>
        <w:tab/>
        <w:t>het verlof wordt per week opgenomen gedurende een aaneengesloten periode van ten hoogste twaalf maanden;</w:t>
      </w:r>
    </w:p>
    <w:p w14:paraId="3553F155" w14:textId="77777777" w:rsidR="00137944" w:rsidRPr="004D4AAD" w:rsidRDefault="00137944" w:rsidP="00137944">
      <w:pPr>
        <w:spacing w:line="360" w:lineRule="auto"/>
        <w:ind w:left="1410" w:hanging="690"/>
        <w:rPr>
          <w:b/>
          <w:sz w:val="18"/>
        </w:rPr>
      </w:pPr>
      <w:r w:rsidRPr="004D4AAD">
        <w:rPr>
          <w:sz w:val="18"/>
        </w:rPr>
        <w:t>e.</w:t>
      </w:r>
      <w:r w:rsidRPr="004D4AAD">
        <w:rPr>
          <w:sz w:val="18"/>
        </w:rPr>
        <w:tab/>
        <w:t>het aantal uren verlof bedraagt ten hoogste de helft van de arbeidsduur per week;</w:t>
      </w:r>
    </w:p>
    <w:p w14:paraId="705E2B5C" w14:textId="77777777" w:rsidR="00137944" w:rsidRPr="004D4AAD" w:rsidRDefault="00137944" w:rsidP="00137944">
      <w:pPr>
        <w:spacing w:line="360" w:lineRule="auto"/>
        <w:ind w:left="1410" w:hanging="690"/>
        <w:rPr>
          <w:b/>
          <w:sz w:val="18"/>
        </w:rPr>
      </w:pPr>
      <w:r w:rsidRPr="004D4AAD">
        <w:rPr>
          <w:sz w:val="18"/>
        </w:rPr>
        <w:t>f.</w:t>
      </w:r>
      <w:r w:rsidRPr="004D4AAD">
        <w:rPr>
          <w:sz w:val="18"/>
        </w:rPr>
        <w:tab/>
        <w:t>in afwijking van sub d en e kan de werknemer de werkgever verzoeken om:</w:t>
      </w:r>
    </w:p>
    <w:p w14:paraId="67B259D3" w14:textId="77777777" w:rsidR="00137944" w:rsidRPr="004D4AAD" w:rsidRDefault="00137944" w:rsidP="00137944">
      <w:pPr>
        <w:spacing w:line="360" w:lineRule="auto"/>
        <w:ind w:left="1410" w:hanging="690"/>
        <w:rPr>
          <w:b/>
          <w:sz w:val="18"/>
        </w:rPr>
      </w:pPr>
      <w:r w:rsidRPr="004D4AAD">
        <w:rPr>
          <w:sz w:val="18"/>
        </w:rPr>
        <w:tab/>
        <w:t>1. verlof voor een langere periode dan twaalf maanden;</w:t>
      </w:r>
    </w:p>
    <w:p w14:paraId="402CDD60" w14:textId="77777777" w:rsidR="00137944" w:rsidRPr="004D4AAD" w:rsidRDefault="00137944" w:rsidP="00137944">
      <w:pPr>
        <w:spacing w:line="360" w:lineRule="auto"/>
        <w:ind w:left="1410" w:hanging="690"/>
        <w:rPr>
          <w:b/>
          <w:sz w:val="18"/>
        </w:rPr>
      </w:pPr>
      <w:r w:rsidRPr="004D4AAD">
        <w:rPr>
          <w:sz w:val="18"/>
        </w:rPr>
        <w:tab/>
        <w:t>2. of het verlof op te delen in ten hoogste zes perioden, waarbij iedere periode ten minste één maand bedraagt;</w:t>
      </w:r>
    </w:p>
    <w:p w14:paraId="14359108" w14:textId="77777777" w:rsidR="00137944" w:rsidRPr="004D4AAD" w:rsidRDefault="00137944" w:rsidP="00137944">
      <w:pPr>
        <w:spacing w:line="360" w:lineRule="auto"/>
        <w:ind w:left="1410" w:hanging="690"/>
        <w:rPr>
          <w:b/>
          <w:sz w:val="18"/>
        </w:rPr>
      </w:pPr>
      <w:r w:rsidRPr="004D4AAD">
        <w:rPr>
          <w:sz w:val="18"/>
        </w:rPr>
        <w:tab/>
        <w:t>3. of meer uren verlof per week dan de helft van de arbeidsduur per week.</w:t>
      </w:r>
    </w:p>
    <w:p w14:paraId="66099B9F" w14:textId="77777777" w:rsidR="00137944" w:rsidRPr="004D4AAD" w:rsidRDefault="00137944" w:rsidP="00137944">
      <w:pPr>
        <w:spacing w:line="360" w:lineRule="auto"/>
        <w:ind w:left="1410" w:hanging="690"/>
        <w:rPr>
          <w:b/>
          <w:sz w:val="18"/>
        </w:rPr>
      </w:pPr>
      <w:r w:rsidRPr="004D4AAD">
        <w:rPr>
          <w:sz w:val="18"/>
        </w:rPr>
        <w:t>g.</w:t>
      </w:r>
      <w:r w:rsidRPr="004D4AAD">
        <w:rPr>
          <w:sz w:val="18"/>
        </w:rPr>
        <w:tab/>
        <w:t xml:space="preserve">de werknemer meldt het voornemen om verlof op te nemen ten minste twee maanden vóór het tijdstip van ingang van het verlof schriftelijk aan de werkgever onder opgave van de periode, het aantal uren verlof per week, of als de arbeidsduur over een langer tijdvak is overeengekomen, over het tijdvak en de spreiding daarvan over de week of het anderszins overeengekomen tijdsvak; </w:t>
      </w:r>
    </w:p>
    <w:p w14:paraId="19A41A0D" w14:textId="77777777" w:rsidR="00137944" w:rsidRPr="004D4AAD" w:rsidRDefault="00137944" w:rsidP="00137944">
      <w:pPr>
        <w:spacing w:line="360" w:lineRule="auto"/>
        <w:ind w:firstLine="720"/>
        <w:rPr>
          <w:b/>
          <w:sz w:val="18"/>
        </w:rPr>
      </w:pPr>
      <w:r w:rsidRPr="004D4AAD">
        <w:rPr>
          <w:sz w:val="18"/>
        </w:rPr>
        <w:lastRenderedPageBreak/>
        <w:t>h.</w:t>
      </w:r>
      <w:r w:rsidRPr="004D4AAD">
        <w:rPr>
          <w:sz w:val="18"/>
        </w:rPr>
        <w:tab/>
        <w:t xml:space="preserve">de werkgever kan tot vier weken voor de ingangsdatum van het verlof en na </w:t>
      </w:r>
    </w:p>
    <w:p w14:paraId="47881ECB" w14:textId="77777777" w:rsidR="00137944" w:rsidRPr="004D4AAD" w:rsidRDefault="00137944" w:rsidP="00137944">
      <w:pPr>
        <w:spacing w:line="360" w:lineRule="auto"/>
        <w:rPr>
          <w:b/>
          <w:sz w:val="18"/>
        </w:rPr>
      </w:pPr>
      <w:r w:rsidRPr="004D4AAD">
        <w:rPr>
          <w:sz w:val="18"/>
        </w:rPr>
        <w:tab/>
      </w:r>
      <w:r w:rsidRPr="004D4AAD">
        <w:rPr>
          <w:sz w:val="18"/>
        </w:rPr>
        <w:tab/>
        <w:t>overleg met de werknemer, de spreiding van de uren over de week op grond</w:t>
      </w:r>
    </w:p>
    <w:p w14:paraId="4C1222D1" w14:textId="77777777" w:rsidR="00137944" w:rsidRPr="004D4AAD" w:rsidRDefault="00137944" w:rsidP="00137944">
      <w:pPr>
        <w:spacing w:line="360" w:lineRule="auto"/>
        <w:rPr>
          <w:sz w:val="18"/>
        </w:rPr>
      </w:pPr>
      <w:r w:rsidRPr="004D4AAD">
        <w:rPr>
          <w:sz w:val="18"/>
        </w:rPr>
        <w:tab/>
      </w:r>
      <w:r w:rsidRPr="004D4AAD">
        <w:rPr>
          <w:sz w:val="18"/>
        </w:rPr>
        <w:tab/>
        <w:t>van gewichtige redenen wijzigen.</w:t>
      </w:r>
    </w:p>
    <w:p w14:paraId="6ECE9A4B" w14:textId="77777777" w:rsidR="00137944" w:rsidRPr="004D4AAD" w:rsidRDefault="00137944" w:rsidP="00137944">
      <w:pPr>
        <w:spacing w:line="360" w:lineRule="auto"/>
        <w:rPr>
          <w:sz w:val="18"/>
        </w:rPr>
      </w:pPr>
    </w:p>
    <w:p w14:paraId="07021E72" w14:textId="77777777" w:rsidR="00137944" w:rsidRPr="004D4AAD" w:rsidRDefault="00137944" w:rsidP="00137944">
      <w:pPr>
        <w:spacing w:line="360" w:lineRule="auto"/>
        <w:rPr>
          <w:sz w:val="18"/>
        </w:rPr>
      </w:pPr>
      <w:r w:rsidRPr="004D4AAD">
        <w:rPr>
          <w:sz w:val="18"/>
        </w:rPr>
        <w:t>7.</w:t>
      </w:r>
      <w:r w:rsidRPr="004D4AAD">
        <w:rPr>
          <w:sz w:val="18"/>
        </w:rPr>
        <w:tab/>
        <w:t>Partnerverlof</w:t>
      </w:r>
    </w:p>
    <w:p w14:paraId="77569DCE" w14:textId="77777777" w:rsidR="00137944" w:rsidRPr="004D4AAD" w:rsidRDefault="00137944" w:rsidP="00137944">
      <w:pPr>
        <w:spacing w:line="360" w:lineRule="auto"/>
        <w:ind w:left="705"/>
        <w:rPr>
          <w:b/>
          <w:sz w:val="18"/>
        </w:rPr>
      </w:pPr>
      <w:r w:rsidRPr="004D4AAD">
        <w:rPr>
          <w:sz w:val="18"/>
        </w:rPr>
        <w:t xml:space="preserve">De partner van de moeder heeft na de bevalling recht op drie dagen partnerverlof zonder behoud van loon. Het verlof dient minstens twee maanden voor de vermoedelijke bevallingsdatum te worden gemeld bij de werkgever. Het verlof kan direct na het kraamverlof worden opgenomen of binnen vier weken nadat de baby thuis is geboren of uit het ziekenhuis thuis is gekomen. Het verlof gaat van het ouderschapsverlof als bedoeld in lid 6 af. </w:t>
      </w:r>
    </w:p>
    <w:p w14:paraId="50F0CFFC" w14:textId="77777777" w:rsidR="00137944" w:rsidRPr="004D4AAD" w:rsidRDefault="00137944" w:rsidP="00137944">
      <w:pPr>
        <w:spacing w:line="360" w:lineRule="auto"/>
        <w:rPr>
          <w:sz w:val="18"/>
        </w:rPr>
      </w:pPr>
    </w:p>
    <w:p w14:paraId="4167E2F8" w14:textId="77777777" w:rsidR="00137944" w:rsidRPr="004D4AAD" w:rsidRDefault="00137944" w:rsidP="00137944">
      <w:pPr>
        <w:spacing w:line="360" w:lineRule="auto"/>
        <w:rPr>
          <w:sz w:val="18"/>
        </w:rPr>
      </w:pPr>
      <w:r w:rsidRPr="004D4AAD">
        <w:rPr>
          <w:sz w:val="18"/>
        </w:rPr>
        <w:t>8.</w:t>
      </w:r>
      <w:r w:rsidRPr="004D4AAD">
        <w:rPr>
          <w:sz w:val="18"/>
        </w:rPr>
        <w:tab/>
        <w:t>Gelijkstelling met huwelijk</w:t>
      </w:r>
    </w:p>
    <w:p w14:paraId="497B1790" w14:textId="77777777" w:rsidR="00137944" w:rsidRPr="004D4AAD" w:rsidRDefault="00137944" w:rsidP="00137944">
      <w:pPr>
        <w:spacing w:line="360" w:lineRule="auto"/>
        <w:ind w:left="720"/>
        <w:rPr>
          <w:b/>
          <w:sz w:val="18"/>
        </w:rPr>
      </w:pPr>
      <w:r w:rsidRPr="004D4AAD">
        <w:rPr>
          <w:sz w:val="18"/>
        </w:rPr>
        <w:t>De ongehuwde werknemer die duurzaam een gezamenlijk huishouden voert met een partner heeft dezelfde rechten op buitengewoon verlof als de gehuwde werknemer.</w:t>
      </w:r>
    </w:p>
    <w:p w14:paraId="1243D67E" w14:textId="77777777" w:rsidR="00137944" w:rsidRPr="004D4AAD" w:rsidRDefault="00137944" w:rsidP="00137944">
      <w:pPr>
        <w:spacing w:line="360" w:lineRule="auto"/>
        <w:ind w:left="720"/>
        <w:rPr>
          <w:b/>
          <w:sz w:val="18"/>
        </w:rPr>
      </w:pPr>
      <w:r w:rsidRPr="004D4AAD">
        <w:rPr>
          <w:sz w:val="18"/>
        </w:rPr>
        <w:t>Indien in deze situatie een wijziging optreedt, is de werknemer verplicht dit aan werkgever mee te delen, bij gebreke waarvan hij geen aanspraak kan maken op buitengewoon verlof.</w:t>
      </w:r>
    </w:p>
    <w:p w14:paraId="4F8857D2" w14:textId="77777777" w:rsidR="00137944" w:rsidRPr="004D4AAD" w:rsidRDefault="00137944" w:rsidP="00137944">
      <w:pPr>
        <w:spacing w:line="360" w:lineRule="auto"/>
        <w:rPr>
          <w:sz w:val="18"/>
          <w:szCs w:val="18"/>
        </w:rPr>
      </w:pPr>
      <w:r w:rsidRPr="004D4AAD">
        <w:rPr>
          <w:sz w:val="18"/>
          <w:szCs w:val="18"/>
        </w:rPr>
        <w:tab/>
      </w:r>
    </w:p>
    <w:p w14:paraId="3C9DE809" w14:textId="77777777" w:rsidR="00137944" w:rsidRPr="004D4AAD" w:rsidRDefault="00137944" w:rsidP="00137944">
      <w:pPr>
        <w:spacing w:line="360" w:lineRule="auto"/>
        <w:rPr>
          <w:sz w:val="18"/>
          <w:szCs w:val="18"/>
        </w:rPr>
      </w:pPr>
    </w:p>
    <w:p w14:paraId="10DB6575" w14:textId="77777777" w:rsidR="00137944" w:rsidRPr="004D4AAD" w:rsidRDefault="00137944" w:rsidP="00137944">
      <w:pPr>
        <w:spacing w:line="360" w:lineRule="auto"/>
        <w:rPr>
          <w:sz w:val="18"/>
          <w:szCs w:val="18"/>
        </w:rPr>
      </w:pPr>
    </w:p>
    <w:p w14:paraId="4BCFF838" w14:textId="77777777" w:rsidR="00137944" w:rsidRPr="004D4AAD" w:rsidRDefault="00137944" w:rsidP="00137944">
      <w:pPr>
        <w:spacing w:line="360" w:lineRule="auto"/>
        <w:rPr>
          <w:sz w:val="18"/>
          <w:szCs w:val="18"/>
        </w:rPr>
      </w:pPr>
    </w:p>
    <w:p w14:paraId="04725776" w14:textId="77777777" w:rsidR="00137944" w:rsidRPr="004D4AAD" w:rsidRDefault="00137944" w:rsidP="00137944">
      <w:pPr>
        <w:spacing w:line="360" w:lineRule="auto"/>
        <w:rPr>
          <w:b/>
          <w:sz w:val="18"/>
          <w:szCs w:val="18"/>
        </w:rPr>
      </w:pPr>
    </w:p>
    <w:p w14:paraId="3191F88C" w14:textId="77777777" w:rsidR="00137944" w:rsidRPr="004D4AAD" w:rsidRDefault="00137944" w:rsidP="00137944">
      <w:pPr>
        <w:spacing w:line="360" w:lineRule="auto"/>
        <w:rPr>
          <w:b/>
          <w:sz w:val="18"/>
          <w:szCs w:val="18"/>
        </w:rPr>
      </w:pPr>
    </w:p>
    <w:p w14:paraId="47F8F2EB" w14:textId="77777777" w:rsidR="00137944" w:rsidRPr="004D4AAD" w:rsidRDefault="00137944" w:rsidP="00137944">
      <w:pPr>
        <w:spacing w:line="312" w:lineRule="auto"/>
        <w:rPr>
          <w:b/>
          <w:sz w:val="18"/>
        </w:rPr>
      </w:pPr>
      <w:r w:rsidRPr="004D4AAD">
        <w:rPr>
          <w:b/>
          <w:sz w:val="18"/>
        </w:rPr>
        <w:t>ARTIKEL 24</w:t>
      </w:r>
      <w:r w:rsidRPr="004D4AAD">
        <w:rPr>
          <w:b/>
          <w:sz w:val="18"/>
        </w:rPr>
        <w:tab/>
        <w:t>VERLOFSPAREN EN DUURZAME INZETBAARHEID</w:t>
      </w:r>
    </w:p>
    <w:p w14:paraId="348BF5F7" w14:textId="77777777" w:rsidR="00137944" w:rsidRPr="004D4AAD" w:rsidRDefault="00137944" w:rsidP="00137944">
      <w:pPr>
        <w:spacing w:line="312" w:lineRule="auto"/>
        <w:rPr>
          <w:b/>
          <w:sz w:val="18"/>
        </w:rPr>
      </w:pPr>
    </w:p>
    <w:p w14:paraId="7867E157" w14:textId="77777777" w:rsidR="00137944" w:rsidRPr="004D4AAD" w:rsidRDefault="00137944" w:rsidP="00137944">
      <w:pPr>
        <w:spacing w:line="312" w:lineRule="auto"/>
        <w:rPr>
          <w:sz w:val="18"/>
        </w:rPr>
      </w:pPr>
      <w:r w:rsidRPr="004D4AAD">
        <w:rPr>
          <w:sz w:val="18"/>
        </w:rPr>
        <w:t>1.</w:t>
      </w:r>
      <w:r w:rsidRPr="004D4AAD">
        <w:rPr>
          <w:sz w:val="18"/>
        </w:rPr>
        <w:tab/>
        <w:t>Verlofsparen</w:t>
      </w:r>
    </w:p>
    <w:p w14:paraId="443CB3ED" w14:textId="77777777" w:rsidR="00137944" w:rsidRPr="004D4AAD" w:rsidRDefault="00137944" w:rsidP="00137944">
      <w:pPr>
        <w:spacing w:line="360" w:lineRule="auto"/>
        <w:ind w:left="1418" w:hanging="713"/>
        <w:rPr>
          <w:b/>
          <w:sz w:val="18"/>
        </w:rPr>
      </w:pPr>
      <w:r w:rsidRPr="004D4AAD">
        <w:rPr>
          <w:sz w:val="18"/>
        </w:rPr>
        <w:t>a.</w:t>
      </w:r>
      <w:r w:rsidRPr="004D4AAD">
        <w:rPr>
          <w:sz w:val="18"/>
        </w:rPr>
        <w:tab/>
        <w:t>De werknemer heeft de mogelijkheid tot verlofsparen. Werknemers hebben vanaf het tweede tot en met het vijfde jaar van het dienstverband recht op één verlofspaardag per jaar. Deze verlofspaardag wordt toegekend op 1 januari volgend op dat jaar. Vanaf het zesde jaar van het dienstverband heeft de werknemer recht op twee verlofspaardagen per jaar. Deze verlofspaardagen worden toegekend op 1 januari volgend op dat jaar.</w:t>
      </w:r>
    </w:p>
    <w:p w14:paraId="67CF6589" w14:textId="77777777" w:rsidR="00137944" w:rsidRPr="004D4AAD" w:rsidRDefault="00137944" w:rsidP="00137944">
      <w:pPr>
        <w:spacing w:line="360" w:lineRule="auto"/>
        <w:ind w:left="1418"/>
        <w:rPr>
          <w:b/>
          <w:sz w:val="18"/>
        </w:rPr>
      </w:pPr>
      <w:r w:rsidRPr="004D4AAD">
        <w:rPr>
          <w:sz w:val="18"/>
        </w:rPr>
        <w:t>In schema:</w:t>
      </w:r>
    </w:p>
    <w:tbl>
      <w:tblPr>
        <w:tblW w:w="0" w:type="auto"/>
        <w:tblInd w:w="1418" w:type="dxa"/>
        <w:tblLook w:val="04A0" w:firstRow="1" w:lastRow="0" w:firstColumn="1" w:lastColumn="0" w:noHBand="0" w:noVBand="1"/>
      </w:tblPr>
      <w:tblGrid>
        <w:gridCol w:w="2372"/>
        <w:gridCol w:w="2640"/>
        <w:gridCol w:w="2640"/>
      </w:tblGrid>
      <w:tr w:rsidR="00137944" w:rsidRPr="004D4AAD" w14:paraId="1D490197" w14:textId="77777777" w:rsidTr="00C20885">
        <w:tc>
          <w:tcPr>
            <w:tcW w:w="3259" w:type="dxa"/>
          </w:tcPr>
          <w:p w14:paraId="1A771BD4" w14:textId="77777777" w:rsidR="00137944" w:rsidRPr="004D4AAD" w:rsidRDefault="00137944" w:rsidP="00C20885">
            <w:pPr>
              <w:spacing w:line="360" w:lineRule="auto"/>
              <w:rPr>
                <w:b/>
                <w:sz w:val="18"/>
              </w:rPr>
            </w:pPr>
            <w:r w:rsidRPr="004D4AAD">
              <w:rPr>
                <w:sz w:val="18"/>
              </w:rPr>
              <w:t>Dienstjaar (per 1 januari van het volgende jaar)</w:t>
            </w:r>
          </w:p>
        </w:tc>
        <w:tc>
          <w:tcPr>
            <w:tcW w:w="3259" w:type="dxa"/>
          </w:tcPr>
          <w:p w14:paraId="66734C6F" w14:textId="77777777" w:rsidR="00137944" w:rsidRPr="004D4AAD" w:rsidRDefault="00137944" w:rsidP="00C20885">
            <w:pPr>
              <w:spacing w:line="360" w:lineRule="auto"/>
              <w:rPr>
                <w:b/>
                <w:sz w:val="18"/>
              </w:rPr>
            </w:pPr>
            <w:r w:rsidRPr="004D4AAD">
              <w:rPr>
                <w:sz w:val="18"/>
              </w:rPr>
              <w:t>Aantal verlofspaardagen</w:t>
            </w:r>
          </w:p>
        </w:tc>
        <w:tc>
          <w:tcPr>
            <w:tcW w:w="3259" w:type="dxa"/>
          </w:tcPr>
          <w:p w14:paraId="704835E8" w14:textId="77777777" w:rsidR="00137944" w:rsidRPr="004D4AAD" w:rsidRDefault="00137944" w:rsidP="00C20885">
            <w:pPr>
              <w:spacing w:line="360" w:lineRule="auto"/>
              <w:rPr>
                <w:b/>
                <w:sz w:val="18"/>
              </w:rPr>
            </w:pPr>
            <w:r w:rsidRPr="004D4AAD">
              <w:rPr>
                <w:sz w:val="18"/>
              </w:rPr>
              <w:t>Totaal verlofspaardagen</w:t>
            </w:r>
          </w:p>
        </w:tc>
      </w:tr>
      <w:tr w:rsidR="00137944" w:rsidRPr="004D4AAD" w14:paraId="22473DF3" w14:textId="77777777" w:rsidTr="00C20885">
        <w:tc>
          <w:tcPr>
            <w:tcW w:w="3259" w:type="dxa"/>
          </w:tcPr>
          <w:p w14:paraId="14CEBE86" w14:textId="77777777" w:rsidR="00137944" w:rsidRPr="004D4AAD" w:rsidRDefault="00137944" w:rsidP="00C20885">
            <w:pPr>
              <w:spacing w:line="360" w:lineRule="auto"/>
              <w:rPr>
                <w:b/>
                <w:sz w:val="18"/>
              </w:rPr>
            </w:pPr>
            <w:r w:rsidRPr="004D4AAD">
              <w:rPr>
                <w:sz w:val="18"/>
              </w:rPr>
              <w:lastRenderedPageBreak/>
              <w:t>1</w:t>
            </w:r>
          </w:p>
        </w:tc>
        <w:tc>
          <w:tcPr>
            <w:tcW w:w="3259" w:type="dxa"/>
          </w:tcPr>
          <w:p w14:paraId="5A6FC4CA" w14:textId="77777777" w:rsidR="00137944" w:rsidRPr="004D4AAD" w:rsidRDefault="00137944" w:rsidP="00C20885">
            <w:pPr>
              <w:spacing w:line="360" w:lineRule="auto"/>
              <w:rPr>
                <w:b/>
                <w:sz w:val="18"/>
              </w:rPr>
            </w:pPr>
            <w:r w:rsidRPr="004D4AAD">
              <w:rPr>
                <w:sz w:val="18"/>
              </w:rPr>
              <w:t>geen</w:t>
            </w:r>
          </w:p>
        </w:tc>
        <w:tc>
          <w:tcPr>
            <w:tcW w:w="3259" w:type="dxa"/>
          </w:tcPr>
          <w:p w14:paraId="0CDD565F" w14:textId="77777777" w:rsidR="00137944" w:rsidRPr="004D4AAD" w:rsidRDefault="00137944" w:rsidP="00C20885">
            <w:pPr>
              <w:spacing w:line="360" w:lineRule="auto"/>
              <w:rPr>
                <w:b/>
                <w:sz w:val="18"/>
              </w:rPr>
            </w:pPr>
            <w:r w:rsidRPr="004D4AAD">
              <w:rPr>
                <w:sz w:val="18"/>
              </w:rPr>
              <w:t>geen</w:t>
            </w:r>
          </w:p>
        </w:tc>
      </w:tr>
      <w:tr w:rsidR="00137944" w:rsidRPr="004D4AAD" w14:paraId="39E4D6D8" w14:textId="77777777" w:rsidTr="00C20885">
        <w:tc>
          <w:tcPr>
            <w:tcW w:w="3259" w:type="dxa"/>
          </w:tcPr>
          <w:p w14:paraId="2220590A" w14:textId="77777777" w:rsidR="00137944" w:rsidRPr="004D4AAD" w:rsidRDefault="00137944" w:rsidP="00C20885">
            <w:pPr>
              <w:spacing w:line="360" w:lineRule="auto"/>
              <w:rPr>
                <w:b/>
                <w:sz w:val="18"/>
              </w:rPr>
            </w:pPr>
            <w:r w:rsidRPr="004D4AAD">
              <w:rPr>
                <w:sz w:val="18"/>
              </w:rPr>
              <w:t>2</w:t>
            </w:r>
          </w:p>
        </w:tc>
        <w:tc>
          <w:tcPr>
            <w:tcW w:w="3259" w:type="dxa"/>
          </w:tcPr>
          <w:p w14:paraId="4E048C3B" w14:textId="77777777" w:rsidR="00137944" w:rsidRPr="004D4AAD" w:rsidRDefault="00137944" w:rsidP="00C20885">
            <w:pPr>
              <w:spacing w:line="360" w:lineRule="auto"/>
              <w:rPr>
                <w:b/>
                <w:sz w:val="18"/>
              </w:rPr>
            </w:pPr>
            <w:r w:rsidRPr="004D4AAD">
              <w:rPr>
                <w:sz w:val="18"/>
              </w:rPr>
              <w:t>1</w:t>
            </w:r>
          </w:p>
        </w:tc>
        <w:tc>
          <w:tcPr>
            <w:tcW w:w="3259" w:type="dxa"/>
          </w:tcPr>
          <w:p w14:paraId="1F8484BC" w14:textId="77777777" w:rsidR="00137944" w:rsidRPr="004D4AAD" w:rsidRDefault="00137944" w:rsidP="00C20885">
            <w:pPr>
              <w:spacing w:line="360" w:lineRule="auto"/>
              <w:rPr>
                <w:b/>
                <w:sz w:val="18"/>
              </w:rPr>
            </w:pPr>
            <w:r w:rsidRPr="004D4AAD">
              <w:rPr>
                <w:sz w:val="18"/>
              </w:rPr>
              <w:t>1</w:t>
            </w:r>
          </w:p>
        </w:tc>
      </w:tr>
      <w:tr w:rsidR="00137944" w:rsidRPr="004D4AAD" w14:paraId="70DC5B79" w14:textId="77777777" w:rsidTr="00C20885">
        <w:tc>
          <w:tcPr>
            <w:tcW w:w="3259" w:type="dxa"/>
          </w:tcPr>
          <w:p w14:paraId="1B12FF4D" w14:textId="77777777" w:rsidR="00137944" w:rsidRPr="004D4AAD" w:rsidRDefault="00137944" w:rsidP="00C20885">
            <w:pPr>
              <w:spacing w:line="360" w:lineRule="auto"/>
              <w:rPr>
                <w:b/>
                <w:sz w:val="18"/>
              </w:rPr>
            </w:pPr>
            <w:r w:rsidRPr="004D4AAD">
              <w:rPr>
                <w:sz w:val="18"/>
              </w:rPr>
              <w:t>3</w:t>
            </w:r>
          </w:p>
        </w:tc>
        <w:tc>
          <w:tcPr>
            <w:tcW w:w="3259" w:type="dxa"/>
          </w:tcPr>
          <w:p w14:paraId="42D8F6DA" w14:textId="77777777" w:rsidR="00137944" w:rsidRPr="004D4AAD" w:rsidRDefault="00137944" w:rsidP="00C20885">
            <w:pPr>
              <w:spacing w:line="360" w:lineRule="auto"/>
              <w:rPr>
                <w:b/>
                <w:sz w:val="18"/>
              </w:rPr>
            </w:pPr>
            <w:r w:rsidRPr="004D4AAD">
              <w:rPr>
                <w:sz w:val="18"/>
              </w:rPr>
              <w:t>1</w:t>
            </w:r>
          </w:p>
        </w:tc>
        <w:tc>
          <w:tcPr>
            <w:tcW w:w="3259" w:type="dxa"/>
          </w:tcPr>
          <w:p w14:paraId="1882E6C9" w14:textId="77777777" w:rsidR="00137944" w:rsidRPr="004D4AAD" w:rsidRDefault="00137944" w:rsidP="00C20885">
            <w:pPr>
              <w:spacing w:line="360" w:lineRule="auto"/>
              <w:rPr>
                <w:b/>
                <w:sz w:val="18"/>
              </w:rPr>
            </w:pPr>
            <w:r w:rsidRPr="004D4AAD">
              <w:rPr>
                <w:sz w:val="18"/>
              </w:rPr>
              <w:t>2</w:t>
            </w:r>
          </w:p>
        </w:tc>
      </w:tr>
      <w:tr w:rsidR="00137944" w:rsidRPr="004D4AAD" w14:paraId="58A03B8C" w14:textId="77777777" w:rsidTr="00C20885">
        <w:tc>
          <w:tcPr>
            <w:tcW w:w="3259" w:type="dxa"/>
          </w:tcPr>
          <w:p w14:paraId="50AE2279" w14:textId="77777777" w:rsidR="00137944" w:rsidRPr="004D4AAD" w:rsidRDefault="00137944" w:rsidP="00C20885">
            <w:pPr>
              <w:spacing w:line="360" w:lineRule="auto"/>
              <w:rPr>
                <w:b/>
                <w:sz w:val="18"/>
              </w:rPr>
            </w:pPr>
            <w:r w:rsidRPr="004D4AAD">
              <w:rPr>
                <w:sz w:val="18"/>
              </w:rPr>
              <w:t>4</w:t>
            </w:r>
          </w:p>
        </w:tc>
        <w:tc>
          <w:tcPr>
            <w:tcW w:w="3259" w:type="dxa"/>
          </w:tcPr>
          <w:p w14:paraId="436D5CFD" w14:textId="77777777" w:rsidR="00137944" w:rsidRPr="004D4AAD" w:rsidRDefault="00137944" w:rsidP="00C20885">
            <w:pPr>
              <w:spacing w:line="360" w:lineRule="auto"/>
              <w:rPr>
                <w:b/>
                <w:sz w:val="18"/>
              </w:rPr>
            </w:pPr>
            <w:r w:rsidRPr="004D4AAD">
              <w:rPr>
                <w:sz w:val="18"/>
              </w:rPr>
              <w:t>1</w:t>
            </w:r>
          </w:p>
        </w:tc>
        <w:tc>
          <w:tcPr>
            <w:tcW w:w="3259" w:type="dxa"/>
          </w:tcPr>
          <w:p w14:paraId="5595385D" w14:textId="77777777" w:rsidR="00137944" w:rsidRPr="004D4AAD" w:rsidRDefault="00137944" w:rsidP="00C20885">
            <w:pPr>
              <w:spacing w:line="360" w:lineRule="auto"/>
              <w:rPr>
                <w:b/>
                <w:sz w:val="18"/>
              </w:rPr>
            </w:pPr>
            <w:r w:rsidRPr="004D4AAD">
              <w:rPr>
                <w:sz w:val="18"/>
              </w:rPr>
              <w:t>3</w:t>
            </w:r>
          </w:p>
        </w:tc>
      </w:tr>
      <w:tr w:rsidR="00137944" w:rsidRPr="004D4AAD" w14:paraId="61FA37FE" w14:textId="77777777" w:rsidTr="00C20885">
        <w:tc>
          <w:tcPr>
            <w:tcW w:w="3259" w:type="dxa"/>
          </w:tcPr>
          <w:p w14:paraId="16195C0E" w14:textId="77777777" w:rsidR="00137944" w:rsidRPr="004D4AAD" w:rsidRDefault="00137944" w:rsidP="00C20885">
            <w:pPr>
              <w:spacing w:line="360" w:lineRule="auto"/>
              <w:rPr>
                <w:b/>
                <w:sz w:val="18"/>
              </w:rPr>
            </w:pPr>
            <w:r w:rsidRPr="004D4AAD">
              <w:rPr>
                <w:sz w:val="18"/>
              </w:rPr>
              <w:t>5</w:t>
            </w:r>
          </w:p>
        </w:tc>
        <w:tc>
          <w:tcPr>
            <w:tcW w:w="3259" w:type="dxa"/>
          </w:tcPr>
          <w:p w14:paraId="65ED31AB" w14:textId="77777777" w:rsidR="00137944" w:rsidRPr="004D4AAD" w:rsidRDefault="00137944" w:rsidP="00C20885">
            <w:pPr>
              <w:spacing w:line="360" w:lineRule="auto"/>
              <w:rPr>
                <w:b/>
                <w:sz w:val="18"/>
              </w:rPr>
            </w:pPr>
            <w:r w:rsidRPr="004D4AAD">
              <w:rPr>
                <w:sz w:val="18"/>
              </w:rPr>
              <w:t>1</w:t>
            </w:r>
          </w:p>
        </w:tc>
        <w:tc>
          <w:tcPr>
            <w:tcW w:w="3259" w:type="dxa"/>
          </w:tcPr>
          <w:p w14:paraId="579749E2" w14:textId="77777777" w:rsidR="00137944" w:rsidRPr="004D4AAD" w:rsidRDefault="00137944" w:rsidP="00C20885">
            <w:pPr>
              <w:spacing w:line="360" w:lineRule="auto"/>
              <w:rPr>
                <w:b/>
                <w:sz w:val="18"/>
              </w:rPr>
            </w:pPr>
            <w:r w:rsidRPr="004D4AAD">
              <w:rPr>
                <w:sz w:val="18"/>
              </w:rPr>
              <w:t>4</w:t>
            </w:r>
          </w:p>
        </w:tc>
      </w:tr>
      <w:tr w:rsidR="00137944" w:rsidRPr="004D4AAD" w14:paraId="454D8019" w14:textId="77777777" w:rsidTr="00C20885">
        <w:tc>
          <w:tcPr>
            <w:tcW w:w="3259" w:type="dxa"/>
          </w:tcPr>
          <w:p w14:paraId="574303C2" w14:textId="77777777" w:rsidR="00137944" w:rsidRPr="004D4AAD" w:rsidRDefault="00137944" w:rsidP="00C20885">
            <w:pPr>
              <w:spacing w:line="360" w:lineRule="auto"/>
              <w:rPr>
                <w:b/>
                <w:sz w:val="18"/>
              </w:rPr>
            </w:pPr>
            <w:r w:rsidRPr="004D4AAD">
              <w:rPr>
                <w:sz w:val="18"/>
              </w:rPr>
              <w:t>6</w:t>
            </w:r>
          </w:p>
        </w:tc>
        <w:tc>
          <w:tcPr>
            <w:tcW w:w="3259" w:type="dxa"/>
          </w:tcPr>
          <w:p w14:paraId="40F40650" w14:textId="77777777" w:rsidR="00137944" w:rsidRPr="004D4AAD" w:rsidRDefault="00137944" w:rsidP="00C20885">
            <w:pPr>
              <w:spacing w:line="360" w:lineRule="auto"/>
              <w:rPr>
                <w:b/>
                <w:sz w:val="18"/>
              </w:rPr>
            </w:pPr>
            <w:r w:rsidRPr="004D4AAD">
              <w:rPr>
                <w:sz w:val="18"/>
              </w:rPr>
              <w:t>2</w:t>
            </w:r>
          </w:p>
        </w:tc>
        <w:tc>
          <w:tcPr>
            <w:tcW w:w="3259" w:type="dxa"/>
          </w:tcPr>
          <w:p w14:paraId="6CA306EC" w14:textId="77777777" w:rsidR="00137944" w:rsidRPr="004D4AAD" w:rsidRDefault="00137944" w:rsidP="00C20885">
            <w:pPr>
              <w:spacing w:line="360" w:lineRule="auto"/>
              <w:rPr>
                <w:b/>
                <w:sz w:val="18"/>
              </w:rPr>
            </w:pPr>
            <w:r w:rsidRPr="004D4AAD">
              <w:rPr>
                <w:sz w:val="18"/>
              </w:rPr>
              <w:t>6</w:t>
            </w:r>
          </w:p>
        </w:tc>
      </w:tr>
      <w:tr w:rsidR="00137944" w:rsidRPr="004D4AAD" w14:paraId="49F88189" w14:textId="77777777" w:rsidTr="00C20885">
        <w:tc>
          <w:tcPr>
            <w:tcW w:w="3259" w:type="dxa"/>
          </w:tcPr>
          <w:p w14:paraId="49381C5E" w14:textId="77777777" w:rsidR="00137944" w:rsidRPr="004D4AAD" w:rsidRDefault="00137944" w:rsidP="00C20885">
            <w:pPr>
              <w:spacing w:line="360" w:lineRule="auto"/>
              <w:rPr>
                <w:b/>
                <w:sz w:val="18"/>
              </w:rPr>
            </w:pPr>
            <w:r w:rsidRPr="004D4AAD">
              <w:rPr>
                <w:sz w:val="18"/>
              </w:rPr>
              <w:t>7</w:t>
            </w:r>
          </w:p>
        </w:tc>
        <w:tc>
          <w:tcPr>
            <w:tcW w:w="3259" w:type="dxa"/>
          </w:tcPr>
          <w:p w14:paraId="08A52176" w14:textId="77777777" w:rsidR="00137944" w:rsidRPr="004D4AAD" w:rsidRDefault="00137944" w:rsidP="00C20885">
            <w:pPr>
              <w:spacing w:line="360" w:lineRule="auto"/>
              <w:rPr>
                <w:b/>
                <w:sz w:val="18"/>
              </w:rPr>
            </w:pPr>
            <w:r w:rsidRPr="004D4AAD">
              <w:rPr>
                <w:sz w:val="18"/>
              </w:rPr>
              <w:t>2</w:t>
            </w:r>
          </w:p>
        </w:tc>
        <w:tc>
          <w:tcPr>
            <w:tcW w:w="3259" w:type="dxa"/>
          </w:tcPr>
          <w:p w14:paraId="42016124" w14:textId="77777777" w:rsidR="00137944" w:rsidRPr="004D4AAD" w:rsidRDefault="00137944" w:rsidP="00C20885">
            <w:pPr>
              <w:spacing w:line="360" w:lineRule="auto"/>
              <w:rPr>
                <w:b/>
                <w:sz w:val="18"/>
              </w:rPr>
            </w:pPr>
            <w:r w:rsidRPr="004D4AAD">
              <w:rPr>
                <w:sz w:val="18"/>
              </w:rPr>
              <w:t>8</w:t>
            </w:r>
          </w:p>
        </w:tc>
      </w:tr>
      <w:tr w:rsidR="00137944" w:rsidRPr="004D4AAD" w14:paraId="6A0C1F3A" w14:textId="77777777" w:rsidTr="00C20885">
        <w:tc>
          <w:tcPr>
            <w:tcW w:w="3259" w:type="dxa"/>
          </w:tcPr>
          <w:p w14:paraId="5D8E4E58" w14:textId="77777777" w:rsidR="00137944" w:rsidRPr="004D4AAD" w:rsidRDefault="00137944" w:rsidP="00C20885">
            <w:pPr>
              <w:spacing w:line="360" w:lineRule="auto"/>
              <w:rPr>
                <w:b/>
                <w:sz w:val="18"/>
              </w:rPr>
            </w:pPr>
            <w:r w:rsidRPr="004D4AAD">
              <w:rPr>
                <w:sz w:val="18"/>
              </w:rPr>
              <w:t>8</w:t>
            </w:r>
          </w:p>
        </w:tc>
        <w:tc>
          <w:tcPr>
            <w:tcW w:w="3259" w:type="dxa"/>
          </w:tcPr>
          <w:p w14:paraId="37605D30" w14:textId="77777777" w:rsidR="00137944" w:rsidRPr="004D4AAD" w:rsidRDefault="00137944" w:rsidP="00C20885">
            <w:pPr>
              <w:spacing w:line="360" w:lineRule="auto"/>
              <w:rPr>
                <w:b/>
                <w:sz w:val="18"/>
              </w:rPr>
            </w:pPr>
            <w:r w:rsidRPr="004D4AAD">
              <w:rPr>
                <w:sz w:val="18"/>
              </w:rPr>
              <w:t>2</w:t>
            </w:r>
          </w:p>
        </w:tc>
        <w:tc>
          <w:tcPr>
            <w:tcW w:w="3259" w:type="dxa"/>
          </w:tcPr>
          <w:p w14:paraId="06E3BE67" w14:textId="77777777" w:rsidR="00137944" w:rsidRPr="004D4AAD" w:rsidRDefault="00137944" w:rsidP="00C20885">
            <w:pPr>
              <w:spacing w:line="360" w:lineRule="auto"/>
              <w:rPr>
                <w:b/>
                <w:sz w:val="18"/>
              </w:rPr>
            </w:pPr>
            <w:r w:rsidRPr="004D4AAD">
              <w:rPr>
                <w:sz w:val="18"/>
              </w:rPr>
              <w:t>10 etc</w:t>
            </w:r>
          </w:p>
        </w:tc>
      </w:tr>
    </w:tbl>
    <w:p w14:paraId="6E16DB8B" w14:textId="77777777" w:rsidR="00137944" w:rsidRPr="004D4AAD" w:rsidRDefault="00137944" w:rsidP="00137944">
      <w:pPr>
        <w:spacing w:line="312" w:lineRule="auto"/>
        <w:ind w:left="1418"/>
        <w:rPr>
          <w:sz w:val="18"/>
        </w:rPr>
      </w:pPr>
    </w:p>
    <w:p w14:paraId="7DF15DC7" w14:textId="77777777" w:rsidR="00137944" w:rsidRPr="004D4AAD" w:rsidRDefault="00137944" w:rsidP="00137944">
      <w:pPr>
        <w:spacing w:line="312" w:lineRule="auto"/>
        <w:ind w:left="1418" w:hanging="709"/>
        <w:rPr>
          <w:b/>
          <w:strike/>
          <w:sz w:val="18"/>
        </w:rPr>
      </w:pPr>
      <w:r w:rsidRPr="004D4AAD">
        <w:rPr>
          <w:sz w:val="18"/>
        </w:rPr>
        <w:t>b.</w:t>
      </w:r>
      <w:r w:rsidRPr="004D4AAD">
        <w:rPr>
          <w:sz w:val="18"/>
        </w:rPr>
        <w:tab/>
        <w:t xml:space="preserve">De regeling verlofsparen is tevens van toepassing op gespaarde overuren en vakantie-uren en tevens op de plusuren van de flexitimer na compensatie, die zijn geadministreerd overeenkomstig het model verlofkaart </w:t>
      </w:r>
      <w:r w:rsidRPr="004D4AAD">
        <w:rPr>
          <w:sz w:val="18"/>
          <w:szCs w:val="18"/>
        </w:rPr>
        <w:t xml:space="preserve">welke is opgenomen als bijlage </w:t>
      </w:r>
      <w:smartTag w:uri="urn:schemas-microsoft-com:office:smarttags" w:element="metricconverter">
        <w:smartTagPr>
          <w:attr w:name="ProductID" w:val="8 in"/>
        </w:smartTagPr>
        <w:r w:rsidRPr="004D4AAD">
          <w:rPr>
            <w:sz w:val="18"/>
            <w:szCs w:val="18"/>
          </w:rPr>
          <w:t>8 in</w:t>
        </w:r>
      </w:smartTag>
      <w:r w:rsidRPr="004D4AAD">
        <w:rPr>
          <w:sz w:val="18"/>
          <w:szCs w:val="18"/>
        </w:rPr>
        <w:t xml:space="preserve"> deze cao</w:t>
      </w:r>
      <w:r w:rsidRPr="004D4AAD">
        <w:rPr>
          <w:sz w:val="18"/>
        </w:rPr>
        <w:t>.</w:t>
      </w:r>
    </w:p>
    <w:p w14:paraId="2FA785EB" w14:textId="77777777" w:rsidR="00137944" w:rsidRPr="004D4AAD" w:rsidRDefault="00137944" w:rsidP="00137944">
      <w:pPr>
        <w:spacing w:line="312" w:lineRule="auto"/>
        <w:ind w:firstLine="720"/>
        <w:rPr>
          <w:b/>
          <w:sz w:val="18"/>
        </w:rPr>
      </w:pPr>
      <w:r w:rsidRPr="004D4AAD">
        <w:rPr>
          <w:sz w:val="18"/>
        </w:rPr>
        <w:tab/>
        <w:t xml:space="preserve">Uitsluitend bovenwettelijke vakantiedagen komen in aanmerking voor de </w:t>
      </w:r>
    </w:p>
    <w:p w14:paraId="48C94E21" w14:textId="77777777" w:rsidR="00137944" w:rsidRPr="004D4AAD" w:rsidRDefault="00137944" w:rsidP="00137944">
      <w:pPr>
        <w:spacing w:line="312" w:lineRule="auto"/>
        <w:ind w:left="720" w:firstLine="720"/>
        <w:rPr>
          <w:b/>
          <w:sz w:val="18"/>
        </w:rPr>
      </w:pPr>
      <w:r w:rsidRPr="004D4AAD">
        <w:rPr>
          <w:sz w:val="18"/>
        </w:rPr>
        <w:t xml:space="preserve">regeling verlofsparen. De werknemer dient dan bij de werkgever een schriftelijk </w:t>
      </w:r>
    </w:p>
    <w:p w14:paraId="6DC725F2" w14:textId="77777777" w:rsidR="00137944" w:rsidRPr="004D4AAD" w:rsidRDefault="00137944" w:rsidP="00137944">
      <w:pPr>
        <w:spacing w:line="312" w:lineRule="auto"/>
        <w:ind w:left="720" w:firstLine="720"/>
        <w:rPr>
          <w:b/>
          <w:sz w:val="18"/>
        </w:rPr>
      </w:pPr>
      <w:r w:rsidRPr="004D4AAD">
        <w:rPr>
          <w:sz w:val="18"/>
        </w:rPr>
        <w:t xml:space="preserve">verzoek in om niet genoten vakantiedagen niet vast te stellen, doch deze toe te </w:t>
      </w:r>
    </w:p>
    <w:p w14:paraId="0C07AC94" w14:textId="77777777" w:rsidR="00137944" w:rsidRPr="004D4AAD" w:rsidRDefault="00137944" w:rsidP="00137944">
      <w:pPr>
        <w:spacing w:line="312" w:lineRule="auto"/>
        <w:ind w:left="720" w:firstLine="720"/>
        <w:rPr>
          <w:sz w:val="18"/>
        </w:rPr>
      </w:pPr>
      <w:r w:rsidRPr="004D4AAD">
        <w:rPr>
          <w:sz w:val="18"/>
        </w:rPr>
        <w:t>voegen aan het tegoed van de gespaarde tijd.</w:t>
      </w:r>
    </w:p>
    <w:p w14:paraId="1D746064" w14:textId="77777777" w:rsidR="00137944" w:rsidRPr="004D4AAD" w:rsidRDefault="00137944" w:rsidP="00137944">
      <w:pPr>
        <w:spacing w:line="312" w:lineRule="auto"/>
        <w:rPr>
          <w:b/>
          <w:sz w:val="18"/>
        </w:rPr>
      </w:pPr>
      <w:r w:rsidRPr="004D4AAD">
        <w:rPr>
          <w:sz w:val="18"/>
        </w:rPr>
        <w:tab/>
        <w:t>c.</w:t>
      </w:r>
      <w:r w:rsidRPr="004D4AAD">
        <w:rPr>
          <w:sz w:val="18"/>
        </w:rPr>
        <w:tab/>
        <w:t xml:space="preserve">De op te nemen tijd, zoals bedoeld in sub a en b, mag worden toegevoegd aan </w:t>
      </w:r>
    </w:p>
    <w:p w14:paraId="14A29FC4" w14:textId="77777777" w:rsidR="00137944" w:rsidRPr="004D4AAD" w:rsidRDefault="00137944" w:rsidP="00137944">
      <w:pPr>
        <w:spacing w:line="312" w:lineRule="auto"/>
        <w:ind w:left="720" w:firstLine="720"/>
        <w:rPr>
          <w:b/>
          <w:sz w:val="18"/>
        </w:rPr>
      </w:pPr>
      <w:r w:rsidRPr="004D4AAD">
        <w:rPr>
          <w:sz w:val="18"/>
        </w:rPr>
        <w:t xml:space="preserve">het reguliere aantal vakantiedagen waar werknemer recht op heeft in het jaar </w:t>
      </w:r>
    </w:p>
    <w:p w14:paraId="3DD7E7F6" w14:textId="77777777" w:rsidR="00137944" w:rsidRPr="004D4AAD" w:rsidRDefault="00137944" w:rsidP="00137944">
      <w:pPr>
        <w:spacing w:line="312" w:lineRule="auto"/>
        <w:ind w:left="720" w:firstLine="720"/>
        <w:rPr>
          <w:b/>
          <w:sz w:val="18"/>
        </w:rPr>
      </w:pPr>
      <w:r w:rsidRPr="004D4AAD">
        <w:rPr>
          <w:sz w:val="18"/>
        </w:rPr>
        <w:t>van opnemen.</w:t>
      </w:r>
    </w:p>
    <w:p w14:paraId="1EEAA654" w14:textId="77777777" w:rsidR="00137944" w:rsidRPr="004D4AAD" w:rsidRDefault="00137944" w:rsidP="00137944">
      <w:pPr>
        <w:spacing w:line="312" w:lineRule="auto"/>
        <w:ind w:firstLine="720"/>
        <w:rPr>
          <w:b/>
          <w:sz w:val="18"/>
        </w:rPr>
      </w:pPr>
      <w:r w:rsidRPr="004D4AAD">
        <w:rPr>
          <w:sz w:val="18"/>
        </w:rPr>
        <w:t>d.</w:t>
      </w:r>
      <w:r w:rsidRPr="004D4AAD">
        <w:rPr>
          <w:sz w:val="18"/>
        </w:rPr>
        <w:tab/>
        <w:t xml:space="preserve">Als de werknemer de gespaarde tijd inclusief een verloftegoed wenst op te </w:t>
      </w:r>
    </w:p>
    <w:p w14:paraId="2AFBB5D0" w14:textId="77777777" w:rsidR="00137944" w:rsidRPr="004D4AAD" w:rsidRDefault="00137944" w:rsidP="00137944">
      <w:pPr>
        <w:spacing w:line="312" w:lineRule="auto"/>
        <w:ind w:left="1440"/>
        <w:rPr>
          <w:b/>
          <w:sz w:val="18"/>
        </w:rPr>
      </w:pPr>
      <w:r w:rsidRPr="004D4AAD">
        <w:rPr>
          <w:sz w:val="18"/>
        </w:rPr>
        <w:t xml:space="preserve">nemen moet hij uiterlijk zes maanden van tevoren schriftelijk een verzoek bij zijn werkgever indienen. De werkgever zal het verzoek toestaan, tenzij een zwaarwegend bedrijfsbelang zich daartegen verzet. De werkgever zal een </w:t>
      </w:r>
    </w:p>
    <w:p w14:paraId="157AC97A" w14:textId="77777777" w:rsidR="00137944" w:rsidRPr="004D4AAD" w:rsidRDefault="00137944" w:rsidP="00137944">
      <w:pPr>
        <w:spacing w:line="312" w:lineRule="auto"/>
        <w:ind w:left="1440"/>
        <w:rPr>
          <w:b/>
          <w:sz w:val="18"/>
        </w:rPr>
      </w:pPr>
      <w:r w:rsidRPr="004D4AAD">
        <w:rPr>
          <w:sz w:val="18"/>
        </w:rPr>
        <w:t xml:space="preserve">afwijzing schriftelijk en gemotiveerd aan de werknemer meedelen. In overleg wordt dan een andere periode afgesproken. </w:t>
      </w:r>
    </w:p>
    <w:p w14:paraId="229009CA" w14:textId="77777777" w:rsidR="00137944" w:rsidRPr="004D4AAD" w:rsidRDefault="00137944" w:rsidP="00137944">
      <w:pPr>
        <w:spacing w:line="312" w:lineRule="auto"/>
        <w:ind w:left="720"/>
        <w:rPr>
          <w:b/>
          <w:sz w:val="18"/>
        </w:rPr>
      </w:pPr>
      <w:r w:rsidRPr="004D4AAD">
        <w:rPr>
          <w:sz w:val="18"/>
        </w:rPr>
        <w:t>e.</w:t>
      </w:r>
      <w:r w:rsidRPr="004D4AAD">
        <w:rPr>
          <w:sz w:val="18"/>
        </w:rPr>
        <w:tab/>
        <w:t xml:space="preserve">De gespaarde verloftijd mag niet meer bedragen dan een periode overeenkomend </w:t>
      </w:r>
    </w:p>
    <w:p w14:paraId="0AD45444" w14:textId="77777777" w:rsidR="00137944" w:rsidRPr="004D4AAD" w:rsidRDefault="00137944" w:rsidP="00137944">
      <w:pPr>
        <w:spacing w:line="312" w:lineRule="auto"/>
        <w:ind w:left="1440"/>
        <w:rPr>
          <w:b/>
          <w:sz w:val="18"/>
        </w:rPr>
      </w:pPr>
      <w:r w:rsidRPr="004D4AAD">
        <w:rPr>
          <w:sz w:val="18"/>
        </w:rPr>
        <w:t>met een jaar, waarbij als norm geldt de normale werktijd die laatstelijk gold voor de werknemer in het voorafgaande kalenderjaar. Als de gespaarde tijd een hoger aantal uren bedraagt, zal werkgever deze alsnog uitbetalen tegen het dan geldende (uur)loon.</w:t>
      </w:r>
    </w:p>
    <w:p w14:paraId="0EB16BEE" w14:textId="77777777" w:rsidR="00137944" w:rsidRPr="004D4AAD" w:rsidRDefault="00137944" w:rsidP="00137944">
      <w:pPr>
        <w:spacing w:line="312" w:lineRule="auto"/>
        <w:ind w:firstLine="720"/>
        <w:rPr>
          <w:b/>
          <w:sz w:val="18"/>
        </w:rPr>
      </w:pPr>
      <w:r w:rsidRPr="004D4AAD">
        <w:rPr>
          <w:sz w:val="18"/>
        </w:rPr>
        <w:t>f.</w:t>
      </w:r>
      <w:r w:rsidRPr="004D4AAD">
        <w:rPr>
          <w:sz w:val="18"/>
        </w:rPr>
        <w:tab/>
        <w:t xml:space="preserve">De gespaarde verloftijd dient uiterlijk tien jaar na de laatste dag van het jaar </w:t>
      </w:r>
    </w:p>
    <w:p w14:paraId="478637EB" w14:textId="77777777" w:rsidR="00137944" w:rsidRPr="004D4AAD" w:rsidRDefault="00137944" w:rsidP="00137944">
      <w:pPr>
        <w:spacing w:line="312" w:lineRule="auto"/>
        <w:rPr>
          <w:b/>
          <w:sz w:val="18"/>
        </w:rPr>
      </w:pPr>
      <w:r w:rsidRPr="004D4AAD">
        <w:rPr>
          <w:sz w:val="18"/>
        </w:rPr>
        <w:tab/>
      </w:r>
      <w:r w:rsidRPr="004D4AAD">
        <w:rPr>
          <w:sz w:val="18"/>
        </w:rPr>
        <w:tab/>
        <w:t>waarin het recht is ontstaan te zijn opgenomen.</w:t>
      </w:r>
    </w:p>
    <w:p w14:paraId="031BFD87" w14:textId="77777777" w:rsidR="00137944" w:rsidRPr="004D4AAD" w:rsidRDefault="00137944" w:rsidP="00137944">
      <w:pPr>
        <w:spacing w:line="312" w:lineRule="auto"/>
        <w:ind w:left="720" w:firstLine="720"/>
        <w:rPr>
          <w:b/>
          <w:sz w:val="18"/>
        </w:rPr>
      </w:pPr>
      <w:r w:rsidRPr="004D4AAD">
        <w:rPr>
          <w:sz w:val="18"/>
        </w:rPr>
        <w:t xml:space="preserve">Als na negen jaar de werknemer geen aanvraag heeft ingediend, neemt de </w:t>
      </w:r>
    </w:p>
    <w:p w14:paraId="63D9DEA3" w14:textId="77777777" w:rsidR="00137944" w:rsidRPr="004D4AAD" w:rsidRDefault="00137944" w:rsidP="00137944">
      <w:pPr>
        <w:spacing w:line="312" w:lineRule="auto"/>
        <w:ind w:left="720" w:firstLine="720"/>
        <w:rPr>
          <w:b/>
          <w:sz w:val="18"/>
        </w:rPr>
      </w:pPr>
      <w:r w:rsidRPr="004D4AAD">
        <w:rPr>
          <w:sz w:val="18"/>
        </w:rPr>
        <w:t>werkgever hierover contact op met de werknemer.</w:t>
      </w:r>
    </w:p>
    <w:p w14:paraId="383EEEB5" w14:textId="77777777" w:rsidR="00137944" w:rsidRPr="004D4AAD" w:rsidRDefault="00137944" w:rsidP="00137944">
      <w:pPr>
        <w:spacing w:line="312" w:lineRule="auto"/>
        <w:ind w:firstLine="720"/>
        <w:rPr>
          <w:b/>
          <w:sz w:val="18"/>
        </w:rPr>
      </w:pPr>
      <w:r w:rsidRPr="004D4AAD">
        <w:rPr>
          <w:sz w:val="18"/>
        </w:rPr>
        <w:t xml:space="preserve">g. </w:t>
      </w:r>
      <w:r w:rsidRPr="004D4AAD">
        <w:rPr>
          <w:sz w:val="18"/>
        </w:rPr>
        <w:tab/>
        <w:t xml:space="preserve">Het recht op buitengewoon verlof zoals vermeld in artikel 22 is onverminderd </w:t>
      </w:r>
    </w:p>
    <w:p w14:paraId="615857EA" w14:textId="77777777" w:rsidR="00137944" w:rsidRPr="004D4AAD" w:rsidRDefault="00137944" w:rsidP="00137944">
      <w:pPr>
        <w:spacing w:line="312" w:lineRule="auto"/>
        <w:ind w:left="1440"/>
        <w:rPr>
          <w:b/>
          <w:sz w:val="18"/>
        </w:rPr>
      </w:pPr>
      <w:r w:rsidRPr="004D4AAD">
        <w:rPr>
          <w:sz w:val="18"/>
        </w:rPr>
        <w:t>van toepassing. In voorkomend geval gaat het buitengewoon verlof boven het opgenomen verlof en wordt de afgesproken verlofperiode met de duur van het buitengewoon verlof verlengd.</w:t>
      </w:r>
    </w:p>
    <w:p w14:paraId="153194C3" w14:textId="77777777" w:rsidR="00137944" w:rsidRPr="004D4AAD" w:rsidRDefault="00137944" w:rsidP="00137944">
      <w:pPr>
        <w:spacing w:line="312" w:lineRule="auto"/>
        <w:ind w:firstLine="720"/>
        <w:rPr>
          <w:b/>
          <w:sz w:val="18"/>
        </w:rPr>
      </w:pPr>
      <w:r w:rsidRPr="004D4AAD">
        <w:rPr>
          <w:sz w:val="18"/>
        </w:rPr>
        <w:lastRenderedPageBreak/>
        <w:t>h.</w:t>
      </w:r>
      <w:r w:rsidRPr="004D4AAD">
        <w:rPr>
          <w:sz w:val="18"/>
        </w:rPr>
        <w:tab/>
        <w:t>Als op grond van de wet verlof moet worden toegekend, zijn de wettelijke</w:t>
      </w:r>
    </w:p>
    <w:p w14:paraId="2A24ADC5" w14:textId="77777777" w:rsidR="00137944" w:rsidRPr="004D4AAD" w:rsidRDefault="00137944" w:rsidP="00137944">
      <w:pPr>
        <w:spacing w:line="312" w:lineRule="auto"/>
        <w:ind w:left="720" w:firstLine="720"/>
        <w:rPr>
          <w:b/>
          <w:sz w:val="18"/>
        </w:rPr>
      </w:pPr>
      <w:r w:rsidRPr="004D4AAD">
        <w:rPr>
          <w:sz w:val="18"/>
        </w:rPr>
        <w:t>bepalingen onverminderd van toepassing. In geval van samenloop wordt de</w:t>
      </w:r>
    </w:p>
    <w:p w14:paraId="5C2B297E" w14:textId="77777777" w:rsidR="00137944" w:rsidRPr="004D4AAD" w:rsidRDefault="00137944" w:rsidP="00137944">
      <w:pPr>
        <w:spacing w:line="312" w:lineRule="auto"/>
        <w:ind w:left="720" w:firstLine="720"/>
        <w:rPr>
          <w:sz w:val="18"/>
        </w:rPr>
      </w:pPr>
      <w:r w:rsidRPr="004D4AAD">
        <w:rPr>
          <w:sz w:val="18"/>
        </w:rPr>
        <w:t>afgesproken verlofperiode met de duur van het wettelijke verlof verlengd.</w:t>
      </w:r>
    </w:p>
    <w:p w14:paraId="7EE3B92F" w14:textId="77777777" w:rsidR="00137944" w:rsidRPr="004D4AAD" w:rsidRDefault="00137944" w:rsidP="00137944">
      <w:pPr>
        <w:spacing w:line="312" w:lineRule="auto"/>
        <w:ind w:left="1418" w:hanging="713"/>
        <w:rPr>
          <w:b/>
          <w:sz w:val="18"/>
        </w:rPr>
      </w:pPr>
      <w:r w:rsidRPr="004D4AAD">
        <w:rPr>
          <w:sz w:val="18"/>
        </w:rPr>
        <w:t>i.</w:t>
      </w:r>
      <w:r w:rsidRPr="004D4AAD">
        <w:rPr>
          <w:sz w:val="18"/>
        </w:rPr>
        <w:tab/>
        <w:t>Indien de werknemer het verlof wil opnemen in het kader van vervulling van (mantel)zorgtaken, kan hij het verzoek, in afwijking van sub d, uiterlijk één maand van tevoren schriftelijk bij de werkgever indienen.</w:t>
      </w:r>
    </w:p>
    <w:p w14:paraId="01444E4B" w14:textId="77777777" w:rsidR="00137944" w:rsidRPr="004D4AAD" w:rsidRDefault="00137944" w:rsidP="00137944">
      <w:pPr>
        <w:spacing w:line="312" w:lineRule="auto"/>
        <w:rPr>
          <w:b/>
          <w:sz w:val="18"/>
        </w:rPr>
      </w:pPr>
    </w:p>
    <w:p w14:paraId="347C3D6F" w14:textId="77777777" w:rsidR="00137944" w:rsidRPr="004D4AAD" w:rsidRDefault="00137944" w:rsidP="00137944">
      <w:pPr>
        <w:spacing w:line="360" w:lineRule="auto"/>
        <w:ind w:left="705" w:hanging="705"/>
        <w:rPr>
          <w:sz w:val="18"/>
        </w:rPr>
      </w:pPr>
      <w:r w:rsidRPr="004D4AAD">
        <w:rPr>
          <w:sz w:val="18"/>
        </w:rPr>
        <w:t>2 .</w:t>
      </w:r>
      <w:r w:rsidRPr="004D4AAD">
        <w:rPr>
          <w:sz w:val="18"/>
        </w:rPr>
        <w:tab/>
        <w:t>Extra vrije tijd tot 1 april 2015</w:t>
      </w:r>
    </w:p>
    <w:p w14:paraId="1D4D88EB" w14:textId="77777777" w:rsidR="00137944" w:rsidRPr="004D4AAD" w:rsidRDefault="00137944" w:rsidP="00137944">
      <w:pPr>
        <w:spacing w:line="360" w:lineRule="auto"/>
        <w:ind w:left="705"/>
        <w:rPr>
          <w:sz w:val="18"/>
        </w:rPr>
      </w:pPr>
      <w:r w:rsidRPr="004D4AAD">
        <w:rPr>
          <w:sz w:val="18"/>
        </w:rPr>
        <w:t xml:space="preserve">Het bepaalde in lid 1 is niet van toepassing op de werknemers die op 1 april 2015 in dienst zijn bij de werkgever en voldoen aan de volgende voorwaarden: </w:t>
      </w:r>
      <w:r w:rsidRPr="004D4AAD">
        <w:rPr>
          <w:sz w:val="18"/>
        </w:rPr>
        <w:tab/>
        <w:t xml:space="preserve"> </w:t>
      </w:r>
    </w:p>
    <w:p w14:paraId="428A6A30" w14:textId="77777777" w:rsidR="00137944" w:rsidRPr="004D4AAD" w:rsidRDefault="00137944" w:rsidP="00137944">
      <w:pPr>
        <w:spacing w:line="360" w:lineRule="auto"/>
        <w:ind w:left="1418" w:hanging="698"/>
        <w:rPr>
          <w:b/>
          <w:sz w:val="18"/>
        </w:rPr>
      </w:pPr>
      <w:r w:rsidRPr="004D4AAD">
        <w:rPr>
          <w:sz w:val="18"/>
        </w:rPr>
        <w:t>a.</w:t>
      </w:r>
      <w:r w:rsidRPr="004D4AAD">
        <w:rPr>
          <w:sz w:val="18"/>
        </w:rPr>
        <w:tab/>
        <w:t>De werknemer, niet zijnde een hulpkracht, heeft vanaf 50 jaar recht op extra vrije tijd. Als peildatum geldt het jaar waarin de leeftijd van 50 jaar wordt bereikt, dan wel, voor wat betreft de leeftijden van 55 en 60 jaar, de eerste dag van de week waarin de werknemer deze leeftijd bereikt.</w:t>
      </w:r>
    </w:p>
    <w:p w14:paraId="53188838" w14:textId="77777777" w:rsidR="00137944" w:rsidRPr="004D4AAD" w:rsidRDefault="00137944" w:rsidP="00137944">
      <w:pPr>
        <w:spacing w:line="360" w:lineRule="auto"/>
        <w:ind w:left="720" w:firstLine="720"/>
        <w:rPr>
          <w:b/>
          <w:sz w:val="18"/>
        </w:rPr>
      </w:pPr>
      <w:r w:rsidRPr="004D4AAD">
        <w:rPr>
          <w:sz w:val="18"/>
        </w:rPr>
        <w:t xml:space="preserve">-  </w:t>
      </w:r>
      <w:r w:rsidRPr="004D4AAD">
        <w:rPr>
          <w:sz w:val="18"/>
        </w:rPr>
        <w:tab/>
        <w:t>vanaf 50 tot 55 jaar één dag per jaar;</w:t>
      </w:r>
    </w:p>
    <w:p w14:paraId="6F2EA727" w14:textId="77777777" w:rsidR="00137944" w:rsidRPr="004D4AAD" w:rsidRDefault="00137944" w:rsidP="00137944">
      <w:pPr>
        <w:spacing w:line="360" w:lineRule="auto"/>
        <w:ind w:left="2160" w:hanging="720"/>
        <w:rPr>
          <w:b/>
          <w:sz w:val="18"/>
        </w:rPr>
      </w:pPr>
      <w:r w:rsidRPr="004D4AAD">
        <w:rPr>
          <w:sz w:val="18"/>
        </w:rPr>
        <w:t xml:space="preserve">-  </w:t>
      </w:r>
      <w:r w:rsidRPr="004D4AAD">
        <w:rPr>
          <w:sz w:val="18"/>
        </w:rPr>
        <w:tab/>
        <w:t xml:space="preserve">vanaf 55 tot 60 jaar twee uren per week, op te nemen in blokken van minimaal twee uren, in te roosteren door de werkgever; dan wel met de mogelijkheid </w:t>
      </w:r>
      <w:r w:rsidRPr="004D4AAD">
        <w:rPr>
          <w:vanish/>
          <w:sz w:val="18"/>
        </w:rPr>
        <w:t xml:space="preserve">n wel met de mogelijkheid </w:t>
      </w:r>
      <w:r w:rsidRPr="004D4AAD">
        <w:rPr>
          <w:vanish/>
          <w:sz w:val="18"/>
        </w:rPr>
        <w:tab/>
        <w:t xml:space="preserve">   het feit dat de voorlichting vanaf januari 2004 verzorgd wordt door de organisaties.n.</w:t>
      </w:r>
      <w:r w:rsidRPr="004D4AAD">
        <w:rPr>
          <w:vanish/>
          <w:sz w:val="18"/>
        </w:rPr>
        <w:cr/>
        <w:t>g, ook e</w:t>
      </w:r>
      <w:r w:rsidRPr="004D4AAD">
        <w:rPr>
          <w:sz w:val="18"/>
        </w:rPr>
        <w:t>de werkweek te verdelen over vier dagen van 9 uur;</w:t>
      </w:r>
    </w:p>
    <w:p w14:paraId="6BCF8910" w14:textId="77777777" w:rsidR="00137944" w:rsidRPr="004D4AAD" w:rsidRDefault="00137944" w:rsidP="00137944">
      <w:pPr>
        <w:spacing w:line="360" w:lineRule="auto"/>
        <w:ind w:left="2160" w:hanging="720"/>
        <w:rPr>
          <w:b/>
          <w:sz w:val="18"/>
        </w:rPr>
      </w:pPr>
      <w:r w:rsidRPr="004D4AAD">
        <w:rPr>
          <w:sz w:val="18"/>
        </w:rPr>
        <w:t xml:space="preserve">-   </w:t>
      </w:r>
      <w:r w:rsidRPr="004D4AAD">
        <w:rPr>
          <w:sz w:val="18"/>
        </w:rPr>
        <w:tab/>
        <w:t xml:space="preserve">vanaf 60 jaar vier uren per week, op te nemen in blokken van minimaal twee uren, in te roosteren door de werkgever; dan wel met de mogelijkheid de werkweek te verdelen over vier dagen van 8,5 uur. </w:t>
      </w:r>
    </w:p>
    <w:p w14:paraId="13CA1B6F" w14:textId="77777777" w:rsidR="00137944" w:rsidRPr="004D4AAD" w:rsidRDefault="00137944" w:rsidP="00137944">
      <w:pPr>
        <w:spacing w:line="360" w:lineRule="auto"/>
        <w:ind w:firstLine="720"/>
        <w:rPr>
          <w:b/>
          <w:sz w:val="18"/>
        </w:rPr>
      </w:pPr>
      <w:r w:rsidRPr="004D4AAD">
        <w:rPr>
          <w:sz w:val="18"/>
        </w:rPr>
        <w:t>b.</w:t>
      </w:r>
      <w:r w:rsidRPr="004D4AAD">
        <w:rPr>
          <w:sz w:val="18"/>
        </w:rPr>
        <w:tab/>
        <w:t xml:space="preserve">Voor een werknemer met een parttime dienstverband wordt deze bepaling naar    </w:t>
      </w:r>
    </w:p>
    <w:p w14:paraId="4B8B2519" w14:textId="77777777" w:rsidR="00137944" w:rsidRPr="004D4AAD" w:rsidRDefault="00137944" w:rsidP="00137944">
      <w:pPr>
        <w:spacing w:line="360" w:lineRule="auto"/>
        <w:ind w:left="720" w:firstLine="720"/>
        <w:rPr>
          <w:b/>
          <w:sz w:val="18"/>
        </w:rPr>
      </w:pPr>
      <w:r w:rsidRPr="004D4AAD">
        <w:rPr>
          <w:sz w:val="18"/>
        </w:rPr>
        <w:t>evenredigheid toegepast.</w:t>
      </w:r>
    </w:p>
    <w:p w14:paraId="341B1DA1" w14:textId="77777777" w:rsidR="00137944" w:rsidRPr="004D4AAD" w:rsidRDefault="00137944" w:rsidP="00137944">
      <w:pPr>
        <w:spacing w:line="360" w:lineRule="auto"/>
        <w:ind w:firstLine="720"/>
        <w:rPr>
          <w:b/>
          <w:sz w:val="18"/>
        </w:rPr>
      </w:pPr>
      <w:r w:rsidRPr="004D4AAD">
        <w:rPr>
          <w:sz w:val="18"/>
        </w:rPr>
        <w:t>c.</w:t>
      </w:r>
      <w:r w:rsidRPr="004D4AAD">
        <w:rPr>
          <w:sz w:val="18"/>
        </w:rPr>
        <w:tab/>
        <w:t>De regelingen vanaf 55 tot 60 jaar en vanaf 60 jaar om te komen tot een werk-</w:t>
      </w:r>
    </w:p>
    <w:p w14:paraId="0F4C7266" w14:textId="77777777" w:rsidR="00137944" w:rsidRPr="004D4AAD" w:rsidRDefault="00137944" w:rsidP="00137944">
      <w:pPr>
        <w:spacing w:line="360" w:lineRule="auto"/>
        <w:ind w:left="1440"/>
        <w:rPr>
          <w:b/>
          <w:sz w:val="18"/>
        </w:rPr>
      </w:pPr>
      <w:r w:rsidRPr="004D4AAD">
        <w:rPr>
          <w:sz w:val="18"/>
        </w:rPr>
        <w:t xml:space="preserve">week van vier dagen gelden tenzij dit onmogelijk is om bedrijfsorganisatorische redenen. De werkgever dient een eventuele afwijzing van het verzoek schriftelijk te motiveren. </w:t>
      </w:r>
    </w:p>
    <w:p w14:paraId="02CD5C6B" w14:textId="77777777" w:rsidR="00137944" w:rsidRPr="004D4AAD" w:rsidRDefault="00137944" w:rsidP="00137944">
      <w:pPr>
        <w:spacing w:line="360" w:lineRule="auto"/>
        <w:ind w:left="1418" w:hanging="713"/>
        <w:rPr>
          <w:b/>
          <w:sz w:val="18"/>
        </w:rPr>
      </w:pPr>
    </w:p>
    <w:p w14:paraId="1B5F328A" w14:textId="77777777" w:rsidR="00137944" w:rsidRPr="004D4AAD" w:rsidRDefault="00137944" w:rsidP="00137944">
      <w:pPr>
        <w:spacing w:line="360" w:lineRule="auto"/>
        <w:rPr>
          <w:sz w:val="18"/>
        </w:rPr>
      </w:pPr>
      <w:r w:rsidRPr="004D4AAD">
        <w:rPr>
          <w:sz w:val="18"/>
        </w:rPr>
        <w:t xml:space="preserve">3. </w:t>
      </w:r>
      <w:r w:rsidRPr="004D4AAD">
        <w:rPr>
          <w:sz w:val="18"/>
        </w:rPr>
        <w:tab/>
        <w:t>Overwerk en beschikbaarheiddienst oudere werknemers</w:t>
      </w:r>
    </w:p>
    <w:p w14:paraId="2E229E6B" w14:textId="77777777" w:rsidR="00137944" w:rsidRPr="004D4AAD" w:rsidRDefault="00137944" w:rsidP="00137944">
      <w:pPr>
        <w:spacing w:line="360" w:lineRule="auto"/>
        <w:ind w:left="720"/>
        <w:rPr>
          <w:b/>
          <w:sz w:val="18"/>
        </w:rPr>
      </w:pPr>
      <w:r w:rsidRPr="004D4AAD">
        <w:rPr>
          <w:sz w:val="18"/>
        </w:rPr>
        <w:t>Als er door beschikbaarheiddienst overwerk ontstaat, bij de werknemer van 55 jaar en ouder, heeft de werkgever de plicht dit overwerk in de volgende week te compenseren in vrije tijd.</w:t>
      </w:r>
    </w:p>
    <w:p w14:paraId="012447E4" w14:textId="77777777" w:rsidR="00137944" w:rsidRPr="004D4AAD" w:rsidRDefault="00137944" w:rsidP="00137944">
      <w:pPr>
        <w:spacing w:line="360" w:lineRule="auto"/>
        <w:ind w:left="1440" w:hanging="720"/>
        <w:rPr>
          <w:b/>
          <w:sz w:val="18"/>
        </w:rPr>
      </w:pPr>
    </w:p>
    <w:p w14:paraId="67E6A136" w14:textId="77777777" w:rsidR="00137944" w:rsidRPr="004D4AAD" w:rsidRDefault="00137944" w:rsidP="00137944">
      <w:pPr>
        <w:spacing w:line="312" w:lineRule="auto"/>
        <w:ind w:left="708" w:hanging="708"/>
        <w:rPr>
          <w:b/>
          <w:sz w:val="18"/>
        </w:rPr>
      </w:pPr>
      <w:r w:rsidRPr="004D4AAD">
        <w:rPr>
          <w:b/>
          <w:sz w:val="18"/>
        </w:rPr>
        <w:t>ARTIKEL 25</w:t>
      </w:r>
      <w:r w:rsidRPr="004D4AAD">
        <w:rPr>
          <w:b/>
          <w:sz w:val="18"/>
        </w:rPr>
        <w:tab/>
        <w:t>VAKANTIETOESLAG</w:t>
      </w:r>
    </w:p>
    <w:p w14:paraId="15C374FB" w14:textId="77777777" w:rsidR="00137944" w:rsidRPr="004D4AAD" w:rsidRDefault="00137944" w:rsidP="00137944">
      <w:pPr>
        <w:spacing w:line="312" w:lineRule="auto"/>
        <w:rPr>
          <w:b/>
          <w:sz w:val="18"/>
        </w:rPr>
      </w:pPr>
    </w:p>
    <w:p w14:paraId="066B7064" w14:textId="77777777" w:rsidR="00137944" w:rsidRPr="004D4AAD" w:rsidRDefault="00137944" w:rsidP="00137944">
      <w:pPr>
        <w:spacing w:line="312" w:lineRule="auto"/>
        <w:rPr>
          <w:sz w:val="18"/>
        </w:rPr>
      </w:pPr>
      <w:r w:rsidRPr="004D4AAD">
        <w:rPr>
          <w:sz w:val="18"/>
        </w:rPr>
        <w:t>1.</w:t>
      </w:r>
      <w:r w:rsidRPr="004D4AAD">
        <w:rPr>
          <w:sz w:val="18"/>
        </w:rPr>
        <w:tab/>
        <w:t>Vakantietoeslagjaar</w:t>
      </w:r>
    </w:p>
    <w:p w14:paraId="62C37070" w14:textId="77777777" w:rsidR="00137944" w:rsidRPr="004D4AAD" w:rsidRDefault="00137944" w:rsidP="00137944">
      <w:pPr>
        <w:spacing w:line="312" w:lineRule="auto"/>
        <w:ind w:left="720"/>
        <w:rPr>
          <w:b/>
          <w:sz w:val="18"/>
        </w:rPr>
      </w:pPr>
      <w:r w:rsidRPr="004D4AAD">
        <w:rPr>
          <w:sz w:val="18"/>
        </w:rPr>
        <w:lastRenderedPageBreak/>
        <w:t>Het vakantietoeslagjaar loopt van 1 juni van het voorafgaande kalenderjaar tot en met 31 mei van het lopende kalenderjaar of een daarmee vergelijkbaar periodejaar.</w:t>
      </w:r>
    </w:p>
    <w:p w14:paraId="7EBD56CB" w14:textId="77777777" w:rsidR="00137944" w:rsidRPr="004D4AAD" w:rsidRDefault="00137944" w:rsidP="00137944">
      <w:pPr>
        <w:spacing w:line="312" w:lineRule="auto"/>
        <w:rPr>
          <w:b/>
          <w:sz w:val="18"/>
        </w:rPr>
      </w:pPr>
    </w:p>
    <w:p w14:paraId="40B7AF58" w14:textId="77777777" w:rsidR="00137944" w:rsidRPr="004D4AAD" w:rsidRDefault="00137944" w:rsidP="00137944">
      <w:pPr>
        <w:spacing w:line="312" w:lineRule="auto"/>
        <w:rPr>
          <w:sz w:val="18"/>
        </w:rPr>
      </w:pPr>
      <w:r w:rsidRPr="004D4AAD">
        <w:rPr>
          <w:sz w:val="18"/>
        </w:rPr>
        <w:t>2.</w:t>
      </w:r>
      <w:r w:rsidRPr="004D4AAD">
        <w:rPr>
          <w:sz w:val="18"/>
        </w:rPr>
        <w:tab/>
        <w:t>Vakantietoeslag</w:t>
      </w:r>
    </w:p>
    <w:p w14:paraId="61CE97B6" w14:textId="77777777" w:rsidR="00137944" w:rsidRPr="004D4AAD" w:rsidRDefault="00137944" w:rsidP="00137944">
      <w:pPr>
        <w:spacing w:line="312" w:lineRule="auto"/>
        <w:ind w:left="720"/>
        <w:rPr>
          <w:b/>
          <w:sz w:val="18"/>
        </w:rPr>
      </w:pPr>
      <w:r w:rsidRPr="004D4AAD">
        <w:rPr>
          <w:sz w:val="18"/>
        </w:rPr>
        <w:t xml:space="preserve">De vakantietoeslag bedraagt 8% van het loon dat de werknemer in het vakantietoeslagjaar (1 juni tot en met 31 mei) bij de werkgever heeft verdiend. Hierin zijn niet begrepen toeslagen, eventuele gratificaties en beloning in natura. De vakantietoeslag wordt uiterlijk 30 juni uitbetaald. De werknemer die het gehele vakantietoeslagjaar in dienst is geweest en eerder dan de maand juli met vakantie gaat, ontvangt de vakantietoeslag voor de aanvang van de aaneengesloten vakantie. </w:t>
      </w:r>
      <w:r w:rsidRPr="004D4AAD">
        <w:rPr>
          <w:sz w:val="18"/>
        </w:rPr>
        <w:br/>
      </w:r>
      <w:r w:rsidRPr="004D4AAD">
        <w:rPr>
          <w:sz w:val="18"/>
        </w:rPr>
        <w:br/>
        <w:t xml:space="preserve">Bij een hulpkracht die een all-in salaris ontvangt, is de vakantietoeslag al in het salaris opgenomen en hoeft deze niet meer uitbetaald te worden. </w:t>
      </w:r>
    </w:p>
    <w:p w14:paraId="4D9F0BAA" w14:textId="77777777" w:rsidR="00137944" w:rsidRPr="004D4AAD" w:rsidRDefault="00137944" w:rsidP="00137944">
      <w:pPr>
        <w:spacing w:line="312" w:lineRule="auto"/>
        <w:rPr>
          <w:b/>
          <w:sz w:val="18"/>
        </w:rPr>
      </w:pPr>
    </w:p>
    <w:p w14:paraId="698F5DD5" w14:textId="77777777" w:rsidR="00137944" w:rsidRPr="004D4AAD" w:rsidRDefault="00137944" w:rsidP="00137944">
      <w:pPr>
        <w:spacing w:line="312" w:lineRule="auto"/>
        <w:rPr>
          <w:sz w:val="18"/>
        </w:rPr>
      </w:pPr>
      <w:r w:rsidRPr="004D4AAD">
        <w:rPr>
          <w:sz w:val="18"/>
        </w:rPr>
        <w:t>3.</w:t>
      </w:r>
      <w:r w:rsidRPr="004D4AAD">
        <w:rPr>
          <w:sz w:val="18"/>
        </w:rPr>
        <w:tab/>
        <w:t>Beëindiging dienstverband</w:t>
      </w:r>
    </w:p>
    <w:p w14:paraId="3C0FB5DB" w14:textId="77777777" w:rsidR="00137944" w:rsidRPr="004D4AAD" w:rsidRDefault="00137944" w:rsidP="00137944">
      <w:pPr>
        <w:spacing w:line="312" w:lineRule="auto"/>
        <w:ind w:firstLine="720"/>
        <w:rPr>
          <w:b/>
          <w:sz w:val="18"/>
        </w:rPr>
      </w:pPr>
      <w:r w:rsidRPr="004D4AAD">
        <w:rPr>
          <w:sz w:val="18"/>
        </w:rPr>
        <w:t xml:space="preserve">Indien het dienstverband voor de datum van uitbetaling wordt beëindigd, zal bij </w:t>
      </w:r>
    </w:p>
    <w:p w14:paraId="41C0679A" w14:textId="77777777" w:rsidR="00137944" w:rsidRPr="004D4AAD" w:rsidRDefault="00137944" w:rsidP="00137944">
      <w:pPr>
        <w:spacing w:line="312" w:lineRule="auto"/>
        <w:ind w:firstLine="720"/>
        <w:rPr>
          <w:b/>
          <w:sz w:val="18"/>
        </w:rPr>
      </w:pPr>
      <w:r w:rsidRPr="004D4AAD">
        <w:rPr>
          <w:sz w:val="18"/>
        </w:rPr>
        <w:t>de laatste salarisafrekening de vakantietoeslag worden uitbetaald.</w:t>
      </w:r>
    </w:p>
    <w:p w14:paraId="0D535F02" w14:textId="77777777" w:rsidR="00137944" w:rsidRPr="004D4AAD" w:rsidRDefault="00137944" w:rsidP="00137944">
      <w:pPr>
        <w:rPr>
          <w:sz w:val="18"/>
        </w:rPr>
      </w:pPr>
      <w:r w:rsidRPr="004D4AAD">
        <w:rPr>
          <w:sz w:val="18"/>
        </w:rPr>
        <w:br w:type="page"/>
      </w:r>
    </w:p>
    <w:p w14:paraId="52707DF5" w14:textId="77777777" w:rsidR="00137944" w:rsidRPr="004D4AAD" w:rsidRDefault="00137944" w:rsidP="00137944">
      <w:pPr>
        <w:rPr>
          <w:b/>
          <w:sz w:val="18"/>
        </w:rPr>
      </w:pPr>
      <w:r w:rsidRPr="004D4AAD">
        <w:rPr>
          <w:b/>
          <w:sz w:val="18"/>
        </w:rPr>
        <w:lastRenderedPageBreak/>
        <w:t>HOOFDSTUK 6</w:t>
      </w:r>
      <w:r w:rsidRPr="004D4AAD">
        <w:rPr>
          <w:b/>
          <w:sz w:val="18"/>
        </w:rPr>
        <w:tab/>
      </w:r>
      <w:r w:rsidRPr="004D4AAD">
        <w:rPr>
          <w:b/>
          <w:sz w:val="18"/>
        </w:rPr>
        <w:tab/>
        <w:t>ARBEIDSONGESCHIKTHEID</w:t>
      </w:r>
    </w:p>
    <w:p w14:paraId="409CFC9E" w14:textId="77777777" w:rsidR="00137944" w:rsidRPr="004D4AAD" w:rsidRDefault="00137944" w:rsidP="00137944">
      <w:pPr>
        <w:rPr>
          <w:sz w:val="18"/>
        </w:rPr>
      </w:pPr>
    </w:p>
    <w:p w14:paraId="6194005B" w14:textId="77777777" w:rsidR="00137944" w:rsidRPr="004D4AAD" w:rsidRDefault="00137944" w:rsidP="00137944">
      <w:pPr>
        <w:spacing w:line="360" w:lineRule="auto"/>
        <w:rPr>
          <w:b/>
          <w:sz w:val="18"/>
        </w:rPr>
      </w:pPr>
      <w:r w:rsidRPr="004D4AAD">
        <w:rPr>
          <w:b/>
          <w:sz w:val="18"/>
        </w:rPr>
        <w:t>ARTIKEL 26</w:t>
      </w:r>
      <w:r w:rsidRPr="004D4AAD">
        <w:rPr>
          <w:b/>
          <w:sz w:val="18"/>
        </w:rPr>
        <w:tab/>
        <w:t>ARBEIDSONGESCHIKTHEID</w:t>
      </w:r>
    </w:p>
    <w:p w14:paraId="05DE7D6D" w14:textId="77777777" w:rsidR="00137944" w:rsidRPr="004D4AAD" w:rsidRDefault="00137944" w:rsidP="00137944">
      <w:pPr>
        <w:spacing w:line="360" w:lineRule="auto"/>
        <w:rPr>
          <w:b/>
          <w:sz w:val="18"/>
        </w:rPr>
      </w:pPr>
    </w:p>
    <w:p w14:paraId="437E7452" w14:textId="77777777" w:rsidR="00137944" w:rsidRPr="004D4AAD" w:rsidRDefault="00137944" w:rsidP="00137944">
      <w:pPr>
        <w:spacing w:line="360" w:lineRule="auto"/>
        <w:rPr>
          <w:sz w:val="18"/>
        </w:rPr>
      </w:pPr>
      <w:r w:rsidRPr="004D4AAD">
        <w:rPr>
          <w:sz w:val="18"/>
        </w:rPr>
        <w:t>1.</w:t>
      </w:r>
      <w:r w:rsidRPr="004D4AAD">
        <w:rPr>
          <w:sz w:val="18"/>
        </w:rPr>
        <w:tab/>
        <w:t>Verplichtingen werknemer</w:t>
      </w:r>
    </w:p>
    <w:p w14:paraId="654150B1" w14:textId="77777777" w:rsidR="00137944" w:rsidRPr="004D4AAD" w:rsidRDefault="00137944" w:rsidP="00137944">
      <w:pPr>
        <w:spacing w:line="360" w:lineRule="auto"/>
        <w:ind w:left="720"/>
        <w:rPr>
          <w:b/>
          <w:sz w:val="18"/>
        </w:rPr>
      </w:pPr>
      <w:r w:rsidRPr="004D4AAD">
        <w:rPr>
          <w:sz w:val="18"/>
        </w:rPr>
        <w:t>De werknemer, die wegens ziekte niet in staat is de bedongen arbeid te verrichten is gehouden:</w:t>
      </w:r>
    </w:p>
    <w:p w14:paraId="15C18D84" w14:textId="77777777" w:rsidR="00137944" w:rsidRPr="004D4AAD" w:rsidRDefault="00137944" w:rsidP="00137944">
      <w:pPr>
        <w:spacing w:line="360" w:lineRule="auto"/>
        <w:ind w:firstLine="720"/>
        <w:rPr>
          <w:b/>
          <w:sz w:val="18"/>
        </w:rPr>
      </w:pPr>
      <w:r w:rsidRPr="004D4AAD">
        <w:rPr>
          <w:sz w:val="18"/>
        </w:rPr>
        <w:t>a.</w:t>
      </w:r>
      <w:r w:rsidRPr="004D4AAD">
        <w:rPr>
          <w:sz w:val="18"/>
        </w:rPr>
        <w:tab/>
        <w:t xml:space="preserve">de werkgever direct van de arbeidsongeschiktheid en van de </w:t>
      </w:r>
    </w:p>
    <w:p w14:paraId="3D5EB40E" w14:textId="77777777" w:rsidR="00137944" w:rsidRPr="004D4AAD" w:rsidRDefault="00137944" w:rsidP="00137944">
      <w:pPr>
        <w:spacing w:line="360" w:lineRule="auto"/>
        <w:ind w:left="720" w:firstLine="720"/>
        <w:rPr>
          <w:b/>
          <w:sz w:val="18"/>
        </w:rPr>
      </w:pPr>
      <w:r w:rsidRPr="004D4AAD">
        <w:rPr>
          <w:sz w:val="18"/>
        </w:rPr>
        <w:t>vermoedelijke duur daarvan op de hoogte te stellen;</w:t>
      </w:r>
    </w:p>
    <w:p w14:paraId="752E5247" w14:textId="77777777" w:rsidR="00137944" w:rsidRPr="004D4AAD" w:rsidRDefault="00137944" w:rsidP="00137944">
      <w:pPr>
        <w:spacing w:line="360" w:lineRule="auto"/>
        <w:ind w:firstLine="720"/>
        <w:rPr>
          <w:b/>
          <w:sz w:val="18"/>
        </w:rPr>
      </w:pPr>
      <w:r w:rsidRPr="004D4AAD">
        <w:rPr>
          <w:sz w:val="18"/>
        </w:rPr>
        <w:t>b.</w:t>
      </w:r>
      <w:r w:rsidRPr="004D4AAD">
        <w:rPr>
          <w:sz w:val="18"/>
        </w:rPr>
        <w:tab/>
        <w:t>zonodig geneeskundige hulp in te roepen;</w:t>
      </w:r>
    </w:p>
    <w:p w14:paraId="0D175BCB" w14:textId="77777777" w:rsidR="00137944" w:rsidRPr="004D4AAD" w:rsidRDefault="00137944" w:rsidP="00137944">
      <w:pPr>
        <w:spacing w:line="360" w:lineRule="auto"/>
        <w:ind w:firstLine="720"/>
        <w:rPr>
          <w:b/>
          <w:sz w:val="18"/>
        </w:rPr>
      </w:pPr>
      <w:r w:rsidRPr="004D4AAD">
        <w:rPr>
          <w:sz w:val="18"/>
        </w:rPr>
        <w:t>c.</w:t>
      </w:r>
      <w:r w:rsidRPr="004D4AAD">
        <w:rPr>
          <w:sz w:val="18"/>
        </w:rPr>
        <w:tab/>
        <w:t xml:space="preserve">zich te houden aan de meldings-, controle- en andere voorschriften zoals </w:t>
      </w:r>
    </w:p>
    <w:p w14:paraId="542920BC" w14:textId="77777777" w:rsidR="00137944" w:rsidRPr="004D4AAD" w:rsidRDefault="00137944" w:rsidP="00137944">
      <w:pPr>
        <w:spacing w:line="360" w:lineRule="auto"/>
        <w:ind w:left="720" w:firstLine="720"/>
        <w:rPr>
          <w:b/>
          <w:sz w:val="18"/>
        </w:rPr>
      </w:pPr>
      <w:r w:rsidRPr="004D4AAD">
        <w:rPr>
          <w:sz w:val="18"/>
        </w:rPr>
        <w:t>opgenomen in bijlage 2, die deel uitmaakt van deze cao;</w:t>
      </w:r>
    </w:p>
    <w:p w14:paraId="48D9A9A8" w14:textId="77777777" w:rsidR="00137944" w:rsidRPr="004D4AAD" w:rsidRDefault="00137944" w:rsidP="00137944">
      <w:pPr>
        <w:spacing w:line="360" w:lineRule="auto"/>
        <w:ind w:firstLine="720"/>
        <w:rPr>
          <w:b/>
          <w:sz w:val="18"/>
        </w:rPr>
      </w:pPr>
      <w:r w:rsidRPr="004D4AAD">
        <w:rPr>
          <w:sz w:val="18"/>
        </w:rPr>
        <w:t>d.</w:t>
      </w:r>
      <w:r w:rsidRPr="004D4AAD">
        <w:rPr>
          <w:sz w:val="18"/>
        </w:rPr>
        <w:tab/>
        <w:t xml:space="preserve">na zijn herstel de werkgever direct daarvan in kennis te stellen en de </w:t>
      </w:r>
    </w:p>
    <w:p w14:paraId="614E784F" w14:textId="77777777" w:rsidR="00137944" w:rsidRPr="004D4AAD" w:rsidRDefault="00137944" w:rsidP="00137944">
      <w:pPr>
        <w:spacing w:line="360" w:lineRule="auto"/>
        <w:ind w:left="720" w:firstLine="720"/>
        <w:rPr>
          <w:b/>
          <w:sz w:val="18"/>
        </w:rPr>
      </w:pPr>
      <w:r w:rsidRPr="004D4AAD">
        <w:rPr>
          <w:sz w:val="18"/>
        </w:rPr>
        <w:t>werkzaamheden te hervatten.</w:t>
      </w:r>
    </w:p>
    <w:p w14:paraId="1A6A4638" w14:textId="77777777" w:rsidR="00137944" w:rsidRPr="004D4AAD" w:rsidRDefault="00137944" w:rsidP="00137944">
      <w:pPr>
        <w:spacing w:line="360" w:lineRule="auto"/>
        <w:rPr>
          <w:b/>
          <w:sz w:val="18"/>
        </w:rPr>
      </w:pPr>
    </w:p>
    <w:p w14:paraId="7A148BCF" w14:textId="77777777" w:rsidR="00137944" w:rsidRPr="004D4AAD" w:rsidRDefault="00137944" w:rsidP="00137944">
      <w:pPr>
        <w:spacing w:line="360" w:lineRule="auto"/>
        <w:rPr>
          <w:sz w:val="18"/>
        </w:rPr>
      </w:pPr>
      <w:r w:rsidRPr="004D4AAD">
        <w:rPr>
          <w:sz w:val="18"/>
        </w:rPr>
        <w:t>2.</w:t>
      </w:r>
      <w:r w:rsidRPr="004D4AAD">
        <w:rPr>
          <w:sz w:val="18"/>
        </w:rPr>
        <w:tab/>
        <w:t>Loondoorbetaling</w:t>
      </w:r>
    </w:p>
    <w:p w14:paraId="0144909E" w14:textId="77777777" w:rsidR="00137944" w:rsidRPr="004D4AAD" w:rsidRDefault="00137944" w:rsidP="00137944">
      <w:pPr>
        <w:spacing w:line="360" w:lineRule="auto"/>
        <w:ind w:left="708"/>
        <w:rPr>
          <w:b/>
          <w:sz w:val="18"/>
        </w:rPr>
      </w:pPr>
      <w:r w:rsidRPr="004D4AAD">
        <w:rPr>
          <w:sz w:val="18"/>
        </w:rPr>
        <w:t>De werknemer die wegens ziekte of arbeidsongeschiktheid niet in staat is de bedongen arbeid te verrichten, behoudt in het eerste ziektejaar:</w:t>
      </w:r>
    </w:p>
    <w:p w14:paraId="3E6CC029" w14:textId="77777777" w:rsidR="00137944" w:rsidRPr="004D4AAD" w:rsidRDefault="00137944" w:rsidP="00137944">
      <w:pPr>
        <w:numPr>
          <w:ilvl w:val="1"/>
          <w:numId w:val="18"/>
        </w:numPr>
        <w:tabs>
          <w:tab w:val="clear" w:pos="1800"/>
          <w:tab w:val="num" w:pos="1440"/>
        </w:tabs>
        <w:spacing w:line="360" w:lineRule="auto"/>
        <w:ind w:hanging="1080"/>
        <w:rPr>
          <w:b/>
          <w:sz w:val="18"/>
        </w:rPr>
      </w:pPr>
      <w:r w:rsidRPr="004D4AAD">
        <w:rPr>
          <w:sz w:val="18"/>
        </w:rPr>
        <w:t>gedurende de eerste zes maanden doorbetaling van het loon tot 95% en</w:t>
      </w:r>
    </w:p>
    <w:p w14:paraId="6D14B8AA" w14:textId="77777777" w:rsidR="00137944" w:rsidRPr="004D4AAD" w:rsidRDefault="00137944" w:rsidP="00137944">
      <w:pPr>
        <w:numPr>
          <w:ilvl w:val="1"/>
          <w:numId w:val="18"/>
        </w:numPr>
        <w:tabs>
          <w:tab w:val="clear" w:pos="1800"/>
          <w:tab w:val="num" w:pos="1440"/>
        </w:tabs>
        <w:spacing w:line="360" w:lineRule="auto"/>
        <w:ind w:hanging="1080"/>
        <w:rPr>
          <w:b/>
          <w:sz w:val="18"/>
        </w:rPr>
      </w:pPr>
      <w:r w:rsidRPr="004D4AAD">
        <w:rPr>
          <w:sz w:val="18"/>
        </w:rPr>
        <w:t xml:space="preserve">gedurende de tweede zes maanden tot 90% van het loon, </w:t>
      </w:r>
    </w:p>
    <w:p w14:paraId="4EFD39E8" w14:textId="77777777" w:rsidR="00137944" w:rsidRPr="004D4AAD" w:rsidRDefault="00137944" w:rsidP="00137944">
      <w:pPr>
        <w:spacing w:line="360" w:lineRule="auto"/>
        <w:ind w:left="709" w:firstLine="709"/>
        <w:rPr>
          <w:sz w:val="18"/>
        </w:rPr>
      </w:pPr>
      <w:r w:rsidRPr="004D4AAD">
        <w:rPr>
          <w:sz w:val="18"/>
        </w:rPr>
        <w:t>maar het eerste ziektejaar ten minste het voor hem geldende wettelijke minimumloon.</w:t>
      </w:r>
    </w:p>
    <w:p w14:paraId="63A365B3" w14:textId="77777777" w:rsidR="00137944" w:rsidRPr="004D4AAD" w:rsidRDefault="00137944" w:rsidP="00137944">
      <w:pPr>
        <w:spacing w:line="360" w:lineRule="auto"/>
        <w:ind w:firstLine="708"/>
        <w:rPr>
          <w:b/>
          <w:sz w:val="18"/>
        </w:rPr>
      </w:pPr>
      <w:r w:rsidRPr="004D4AAD">
        <w:rPr>
          <w:sz w:val="18"/>
        </w:rPr>
        <w:t>In het tweede ziektejaar behoudt de werknemer:</w:t>
      </w:r>
    </w:p>
    <w:p w14:paraId="0E817DDD" w14:textId="77777777" w:rsidR="00137944" w:rsidRPr="004D4AAD" w:rsidRDefault="00137944" w:rsidP="00137944">
      <w:pPr>
        <w:numPr>
          <w:ilvl w:val="1"/>
          <w:numId w:val="18"/>
        </w:numPr>
        <w:tabs>
          <w:tab w:val="clear" w:pos="1800"/>
          <w:tab w:val="num" w:pos="1440"/>
        </w:tabs>
        <w:spacing w:line="360" w:lineRule="auto"/>
        <w:ind w:hanging="1080"/>
        <w:rPr>
          <w:b/>
          <w:sz w:val="18"/>
        </w:rPr>
      </w:pPr>
      <w:r w:rsidRPr="004D4AAD">
        <w:rPr>
          <w:sz w:val="18"/>
        </w:rPr>
        <w:t>gedurende de eerste zes maanden doorbetaling van het loon tot 85% en</w:t>
      </w:r>
    </w:p>
    <w:p w14:paraId="18C6481A" w14:textId="77777777" w:rsidR="00137944" w:rsidRPr="004D4AAD" w:rsidRDefault="00137944" w:rsidP="00137944">
      <w:pPr>
        <w:numPr>
          <w:ilvl w:val="1"/>
          <w:numId w:val="18"/>
        </w:numPr>
        <w:tabs>
          <w:tab w:val="clear" w:pos="1800"/>
          <w:tab w:val="num" w:pos="1440"/>
        </w:tabs>
        <w:spacing w:line="360" w:lineRule="auto"/>
        <w:ind w:hanging="1080"/>
        <w:rPr>
          <w:b/>
          <w:sz w:val="18"/>
        </w:rPr>
      </w:pPr>
      <w:r w:rsidRPr="004D4AAD">
        <w:rPr>
          <w:sz w:val="18"/>
        </w:rPr>
        <w:t>gedurende de tweede zes maanden tot 80% van het loon.</w:t>
      </w:r>
    </w:p>
    <w:p w14:paraId="09C8C57F" w14:textId="77777777" w:rsidR="00137944" w:rsidRPr="004D4AAD" w:rsidRDefault="00137944" w:rsidP="00137944">
      <w:pPr>
        <w:spacing w:line="360" w:lineRule="auto"/>
        <w:ind w:left="708"/>
        <w:rPr>
          <w:b/>
          <w:sz w:val="18"/>
        </w:rPr>
      </w:pPr>
    </w:p>
    <w:p w14:paraId="764D4784" w14:textId="77777777" w:rsidR="00137944" w:rsidRPr="004D4AAD" w:rsidRDefault="00137944" w:rsidP="00137944">
      <w:pPr>
        <w:spacing w:line="360" w:lineRule="auto"/>
        <w:rPr>
          <w:sz w:val="18"/>
        </w:rPr>
      </w:pPr>
      <w:r w:rsidRPr="004D4AAD">
        <w:rPr>
          <w:sz w:val="18"/>
        </w:rPr>
        <w:t>3.</w:t>
      </w:r>
      <w:r w:rsidRPr="004D4AAD">
        <w:rPr>
          <w:sz w:val="18"/>
        </w:rPr>
        <w:tab/>
        <w:t>Uitzondering</w:t>
      </w:r>
    </w:p>
    <w:p w14:paraId="0DBD7D81" w14:textId="77777777" w:rsidR="00137944" w:rsidRPr="004D4AAD" w:rsidRDefault="00137944" w:rsidP="00137944">
      <w:pPr>
        <w:spacing w:line="360" w:lineRule="auto"/>
        <w:ind w:left="720"/>
        <w:rPr>
          <w:b/>
          <w:sz w:val="18"/>
          <w:szCs w:val="18"/>
        </w:rPr>
      </w:pPr>
      <w:r w:rsidRPr="004D4AAD">
        <w:rPr>
          <w:sz w:val="18"/>
          <w:szCs w:val="18"/>
        </w:rPr>
        <w:t>De werknemer heeft het in lid 2 van dit artikel bedoeld recht op loondoorbetaling niet wanneer hij op grond van artikel 7:629 van het Burgerlijk Wetboek geen recht heeft op doorbetaling van 70% van zijn loon.</w:t>
      </w:r>
    </w:p>
    <w:p w14:paraId="39847CBB" w14:textId="77777777" w:rsidR="00137944" w:rsidRPr="004D4AAD" w:rsidRDefault="00137944" w:rsidP="00137944">
      <w:pPr>
        <w:spacing w:line="360" w:lineRule="auto"/>
        <w:rPr>
          <w:b/>
          <w:sz w:val="18"/>
        </w:rPr>
      </w:pPr>
    </w:p>
    <w:p w14:paraId="2AB1D49F" w14:textId="77777777" w:rsidR="00137944" w:rsidRPr="004D4AAD" w:rsidRDefault="00137944" w:rsidP="00137944">
      <w:pPr>
        <w:spacing w:line="360" w:lineRule="auto"/>
        <w:rPr>
          <w:sz w:val="18"/>
        </w:rPr>
      </w:pPr>
      <w:r w:rsidRPr="004D4AAD">
        <w:rPr>
          <w:sz w:val="18"/>
        </w:rPr>
        <w:t>4.</w:t>
      </w:r>
      <w:r w:rsidRPr="004D4AAD">
        <w:rPr>
          <w:sz w:val="18"/>
        </w:rPr>
        <w:tab/>
        <w:t>Controle- en sanctievoorschriften</w:t>
      </w:r>
    </w:p>
    <w:p w14:paraId="0336A491" w14:textId="77777777" w:rsidR="00137944" w:rsidRPr="004D4AAD" w:rsidRDefault="00137944" w:rsidP="00137944">
      <w:pPr>
        <w:spacing w:line="360" w:lineRule="auto"/>
        <w:ind w:firstLine="720"/>
        <w:rPr>
          <w:b/>
          <w:sz w:val="18"/>
        </w:rPr>
      </w:pPr>
      <w:r w:rsidRPr="004D4AAD">
        <w:rPr>
          <w:sz w:val="18"/>
        </w:rPr>
        <w:t xml:space="preserve">De werkgever is gerechtigd in geval van overtreding van de in bijlage 2 onder A </w:t>
      </w:r>
    </w:p>
    <w:p w14:paraId="6254091E" w14:textId="77777777" w:rsidR="00137944" w:rsidRPr="004D4AAD" w:rsidRDefault="00137944" w:rsidP="00137944">
      <w:pPr>
        <w:spacing w:line="360" w:lineRule="auto"/>
        <w:ind w:left="720"/>
        <w:rPr>
          <w:b/>
          <w:sz w:val="18"/>
        </w:rPr>
      </w:pPr>
      <w:r w:rsidRPr="004D4AAD">
        <w:rPr>
          <w:sz w:val="18"/>
        </w:rPr>
        <w:t>vermelde controlevoorschriften de loondoorbetaling zoals bepaald in lid 2 van dit artikel te korten tot 70% van het loon met een minimum van het wettelijk minimumloon, met inachtneming van de in bovengenoemde bijlage onder B vermelde sanctievoorschriften.</w:t>
      </w:r>
    </w:p>
    <w:p w14:paraId="4CEEB7D0" w14:textId="77777777" w:rsidR="00137944" w:rsidRPr="004D4AAD" w:rsidRDefault="00137944" w:rsidP="00137944">
      <w:pPr>
        <w:spacing w:line="360" w:lineRule="auto"/>
        <w:ind w:left="720"/>
        <w:rPr>
          <w:b/>
          <w:sz w:val="18"/>
        </w:rPr>
      </w:pPr>
      <w:r w:rsidRPr="004D4AAD">
        <w:rPr>
          <w:sz w:val="18"/>
        </w:rPr>
        <w:lastRenderedPageBreak/>
        <w:t>In overleg met de Ondernemingsraad of de Personeelsvertegenwoordiging mag van de regels in bijlage 2 worden afgeweken, met dien verstande dat wat betreft de sancties onder B alleen in voor de werknemer gunstige zin mag worden afgeweken.</w:t>
      </w:r>
    </w:p>
    <w:p w14:paraId="7D0E9754" w14:textId="77777777" w:rsidR="00137944" w:rsidRPr="004D4AAD" w:rsidRDefault="00137944" w:rsidP="00137944">
      <w:pPr>
        <w:spacing w:line="360" w:lineRule="auto"/>
        <w:rPr>
          <w:sz w:val="18"/>
          <w:szCs w:val="18"/>
        </w:rPr>
      </w:pPr>
    </w:p>
    <w:p w14:paraId="33D05984" w14:textId="77777777" w:rsidR="00137944" w:rsidRPr="004D4AAD" w:rsidRDefault="00137944" w:rsidP="00137944">
      <w:pPr>
        <w:spacing w:line="360" w:lineRule="auto"/>
        <w:rPr>
          <w:sz w:val="18"/>
        </w:rPr>
      </w:pPr>
      <w:r w:rsidRPr="004D4AAD">
        <w:rPr>
          <w:sz w:val="18"/>
        </w:rPr>
        <w:t>5.</w:t>
      </w:r>
      <w:r w:rsidRPr="004D4AAD">
        <w:rPr>
          <w:sz w:val="18"/>
        </w:rPr>
        <w:tab/>
        <w:t>Salaris flexitimer en hulpkracht</w:t>
      </w:r>
    </w:p>
    <w:p w14:paraId="5B06FB49" w14:textId="77777777" w:rsidR="00137944" w:rsidRPr="004D4AAD" w:rsidRDefault="00137944" w:rsidP="00137944">
      <w:pPr>
        <w:spacing w:line="360" w:lineRule="auto"/>
        <w:ind w:left="720"/>
        <w:rPr>
          <w:b/>
          <w:sz w:val="18"/>
        </w:rPr>
      </w:pPr>
      <w:r w:rsidRPr="004D4AAD">
        <w:rPr>
          <w:sz w:val="18"/>
        </w:rPr>
        <w:t>Bij de bepaling van het salaris voor de flexitimer en hulpkracht (indien van toepassing: inclusief het vakantiegeld en vakantiedagen) geldt het gemiddelde maandsalaris over 13 weken onmiddellijk voorafgaand aan de arbeidsongeschiktheid. Indien het gemiddelde maandsalaris over de voorafgaande 13 weken in vergelijking met hetgeen de werknemer gemiddeld over de voorafgaande 52 weken heeft genoten kennelijk geen goede maatstaf is, geldt het jaargemiddelde.</w:t>
      </w:r>
    </w:p>
    <w:p w14:paraId="35E313A9" w14:textId="77777777" w:rsidR="00137944" w:rsidRPr="004D4AAD" w:rsidRDefault="00137944" w:rsidP="00137944">
      <w:pPr>
        <w:spacing w:line="360" w:lineRule="auto"/>
        <w:rPr>
          <w:sz w:val="18"/>
        </w:rPr>
      </w:pPr>
    </w:p>
    <w:p w14:paraId="637602B3" w14:textId="77777777" w:rsidR="00137944" w:rsidRPr="004D4AAD" w:rsidRDefault="00137944" w:rsidP="00137944">
      <w:pPr>
        <w:spacing w:line="360" w:lineRule="auto"/>
        <w:rPr>
          <w:sz w:val="18"/>
        </w:rPr>
      </w:pPr>
      <w:r w:rsidRPr="004D4AAD">
        <w:rPr>
          <w:sz w:val="18"/>
        </w:rPr>
        <w:t>6.</w:t>
      </w:r>
      <w:r w:rsidRPr="004D4AAD">
        <w:rPr>
          <w:sz w:val="18"/>
        </w:rPr>
        <w:tab/>
        <w:t>Opeenvolgende ziektegevallen</w:t>
      </w:r>
    </w:p>
    <w:p w14:paraId="415271BB" w14:textId="77777777" w:rsidR="00137944" w:rsidRPr="004D4AAD" w:rsidRDefault="00137944" w:rsidP="00137944">
      <w:pPr>
        <w:spacing w:line="360" w:lineRule="auto"/>
        <w:ind w:firstLine="720"/>
        <w:rPr>
          <w:b/>
          <w:sz w:val="18"/>
        </w:rPr>
      </w:pPr>
      <w:r w:rsidRPr="004D4AAD">
        <w:rPr>
          <w:sz w:val="18"/>
        </w:rPr>
        <w:t xml:space="preserve">Voor de toepassing van dit artikel worden ziektegevallen die elkaar met een </w:t>
      </w:r>
    </w:p>
    <w:p w14:paraId="12E1F192" w14:textId="77777777" w:rsidR="00137944" w:rsidRPr="004D4AAD" w:rsidRDefault="00137944" w:rsidP="00137944">
      <w:pPr>
        <w:spacing w:line="360" w:lineRule="auto"/>
        <w:ind w:firstLine="720"/>
        <w:rPr>
          <w:b/>
          <w:sz w:val="18"/>
        </w:rPr>
      </w:pPr>
      <w:r w:rsidRPr="004D4AAD">
        <w:rPr>
          <w:sz w:val="18"/>
        </w:rPr>
        <w:t>tussenpoos van minder dan vier weken opvolgen, als één ziektegeval gezien.</w:t>
      </w:r>
    </w:p>
    <w:p w14:paraId="00FD3154" w14:textId="77777777" w:rsidR="00137944" w:rsidRPr="004D4AAD" w:rsidRDefault="00137944" w:rsidP="00137944">
      <w:pPr>
        <w:spacing w:line="360" w:lineRule="auto"/>
        <w:rPr>
          <w:b/>
          <w:sz w:val="18"/>
        </w:rPr>
      </w:pPr>
    </w:p>
    <w:p w14:paraId="0C5A1B57" w14:textId="77777777" w:rsidR="00137944" w:rsidRPr="004D4AAD" w:rsidRDefault="00137944" w:rsidP="00137944">
      <w:pPr>
        <w:spacing w:line="360" w:lineRule="auto"/>
        <w:rPr>
          <w:sz w:val="18"/>
        </w:rPr>
      </w:pPr>
      <w:r w:rsidRPr="004D4AAD">
        <w:rPr>
          <w:sz w:val="18"/>
          <w:szCs w:val="18"/>
        </w:rPr>
        <w:t>7.</w:t>
      </w:r>
      <w:r w:rsidRPr="004D4AAD">
        <w:rPr>
          <w:sz w:val="18"/>
        </w:rPr>
        <w:tab/>
        <w:t>Verhaalrecht</w:t>
      </w:r>
    </w:p>
    <w:p w14:paraId="77D79871" w14:textId="77777777" w:rsidR="00137944" w:rsidRPr="004D4AAD" w:rsidRDefault="00137944" w:rsidP="00137944">
      <w:pPr>
        <w:spacing w:line="360" w:lineRule="auto"/>
        <w:ind w:left="720"/>
        <w:rPr>
          <w:b/>
          <w:sz w:val="18"/>
        </w:rPr>
      </w:pPr>
      <w:r w:rsidRPr="004D4AAD">
        <w:rPr>
          <w:sz w:val="18"/>
        </w:rPr>
        <w:t>Indien een werkgever op grond van het bepaalde in dit artikel verplicht is tijdens ziekte of arbeidsongeschiktheid het loon van een zieke werknemer door te betalen, heeft hij, indien de ongeschiktheid tot werken van de werknemer het gevolg is van een gebeurtenis waarvoor een ander aansprakelijk is, ten opzichte van ander recht op schadevergoeding als gevolg van artikel 6:107a Burgerlijk Wetboek.</w:t>
      </w:r>
    </w:p>
    <w:p w14:paraId="25002977" w14:textId="77777777" w:rsidR="00137944" w:rsidRPr="004D4AAD" w:rsidRDefault="00137944" w:rsidP="00137944">
      <w:pPr>
        <w:spacing w:line="360" w:lineRule="auto"/>
        <w:rPr>
          <w:b/>
          <w:sz w:val="18"/>
        </w:rPr>
      </w:pPr>
    </w:p>
    <w:p w14:paraId="12438696" w14:textId="77777777" w:rsidR="00137944" w:rsidRPr="004D4AAD" w:rsidRDefault="00137944" w:rsidP="00137944">
      <w:pPr>
        <w:rPr>
          <w:sz w:val="18"/>
        </w:rPr>
      </w:pPr>
      <w:r w:rsidRPr="004D4AAD">
        <w:br w:type="page"/>
      </w:r>
    </w:p>
    <w:p w14:paraId="438EDF7D" w14:textId="77777777" w:rsidR="00137944" w:rsidRPr="004D4AAD" w:rsidRDefault="00137944" w:rsidP="00137944">
      <w:pPr>
        <w:rPr>
          <w:sz w:val="18"/>
        </w:rPr>
      </w:pPr>
    </w:p>
    <w:p w14:paraId="5B20A4B0" w14:textId="77777777" w:rsidR="00137944" w:rsidRPr="004D4AAD" w:rsidRDefault="00137944" w:rsidP="00137944">
      <w:pPr>
        <w:rPr>
          <w:b/>
          <w:sz w:val="18"/>
        </w:rPr>
      </w:pPr>
      <w:r w:rsidRPr="004D4AAD">
        <w:rPr>
          <w:b/>
          <w:sz w:val="18"/>
        </w:rPr>
        <w:t>HOOFDSTUK 7</w:t>
      </w:r>
      <w:r w:rsidRPr="004D4AAD">
        <w:rPr>
          <w:b/>
          <w:sz w:val="18"/>
        </w:rPr>
        <w:tab/>
      </w:r>
      <w:r w:rsidRPr="004D4AAD">
        <w:rPr>
          <w:b/>
          <w:sz w:val="18"/>
        </w:rPr>
        <w:tab/>
        <w:t>DIVERSE BEPALINGEN</w:t>
      </w:r>
    </w:p>
    <w:p w14:paraId="0E5ACB75" w14:textId="77777777" w:rsidR="00137944" w:rsidRPr="004D4AAD" w:rsidRDefault="00137944" w:rsidP="00137944">
      <w:pPr>
        <w:rPr>
          <w:sz w:val="18"/>
        </w:rPr>
      </w:pPr>
    </w:p>
    <w:p w14:paraId="4C3C00F9" w14:textId="77777777" w:rsidR="00137944" w:rsidRPr="004D4AAD" w:rsidRDefault="00137944" w:rsidP="00137944">
      <w:pPr>
        <w:spacing w:line="360" w:lineRule="auto"/>
        <w:rPr>
          <w:b/>
          <w:sz w:val="18"/>
        </w:rPr>
      </w:pPr>
      <w:r w:rsidRPr="004D4AAD">
        <w:rPr>
          <w:b/>
          <w:sz w:val="18"/>
        </w:rPr>
        <w:t>ARTIKEL 27</w:t>
      </w:r>
      <w:r w:rsidRPr="004D4AAD">
        <w:rPr>
          <w:b/>
          <w:sz w:val="18"/>
        </w:rPr>
        <w:tab/>
        <w:t>SCHOLING EN TEGEMOETKOMING CURSUSKOSTEN</w:t>
      </w:r>
    </w:p>
    <w:p w14:paraId="34FE3683" w14:textId="77777777" w:rsidR="00137944" w:rsidRPr="004D4AAD" w:rsidRDefault="00137944" w:rsidP="00137944">
      <w:pPr>
        <w:spacing w:line="360" w:lineRule="auto"/>
        <w:rPr>
          <w:sz w:val="18"/>
        </w:rPr>
      </w:pPr>
    </w:p>
    <w:p w14:paraId="177E0234" w14:textId="77777777" w:rsidR="00137944" w:rsidRPr="004D4AAD" w:rsidRDefault="00137944" w:rsidP="00137944">
      <w:pPr>
        <w:spacing w:line="360" w:lineRule="auto"/>
        <w:rPr>
          <w:sz w:val="18"/>
        </w:rPr>
      </w:pPr>
      <w:r w:rsidRPr="004D4AAD">
        <w:rPr>
          <w:sz w:val="18"/>
        </w:rPr>
        <w:t>1.</w:t>
      </w:r>
      <w:r w:rsidRPr="004D4AAD">
        <w:rPr>
          <w:sz w:val="18"/>
        </w:rPr>
        <w:tab/>
        <w:t>EHBO-cursus</w:t>
      </w:r>
    </w:p>
    <w:p w14:paraId="58274AB9" w14:textId="77777777" w:rsidR="00137944" w:rsidRPr="004D4AAD" w:rsidRDefault="00137944" w:rsidP="00137944">
      <w:pPr>
        <w:spacing w:line="360" w:lineRule="auto"/>
        <w:ind w:firstLine="720"/>
        <w:rPr>
          <w:b/>
          <w:sz w:val="18"/>
        </w:rPr>
      </w:pPr>
      <w:r w:rsidRPr="004D4AAD">
        <w:rPr>
          <w:sz w:val="18"/>
        </w:rPr>
        <w:t xml:space="preserve">Indien de werknemer op verzoek van de werkgever een cursus volgt voor het </w:t>
      </w:r>
    </w:p>
    <w:p w14:paraId="766A8022" w14:textId="77777777" w:rsidR="00137944" w:rsidRPr="004D4AAD" w:rsidRDefault="00137944" w:rsidP="00137944">
      <w:pPr>
        <w:spacing w:line="360" w:lineRule="auto"/>
        <w:ind w:left="720"/>
        <w:rPr>
          <w:b/>
          <w:sz w:val="18"/>
        </w:rPr>
      </w:pPr>
      <w:r w:rsidRPr="004D4AAD">
        <w:rPr>
          <w:sz w:val="18"/>
        </w:rPr>
        <w:t>behalen van het EHBO-diploma of een bijscholingscursus worden de kosten hiervan vergoed door de werkgever. De cursustijd geldt als werktijd.</w:t>
      </w:r>
    </w:p>
    <w:p w14:paraId="6EC28BE3" w14:textId="77777777" w:rsidR="00137944" w:rsidRPr="004D4AAD" w:rsidRDefault="00137944" w:rsidP="00137944">
      <w:pPr>
        <w:spacing w:line="360" w:lineRule="auto"/>
        <w:rPr>
          <w:b/>
          <w:sz w:val="18"/>
        </w:rPr>
      </w:pPr>
    </w:p>
    <w:p w14:paraId="387D8744" w14:textId="77777777" w:rsidR="00137944" w:rsidRPr="004D4AAD" w:rsidRDefault="00137944" w:rsidP="00137944">
      <w:pPr>
        <w:spacing w:line="360" w:lineRule="auto"/>
        <w:rPr>
          <w:sz w:val="18"/>
        </w:rPr>
      </w:pPr>
      <w:r w:rsidRPr="004D4AAD">
        <w:rPr>
          <w:sz w:val="18"/>
        </w:rPr>
        <w:t>2.</w:t>
      </w:r>
      <w:r w:rsidRPr="004D4AAD">
        <w:rPr>
          <w:sz w:val="18"/>
        </w:rPr>
        <w:tab/>
        <w:t>Tegemoetkoming cursuskosten via werkgever</w:t>
      </w:r>
    </w:p>
    <w:p w14:paraId="42BB02A9" w14:textId="77777777" w:rsidR="00137944" w:rsidRPr="004D4AAD" w:rsidRDefault="00137944" w:rsidP="00137944">
      <w:pPr>
        <w:spacing w:line="360" w:lineRule="auto"/>
        <w:ind w:left="708" w:firstLine="12"/>
        <w:rPr>
          <w:b/>
          <w:sz w:val="18"/>
        </w:rPr>
      </w:pPr>
      <w:r w:rsidRPr="004D4AAD">
        <w:rPr>
          <w:sz w:val="18"/>
        </w:rPr>
        <w:t>De werknemer heeft recht om met behoud van salaris cursussen te volgen bij door de bedrijfstak erkende opleidingsinstituten met een maximum van vijf dagen per kalenderjaar. Het tijdstip waarop de cursus wordt gevolgd, wordt in overleg met de werkgever vastgesteld.</w:t>
      </w:r>
    </w:p>
    <w:p w14:paraId="1B61E7C3" w14:textId="77777777" w:rsidR="00137944" w:rsidRPr="004D4AAD" w:rsidRDefault="00137944" w:rsidP="00137944">
      <w:pPr>
        <w:pStyle w:val="Plattetekst"/>
        <w:spacing w:line="360" w:lineRule="auto"/>
        <w:ind w:left="720"/>
      </w:pPr>
      <w:r w:rsidRPr="004D4AAD">
        <w:t>De werknemer heeft recht om maximaal twee dagen per jaar met behoud van salaris examens af te leggen van een cursus bij een door de bedrijfstak erkend opleidingsinstituut.</w:t>
      </w:r>
    </w:p>
    <w:p w14:paraId="1604D991" w14:textId="77777777" w:rsidR="00137944" w:rsidRPr="004D4AAD" w:rsidRDefault="00137944" w:rsidP="00137944">
      <w:pPr>
        <w:spacing w:line="360" w:lineRule="auto"/>
        <w:ind w:left="720"/>
        <w:rPr>
          <w:b/>
          <w:sz w:val="18"/>
        </w:rPr>
      </w:pPr>
      <w:r w:rsidRPr="004D4AAD">
        <w:rPr>
          <w:sz w:val="18"/>
        </w:rPr>
        <w:t>De werkgever kan de gewenste cursus aanmelden en na afloop van de cursus 100% van de cursuskosten tot een maximumbedrag van € 400 per kalenderjaar per werknemer declareren bij KIKK recreatie. De nadere uitwerking van de regeling tegemoetkoming cursuskosten vindt u in bijlage 3 van de Fonds-cao Recreatie.</w:t>
      </w:r>
    </w:p>
    <w:p w14:paraId="531B4C38" w14:textId="77777777" w:rsidR="00137944" w:rsidRPr="004D4AAD" w:rsidRDefault="00137944" w:rsidP="00137944">
      <w:pPr>
        <w:spacing w:line="360" w:lineRule="auto"/>
        <w:rPr>
          <w:b/>
          <w:sz w:val="18"/>
        </w:rPr>
      </w:pPr>
    </w:p>
    <w:p w14:paraId="5947D131" w14:textId="77777777" w:rsidR="00137944" w:rsidRPr="004D4AAD" w:rsidRDefault="00137944" w:rsidP="00137944">
      <w:pPr>
        <w:spacing w:line="360" w:lineRule="auto"/>
        <w:rPr>
          <w:sz w:val="18"/>
        </w:rPr>
      </w:pPr>
      <w:r w:rsidRPr="004D4AAD">
        <w:rPr>
          <w:sz w:val="18"/>
        </w:rPr>
        <w:t>3.</w:t>
      </w:r>
      <w:r w:rsidRPr="004D4AAD">
        <w:rPr>
          <w:sz w:val="18"/>
        </w:rPr>
        <w:tab/>
        <w:t>Scholingsadvies voor de werknemer</w:t>
      </w:r>
    </w:p>
    <w:p w14:paraId="33311E44" w14:textId="77777777" w:rsidR="00137944" w:rsidRPr="004D4AAD" w:rsidRDefault="00137944" w:rsidP="00137944">
      <w:pPr>
        <w:spacing w:line="360" w:lineRule="auto"/>
        <w:ind w:left="720"/>
        <w:rPr>
          <w:b/>
          <w:i/>
          <w:sz w:val="18"/>
        </w:rPr>
      </w:pPr>
      <w:r w:rsidRPr="004D4AAD">
        <w:rPr>
          <w:sz w:val="18"/>
        </w:rPr>
        <w:t>De werknemer heeft eenmaal per jaar het recht op een gesprek met de leidinggevende over de eigen ontwikkelingsmogelijkheden. De werknemer heeft vervolgens eenmaal per drie jaar het recht, zonder interventie van de leidinggevende, op een scholingsadvies door middel van e-assessment uit de regeling tegemoetkoming cursuskosten voor de individuele werknemer KIKK recreatie. Voor de financiering van het scholingsadvies kan de werknemer een beroep doen op een tegemoetkoming vanuit KIKK recreatie tot een maximum bedrag van € 400 per scholingsadvies. Bij inzet van het individuele budget voor een scholingsadvies wordt voor dat kalenderjaar het gebruikte bedrag gekort op individuele budget voor scholing voor de individuele werknemer.</w:t>
      </w:r>
      <w:r w:rsidRPr="004D4AAD">
        <w:rPr>
          <w:sz w:val="18"/>
        </w:rPr>
        <w:br/>
        <w:t xml:space="preserve"> </w:t>
      </w:r>
      <w:r w:rsidRPr="004D4AAD">
        <w:rPr>
          <w:sz w:val="18"/>
        </w:rPr>
        <w:tab/>
      </w:r>
    </w:p>
    <w:p w14:paraId="7E62EBE5" w14:textId="77777777" w:rsidR="00137944" w:rsidRPr="004D4AAD" w:rsidRDefault="00137944" w:rsidP="00137944">
      <w:pPr>
        <w:spacing w:line="360" w:lineRule="auto"/>
        <w:rPr>
          <w:sz w:val="18"/>
        </w:rPr>
      </w:pPr>
      <w:r w:rsidRPr="004D4AAD">
        <w:rPr>
          <w:sz w:val="18"/>
        </w:rPr>
        <w:t>4.</w:t>
      </w:r>
      <w:r w:rsidRPr="004D4AAD">
        <w:rPr>
          <w:sz w:val="18"/>
        </w:rPr>
        <w:tab/>
        <w:t xml:space="preserve">Tegemoetkoming cursuskosten voor de individuele werknemer </w:t>
      </w:r>
    </w:p>
    <w:p w14:paraId="34009E30" w14:textId="77777777" w:rsidR="00137944" w:rsidRPr="004D4AAD" w:rsidRDefault="00137944" w:rsidP="00137944">
      <w:pPr>
        <w:spacing w:line="360" w:lineRule="auto"/>
        <w:ind w:left="720"/>
        <w:rPr>
          <w:b/>
          <w:sz w:val="18"/>
        </w:rPr>
      </w:pPr>
      <w:r w:rsidRPr="004D4AAD">
        <w:rPr>
          <w:sz w:val="18"/>
        </w:rPr>
        <w:t xml:space="preserve">Naast de regeling tegemoetkoming cursuskosten via werkgever zoals benoemd in lid 2 bestaat voor iedere werknemer, die onder de cao recreatie valt, het recht op het aanvragen van een tegemoetkoming bij het KIKK recreatie tot een maximum bedrag van € 400 per </w:t>
      </w:r>
      <w:r w:rsidRPr="004D4AAD">
        <w:rPr>
          <w:sz w:val="18"/>
        </w:rPr>
        <w:lastRenderedPageBreak/>
        <w:t>kalenderjaar. De tegemoetkoming heeft betrekking op een cursus uit het cursusaanbod van de erkende opleidingsinstituten van het KIKK recreatie. De nadere uitwerking van de regeling tegemoetkoming cursuskosten vindt u in bijlage 4 van de Fonds-cao Recreatie.</w:t>
      </w:r>
    </w:p>
    <w:p w14:paraId="16C163CB" w14:textId="77777777" w:rsidR="00137944" w:rsidRPr="004D4AAD" w:rsidRDefault="00137944" w:rsidP="00137944">
      <w:pPr>
        <w:spacing w:line="360" w:lineRule="auto"/>
        <w:rPr>
          <w:b/>
          <w:sz w:val="18"/>
        </w:rPr>
      </w:pPr>
    </w:p>
    <w:p w14:paraId="141E19BF" w14:textId="77777777" w:rsidR="00137944" w:rsidRPr="004D4AAD" w:rsidRDefault="00137944" w:rsidP="00137944">
      <w:pPr>
        <w:spacing w:line="360" w:lineRule="auto"/>
        <w:rPr>
          <w:sz w:val="18"/>
        </w:rPr>
      </w:pPr>
      <w:r w:rsidRPr="004D4AAD">
        <w:rPr>
          <w:sz w:val="18"/>
        </w:rPr>
        <w:t>5.</w:t>
      </w:r>
      <w:r w:rsidRPr="004D4AAD">
        <w:rPr>
          <w:sz w:val="18"/>
        </w:rPr>
        <w:tab/>
        <w:t>Scholing voor de werkgever</w:t>
      </w:r>
      <w:r w:rsidRPr="004D4AAD">
        <w:rPr>
          <w:sz w:val="18"/>
        </w:rPr>
        <w:tab/>
      </w:r>
    </w:p>
    <w:p w14:paraId="61CE744C" w14:textId="77777777" w:rsidR="00137944" w:rsidRPr="004D4AAD" w:rsidRDefault="00137944" w:rsidP="00137944">
      <w:pPr>
        <w:spacing w:line="360" w:lineRule="auto"/>
        <w:ind w:left="720"/>
        <w:rPr>
          <w:b/>
          <w:sz w:val="18"/>
        </w:rPr>
      </w:pPr>
      <w:r w:rsidRPr="004D4AAD">
        <w:rPr>
          <w:sz w:val="18"/>
        </w:rPr>
        <w:t>De werkgever die zelf een cursus "</w:t>
      </w:r>
      <w:r w:rsidRPr="004D4AAD">
        <w:rPr>
          <w:sz w:val="18"/>
          <w:szCs w:val="18"/>
        </w:rPr>
        <w:t>Praktijkbegeleider Recreatie</w:t>
      </w:r>
      <w:r w:rsidRPr="004D4AAD">
        <w:rPr>
          <w:sz w:val="18"/>
        </w:rPr>
        <w:t>" volgt, dan wel de cursus "Preventiemedewerker Recreatie", kan de gewenste cursus aanmelden bij het secretariaat van KIKK recreatie en na afloop de cursuskosten tot een maximum van € 400 declareren.</w:t>
      </w:r>
    </w:p>
    <w:p w14:paraId="4850857D" w14:textId="77777777" w:rsidR="00137944" w:rsidRPr="004D4AAD" w:rsidRDefault="00137944" w:rsidP="00137944">
      <w:pPr>
        <w:spacing w:line="360" w:lineRule="auto"/>
        <w:ind w:left="720"/>
        <w:rPr>
          <w:b/>
          <w:sz w:val="18"/>
        </w:rPr>
      </w:pPr>
    </w:p>
    <w:p w14:paraId="541DEC3E" w14:textId="77777777" w:rsidR="00137944" w:rsidRPr="004D4AAD" w:rsidRDefault="00137944" w:rsidP="00137944">
      <w:pPr>
        <w:spacing w:line="360" w:lineRule="auto"/>
        <w:ind w:left="720"/>
        <w:rPr>
          <w:b/>
          <w:sz w:val="18"/>
        </w:rPr>
      </w:pPr>
    </w:p>
    <w:p w14:paraId="1AFCEC94" w14:textId="77777777" w:rsidR="00137944" w:rsidRPr="004D4AAD" w:rsidRDefault="00137944" w:rsidP="00137944">
      <w:pPr>
        <w:spacing w:line="360" w:lineRule="auto"/>
        <w:rPr>
          <w:b/>
          <w:i/>
          <w:sz w:val="18"/>
        </w:rPr>
      </w:pPr>
    </w:p>
    <w:p w14:paraId="740CAC60" w14:textId="77777777" w:rsidR="00137944" w:rsidRPr="004D4AAD" w:rsidRDefault="00137944" w:rsidP="00137944">
      <w:pPr>
        <w:spacing w:line="360" w:lineRule="auto"/>
        <w:rPr>
          <w:sz w:val="18"/>
        </w:rPr>
      </w:pPr>
      <w:r w:rsidRPr="004D4AAD">
        <w:rPr>
          <w:sz w:val="18"/>
        </w:rPr>
        <w:t>6.</w:t>
      </w:r>
      <w:r w:rsidRPr="004D4AAD">
        <w:rPr>
          <w:sz w:val="18"/>
        </w:rPr>
        <w:tab/>
        <w:t>Collegiale Uitwisseling</w:t>
      </w:r>
    </w:p>
    <w:p w14:paraId="253DCB13" w14:textId="77777777" w:rsidR="00137944" w:rsidRPr="004D4AAD" w:rsidRDefault="00137944" w:rsidP="00137944">
      <w:pPr>
        <w:spacing w:line="360" w:lineRule="auto"/>
        <w:ind w:left="720"/>
        <w:rPr>
          <w:b/>
          <w:sz w:val="18"/>
        </w:rPr>
      </w:pPr>
      <w:r w:rsidRPr="004D4AAD">
        <w:rPr>
          <w:sz w:val="18"/>
        </w:rPr>
        <w:t>Werknemer heeft het recht te verzoeken om uitwisseling met een andere werknemer op wie deze cao eveneens van toepassing is. KIKK fungeert als meldpunt en werkt een regeling ter zake verder uit. Afspraken over collegiale uitwisseling behoeven te allen tijde de goedkeuring van de werkgever.</w:t>
      </w:r>
    </w:p>
    <w:p w14:paraId="4EA45678" w14:textId="77777777" w:rsidR="00137944" w:rsidRPr="004D4AAD" w:rsidRDefault="00137944" w:rsidP="00137944">
      <w:pPr>
        <w:tabs>
          <w:tab w:val="left" w:pos="3255"/>
        </w:tabs>
        <w:spacing w:line="360" w:lineRule="auto"/>
        <w:rPr>
          <w:sz w:val="18"/>
        </w:rPr>
      </w:pPr>
      <w:r w:rsidRPr="004D4AAD">
        <w:rPr>
          <w:sz w:val="18"/>
        </w:rPr>
        <w:t xml:space="preserve"> </w:t>
      </w:r>
    </w:p>
    <w:p w14:paraId="119606C6" w14:textId="77777777" w:rsidR="00137944" w:rsidRPr="004D4AAD" w:rsidRDefault="00137944" w:rsidP="00137944">
      <w:pPr>
        <w:spacing w:line="360" w:lineRule="auto"/>
        <w:rPr>
          <w:b/>
          <w:sz w:val="18"/>
          <w:szCs w:val="18"/>
        </w:rPr>
      </w:pPr>
      <w:r w:rsidRPr="004D4AAD">
        <w:rPr>
          <w:b/>
          <w:sz w:val="18"/>
          <w:szCs w:val="18"/>
        </w:rPr>
        <w:t>ARTIKEL 28</w:t>
      </w:r>
      <w:r w:rsidRPr="004D4AAD">
        <w:rPr>
          <w:b/>
          <w:sz w:val="18"/>
          <w:szCs w:val="18"/>
        </w:rPr>
        <w:tab/>
        <w:t>VAKBONDSFACILITEITEN</w:t>
      </w:r>
    </w:p>
    <w:p w14:paraId="438E90DA" w14:textId="77777777" w:rsidR="00137944" w:rsidRPr="004D4AAD" w:rsidRDefault="00137944" w:rsidP="00137944">
      <w:pPr>
        <w:spacing w:line="360" w:lineRule="auto"/>
        <w:rPr>
          <w:b/>
          <w:sz w:val="18"/>
          <w:szCs w:val="18"/>
        </w:rPr>
      </w:pPr>
    </w:p>
    <w:p w14:paraId="4F57DA81" w14:textId="77777777" w:rsidR="00137944" w:rsidRPr="004D4AAD" w:rsidRDefault="00137944" w:rsidP="00137944">
      <w:pPr>
        <w:spacing w:line="360" w:lineRule="auto"/>
        <w:ind w:left="705" w:hanging="705"/>
        <w:rPr>
          <w:b/>
          <w:sz w:val="18"/>
          <w:szCs w:val="18"/>
        </w:rPr>
      </w:pPr>
      <w:r w:rsidRPr="004D4AAD">
        <w:rPr>
          <w:sz w:val="18"/>
          <w:szCs w:val="18"/>
        </w:rPr>
        <w:t xml:space="preserve">1. </w:t>
      </w:r>
      <w:r w:rsidRPr="004D4AAD">
        <w:rPr>
          <w:sz w:val="18"/>
          <w:szCs w:val="18"/>
        </w:rPr>
        <w:tab/>
        <w:t>De werkgever zal op verzoek van één of meer vakbonden partij bij de cao, publicatieborden op de daartoe bestemde plaatsen ter beschikking stellen voor:</w:t>
      </w:r>
    </w:p>
    <w:p w14:paraId="7866627F" w14:textId="77777777" w:rsidR="00137944" w:rsidRPr="004D4AAD" w:rsidRDefault="00137944" w:rsidP="00137944">
      <w:pPr>
        <w:spacing w:line="360" w:lineRule="auto"/>
        <w:ind w:firstLine="705"/>
        <w:rPr>
          <w:b/>
          <w:sz w:val="18"/>
          <w:szCs w:val="18"/>
        </w:rPr>
      </w:pPr>
      <w:r w:rsidRPr="004D4AAD">
        <w:rPr>
          <w:sz w:val="18"/>
          <w:szCs w:val="18"/>
        </w:rPr>
        <w:t>-</w:t>
      </w:r>
      <w:r w:rsidRPr="004D4AAD">
        <w:rPr>
          <w:sz w:val="18"/>
          <w:szCs w:val="18"/>
        </w:rPr>
        <w:tab/>
        <w:t xml:space="preserve">het doen van mededelingen van zakelijke aard ten aanzien van de eigen </w:t>
      </w:r>
    </w:p>
    <w:p w14:paraId="0ADDA7F6" w14:textId="77777777" w:rsidR="00137944" w:rsidRPr="004D4AAD" w:rsidRDefault="00137944" w:rsidP="00137944">
      <w:pPr>
        <w:spacing w:line="360" w:lineRule="auto"/>
        <w:rPr>
          <w:b/>
          <w:sz w:val="18"/>
          <w:szCs w:val="18"/>
        </w:rPr>
      </w:pPr>
      <w:r w:rsidRPr="004D4AAD">
        <w:rPr>
          <w:sz w:val="18"/>
          <w:szCs w:val="18"/>
        </w:rPr>
        <w:tab/>
      </w:r>
      <w:r w:rsidRPr="004D4AAD">
        <w:rPr>
          <w:sz w:val="18"/>
          <w:szCs w:val="18"/>
        </w:rPr>
        <w:tab/>
        <w:t>onderneming of de eigen bedrijfstak;</w:t>
      </w:r>
    </w:p>
    <w:p w14:paraId="74814BBA" w14:textId="77777777" w:rsidR="00137944" w:rsidRPr="004D4AAD" w:rsidRDefault="00137944" w:rsidP="00137944">
      <w:pPr>
        <w:spacing w:line="360" w:lineRule="auto"/>
        <w:ind w:firstLine="708"/>
        <w:rPr>
          <w:b/>
          <w:sz w:val="18"/>
          <w:szCs w:val="18"/>
        </w:rPr>
      </w:pPr>
      <w:r w:rsidRPr="004D4AAD">
        <w:rPr>
          <w:sz w:val="18"/>
          <w:szCs w:val="18"/>
        </w:rPr>
        <w:t>-</w:t>
      </w:r>
      <w:r w:rsidRPr="004D4AAD">
        <w:rPr>
          <w:sz w:val="18"/>
          <w:szCs w:val="18"/>
        </w:rPr>
        <w:tab/>
        <w:t xml:space="preserve">het bekend maken van de namen van de in het rayon werkzame bestuurders </w:t>
      </w:r>
    </w:p>
    <w:p w14:paraId="1F4303BA" w14:textId="77777777" w:rsidR="00137944" w:rsidRPr="004D4AAD" w:rsidRDefault="00137944" w:rsidP="00137944">
      <w:pPr>
        <w:spacing w:line="360" w:lineRule="auto"/>
        <w:rPr>
          <w:b/>
          <w:sz w:val="18"/>
          <w:szCs w:val="18"/>
        </w:rPr>
      </w:pPr>
      <w:r w:rsidRPr="004D4AAD">
        <w:rPr>
          <w:sz w:val="18"/>
          <w:szCs w:val="18"/>
        </w:rPr>
        <w:tab/>
      </w:r>
      <w:r w:rsidRPr="004D4AAD">
        <w:rPr>
          <w:sz w:val="18"/>
          <w:szCs w:val="18"/>
        </w:rPr>
        <w:tab/>
        <w:t>van de vakbonden;</w:t>
      </w:r>
    </w:p>
    <w:p w14:paraId="68F2B270" w14:textId="77777777" w:rsidR="00137944" w:rsidRPr="004D4AAD" w:rsidRDefault="00137944" w:rsidP="00137944">
      <w:pPr>
        <w:spacing w:line="360" w:lineRule="auto"/>
        <w:ind w:firstLine="708"/>
        <w:rPr>
          <w:b/>
          <w:sz w:val="18"/>
          <w:szCs w:val="18"/>
        </w:rPr>
      </w:pPr>
      <w:r w:rsidRPr="004D4AAD">
        <w:rPr>
          <w:sz w:val="18"/>
          <w:szCs w:val="18"/>
        </w:rPr>
        <w:t>-</w:t>
      </w:r>
      <w:r w:rsidRPr="004D4AAD">
        <w:rPr>
          <w:sz w:val="18"/>
          <w:szCs w:val="18"/>
        </w:rPr>
        <w:tab/>
        <w:t>het aankondigen van vergaderingen van de vakbonden;</w:t>
      </w:r>
    </w:p>
    <w:p w14:paraId="41B4518C" w14:textId="77777777" w:rsidR="00137944" w:rsidRPr="004D4AAD" w:rsidRDefault="00137944" w:rsidP="00137944">
      <w:pPr>
        <w:spacing w:line="360" w:lineRule="auto"/>
        <w:ind w:firstLine="708"/>
        <w:rPr>
          <w:b/>
          <w:sz w:val="18"/>
          <w:szCs w:val="18"/>
        </w:rPr>
      </w:pPr>
      <w:r w:rsidRPr="004D4AAD">
        <w:rPr>
          <w:sz w:val="18"/>
          <w:szCs w:val="18"/>
        </w:rPr>
        <w:t>-</w:t>
      </w:r>
      <w:r w:rsidRPr="004D4AAD">
        <w:rPr>
          <w:sz w:val="18"/>
          <w:szCs w:val="18"/>
        </w:rPr>
        <w:tab/>
        <w:t>de kandidaatstelling van leden van de Ondernemingsraad.</w:t>
      </w:r>
    </w:p>
    <w:p w14:paraId="3DA9400D" w14:textId="77777777" w:rsidR="00137944" w:rsidRPr="004D4AAD" w:rsidRDefault="00137944" w:rsidP="00137944">
      <w:pPr>
        <w:spacing w:line="360" w:lineRule="auto"/>
        <w:rPr>
          <w:b/>
          <w:sz w:val="18"/>
          <w:szCs w:val="18"/>
        </w:rPr>
      </w:pPr>
    </w:p>
    <w:p w14:paraId="210B048C" w14:textId="77777777" w:rsidR="00137944" w:rsidRPr="004D4AAD" w:rsidRDefault="00137944" w:rsidP="00137944">
      <w:pPr>
        <w:spacing w:line="360" w:lineRule="auto"/>
        <w:ind w:left="708"/>
        <w:rPr>
          <w:b/>
          <w:sz w:val="18"/>
          <w:szCs w:val="18"/>
        </w:rPr>
      </w:pPr>
      <w:r w:rsidRPr="004D4AAD">
        <w:rPr>
          <w:sz w:val="18"/>
          <w:szCs w:val="18"/>
        </w:rPr>
        <w:t>Een exemplaar van de te publiceren berichten en mededelingen wordt vooraf ter kennis van de werkgever gebracht.</w:t>
      </w:r>
    </w:p>
    <w:p w14:paraId="3EBA2FD3" w14:textId="77777777" w:rsidR="00137944" w:rsidRPr="004D4AAD" w:rsidRDefault="00137944" w:rsidP="00137944">
      <w:pPr>
        <w:spacing w:line="360" w:lineRule="auto"/>
        <w:ind w:left="708"/>
        <w:rPr>
          <w:b/>
          <w:sz w:val="18"/>
          <w:szCs w:val="18"/>
        </w:rPr>
      </w:pPr>
      <w:r w:rsidRPr="004D4AAD">
        <w:rPr>
          <w:sz w:val="18"/>
          <w:szCs w:val="18"/>
        </w:rPr>
        <w:t xml:space="preserve">In bijzondere omstandigheden, wanneer het bedrijfsbelang dit naar het oordeel van de werkgever vordert, kan het verlenen van faciliteiten worden opgeschort. Dit zal niet geschieden dan na tijdige voorafgaande kennisgeving aan de betrokken vakbonden. Indien er verschil van inzicht rijst over de wijze van toekenning en gebruikmaking van faciliteiten in de onderneming en de daarbij gemaakte afspraken, kan ieder der betrokken partijen dit </w:t>
      </w:r>
      <w:r w:rsidRPr="004D4AAD">
        <w:rPr>
          <w:sz w:val="18"/>
          <w:szCs w:val="18"/>
        </w:rPr>
        <w:lastRenderedPageBreak/>
        <w:t>verschil van inzicht onderwerpen aan het oordeel van het GORecreatie &amp; Zwembaden en daarbij het verzoek doen om goede diensten te verlenen.</w:t>
      </w:r>
    </w:p>
    <w:p w14:paraId="07C977A4" w14:textId="77777777" w:rsidR="00137944" w:rsidRPr="004D4AAD" w:rsidRDefault="00137944" w:rsidP="00137944">
      <w:pPr>
        <w:spacing w:line="360" w:lineRule="auto"/>
        <w:ind w:left="708"/>
        <w:rPr>
          <w:b/>
          <w:sz w:val="18"/>
          <w:szCs w:val="18"/>
        </w:rPr>
      </w:pPr>
      <w:r w:rsidRPr="004D4AAD">
        <w:rPr>
          <w:sz w:val="18"/>
          <w:szCs w:val="18"/>
        </w:rPr>
        <w:t xml:space="preserve">In overleg met de bedrijfsleiding kan vergaderruimte binnen de onderneming ten behoeve van vergadering en in het algemeen ten behoeve van het onderhouden van contacten met leden van de vakbonden, beschikbaar worden gesteld. Het gebruik van deze </w:t>
      </w:r>
    </w:p>
    <w:p w14:paraId="56FF74B7" w14:textId="77777777" w:rsidR="00137944" w:rsidRPr="004D4AAD" w:rsidRDefault="00137944" w:rsidP="00137944">
      <w:pPr>
        <w:spacing w:line="360" w:lineRule="auto"/>
        <w:ind w:firstLine="708"/>
        <w:rPr>
          <w:b/>
          <w:sz w:val="18"/>
          <w:szCs w:val="18"/>
        </w:rPr>
      </w:pPr>
      <w:r w:rsidRPr="004D4AAD">
        <w:rPr>
          <w:sz w:val="18"/>
          <w:szCs w:val="18"/>
        </w:rPr>
        <w:t xml:space="preserve">vergaderruimte geschiedt in beginsel buiten de normale werktijden, op basis van een </w:t>
      </w:r>
    </w:p>
    <w:p w14:paraId="212D7BC8" w14:textId="77777777" w:rsidR="00137944" w:rsidRPr="004D4AAD" w:rsidRDefault="00137944" w:rsidP="00137944">
      <w:pPr>
        <w:spacing w:line="360" w:lineRule="auto"/>
        <w:ind w:firstLine="708"/>
        <w:rPr>
          <w:b/>
          <w:sz w:val="18"/>
          <w:szCs w:val="18"/>
        </w:rPr>
      </w:pPr>
      <w:r w:rsidRPr="004D4AAD">
        <w:rPr>
          <w:sz w:val="18"/>
          <w:szCs w:val="18"/>
        </w:rPr>
        <w:t>tijdig ingediende aanvraag bij de bedrijfsleiding.</w:t>
      </w:r>
    </w:p>
    <w:p w14:paraId="68F25F53" w14:textId="77777777" w:rsidR="00137944" w:rsidRPr="004D4AAD" w:rsidRDefault="00137944" w:rsidP="00137944">
      <w:pPr>
        <w:spacing w:line="360" w:lineRule="auto"/>
        <w:rPr>
          <w:b/>
          <w:sz w:val="18"/>
          <w:szCs w:val="18"/>
        </w:rPr>
      </w:pPr>
    </w:p>
    <w:p w14:paraId="353FF1C8" w14:textId="77777777" w:rsidR="00137944" w:rsidRPr="004D4AAD" w:rsidRDefault="00137944" w:rsidP="00137944">
      <w:pPr>
        <w:spacing w:line="360" w:lineRule="auto"/>
        <w:ind w:left="705" w:hanging="705"/>
        <w:rPr>
          <w:b/>
          <w:sz w:val="18"/>
          <w:szCs w:val="18"/>
        </w:rPr>
      </w:pPr>
      <w:r w:rsidRPr="004D4AAD">
        <w:rPr>
          <w:sz w:val="18"/>
          <w:szCs w:val="18"/>
        </w:rPr>
        <w:t xml:space="preserve">2. </w:t>
      </w:r>
      <w:r w:rsidRPr="004D4AAD">
        <w:rPr>
          <w:sz w:val="18"/>
          <w:szCs w:val="18"/>
        </w:rPr>
        <w:tab/>
        <w:t>Indien de werknemer daar schriftelijk om verzoekt, zal de werkgever de door de werknemer betaalde jaarcontributie aan de bij deze cao betrokken vakbonden eenmaal per jaar binnen de werkkostenregeling met hem verrekenen onder gelijktijdige verlaging van het brutoloon met het zelfde bedrag. Deze verplichting van de werkgever geldt alleen indien:</w:t>
      </w:r>
    </w:p>
    <w:p w14:paraId="712B5E72" w14:textId="77777777" w:rsidR="00137944" w:rsidRPr="004D4AAD" w:rsidRDefault="00137944" w:rsidP="00137944">
      <w:pPr>
        <w:numPr>
          <w:ilvl w:val="1"/>
          <w:numId w:val="23"/>
        </w:numPr>
        <w:spacing w:line="360" w:lineRule="auto"/>
        <w:ind w:hanging="720"/>
        <w:rPr>
          <w:b/>
          <w:sz w:val="18"/>
          <w:szCs w:val="18"/>
        </w:rPr>
      </w:pPr>
      <w:r w:rsidRPr="004D4AAD">
        <w:rPr>
          <w:sz w:val="18"/>
          <w:szCs w:val="18"/>
        </w:rPr>
        <w:t>de werknemer een bewijs van betaling van de contributie aan de werkgever overlegt;</w:t>
      </w:r>
    </w:p>
    <w:p w14:paraId="27D31E9F" w14:textId="77777777" w:rsidR="00137944" w:rsidRPr="004D4AAD" w:rsidRDefault="00137944" w:rsidP="00137944">
      <w:pPr>
        <w:numPr>
          <w:ilvl w:val="1"/>
          <w:numId w:val="23"/>
        </w:numPr>
        <w:spacing w:line="360" w:lineRule="auto"/>
        <w:ind w:hanging="720"/>
        <w:rPr>
          <w:b/>
          <w:sz w:val="18"/>
          <w:szCs w:val="18"/>
        </w:rPr>
      </w:pPr>
      <w:r w:rsidRPr="004D4AAD">
        <w:rPr>
          <w:sz w:val="18"/>
          <w:szCs w:val="18"/>
        </w:rPr>
        <w:t>de werknemer voor de uitvoering van de verplichting eventueel verder benodigde informatie verstrekt.</w:t>
      </w:r>
    </w:p>
    <w:p w14:paraId="694A801E" w14:textId="77777777" w:rsidR="00137944" w:rsidRPr="004D4AAD" w:rsidRDefault="00137944" w:rsidP="00137944">
      <w:pPr>
        <w:spacing w:line="360" w:lineRule="auto"/>
        <w:ind w:firstLine="708"/>
        <w:rPr>
          <w:sz w:val="18"/>
          <w:szCs w:val="18"/>
        </w:rPr>
      </w:pPr>
      <w:r w:rsidRPr="004D4AAD">
        <w:rPr>
          <w:sz w:val="18"/>
          <w:szCs w:val="18"/>
        </w:rPr>
        <w:t xml:space="preserve">Deze faciliteit vervalt zodra dit wettelijk niet meer mogelijk is. </w:t>
      </w:r>
    </w:p>
    <w:p w14:paraId="6A21EE3D" w14:textId="77777777" w:rsidR="00137944" w:rsidRPr="004D4AAD" w:rsidRDefault="00137944" w:rsidP="00137944">
      <w:pPr>
        <w:spacing w:line="360" w:lineRule="auto"/>
        <w:rPr>
          <w:b/>
          <w:sz w:val="18"/>
          <w:szCs w:val="18"/>
        </w:rPr>
      </w:pPr>
    </w:p>
    <w:p w14:paraId="32BD9737" w14:textId="77777777" w:rsidR="00137944" w:rsidRPr="004D4AAD" w:rsidRDefault="00137944" w:rsidP="00137944">
      <w:pPr>
        <w:spacing w:line="360" w:lineRule="auto"/>
        <w:rPr>
          <w:b/>
          <w:sz w:val="18"/>
          <w:szCs w:val="18"/>
        </w:rPr>
      </w:pPr>
    </w:p>
    <w:p w14:paraId="2E5EF8E4" w14:textId="77777777" w:rsidR="00137944" w:rsidRPr="004D4AAD" w:rsidRDefault="00137944" w:rsidP="00137944">
      <w:pPr>
        <w:spacing w:line="360" w:lineRule="auto"/>
        <w:rPr>
          <w:b/>
          <w:sz w:val="18"/>
          <w:szCs w:val="18"/>
        </w:rPr>
      </w:pPr>
    </w:p>
    <w:p w14:paraId="0C7F097D" w14:textId="77777777" w:rsidR="00137944" w:rsidRPr="004D4AAD" w:rsidRDefault="00137944" w:rsidP="00137944">
      <w:pPr>
        <w:spacing w:line="360" w:lineRule="auto"/>
        <w:rPr>
          <w:sz w:val="18"/>
          <w:szCs w:val="18"/>
        </w:rPr>
      </w:pPr>
      <w:r w:rsidRPr="004D4AAD">
        <w:rPr>
          <w:sz w:val="18"/>
          <w:szCs w:val="18"/>
        </w:rPr>
        <w:t>3.</w:t>
      </w:r>
      <w:r w:rsidRPr="004D4AAD">
        <w:rPr>
          <w:sz w:val="18"/>
          <w:szCs w:val="18"/>
        </w:rPr>
        <w:tab/>
        <w:t>Vakbondsverlof</w:t>
      </w:r>
    </w:p>
    <w:p w14:paraId="009BBEE8" w14:textId="77777777" w:rsidR="00137944" w:rsidRPr="004D4AAD" w:rsidRDefault="00137944" w:rsidP="00137944">
      <w:pPr>
        <w:spacing w:line="360" w:lineRule="auto"/>
        <w:ind w:left="720"/>
        <w:rPr>
          <w:b/>
          <w:sz w:val="18"/>
          <w:szCs w:val="18"/>
        </w:rPr>
      </w:pPr>
      <w:r w:rsidRPr="004D4AAD">
        <w:rPr>
          <w:sz w:val="18"/>
          <w:szCs w:val="18"/>
        </w:rPr>
        <w:t>De werknemer heeft recht op vakbondsverlof met behoud van salaris voor het bijwonen van landelijke bijeenkomsten en scholings- en vormingscursussen van werknemersorganisaties die partij zijn bij deze cao tot een maximum van acht dagen per jaar, en kaderleden van de werknemersorganisaties die partij zijn bij deze cao tot een maximum van 11 dagen, een en ander voor zover de bedrijfsomstandigheden dit toelaten. Een kaderlid van de bond is een lid van de werknemersorganisatie die is benoemd door deze bond als vertegenwoordiger van leden in externe en/of interne organen. De werkgever kan de salariskosten in rekening brengen bij KIKK.</w:t>
      </w:r>
    </w:p>
    <w:p w14:paraId="71F76A20" w14:textId="77777777" w:rsidR="00137944" w:rsidRPr="004D4AAD" w:rsidRDefault="00137944" w:rsidP="00137944">
      <w:pPr>
        <w:spacing w:line="360" w:lineRule="auto"/>
        <w:rPr>
          <w:b/>
          <w:sz w:val="18"/>
          <w:szCs w:val="18"/>
        </w:rPr>
      </w:pPr>
    </w:p>
    <w:p w14:paraId="3BAF2F09" w14:textId="77777777" w:rsidR="00137944" w:rsidRPr="004D4AAD" w:rsidRDefault="00137944" w:rsidP="00137944">
      <w:pPr>
        <w:spacing w:line="360" w:lineRule="auto"/>
        <w:ind w:left="705" w:hanging="705"/>
        <w:rPr>
          <w:sz w:val="18"/>
          <w:szCs w:val="18"/>
        </w:rPr>
      </w:pPr>
      <w:r w:rsidRPr="004D4AAD">
        <w:rPr>
          <w:sz w:val="18"/>
          <w:szCs w:val="18"/>
        </w:rPr>
        <w:t xml:space="preserve">4. </w:t>
      </w:r>
      <w:r w:rsidRPr="004D4AAD">
        <w:rPr>
          <w:sz w:val="18"/>
          <w:szCs w:val="18"/>
        </w:rPr>
        <w:tab/>
        <w:t>Vakbondskaderleden genieten dezelfde rechtsbescherming als leden van de ondernemingsraad.</w:t>
      </w:r>
    </w:p>
    <w:p w14:paraId="4AAC3061" w14:textId="77777777" w:rsidR="00137944" w:rsidRPr="004D4AAD" w:rsidRDefault="00137944" w:rsidP="00137944">
      <w:pPr>
        <w:spacing w:line="360" w:lineRule="auto"/>
        <w:ind w:left="705" w:hanging="705"/>
        <w:rPr>
          <w:szCs w:val="18"/>
        </w:rPr>
      </w:pPr>
    </w:p>
    <w:p w14:paraId="4AC8D759" w14:textId="77777777" w:rsidR="00137944" w:rsidRPr="004D4AAD" w:rsidRDefault="00137944" w:rsidP="00137944">
      <w:pPr>
        <w:spacing w:line="360" w:lineRule="auto"/>
        <w:ind w:left="705" w:hanging="705"/>
        <w:rPr>
          <w:b/>
          <w:sz w:val="18"/>
          <w:szCs w:val="18"/>
        </w:rPr>
      </w:pPr>
      <w:r w:rsidRPr="004D4AAD">
        <w:rPr>
          <w:b/>
          <w:sz w:val="18"/>
          <w:szCs w:val="18"/>
        </w:rPr>
        <w:t>ARTIKEL 29</w:t>
      </w:r>
      <w:r w:rsidRPr="004D4AAD">
        <w:rPr>
          <w:b/>
          <w:sz w:val="18"/>
          <w:szCs w:val="18"/>
        </w:rPr>
        <w:tab/>
        <w:t>GEORGANISEERD OVERLEG RECREATIE &amp; ZWEMBADEN</w:t>
      </w:r>
    </w:p>
    <w:p w14:paraId="15FA5092" w14:textId="77777777" w:rsidR="00137944" w:rsidRPr="004D4AAD" w:rsidRDefault="00137944" w:rsidP="00137944">
      <w:pPr>
        <w:pStyle w:val="Plattetekstinspringen3"/>
        <w:spacing w:line="360" w:lineRule="auto"/>
        <w:ind w:firstLine="0"/>
        <w:rPr>
          <w:rFonts w:ascii="Verdana" w:hAnsi="Verdana"/>
          <w:b/>
          <w:sz w:val="18"/>
        </w:rPr>
      </w:pPr>
      <w:r w:rsidRPr="004D4AAD">
        <w:rPr>
          <w:rFonts w:ascii="Verdana" w:hAnsi="Verdana"/>
          <w:b/>
          <w:sz w:val="18"/>
        </w:rPr>
        <w:lastRenderedPageBreak/>
        <w:t xml:space="preserve"> </w:t>
      </w:r>
    </w:p>
    <w:p w14:paraId="3EF19F58" w14:textId="77777777" w:rsidR="00137944" w:rsidRPr="004D4AAD" w:rsidRDefault="00137944" w:rsidP="00137944">
      <w:pPr>
        <w:pStyle w:val="Plattetekstinspringen3"/>
        <w:spacing w:line="360" w:lineRule="auto"/>
        <w:ind w:firstLine="0"/>
        <w:rPr>
          <w:rFonts w:ascii="Verdana" w:hAnsi="Verdana"/>
          <w:sz w:val="18"/>
          <w:szCs w:val="18"/>
        </w:rPr>
      </w:pPr>
      <w:r w:rsidRPr="004D4AAD">
        <w:rPr>
          <w:rFonts w:ascii="Verdana" w:hAnsi="Verdana"/>
          <w:sz w:val="18"/>
          <w:szCs w:val="18"/>
        </w:rPr>
        <w:t>Het Georganiseerd Overleg Recreatie &amp; Zwembaden rekent tot haar taken:</w:t>
      </w:r>
    </w:p>
    <w:p w14:paraId="567AD68C" w14:textId="77777777" w:rsidR="00137944" w:rsidRPr="004D4AAD" w:rsidRDefault="00137944" w:rsidP="00137944">
      <w:pPr>
        <w:pStyle w:val="Plattetekstinspringen3"/>
        <w:spacing w:line="360" w:lineRule="auto"/>
        <w:ind w:firstLine="0"/>
        <w:rPr>
          <w:rFonts w:ascii="Verdana" w:hAnsi="Verdana"/>
          <w:sz w:val="18"/>
          <w:szCs w:val="18"/>
        </w:rPr>
      </w:pPr>
    </w:p>
    <w:p w14:paraId="4185A20F" w14:textId="77777777" w:rsidR="00137944" w:rsidRPr="004D4AAD" w:rsidRDefault="00137944" w:rsidP="00137944">
      <w:pPr>
        <w:pStyle w:val="Plattetekstinspringen3"/>
        <w:spacing w:line="360" w:lineRule="auto"/>
        <w:ind w:firstLine="0"/>
        <w:rPr>
          <w:rFonts w:ascii="Verdana" w:hAnsi="Verdana"/>
          <w:b/>
          <w:sz w:val="18"/>
          <w:szCs w:val="18"/>
        </w:rPr>
      </w:pPr>
      <w:r w:rsidRPr="004D4AAD">
        <w:rPr>
          <w:rFonts w:ascii="Verdana" w:hAnsi="Verdana"/>
          <w:b/>
          <w:sz w:val="18"/>
          <w:szCs w:val="18"/>
        </w:rPr>
        <w:t>- Vaststellen beleid</w:t>
      </w:r>
    </w:p>
    <w:p w14:paraId="3EA6F430" w14:textId="77777777" w:rsidR="00137944" w:rsidRPr="004D4AAD" w:rsidRDefault="00137944" w:rsidP="00137944">
      <w:pPr>
        <w:pStyle w:val="Plattetekstinspringen3"/>
        <w:spacing w:line="360" w:lineRule="auto"/>
        <w:ind w:firstLine="0"/>
        <w:rPr>
          <w:rFonts w:ascii="Verdana" w:hAnsi="Verdana"/>
          <w:sz w:val="18"/>
          <w:szCs w:val="18"/>
        </w:rPr>
      </w:pPr>
      <w:r w:rsidRPr="004D4AAD">
        <w:rPr>
          <w:rFonts w:ascii="Verdana" w:hAnsi="Verdana"/>
          <w:sz w:val="18"/>
          <w:szCs w:val="18"/>
        </w:rPr>
        <w:t>Vaststellen van beleid en opdracht geven aan KIKK recreatie van beleid dat landelijk, regionaal, plaatselijk en op locatie kan worden uitgevoerd specifiek ten behoeve van projecten voor de doelgroepen van KIKK recreatie gericht op:</w:t>
      </w:r>
    </w:p>
    <w:p w14:paraId="25F2AE01" w14:textId="77777777" w:rsidR="00137944" w:rsidRPr="004D4AAD" w:rsidRDefault="00137944" w:rsidP="00137944">
      <w:pPr>
        <w:pStyle w:val="Plattetekstinspringen3"/>
        <w:spacing w:line="360" w:lineRule="auto"/>
        <w:rPr>
          <w:rFonts w:ascii="Verdana" w:hAnsi="Verdana"/>
          <w:sz w:val="18"/>
          <w:szCs w:val="18"/>
        </w:rPr>
      </w:pPr>
      <w:r w:rsidRPr="004D4AAD">
        <w:rPr>
          <w:rFonts w:ascii="Verdana" w:hAnsi="Verdana"/>
          <w:sz w:val="18"/>
          <w:szCs w:val="18"/>
        </w:rPr>
        <w:t>- arbeidsmarkt- en scholingsbeleid;</w:t>
      </w:r>
    </w:p>
    <w:p w14:paraId="6A0A2AA9" w14:textId="77777777" w:rsidR="00137944" w:rsidRPr="004D4AAD" w:rsidRDefault="00137944" w:rsidP="00137944">
      <w:pPr>
        <w:pStyle w:val="Plattetekstinspringen3"/>
        <w:spacing w:line="360" w:lineRule="auto"/>
        <w:rPr>
          <w:rFonts w:ascii="Verdana" w:hAnsi="Verdana"/>
          <w:sz w:val="18"/>
          <w:szCs w:val="18"/>
        </w:rPr>
      </w:pPr>
      <w:r w:rsidRPr="004D4AAD">
        <w:rPr>
          <w:rFonts w:ascii="Verdana" w:hAnsi="Verdana"/>
          <w:sz w:val="18"/>
          <w:szCs w:val="18"/>
        </w:rPr>
        <w:t>- vermindering ziekteverzuim en re-integratie;</w:t>
      </w:r>
    </w:p>
    <w:p w14:paraId="23138E7B" w14:textId="77777777" w:rsidR="00137944" w:rsidRPr="004D4AAD" w:rsidRDefault="00137944" w:rsidP="00137944">
      <w:pPr>
        <w:pStyle w:val="Plattetekstinspringen3"/>
        <w:spacing w:line="360" w:lineRule="auto"/>
        <w:rPr>
          <w:rFonts w:ascii="Verdana" w:hAnsi="Verdana"/>
          <w:sz w:val="18"/>
          <w:szCs w:val="18"/>
        </w:rPr>
      </w:pPr>
      <w:r w:rsidRPr="004D4AAD">
        <w:rPr>
          <w:rFonts w:ascii="Verdana" w:hAnsi="Verdana"/>
          <w:sz w:val="18"/>
          <w:szCs w:val="18"/>
        </w:rPr>
        <w:t>- verbetering arbeidsomstandigheden;</w:t>
      </w:r>
    </w:p>
    <w:p w14:paraId="404DCC8A" w14:textId="77777777" w:rsidR="00137944" w:rsidRPr="004D4AAD" w:rsidRDefault="00137944" w:rsidP="00137944">
      <w:pPr>
        <w:pStyle w:val="Plattetekstinspringen3"/>
        <w:spacing w:line="360" w:lineRule="auto"/>
        <w:rPr>
          <w:rFonts w:ascii="Verdana" w:hAnsi="Verdana"/>
          <w:sz w:val="18"/>
          <w:szCs w:val="18"/>
        </w:rPr>
      </w:pPr>
      <w:r w:rsidRPr="004D4AAD">
        <w:rPr>
          <w:rFonts w:ascii="Verdana" w:hAnsi="Verdana"/>
          <w:sz w:val="18"/>
          <w:szCs w:val="18"/>
        </w:rPr>
        <w:t>- leeftijdbewust personeelsbeleid;</w:t>
      </w:r>
    </w:p>
    <w:p w14:paraId="03ACAB65" w14:textId="77777777" w:rsidR="00137944" w:rsidRPr="004D4AAD" w:rsidRDefault="00137944" w:rsidP="00137944">
      <w:pPr>
        <w:pStyle w:val="Plattetekstinspringen3"/>
        <w:spacing w:line="360" w:lineRule="auto"/>
        <w:rPr>
          <w:rFonts w:ascii="Verdana" w:hAnsi="Verdana"/>
          <w:sz w:val="18"/>
          <w:szCs w:val="18"/>
        </w:rPr>
      </w:pPr>
      <w:r w:rsidRPr="004D4AAD">
        <w:rPr>
          <w:rFonts w:ascii="Verdana" w:hAnsi="Verdana"/>
          <w:sz w:val="18"/>
          <w:szCs w:val="18"/>
        </w:rPr>
        <w:t>- medezeggenschap.</w:t>
      </w:r>
    </w:p>
    <w:p w14:paraId="1237EC54" w14:textId="77777777" w:rsidR="00137944" w:rsidRPr="004D4AAD" w:rsidRDefault="00137944" w:rsidP="00137944">
      <w:pPr>
        <w:pStyle w:val="Plattetekstinspringen3"/>
        <w:spacing w:line="360" w:lineRule="auto"/>
        <w:ind w:firstLine="0"/>
        <w:rPr>
          <w:rFonts w:ascii="Verdana" w:hAnsi="Verdana" w:cs="Arial"/>
          <w:b/>
          <w:bCs/>
          <w:iCs/>
          <w:sz w:val="18"/>
          <w:szCs w:val="18"/>
        </w:rPr>
      </w:pPr>
      <w:r w:rsidRPr="004D4AAD">
        <w:rPr>
          <w:rFonts w:ascii="Verdana" w:hAnsi="Verdana"/>
          <w:sz w:val="18"/>
          <w:szCs w:val="18"/>
        </w:rPr>
        <w:br/>
      </w:r>
      <w:r w:rsidRPr="004D4AAD">
        <w:rPr>
          <w:rFonts w:ascii="Verdana" w:hAnsi="Verdana" w:cs="Arial"/>
          <w:iCs/>
          <w:sz w:val="18"/>
          <w:szCs w:val="18"/>
        </w:rPr>
        <w:t xml:space="preserve">- </w:t>
      </w:r>
      <w:r w:rsidRPr="004D4AAD">
        <w:rPr>
          <w:rFonts w:ascii="Verdana" w:hAnsi="Verdana" w:cs="Arial"/>
          <w:b/>
          <w:bCs/>
          <w:iCs/>
          <w:sz w:val="18"/>
          <w:szCs w:val="18"/>
        </w:rPr>
        <w:t xml:space="preserve">Bevordering naleving cao’s </w:t>
      </w:r>
      <w:r w:rsidRPr="004D4AAD">
        <w:rPr>
          <w:rFonts w:ascii="Verdana" w:hAnsi="Verdana"/>
          <w:b/>
          <w:bCs/>
          <w:sz w:val="18"/>
          <w:szCs w:val="18"/>
        </w:rPr>
        <w:t>(cao en de Fonds-cao Recreatie)</w:t>
      </w:r>
    </w:p>
    <w:p w14:paraId="0672138F" w14:textId="77777777" w:rsidR="00137944" w:rsidRPr="004D4AAD" w:rsidRDefault="00137944" w:rsidP="00137944">
      <w:pPr>
        <w:pStyle w:val="Plattetekstinspringen3"/>
        <w:spacing w:line="360" w:lineRule="auto"/>
        <w:ind w:firstLine="0"/>
        <w:rPr>
          <w:rFonts w:ascii="Verdana" w:hAnsi="Verdana" w:cs="Arial"/>
          <w:iCs/>
          <w:sz w:val="18"/>
          <w:szCs w:val="18"/>
        </w:rPr>
      </w:pPr>
      <w:r w:rsidRPr="004D4AAD">
        <w:rPr>
          <w:rFonts w:ascii="Verdana" w:hAnsi="Verdana" w:cs="Arial"/>
          <w:iCs/>
          <w:sz w:val="18"/>
          <w:szCs w:val="18"/>
        </w:rPr>
        <w:t xml:space="preserve">Het GORecreatie </w:t>
      </w:r>
      <w:r w:rsidRPr="004D4AAD">
        <w:rPr>
          <w:rFonts w:ascii="Verdana" w:hAnsi="Verdana"/>
          <w:sz w:val="18"/>
          <w:szCs w:val="18"/>
        </w:rPr>
        <w:t>&amp; Zwembaden</w:t>
      </w:r>
      <w:r w:rsidRPr="004D4AAD">
        <w:rPr>
          <w:rFonts w:ascii="Verdana" w:hAnsi="Verdana" w:cs="Arial"/>
          <w:iCs/>
          <w:sz w:val="18"/>
          <w:szCs w:val="18"/>
        </w:rPr>
        <w:t xml:space="preserve"> bevordert de naleving van de cao door het faciliteren van organisaties die voorlichting verstrekken van neutrale en feitelijke informatie aan alle werkgevers en werknemers in de bedrijfstak op het totale gebied van arbeidsvoorwaarden en de daarmee verband houdende sociale verzekeringen, pensioenrechten en dergelijke.</w:t>
      </w:r>
      <w:r w:rsidRPr="004D4AAD">
        <w:rPr>
          <w:rFonts w:ascii="Verdana" w:hAnsi="Verdana" w:cs="Arial"/>
          <w:iCs/>
          <w:sz w:val="18"/>
          <w:szCs w:val="18"/>
        </w:rPr>
        <w:br/>
      </w:r>
    </w:p>
    <w:p w14:paraId="6164FB89" w14:textId="77777777" w:rsidR="00137944" w:rsidRPr="004D4AAD" w:rsidRDefault="00137944" w:rsidP="00137944">
      <w:pPr>
        <w:spacing w:line="360" w:lineRule="auto"/>
        <w:rPr>
          <w:rFonts w:cs="Arial"/>
          <w:sz w:val="18"/>
          <w:szCs w:val="18"/>
        </w:rPr>
      </w:pPr>
      <w:r w:rsidRPr="004D4AAD">
        <w:rPr>
          <w:rFonts w:cs="Arial"/>
          <w:sz w:val="18"/>
          <w:szCs w:val="18"/>
        </w:rPr>
        <w:t xml:space="preserve">­Uitleg te geven over de </w:t>
      </w:r>
      <w:r w:rsidRPr="004D4AAD">
        <w:rPr>
          <w:rFonts w:cs="Arial"/>
          <w:bCs/>
          <w:sz w:val="18"/>
          <w:szCs w:val="18"/>
        </w:rPr>
        <w:t>c</w:t>
      </w:r>
      <w:r w:rsidRPr="004D4AAD">
        <w:rPr>
          <w:rFonts w:cs="Arial"/>
          <w:sz w:val="18"/>
          <w:szCs w:val="18"/>
        </w:rPr>
        <w:t>ao-bepalingen (besluit interpretatie cao-bepalingen)</w:t>
      </w:r>
    </w:p>
    <w:p w14:paraId="7A12A583" w14:textId="77777777" w:rsidR="00137944" w:rsidRPr="004D4AAD" w:rsidRDefault="00137944" w:rsidP="00137944">
      <w:pPr>
        <w:pStyle w:val="Plattetekstinspringen3"/>
        <w:spacing w:line="360" w:lineRule="auto"/>
        <w:ind w:firstLine="0"/>
        <w:rPr>
          <w:rFonts w:ascii="Verdana" w:hAnsi="Verdana"/>
          <w:sz w:val="18"/>
          <w:szCs w:val="18"/>
        </w:rPr>
      </w:pPr>
      <w:r w:rsidRPr="004D4AAD">
        <w:rPr>
          <w:rFonts w:ascii="Verdana" w:hAnsi="Verdana"/>
          <w:sz w:val="18"/>
          <w:szCs w:val="18"/>
        </w:rPr>
        <w:t xml:space="preserve">GORecreatie &amp; Zwembaden kan op verzoek van een individuele werkgever of individuele werknemer of op verzoek van één of meerdere partijen bij de cao’s, ter bevordering van een juiste en eenvormige toepassing en naleving van de cao’s, nadere uitleg geven aan de bepalingen van de cao’s. </w:t>
      </w:r>
    </w:p>
    <w:p w14:paraId="38647E43" w14:textId="77777777" w:rsidR="00137944" w:rsidRPr="004D4AAD" w:rsidRDefault="00137944" w:rsidP="00137944">
      <w:pPr>
        <w:pStyle w:val="Plattetekstinspringen3"/>
        <w:spacing w:line="360" w:lineRule="auto"/>
        <w:ind w:firstLine="0"/>
        <w:rPr>
          <w:rFonts w:ascii="Verdana" w:hAnsi="Verdana"/>
          <w:sz w:val="18"/>
          <w:szCs w:val="18"/>
        </w:rPr>
      </w:pPr>
      <w:r w:rsidRPr="004D4AAD">
        <w:rPr>
          <w:rFonts w:ascii="Verdana" w:hAnsi="Verdana"/>
          <w:sz w:val="18"/>
          <w:szCs w:val="18"/>
        </w:rPr>
        <w:br/>
        <w:t xml:space="preserve">- </w:t>
      </w:r>
      <w:r w:rsidRPr="004D4AAD">
        <w:rPr>
          <w:rFonts w:ascii="Verdana" w:hAnsi="Verdana"/>
          <w:b/>
          <w:sz w:val="18"/>
          <w:szCs w:val="18"/>
        </w:rPr>
        <w:t>Het geven van een bindend advies bij geschillen</w:t>
      </w:r>
    </w:p>
    <w:p w14:paraId="024CAAEF" w14:textId="77777777" w:rsidR="00137944" w:rsidRPr="004D4AAD" w:rsidRDefault="00137944" w:rsidP="00137944">
      <w:pPr>
        <w:pStyle w:val="Plattetekst2"/>
        <w:spacing w:line="360" w:lineRule="auto"/>
        <w:rPr>
          <w:rFonts w:cs="Arial"/>
          <w:bCs/>
          <w:sz w:val="18"/>
          <w:szCs w:val="18"/>
        </w:rPr>
      </w:pPr>
      <w:r w:rsidRPr="004D4AAD">
        <w:rPr>
          <w:rFonts w:cs="Arial"/>
          <w:bCs/>
          <w:sz w:val="18"/>
          <w:szCs w:val="18"/>
        </w:rPr>
        <w:t>Op verzoek van één of meer werkgevers tezamen met één of meer werknemers, in een geschil over toepassing van de cao, uitbrengen van een bindend advies. Een dergelijk bindend advies wordt alleen dan uitgebracht als beide partijen hiertoe een schriftelijk verzoek indienen.</w:t>
      </w:r>
    </w:p>
    <w:p w14:paraId="52463717" w14:textId="77777777" w:rsidR="00137944" w:rsidRPr="004D4AAD" w:rsidRDefault="00137944" w:rsidP="00137944">
      <w:pPr>
        <w:spacing w:line="360" w:lineRule="auto"/>
        <w:rPr>
          <w:rFonts w:cs="Arial"/>
          <w:sz w:val="18"/>
          <w:szCs w:val="18"/>
        </w:rPr>
      </w:pPr>
    </w:p>
    <w:p w14:paraId="6ABC43E6" w14:textId="77777777" w:rsidR="00137944" w:rsidRPr="004D4AAD" w:rsidRDefault="00137944" w:rsidP="00137944">
      <w:pPr>
        <w:spacing w:line="360" w:lineRule="auto"/>
        <w:rPr>
          <w:rFonts w:cs="Arial"/>
          <w:sz w:val="18"/>
          <w:szCs w:val="18"/>
        </w:rPr>
      </w:pPr>
    </w:p>
    <w:p w14:paraId="5385B787" w14:textId="77777777" w:rsidR="00137944" w:rsidRPr="004D4AAD" w:rsidRDefault="00137944" w:rsidP="00137944">
      <w:pPr>
        <w:spacing w:line="360" w:lineRule="auto"/>
        <w:rPr>
          <w:rFonts w:cs="Arial"/>
          <w:sz w:val="18"/>
          <w:szCs w:val="18"/>
        </w:rPr>
      </w:pPr>
    </w:p>
    <w:p w14:paraId="4BDEA23D" w14:textId="77777777" w:rsidR="00137944" w:rsidRPr="004D4AAD" w:rsidRDefault="00137944" w:rsidP="00137944">
      <w:pPr>
        <w:spacing w:line="360" w:lineRule="auto"/>
        <w:rPr>
          <w:rFonts w:cs="Arial"/>
          <w:sz w:val="18"/>
          <w:szCs w:val="18"/>
        </w:rPr>
      </w:pPr>
      <w:r w:rsidRPr="004D4AAD">
        <w:rPr>
          <w:rFonts w:cs="Arial"/>
          <w:sz w:val="18"/>
          <w:szCs w:val="18"/>
        </w:rPr>
        <w:t>­ Het geven van ontheffing van bepalingen van deze cao’s</w:t>
      </w:r>
    </w:p>
    <w:p w14:paraId="3702E317" w14:textId="77777777" w:rsidR="00137944" w:rsidRPr="004D4AAD" w:rsidRDefault="00137944" w:rsidP="00137944">
      <w:pPr>
        <w:pStyle w:val="Plattetekstinspringen3"/>
        <w:spacing w:line="360" w:lineRule="auto"/>
        <w:ind w:firstLine="0"/>
        <w:rPr>
          <w:rFonts w:ascii="Verdana" w:hAnsi="Verdana" w:cs="Arial"/>
          <w:sz w:val="18"/>
          <w:szCs w:val="18"/>
        </w:rPr>
      </w:pPr>
      <w:r w:rsidRPr="004D4AAD">
        <w:rPr>
          <w:rFonts w:ascii="Verdana" w:hAnsi="Verdana" w:cs="Arial"/>
          <w:sz w:val="18"/>
          <w:szCs w:val="18"/>
        </w:rPr>
        <w:t>Het geven van een ontheffing van één of meerdere bepalingen van de cao’s. Een ontheffing wordt slechts voor bepaalde tijd verleend.</w:t>
      </w:r>
    </w:p>
    <w:p w14:paraId="04CEB689" w14:textId="77777777" w:rsidR="00137944" w:rsidRPr="004D4AAD" w:rsidRDefault="00137944" w:rsidP="00137944">
      <w:pPr>
        <w:spacing w:line="360" w:lineRule="auto"/>
        <w:rPr>
          <w:rFonts w:cs="Arial"/>
          <w:sz w:val="18"/>
          <w:szCs w:val="18"/>
        </w:rPr>
      </w:pPr>
    </w:p>
    <w:p w14:paraId="093D5CB2" w14:textId="77777777" w:rsidR="00137944" w:rsidRPr="004D4AAD" w:rsidRDefault="00137944" w:rsidP="00137944">
      <w:pPr>
        <w:spacing w:line="360" w:lineRule="auto"/>
        <w:rPr>
          <w:rFonts w:cs="Arial"/>
          <w:sz w:val="18"/>
          <w:szCs w:val="18"/>
        </w:rPr>
      </w:pPr>
      <w:r w:rsidRPr="004D4AAD">
        <w:rPr>
          <w:rFonts w:cs="Arial"/>
          <w:sz w:val="18"/>
          <w:szCs w:val="18"/>
        </w:rPr>
        <w:t>­ Vrijwillige aansluiting</w:t>
      </w:r>
    </w:p>
    <w:p w14:paraId="1219D19D" w14:textId="77777777" w:rsidR="00137944" w:rsidRPr="004D4AAD" w:rsidRDefault="00137944" w:rsidP="00137944">
      <w:pPr>
        <w:spacing w:line="360" w:lineRule="auto"/>
        <w:rPr>
          <w:b/>
          <w:sz w:val="18"/>
          <w:szCs w:val="18"/>
        </w:rPr>
      </w:pPr>
      <w:r w:rsidRPr="004D4AAD">
        <w:rPr>
          <w:sz w:val="18"/>
          <w:szCs w:val="18"/>
        </w:rPr>
        <w:t>Het behandelen van verzoeken ingediend door aan de verblijfsrecreatie verwante bedrijven voor vrijwillige aansluiting bij het geheel van regelingen en fondsen betreffende de verblijfsrecreatie, mits het bestuur van het Pensioenfonds met de vrijwillige aansluiting instemt (de voorwaarden staan vermeld in het Reglement van het Pensioenfonds).</w:t>
      </w:r>
    </w:p>
    <w:p w14:paraId="038B2950" w14:textId="77777777" w:rsidR="00137944" w:rsidRPr="004D4AAD" w:rsidRDefault="00137944" w:rsidP="00137944">
      <w:pPr>
        <w:pStyle w:val="Plattetekst3"/>
        <w:spacing w:line="360" w:lineRule="auto"/>
        <w:rPr>
          <w:sz w:val="18"/>
          <w:szCs w:val="18"/>
        </w:rPr>
      </w:pPr>
    </w:p>
    <w:p w14:paraId="0CBC9B29" w14:textId="77777777" w:rsidR="00137944" w:rsidRPr="004D4AAD" w:rsidRDefault="00137944" w:rsidP="00137944">
      <w:pPr>
        <w:pStyle w:val="Plattetekst3"/>
        <w:spacing w:line="360" w:lineRule="auto"/>
        <w:rPr>
          <w:sz w:val="18"/>
          <w:szCs w:val="18"/>
        </w:rPr>
      </w:pPr>
      <w:r w:rsidRPr="004D4AAD">
        <w:rPr>
          <w:sz w:val="18"/>
          <w:szCs w:val="18"/>
        </w:rPr>
        <w:t xml:space="preserve">- Verlenen van goedkeuring van een beoordelingssysteem met daaraan gekoppeld een beloningssystematiek </w:t>
      </w:r>
    </w:p>
    <w:p w14:paraId="3A99371B" w14:textId="77777777" w:rsidR="00137944" w:rsidRPr="004D4AAD" w:rsidRDefault="00137944" w:rsidP="00137944">
      <w:pPr>
        <w:pStyle w:val="Plattetekst"/>
        <w:spacing w:line="360" w:lineRule="auto"/>
        <w:rPr>
          <w:rFonts w:cs="Arial"/>
          <w:szCs w:val="18"/>
        </w:rPr>
      </w:pPr>
      <w:r w:rsidRPr="004D4AAD">
        <w:rPr>
          <w:rFonts w:cs="Arial"/>
          <w:szCs w:val="18"/>
        </w:rPr>
        <w:t xml:space="preserve">Het beoordelen, en indien correct, het verlenen van goedkeuring van een verzoek van de werkgever voor toepassing van een afwijkend beoordelingssysteem met een daaraan gekoppelde beloningssystematiek. Het systeem moet de instemming hebben van de Ondernemingsraad of de Personeelsvertegenwoordiging. </w:t>
      </w:r>
    </w:p>
    <w:p w14:paraId="22E3DE07" w14:textId="77777777" w:rsidR="00137944" w:rsidRPr="004D4AAD" w:rsidRDefault="00137944" w:rsidP="00137944">
      <w:pPr>
        <w:spacing w:line="360" w:lineRule="auto"/>
        <w:rPr>
          <w:rFonts w:cs="Arial"/>
          <w:b/>
          <w:bCs/>
          <w:i/>
          <w:sz w:val="18"/>
          <w:szCs w:val="18"/>
        </w:rPr>
      </w:pPr>
    </w:p>
    <w:p w14:paraId="1AC97681" w14:textId="77777777" w:rsidR="00137944" w:rsidRPr="004D4AAD" w:rsidRDefault="00137944" w:rsidP="00137944">
      <w:pPr>
        <w:pStyle w:val="Plattetekst2"/>
        <w:spacing w:line="360" w:lineRule="auto"/>
        <w:rPr>
          <w:rFonts w:cs="Arial"/>
          <w:bCs/>
          <w:strike/>
          <w:sz w:val="18"/>
          <w:szCs w:val="18"/>
        </w:rPr>
      </w:pPr>
      <w:r w:rsidRPr="004D4AAD">
        <w:rPr>
          <w:rFonts w:cs="Arial"/>
          <w:bCs/>
          <w:sz w:val="18"/>
          <w:szCs w:val="18"/>
        </w:rPr>
        <w:t xml:space="preserve">Taak en werkwijze van het GORecreatie </w:t>
      </w:r>
      <w:r w:rsidRPr="004D4AAD">
        <w:rPr>
          <w:sz w:val="18"/>
          <w:szCs w:val="18"/>
        </w:rPr>
        <w:t xml:space="preserve">&amp; Zwembaden </w:t>
      </w:r>
      <w:r w:rsidRPr="004D4AAD">
        <w:rPr>
          <w:rFonts w:cs="Arial"/>
          <w:bCs/>
          <w:sz w:val="18"/>
          <w:szCs w:val="18"/>
        </w:rPr>
        <w:t xml:space="preserve">zijn nader geregeld in een reglement (zie bijlage 10) dat deel uitmaakt van de Fonds-cao Recreatie, deze is te raadplegen op de website </w:t>
      </w:r>
      <w:hyperlink r:id="rId13" w:history="1">
        <w:r w:rsidRPr="004D4AAD">
          <w:rPr>
            <w:rStyle w:val="Hyperlink"/>
            <w:bCs/>
            <w:color w:val="auto"/>
            <w:sz w:val="18"/>
            <w:szCs w:val="18"/>
          </w:rPr>
          <w:t>www.kikk-recreatie.nl</w:t>
        </w:r>
      </w:hyperlink>
      <w:r w:rsidRPr="004D4AAD">
        <w:t>.</w:t>
      </w:r>
    </w:p>
    <w:p w14:paraId="3DD40309" w14:textId="77777777" w:rsidR="00137944" w:rsidRPr="004D4AAD" w:rsidRDefault="00137944" w:rsidP="00137944">
      <w:pPr>
        <w:spacing w:line="360" w:lineRule="auto"/>
        <w:rPr>
          <w:sz w:val="18"/>
          <w:szCs w:val="18"/>
        </w:rPr>
      </w:pPr>
    </w:p>
    <w:p w14:paraId="098557C0" w14:textId="77777777" w:rsidR="00137944" w:rsidRPr="004D4AAD" w:rsidRDefault="00137944" w:rsidP="00137944">
      <w:pPr>
        <w:spacing w:line="360" w:lineRule="auto"/>
        <w:rPr>
          <w:b/>
          <w:sz w:val="18"/>
          <w:szCs w:val="18"/>
        </w:rPr>
      </w:pPr>
      <w:r w:rsidRPr="004D4AAD">
        <w:rPr>
          <w:b/>
          <w:sz w:val="18"/>
          <w:szCs w:val="18"/>
        </w:rPr>
        <w:t>ARTIKEL 30 DUUR VAN DEZE OVEREENKOMST</w:t>
      </w:r>
    </w:p>
    <w:p w14:paraId="5B840E4E" w14:textId="77777777" w:rsidR="00137944" w:rsidRPr="004D4AAD" w:rsidRDefault="00137944" w:rsidP="00137944">
      <w:pPr>
        <w:spacing w:line="360" w:lineRule="auto"/>
        <w:rPr>
          <w:b/>
          <w:sz w:val="18"/>
          <w:szCs w:val="18"/>
        </w:rPr>
      </w:pPr>
    </w:p>
    <w:p w14:paraId="7425B0F5" w14:textId="77777777" w:rsidR="00137944" w:rsidRPr="004D4AAD" w:rsidRDefault="00137944" w:rsidP="00137944">
      <w:pPr>
        <w:spacing w:line="360" w:lineRule="auto"/>
        <w:rPr>
          <w:sz w:val="18"/>
          <w:szCs w:val="18"/>
        </w:rPr>
      </w:pPr>
      <w:r w:rsidRPr="004D4AAD">
        <w:rPr>
          <w:sz w:val="18"/>
          <w:szCs w:val="18"/>
        </w:rPr>
        <w:t>1.</w:t>
      </w:r>
      <w:r w:rsidRPr="004D4AAD">
        <w:rPr>
          <w:sz w:val="18"/>
          <w:szCs w:val="18"/>
        </w:rPr>
        <w:tab/>
        <w:t>Looptijd</w:t>
      </w:r>
    </w:p>
    <w:p w14:paraId="6502930C" w14:textId="77777777" w:rsidR="00137944" w:rsidRPr="004D4AAD" w:rsidRDefault="00137944" w:rsidP="00137944">
      <w:pPr>
        <w:spacing w:line="360" w:lineRule="auto"/>
        <w:ind w:left="708" w:firstLine="12"/>
        <w:rPr>
          <w:b/>
          <w:strike/>
          <w:sz w:val="18"/>
          <w:szCs w:val="18"/>
        </w:rPr>
      </w:pPr>
      <w:r w:rsidRPr="004D4AAD">
        <w:rPr>
          <w:sz w:val="18"/>
          <w:szCs w:val="18"/>
        </w:rPr>
        <w:t>Deze overeenkomst is aangegaan voor een periode van 1 juli 2017 tot 1 januari 2019.</w:t>
      </w:r>
      <w:r w:rsidRPr="004D4AAD">
        <w:rPr>
          <w:strike/>
          <w:sz w:val="18"/>
          <w:szCs w:val="18"/>
        </w:rPr>
        <w:t xml:space="preserve"> </w:t>
      </w:r>
    </w:p>
    <w:p w14:paraId="2ED030DE" w14:textId="77777777" w:rsidR="00137944" w:rsidRPr="004D4AAD" w:rsidRDefault="00137944" w:rsidP="00137944">
      <w:pPr>
        <w:spacing w:line="360" w:lineRule="auto"/>
        <w:rPr>
          <w:b/>
          <w:sz w:val="18"/>
          <w:szCs w:val="18"/>
        </w:rPr>
      </w:pPr>
    </w:p>
    <w:p w14:paraId="03EF71A5" w14:textId="77777777" w:rsidR="00137944" w:rsidRPr="004D4AAD" w:rsidRDefault="00137944" w:rsidP="00137944">
      <w:pPr>
        <w:spacing w:line="360" w:lineRule="auto"/>
        <w:rPr>
          <w:sz w:val="18"/>
          <w:szCs w:val="18"/>
        </w:rPr>
      </w:pPr>
      <w:r w:rsidRPr="004D4AAD">
        <w:rPr>
          <w:sz w:val="18"/>
          <w:szCs w:val="18"/>
        </w:rPr>
        <w:t>2.</w:t>
      </w:r>
      <w:r w:rsidRPr="004D4AAD">
        <w:rPr>
          <w:sz w:val="18"/>
          <w:szCs w:val="18"/>
        </w:rPr>
        <w:tab/>
        <w:t>Stilzwijgende verlenging</w:t>
      </w:r>
    </w:p>
    <w:p w14:paraId="13E774E0" w14:textId="77777777" w:rsidR="00137944" w:rsidRPr="004D4AAD" w:rsidRDefault="00137944" w:rsidP="00137944">
      <w:pPr>
        <w:spacing w:line="360" w:lineRule="auto"/>
        <w:ind w:firstLine="720"/>
        <w:rPr>
          <w:b/>
          <w:sz w:val="18"/>
          <w:szCs w:val="18"/>
        </w:rPr>
      </w:pPr>
      <w:r w:rsidRPr="004D4AAD">
        <w:rPr>
          <w:sz w:val="18"/>
          <w:szCs w:val="18"/>
        </w:rPr>
        <w:t xml:space="preserve">Indien geen der partijen uiterlijk drie maanden voor het tijdstip, waarop deze </w:t>
      </w:r>
    </w:p>
    <w:p w14:paraId="317B761D" w14:textId="77777777" w:rsidR="00137944" w:rsidRPr="004D4AAD" w:rsidRDefault="00137944" w:rsidP="00137944">
      <w:pPr>
        <w:spacing w:line="360" w:lineRule="auto"/>
        <w:ind w:left="720"/>
        <w:rPr>
          <w:b/>
          <w:sz w:val="18"/>
          <w:szCs w:val="18"/>
        </w:rPr>
      </w:pPr>
      <w:r w:rsidRPr="004D4AAD">
        <w:rPr>
          <w:sz w:val="18"/>
          <w:szCs w:val="18"/>
        </w:rPr>
        <w:t>overeenkomst eindigt, schriftelijk te kennen heeft gegeven dat zij de overeenkomst wenst te beëindigen of te wijzigen, zal de overeenkomst telkens met een looptijd van een jaar worden geacht te zijn verlengd.</w:t>
      </w:r>
    </w:p>
    <w:p w14:paraId="686F0DF9" w14:textId="77777777" w:rsidR="00137944" w:rsidRPr="004D4AAD" w:rsidRDefault="00137944" w:rsidP="00137944">
      <w:pPr>
        <w:rPr>
          <w:b/>
          <w:sz w:val="18"/>
          <w:szCs w:val="18"/>
        </w:rPr>
      </w:pPr>
    </w:p>
    <w:p w14:paraId="077808B0" w14:textId="77777777" w:rsidR="00137944" w:rsidRPr="004D4AAD" w:rsidRDefault="00137944" w:rsidP="00137944">
      <w:pPr>
        <w:rPr>
          <w:b/>
          <w:sz w:val="18"/>
          <w:szCs w:val="18"/>
        </w:rPr>
      </w:pPr>
    </w:p>
    <w:p w14:paraId="22F20BC0" w14:textId="77777777" w:rsidR="00137944" w:rsidRPr="004D4AAD" w:rsidRDefault="00137944" w:rsidP="00137944">
      <w:pPr>
        <w:rPr>
          <w:b/>
          <w:sz w:val="18"/>
          <w:szCs w:val="18"/>
        </w:rPr>
      </w:pPr>
    </w:p>
    <w:p w14:paraId="3AB986FD" w14:textId="77777777" w:rsidR="00137944" w:rsidRPr="004D4AAD" w:rsidRDefault="00137944" w:rsidP="00137944">
      <w:pPr>
        <w:rPr>
          <w:b/>
          <w:sz w:val="18"/>
          <w:szCs w:val="18"/>
        </w:rPr>
      </w:pPr>
    </w:p>
    <w:p w14:paraId="7A7C6143" w14:textId="77777777" w:rsidR="00137944" w:rsidRPr="004D4AAD" w:rsidRDefault="00137944" w:rsidP="00137944">
      <w:pPr>
        <w:rPr>
          <w:b/>
          <w:sz w:val="18"/>
          <w:szCs w:val="18"/>
        </w:rPr>
      </w:pPr>
    </w:p>
    <w:p w14:paraId="10AC40E0" w14:textId="77777777" w:rsidR="00137944" w:rsidRPr="004D4AAD" w:rsidRDefault="00137944" w:rsidP="00137944">
      <w:pPr>
        <w:rPr>
          <w:b/>
          <w:sz w:val="18"/>
          <w:szCs w:val="18"/>
        </w:rPr>
      </w:pPr>
      <w:r w:rsidRPr="004D4AAD">
        <w:rPr>
          <w:b/>
          <w:sz w:val="18"/>
          <w:szCs w:val="18"/>
        </w:rPr>
        <w:br w:type="page"/>
      </w:r>
    </w:p>
    <w:p w14:paraId="3B419CD4" w14:textId="77777777" w:rsidR="00137944" w:rsidRPr="004D4AAD" w:rsidRDefault="00137944" w:rsidP="00137944">
      <w:pPr>
        <w:rPr>
          <w:b/>
          <w:sz w:val="18"/>
          <w:szCs w:val="18"/>
        </w:rPr>
      </w:pPr>
    </w:p>
    <w:p w14:paraId="5F2A477B" w14:textId="77777777" w:rsidR="00137944" w:rsidRPr="004D4AAD" w:rsidRDefault="00137944" w:rsidP="00137944">
      <w:pPr>
        <w:rPr>
          <w:b/>
          <w:sz w:val="18"/>
          <w:szCs w:val="18"/>
        </w:rPr>
      </w:pPr>
    </w:p>
    <w:p w14:paraId="74052B0C" w14:textId="77777777" w:rsidR="00137944" w:rsidRPr="004D4AAD" w:rsidRDefault="00137944" w:rsidP="00137944">
      <w:pPr>
        <w:rPr>
          <w:b/>
          <w:sz w:val="18"/>
          <w:szCs w:val="18"/>
        </w:rPr>
      </w:pPr>
    </w:p>
    <w:p w14:paraId="055164BF" w14:textId="77777777" w:rsidR="00137944" w:rsidRPr="004D4AAD" w:rsidRDefault="00137944" w:rsidP="00137944">
      <w:pPr>
        <w:pStyle w:val="Plattetekst"/>
        <w:rPr>
          <w:szCs w:val="18"/>
        </w:rPr>
      </w:pPr>
      <w:r w:rsidRPr="004D4AAD">
        <w:rPr>
          <w:szCs w:val="18"/>
        </w:rPr>
        <w:t>Partijen ter ener zijde:</w:t>
      </w:r>
      <w:r w:rsidRPr="004D4AAD">
        <w:rPr>
          <w:szCs w:val="18"/>
        </w:rPr>
        <w:tab/>
      </w:r>
      <w:r w:rsidRPr="004D4AAD">
        <w:rPr>
          <w:szCs w:val="18"/>
        </w:rPr>
        <w:tab/>
      </w:r>
      <w:r w:rsidRPr="004D4AAD">
        <w:rPr>
          <w:szCs w:val="18"/>
        </w:rPr>
        <w:tab/>
      </w:r>
      <w:r w:rsidRPr="004D4AAD">
        <w:rPr>
          <w:szCs w:val="18"/>
        </w:rPr>
        <w:tab/>
      </w:r>
      <w:r w:rsidRPr="004D4AAD">
        <w:rPr>
          <w:szCs w:val="18"/>
        </w:rPr>
        <w:tab/>
      </w:r>
      <w:r w:rsidRPr="004D4AAD">
        <w:rPr>
          <w:szCs w:val="18"/>
        </w:rPr>
        <w:tab/>
        <w:t>Partijen ter andere zijde:</w:t>
      </w:r>
    </w:p>
    <w:p w14:paraId="1E92B0C1" w14:textId="77777777" w:rsidR="00137944" w:rsidRPr="004D4AAD" w:rsidRDefault="00137944" w:rsidP="00137944">
      <w:pPr>
        <w:rPr>
          <w:b/>
          <w:sz w:val="18"/>
        </w:rPr>
      </w:pPr>
    </w:p>
    <w:p w14:paraId="7C93ACE2" w14:textId="77777777" w:rsidR="00137944" w:rsidRPr="004D4AAD" w:rsidRDefault="00137944" w:rsidP="00137944">
      <w:pPr>
        <w:rPr>
          <w:b/>
          <w:sz w:val="18"/>
        </w:rPr>
      </w:pPr>
    </w:p>
    <w:p w14:paraId="485C52F6" w14:textId="77777777" w:rsidR="00137944" w:rsidRPr="004D4AAD" w:rsidRDefault="00137944" w:rsidP="00137944">
      <w:pPr>
        <w:rPr>
          <w:b/>
          <w:sz w:val="18"/>
        </w:rPr>
      </w:pPr>
    </w:p>
    <w:p w14:paraId="18E780C2" w14:textId="77777777" w:rsidR="00137944" w:rsidRPr="004D4AAD" w:rsidRDefault="00137944" w:rsidP="00137944">
      <w:pPr>
        <w:rPr>
          <w:sz w:val="18"/>
        </w:rPr>
      </w:pPr>
      <w:r w:rsidRPr="004D4AAD">
        <w:rPr>
          <w:sz w:val="18"/>
        </w:rPr>
        <w:t>Vereniging van Recreatieondernemers Nederland</w:t>
      </w:r>
      <w:r w:rsidRPr="004D4AAD">
        <w:rPr>
          <w:sz w:val="18"/>
        </w:rPr>
        <w:tab/>
      </w:r>
      <w:r w:rsidRPr="004D4AAD">
        <w:rPr>
          <w:sz w:val="18"/>
        </w:rPr>
        <w:tab/>
        <w:t>FNV Horecabond</w:t>
      </w:r>
    </w:p>
    <w:p w14:paraId="044360B5" w14:textId="77777777" w:rsidR="00137944" w:rsidRPr="004D4AAD" w:rsidRDefault="00137944" w:rsidP="00137944">
      <w:pPr>
        <w:rPr>
          <w:b/>
          <w:sz w:val="18"/>
        </w:rPr>
      </w:pPr>
    </w:p>
    <w:p w14:paraId="27E1A525" w14:textId="77777777" w:rsidR="00137944" w:rsidRPr="004D4AAD" w:rsidRDefault="00137944" w:rsidP="00137944">
      <w:pPr>
        <w:rPr>
          <w:b/>
          <w:sz w:val="18"/>
        </w:rPr>
      </w:pPr>
    </w:p>
    <w:p w14:paraId="1689486C" w14:textId="77777777" w:rsidR="00137944" w:rsidRPr="004D4AAD" w:rsidRDefault="00137944" w:rsidP="00137944">
      <w:pPr>
        <w:rPr>
          <w:b/>
          <w:sz w:val="18"/>
        </w:rPr>
      </w:pPr>
    </w:p>
    <w:p w14:paraId="2BAC11C1" w14:textId="77777777" w:rsidR="00137944" w:rsidRPr="004D4AAD" w:rsidRDefault="00137944" w:rsidP="00137944">
      <w:pPr>
        <w:rPr>
          <w:b/>
          <w:sz w:val="18"/>
        </w:rPr>
      </w:pPr>
    </w:p>
    <w:p w14:paraId="0331EDA3" w14:textId="77777777" w:rsidR="00137944" w:rsidRPr="004D4AAD" w:rsidRDefault="00137944" w:rsidP="00137944">
      <w:pPr>
        <w:rPr>
          <w:b/>
          <w:sz w:val="18"/>
        </w:rPr>
      </w:pPr>
      <w:r w:rsidRPr="004D4AAD">
        <w:rPr>
          <w:sz w:val="18"/>
        </w:rPr>
        <w:t>J.A.G. van der Weyde</w:t>
      </w:r>
      <w:r w:rsidRPr="004D4AAD">
        <w:rPr>
          <w:sz w:val="18"/>
        </w:rPr>
        <w:tab/>
      </w:r>
      <w:r w:rsidRPr="004D4AAD">
        <w:rPr>
          <w:sz w:val="18"/>
        </w:rPr>
        <w:tab/>
      </w:r>
      <w:r w:rsidRPr="004D4AAD">
        <w:rPr>
          <w:sz w:val="18"/>
        </w:rPr>
        <w:tab/>
      </w:r>
      <w:r w:rsidRPr="004D4AAD">
        <w:rPr>
          <w:sz w:val="18"/>
        </w:rPr>
        <w:tab/>
      </w:r>
      <w:r w:rsidRPr="004D4AAD">
        <w:rPr>
          <w:sz w:val="18"/>
        </w:rPr>
        <w:tab/>
      </w:r>
      <w:r w:rsidRPr="004D4AAD">
        <w:rPr>
          <w:sz w:val="18"/>
        </w:rPr>
        <w:tab/>
        <w:t>B.C. Francooy</w:t>
      </w:r>
    </w:p>
    <w:p w14:paraId="2D76357F" w14:textId="77777777" w:rsidR="00137944" w:rsidRPr="004D4AAD" w:rsidRDefault="00137944" w:rsidP="00137944">
      <w:pPr>
        <w:rPr>
          <w:b/>
          <w:sz w:val="18"/>
        </w:rPr>
      </w:pPr>
    </w:p>
    <w:p w14:paraId="2AEF1438" w14:textId="77777777" w:rsidR="00137944" w:rsidRPr="004D4AAD" w:rsidRDefault="00137944" w:rsidP="00137944">
      <w:pPr>
        <w:rPr>
          <w:b/>
          <w:sz w:val="18"/>
        </w:rPr>
      </w:pPr>
    </w:p>
    <w:p w14:paraId="30E772F9" w14:textId="77777777" w:rsidR="00137944" w:rsidRPr="004D4AAD" w:rsidRDefault="00137944" w:rsidP="00137944">
      <w:pPr>
        <w:rPr>
          <w:b/>
          <w:sz w:val="18"/>
        </w:rPr>
      </w:pPr>
      <w:r w:rsidRPr="004D4AAD">
        <w:rPr>
          <w:sz w:val="18"/>
        </w:rPr>
        <w:tab/>
      </w:r>
      <w:r w:rsidRPr="004D4AAD">
        <w:rPr>
          <w:sz w:val="18"/>
        </w:rPr>
        <w:tab/>
      </w:r>
    </w:p>
    <w:p w14:paraId="3A329100" w14:textId="77777777" w:rsidR="00137944" w:rsidRPr="004D4AAD" w:rsidRDefault="00137944" w:rsidP="00137944">
      <w:pPr>
        <w:rPr>
          <w:b/>
          <w:sz w:val="18"/>
        </w:rPr>
      </w:pPr>
      <w:r w:rsidRPr="004D4AAD">
        <w:rPr>
          <w:sz w:val="18"/>
        </w:rPr>
        <w:t>M.M.E. Van der Sanden</w:t>
      </w:r>
      <w:r w:rsidRPr="004D4AAD">
        <w:rPr>
          <w:sz w:val="18"/>
        </w:rPr>
        <w:tab/>
      </w:r>
      <w:r w:rsidRPr="004D4AAD">
        <w:rPr>
          <w:sz w:val="18"/>
        </w:rPr>
        <w:tab/>
      </w:r>
      <w:r w:rsidRPr="004D4AAD">
        <w:rPr>
          <w:sz w:val="18"/>
        </w:rPr>
        <w:tab/>
      </w:r>
      <w:r w:rsidRPr="004D4AAD">
        <w:rPr>
          <w:sz w:val="18"/>
        </w:rPr>
        <w:tab/>
      </w:r>
      <w:r w:rsidRPr="004D4AAD">
        <w:rPr>
          <w:sz w:val="18"/>
        </w:rPr>
        <w:tab/>
      </w:r>
      <w:r w:rsidRPr="004D4AAD">
        <w:rPr>
          <w:sz w:val="18"/>
        </w:rPr>
        <w:tab/>
      </w:r>
      <w:r w:rsidRPr="004D4AAD">
        <w:rPr>
          <w:sz w:val="18"/>
        </w:rPr>
        <w:tab/>
      </w:r>
      <w:r w:rsidRPr="004D4AAD">
        <w:rPr>
          <w:sz w:val="18"/>
        </w:rPr>
        <w:tab/>
      </w:r>
    </w:p>
    <w:p w14:paraId="40F17EF9" w14:textId="77777777" w:rsidR="00137944" w:rsidRPr="004D4AAD" w:rsidRDefault="00137944" w:rsidP="00137944">
      <w:pPr>
        <w:rPr>
          <w:b/>
          <w:sz w:val="18"/>
        </w:rPr>
      </w:pPr>
      <w:r w:rsidRPr="004D4AAD">
        <w:rPr>
          <w:sz w:val="18"/>
        </w:rPr>
        <w:tab/>
      </w:r>
      <w:r w:rsidRPr="004D4AAD">
        <w:rPr>
          <w:sz w:val="18"/>
        </w:rPr>
        <w:tab/>
      </w:r>
      <w:r w:rsidRPr="004D4AAD">
        <w:rPr>
          <w:sz w:val="18"/>
        </w:rPr>
        <w:tab/>
      </w:r>
      <w:r w:rsidRPr="004D4AAD">
        <w:rPr>
          <w:sz w:val="18"/>
        </w:rPr>
        <w:tab/>
      </w:r>
      <w:r w:rsidRPr="004D4AAD">
        <w:rPr>
          <w:sz w:val="18"/>
        </w:rPr>
        <w:tab/>
      </w:r>
      <w:r w:rsidRPr="004D4AAD">
        <w:rPr>
          <w:sz w:val="18"/>
        </w:rPr>
        <w:tab/>
      </w:r>
      <w:r w:rsidRPr="004D4AAD">
        <w:rPr>
          <w:sz w:val="18"/>
        </w:rPr>
        <w:tab/>
      </w:r>
      <w:r w:rsidRPr="004D4AAD">
        <w:rPr>
          <w:sz w:val="18"/>
        </w:rPr>
        <w:tab/>
        <w:t>J.C. Bijlsma</w:t>
      </w:r>
    </w:p>
    <w:p w14:paraId="0BA0E55C" w14:textId="77777777" w:rsidR="00137944" w:rsidRPr="004D4AAD" w:rsidRDefault="00137944" w:rsidP="00137944">
      <w:pPr>
        <w:rPr>
          <w:b/>
          <w:sz w:val="18"/>
        </w:rPr>
      </w:pPr>
    </w:p>
    <w:p w14:paraId="368BB82A" w14:textId="77777777" w:rsidR="00137944" w:rsidRPr="004D4AAD" w:rsidRDefault="00137944" w:rsidP="00137944">
      <w:pPr>
        <w:rPr>
          <w:b/>
          <w:sz w:val="18"/>
          <w:szCs w:val="18"/>
        </w:rPr>
      </w:pPr>
    </w:p>
    <w:p w14:paraId="2924F083" w14:textId="77777777" w:rsidR="00137944" w:rsidRPr="004D4AAD" w:rsidRDefault="00137944" w:rsidP="00137944">
      <w:pPr>
        <w:rPr>
          <w:b/>
          <w:sz w:val="18"/>
          <w:szCs w:val="18"/>
        </w:rPr>
      </w:pPr>
    </w:p>
    <w:p w14:paraId="092B8F7C" w14:textId="77777777" w:rsidR="00137944" w:rsidRPr="004D4AAD" w:rsidRDefault="00137944" w:rsidP="00137944">
      <w:pPr>
        <w:rPr>
          <w:b/>
          <w:sz w:val="18"/>
          <w:szCs w:val="18"/>
        </w:rPr>
      </w:pPr>
    </w:p>
    <w:p w14:paraId="672C3CDF" w14:textId="77777777" w:rsidR="00137944" w:rsidRPr="004D4AAD" w:rsidRDefault="00137944" w:rsidP="00137944">
      <w:pPr>
        <w:rPr>
          <w:sz w:val="18"/>
        </w:rPr>
      </w:pP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rPr>
        <w:t xml:space="preserve">CNV Vakmensen.nl </w:t>
      </w:r>
    </w:p>
    <w:p w14:paraId="27281307" w14:textId="77777777" w:rsidR="00137944" w:rsidRPr="004D4AAD" w:rsidRDefault="00137944" w:rsidP="00137944">
      <w:pPr>
        <w:rPr>
          <w:b/>
          <w:sz w:val="18"/>
        </w:rPr>
      </w:pPr>
    </w:p>
    <w:p w14:paraId="476EA91E" w14:textId="77777777" w:rsidR="00137944" w:rsidRPr="004D4AAD" w:rsidRDefault="00137944" w:rsidP="00137944">
      <w:pPr>
        <w:rPr>
          <w:b/>
          <w:sz w:val="18"/>
        </w:rPr>
      </w:pPr>
    </w:p>
    <w:p w14:paraId="7B5AB8DD" w14:textId="77777777" w:rsidR="00137944" w:rsidRPr="004D4AAD" w:rsidRDefault="00137944" w:rsidP="00137944">
      <w:pPr>
        <w:spacing w:line="312" w:lineRule="auto"/>
        <w:rPr>
          <w:b/>
          <w:sz w:val="18"/>
        </w:rPr>
      </w:pPr>
    </w:p>
    <w:p w14:paraId="6272F5BD" w14:textId="77777777" w:rsidR="00137944" w:rsidRPr="004D4AAD" w:rsidRDefault="00137944" w:rsidP="00137944">
      <w:pPr>
        <w:spacing w:line="312" w:lineRule="auto"/>
        <w:rPr>
          <w:sz w:val="18"/>
        </w:rPr>
      </w:pPr>
      <w:r w:rsidRPr="004D4AAD">
        <w:rPr>
          <w:sz w:val="18"/>
        </w:rPr>
        <w:tab/>
      </w:r>
      <w:r w:rsidRPr="004D4AAD">
        <w:rPr>
          <w:sz w:val="18"/>
        </w:rPr>
        <w:tab/>
      </w:r>
      <w:r w:rsidRPr="004D4AAD">
        <w:rPr>
          <w:sz w:val="18"/>
        </w:rPr>
        <w:tab/>
      </w:r>
      <w:r w:rsidRPr="004D4AAD">
        <w:rPr>
          <w:sz w:val="18"/>
        </w:rPr>
        <w:tab/>
      </w:r>
      <w:r w:rsidRPr="004D4AAD">
        <w:rPr>
          <w:sz w:val="18"/>
        </w:rPr>
        <w:tab/>
      </w:r>
      <w:r w:rsidRPr="004D4AAD">
        <w:rPr>
          <w:sz w:val="18"/>
        </w:rPr>
        <w:tab/>
      </w:r>
      <w:r w:rsidRPr="004D4AAD">
        <w:rPr>
          <w:sz w:val="18"/>
        </w:rPr>
        <w:tab/>
      </w:r>
      <w:r w:rsidRPr="004D4AAD">
        <w:rPr>
          <w:sz w:val="18"/>
        </w:rPr>
        <w:tab/>
        <w:t>P. Fortuin</w:t>
      </w:r>
    </w:p>
    <w:p w14:paraId="6F4A2C73" w14:textId="77777777" w:rsidR="00137944" w:rsidRPr="004D4AAD" w:rsidRDefault="00137944" w:rsidP="00137944">
      <w:pPr>
        <w:spacing w:line="312" w:lineRule="auto"/>
        <w:rPr>
          <w:b/>
          <w:sz w:val="18"/>
        </w:rPr>
      </w:pPr>
    </w:p>
    <w:p w14:paraId="0B981AFC" w14:textId="77777777" w:rsidR="00137944" w:rsidRPr="004D4AAD" w:rsidRDefault="00137944" w:rsidP="00137944">
      <w:pPr>
        <w:spacing w:line="312" w:lineRule="auto"/>
        <w:rPr>
          <w:b/>
          <w:sz w:val="18"/>
        </w:rPr>
      </w:pPr>
    </w:p>
    <w:p w14:paraId="654FFBE7" w14:textId="77777777" w:rsidR="00137944" w:rsidRPr="004D4AAD" w:rsidRDefault="00137944" w:rsidP="00137944">
      <w:pPr>
        <w:spacing w:line="312" w:lineRule="auto"/>
        <w:rPr>
          <w:sz w:val="18"/>
        </w:rPr>
      </w:pPr>
      <w:r w:rsidRPr="004D4AAD">
        <w:rPr>
          <w:b/>
          <w:sz w:val="18"/>
        </w:rPr>
        <w:tab/>
      </w:r>
      <w:r w:rsidRPr="004D4AAD">
        <w:rPr>
          <w:b/>
          <w:sz w:val="18"/>
        </w:rPr>
        <w:tab/>
      </w:r>
      <w:r w:rsidRPr="004D4AAD">
        <w:rPr>
          <w:b/>
          <w:sz w:val="18"/>
        </w:rPr>
        <w:tab/>
      </w:r>
      <w:r w:rsidRPr="004D4AAD">
        <w:rPr>
          <w:b/>
          <w:sz w:val="18"/>
        </w:rPr>
        <w:tab/>
      </w:r>
      <w:r w:rsidRPr="004D4AAD">
        <w:rPr>
          <w:b/>
          <w:sz w:val="18"/>
        </w:rPr>
        <w:tab/>
      </w:r>
      <w:r w:rsidRPr="004D4AAD">
        <w:rPr>
          <w:b/>
          <w:sz w:val="18"/>
        </w:rPr>
        <w:tab/>
      </w:r>
      <w:r w:rsidRPr="004D4AAD">
        <w:rPr>
          <w:b/>
          <w:sz w:val="18"/>
        </w:rPr>
        <w:tab/>
      </w:r>
      <w:r w:rsidRPr="004D4AAD">
        <w:rPr>
          <w:b/>
          <w:sz w:val="18"/>
        </w:rPr>
        <w:tab/>
      </w:r>
      <w:r w:rsidRPr="004D4AAD">
        <w:rPr>
          <w:sz w:val="18"/>
        </w:rPr>
        <w:t>W. Breunesse</w:t>
      </w:r>
    </w:p>
    <w:p w14:paraId="487FBC43" w14:textId="77777777" w:rsidR="00137944" w:rsidRPr="004D4AAD" w:rsidRDefault="00137944" w:rsidP="00137944">
      <w:pPr>
        <w:spacing w:line="312" w:lineRule="auto"/>
        <w:rPr>
          <w:b/>
          <w:sz w:val="18"/>
        </w:rPr>
      </w:pPr>
    </w:p>
    <w:p w14:paraId="67662D08" w14:textId="77777777" w:rsidR="00137944" w:rsidRPr="004D4AAD" w:rsidRDefault="00137944" w:rsidP="00137944">
      <w:pPr>
        <w:spacing w:line="312" w:lineRule="auto"/>
        <w:rPr>
          <w:b/>
          <w:sz w:val="18"/>
        </w:rPr>
      </w:pPr>
    </w:p>
    <w:p w14:paraId="55DA6BD0" w14:textId="77777777" w:rsidR="00137944" w:rsidRPr="004D4AAD" w:rsidRDefault="00137944" w:rsidP="00137944">
      <w:pPr>
        <w:spacing w:line="312" w:lineRule="auto"/>
        <w:ind w:left="5040" w:firstLine="624"/>
        <w:rPr>
          <w:b/>
          <w:i/>
        </w:rPr>
      </w:pPr>
    </w:p>
    <w:p w14:paraId="3766F796" w14:textId="77777777" w:rsidR="00137944" w:rsidRPr="004D4AAD" w:rsidRDefault="00137944" w:rsidP="00137944">
      <w:pPr>
        <w:spacing w:line="312" w:lineRule="auto"/>
        <w:ind w:left="5040" w:firstLine="624"/>
      </w:pPr>
      <w:r w:rsidRPr="004D4AAD">
        <w:t>FNV</w:t>
      </w:r>
    </w:p>
    <w:p w14:paraId="0434F3FD" w14:textId="77777777" w:rsidR="00137944" w:rsidRPr="004D4AAD" w:rsidRDefault="00137944" w:rsidP="00137944"/>
    <w:p w14:paraId="7E80D0C0" w14:textId="77777777" w:rsidR="00137944" w:rsidRPr="004D4AAD" w:rsidRDefault="00137944" w:rsidP="00137944"/>
    <w:p w14:paraId="2ED55D85" w14:textId="77777777" w:rsidR="00137944" w:rsidRPr="004D4AAD" w:rsidRDefault="00137944" w:rsidP="00137944"/>
    <w:p w14:paraId="4A719640" w14:textId="77777777" w:rsidR="00137944" w:rsidRPr="004D4AAD" w:rsidRDefault="00137944" w:rsidP="00137944">
      <w:pPr>
        <w:rPr>
          <w:sz w:val="18"/>
          <w:szCs w:val="18"/>
        </w:rPr>
      </w:pPr>
      <w:r w:rsidRPr="004D4AAD">
        <w:tab/>
      </w:r>
      <w:r w:rsidRPr="004D4AAD">
        <w:tab/>
      </w:r>
      <w:r w:rsidRPr="004D4AAD">
        <w:tab/>
      </w:r>
      <w:r w:rsidRPr="004D4AAD">
        <w:tab/>
      </w:r>
      <w:r w:rsidRPr="004D4AAD">
        <w:tab/>
      </w:r>
      <w:r w:rsidRPr="004D4AAD">
        <w:tab/>
      </w:r>
      <w:r w:rsidRPr="004D4AAD">
        <w:tab/>
      </w:r>
      <w:r w:rsidRPr="004D4AAD">
        <w:tab/>
      </w:r>
      <w:r w:rsidRPr="004D4AAD">
        <w:rPr>
          <w:sz w:val="18"/>
          <w:szCs w:val="18"/>
        </w:rPr>
        <w:t>H. Yagoubi</w:t>
      </w:r>
    </w:p>
    <w:p w14:paraId="029DF46A" w14:textId="77777777" w:rsidR="00137944" w:rsidRPr="004D4AAD" w:rsidRDefault="00137944" w:rsidP="00137944">
      <w:r w:rsidRPr="004D4AAD">
        <w:tab/>
      </w:r>
      <w:r w:rsidRPr="004D4AAD">
        <w:tab/>
      </w:r>
      <w:r w:rsidRPr="004D4AAD">
        <w:tab/>
      </w:r>
      <w:r w:rsidRPr="004D4AAD">
        <w:tab/>
      </w:r>
      <w:r w:rsidRPr="004D4AAD">
        <w:tab/>
      </w:r>
      <w:r w:rsidRPr="004D4AAD">
        <w:tab/>
      </w:r>
      <w:r w:rsidRPr="004D4AAD">
        <w:tab/>
      </w:r>
      <w:r w:rsidRPr="004D4AAD">
        <w:tab/>
      </w:r>
      <w:r w:rsidRPr="004D4AAD">
        <w:tab/>
      </w:r>
      <w:r w:rsidRPr="004D4AAD">
        <w:tab/>
      </w:r>
    </w:p>
    <w:p w14:paraId="00B62DD9" w14:textId="77777777" w:rsidR="00137944" w:rsidRPr="004D4AAD" w:rsidRDefault="00137944" w:rsidP="00137944">
      <w:pPr>
        <w:spacing w:line="312" w:lineRule="auto"/>
        <w:rPr>
          <w:sz w:val="18"/>
          <w:szCs w:val="18"/>
        </w:rPr>
      </w:pPr>
      <w:r w:rsidRPr="004D4AAD">
        <w:br w:type="page"/>
      </w:r>
    </w:p>
    <w:p w14:paraId="68099F2B" w14:textId="77777777" w:rsidR="00137944" w:rsidRPr="004D4AAD" w:rsidRDefault="00137944" w:rsidP="00137944">
      <w:pPr>
        <w:spacing w:line="312" w:lineRule="auto"/>
        <w:ind w:left="5760" w:hanging="5220"/>
        <w:jc w:val="center"/>
        <w:rPr>
          <w:b/>
          <w:sz w:val="28"/>
          <w:szCs w:val="28"/>
        </w:rPr>
      </w:pPr>
      <w:r w:rsidRPr="004D4AAD">
        <w:rPr>
          <w:b/>
          <w:sz w:val="28"/>
          <w:szCs w:val="28"/>
        </w:rPr>
        <w:lastRenderedPageBreak/>
        <w:t>PROTOCOLLEN</w:t>
      </w:r>
    </w:p>
    <w:p w14:paraId="542C3471" w14:textId="77777777" w:rsidR="00137944" w:rsidRPr="004D4AAD" w:rsidRDefault="00137944" w:rsidP="00137944">
      <w:pPr>
        <w:spacing w:line="360" w:lineRule="auto"/>
        <w:rPr>
          <w:szCs w:val="18"/>
        </w:rPr>
      </w:pPr>
    </w:p>
    <w:p w14:paraId="3EE4BB80" w14:textId="77777777" w:rsidR="00137944" w:rsidRPr="004D4AAD" w:rsidRDefault="00137944" w:rsidP="00137944">
      <w:pPr>
        <w:spacing w:line="360" w:lineRule="auto"/>
        <w:rPr>
          <w:b/>
          <w:sz w:val="18"/>
          <w:szCs w:val="18"/>
        </w:rPr>
      </w:pPr>
      <w:r w:rsidRPr="004D4AAD">
        <w:rPr>
          <w:b/>
          <w:sz w:val="18"/>
          <w:szCs w:val="18"/>
        </w:rPr>
        <w:t>PROTOCOL I</w:t>
      </w:r>
      <w:r w:rsidRPr="004D4AAD">
        <w:rPr>
          <w:b/>
          <w:sz w:val="18"/>
          <w:szCs w:val="18"/>
        </w:rPr>
        <w:tab/>
      </w:r>
      <w:r w:rsidRPr="004D4AAD">
        <w:rPr>
          <w:b/>
          <w:sz w:val="18"/>
          <w:szCs w:val="18"/>
        </w:rPr>
        <w:tab/>
        <w:t>DOELGROEPENBELEID</w:t>
      </w:r>
    </w:p>
    <w:p w14:paraId="67F9FF48" w14:textId="77777777" w:rsidR="00137944" w:rsidRPr="004D4AAD" w:rsidRDefault="00137944" w:rsidP="00137944">
      <w:pPr>
        <w:spacing w:line="360" w:lineRule="auto"/>
        <w:rPr>
          <w:b/>
          <w:sz w:val="18"/>
          <w:szCs w:val="18"/>
        </w:rPr>
      </w:pPr>
      <w:r w:rsidRPr="004D4AAD">
        <w:rPr>
          <w:sz w:val="18"/>
          <w:szCs w:val="18"/>
        </w:rPr>
        <w:t>Sociale partners maken afspraken  over de instroom van WSW’ers en Wajongers in de sector.</w:t>
      </w:r>
    </w:p>
    <w:p w14:paraId="7CC34891" w14:textId="77777777" w:rsidR="00137944" w:rsidRPr="004D4AAD" w:rsidRDefault="00137944" w:rsidP="00137944">
      <w:pPr>
        <w:spacing w:line="312" w:lineRule="auto"/>
        <w:rPr>
          <w:b/>
          <w:sz w:val="18"/>
          <w:szCs w:val="18"/>
        </w:rPr>
      </w:pPr>
    </w:p>
    <w:p w14:paraId="6AC3D397" w14:textId="77777777" w:rsidR="00137944" w:rsidRPr="004D4AAD" w:rsidRDefault="00137944" w:rsidP="00137944">
      <w:pPr>
        <w:spacing w:line="312" w:lineRule="auto"/>
        <w:rPr>
          <w:b/>
          <w:sz w:val="18"/>
          <w:szCs w:val="18"/>
        </w:rPr>
      </w:pPr>
      <w:r w:rsidRPr="004D4AAD">
        <w:rPr>
          <w:b/>
          <w:sz w:val="18"/>
          <w:szCs w:val="18"/>
        </w:rPr>
        <w:t>PROTOCOL II</w:t>
      </w:r>
      <w:r w:rsidRPr="004D4AAD">
        <w:rPr>
          <w:b/>
          <w:sz w:val="18"/>
          <w:szCs w:val="18"/>
        </w:rPr>
        <w:tab/>
        <w:t>MODERNISERING VAN DE ARBEIDSVOORWAARDEN</w:t>
      </w:r>
    </w:p>
    <w:p w14:paraId="75993DDD" w14:textId="77777777" w:rsidR="00137944" w:rsidRPr="004D4AAD" w:rsidRDefault="00137944" w:rsidP="00137944">
      <w:pPr>
        <w:spacing w:line="312" w:lineRule="auto"/>
        <w:rPr>
          <w:b/>
          <w:sz w:val="18"/>
          <w:szCs w:val="18"/>
        </w:rPr>
      </w:pPr>
      <w:r w:rsidRPr="004D4AAD">
        <w:rPr>
          <w:sz w:val="18"/>
          <w:szCs w:val="18"/>
        </w:rPr>
        <w:t xml:space="preserve">Cao-partijen zullen zo spoedig mogelijk een overleg starten over modernisering van de arbeidsvoorwaarden in de sector. Bij dit overleg worden in ieder geval de volgende thema’s aangepakt: </w:t>
      </w:r>
    </w:p>
    <w:p w14:paraId="12E74AB6" w14:textId="77777777" w:rsidR="00137944" w:rsidRPr="004D4AAD" w:rsidRDefault="00137944" w:rsidP="00137944">
      <w:pPr>
        <w:spacing w:line="312" w:lineRule="auto"/>
        <w:rPr>
          <w:sz w:val="18"/>
          <w:szCs w:val="18"/>
        </w:rPr>
      </w:pPr>
      <w:r w:rsidRPr="004D4AAD">
        <w:rPr>
          <w:sz w:val="18"/>
          <w:szCs w:val="18"/>
        </w:rPr>
        <w:t>-</w:t>
      </w:r>
      <w:r w:rsidRPr="004D4AAD">
        <w:rPr>
          <w:sz w:val="18"/>
          <w:szCs w:val="18"/>
        </w:rPr>
        <w:tab/>
        <w:t>Eigen regie werknemer (verantwoordelijkheid voor eigen loopbaan en ontwikkeling)</w:t>
      </w:r>
    </w:p>
    <w:p w14:paraId="4E29F2AC" w14:textId="77777777" w:rsidR="00137944" w:rsidRPr="004D4AAD" w:rsidRDefault="00137944" w:rsidP="00137944">
      <w:pPr>
        <w:pStyle w:val="03GORteksttussenagendapunten"/>
        <w:ind w:left="717"/>
        <w:rPr>
          <w:sz w:val="18"/>
          <w:szCs w:val="18"/>
        </w:rPr>
      </w:pPr>
      <w:r w:rsidRPr="004D4AAD">
        <w:rPr>
          <w:sz w:val="18"/>
          <w:szCs w:val="18"/>
        </w:rPr>
        <w:t>Cao-partijen hebben in dit kader afgesproken om te komen tot een persoonlijk scholingsbudget. De werknemer krijgt de regie en verantwoordelijkheid voor dit budget. Het scholingsbudget moet ook ingezet kunnen worden voor een baan buiten de recreatiesector. Ook loopbaanadviezen en/of loopbaanscans moeten via het scholingsbudget bekostigd kunnen worden. De wijze van financiering van dit persoonlijk scholingsbudget zal onderdeel uitmaken van dit overleg.</w:t>
      </w:r>
    </w:p>
    <w:p w14:paraId="3A4F800F" w14:textId="77777777" w:rsidR="00137944" w:rsidRPr="004D4AAD" w:rsidRDefault="00137944" w:rsidP="00137944">
      <w:pPr>
        <w:spacing w:line="312" w:lineRule="auto"/>
        <w:ind w:left="705" w:hanging="705"/>
        <w:rPr>
          <w:sz w:val="18"/>
          <w:szCs w:val="18"/>
        </w:rPr>
      </w:pPr>
      <w:r w:rsidRPr="004D4AAD">
        <w:rPr>
          <w:sz w:val="18"/>
          <w:szCs w:val="18"/>
        </w:rPr>
        <w:t>-</w:t>
      </w:r>
      <w:r w:rsidRPr="004D4AAD">
        <w:rPr>
          <w:sz w:val="18"/>
          <w:szCs w:val="18"/>
        </w:rPr>
        <w:tab/>
        <w:t xml:space="preserve">Arbeidsvoorwaarden generatieproof maken (passend bij de fase van het leven van de werknemer) </w:t>
      </w:r>
    </w:p>
    <w:p w14:paraId="16F0958B" w14:textId="77777777" w:rsidR="00137944" w:rsidRPr="004D4AAD" w:rsidRDefault="00137944" w:rsidP="00137944">
      <w:pPr>
        <w:pStyle w:val="03GORteksttussenagendapunten"/>
        <w:ind w:left="705" w:hanging="705"/>
        <w:rPr>
          <w:sz w:val="18"/>
          <w:szCs w:val="18"/>
        </w:rPr>
      </w:pPr>
      <w:r w:rsidRPr="004D4AAD">
        <w:rPr>
          <w:sz w:val="18"/>
          <w:szCs w:val="18"/>
        </w:rPr>
        <w:t>-</w:t>
      </w:r>
      <w:r w:rsidRPr="004D4AAD">
        <w:rPr>
          <w:sz w:val="18"/>
          <w:szCs w:val="18"/>
        </w:rPr>
        <w:tab/>
        <w:t>Waar raken de gewenste flexibiliteit van werkgever en werknemer elkaar (contractvormen, zeggenschap werktijden, vrije weekenden, compensatie tijd-voor-tijd)</w:t>
      </w:r>
    </w:p>
    <w:p w14:paraId="26A5C406" w14:textId="77777777" w:rsidR="00137944" w:rsidRPr="004D4AAD" w:rsidRDefault="00137944" w:rsidP="00137944">
      <w:pPr>
        <w:spacing w:line="312" w:lineRule="auto"/>
        <w:rPr>
          <w:sz w:val="18"/>
          <w:szCs w:val="18"/>
        </w:rPr>
      </w:pPr>
      <w:r w:rsidRPr="004D4AAD">
        <w:rPr>
          <w:sz w:val="18"/>
          <w:szCs w:val="18"/>
        </w:rPr>
        <w:t xml:space="preserve"> -</w:t>
      </w:r>
      <w:r w:rsidRPr="004D4AAD">
        <w:rPr>
          <w:sz w:val="18"/>
          <w:szCs w:val="18"/>
        </w:rPr>
        <w:tab/>
        <w:t>Participatiebanen (wetgeving)</w:t>
      </w:r>
    </w:p>
    <w:p w14:paraId="405DDB71" w14:textId="77777777" w:rsidR="00137944" w:rsidRPr="004D4AAD" w:rsidRDefault="00137944" w:rsidP="00137944">
      <w:pPr>
        <w:spacing w:line="312" w:lineRule="auto"/>
        <w:rPr>
          <w:sz w:val="18"/>
          <w:szCs w:val="18"/>
        </w:rPr>
      </w:pPr>
      <w:r w:rsidRPr="004D4AAD">
        <w:rPr>
          <w:sz w:val="18"/>
          <w:szCs w:val="18"/>
        </w:rPr>
        <w:t>-</w:t>
      </w:r>
      <w:r w:rsidRPr="004D4AAD">
        <w:rPr>
          <w:sz w:val="18"/>
          <w:szCs w:val="18"/>
        </w:rPr>
        <w:tab/>
        <w:t>Langer vitaal moet, maar hoe? (opschuiven AOW-datum, 80-90-100-regeling)</w:t>
      </w:r>
    </w:p>
    <w:p w14:paraId="6BB85FE8" w14:textId="77777777" w:rsidR="00137944" w:rsidRPr="004D4AAD" w:rsidRDefault="00137944" w:rsidP="00137944">
      <w:pPr>
        <w:spacing w:line="312" w:lineRule="auto"/>
        <w:rPr>
          <w:sz w:val="18"/>
          <w:szCs w:val="18"/>
        </w:rPr>
      </w:pPr>
      <w:r w:rsidRPr="004D4AAD">
        <w:rPr>
          <w:sz w:val="18"/>
          <w:szCs w:val="18"/>
        </w:rPr>
        <w:t>-</w:t>
      </w:r>
      <w:r w:rsidRPr="004D4AAD">
        <w:rPr>
          <w:sz w:val="18"/>
          <w:szCs w:val="18"/>
        </w:rPr>
        <w:tab/>
        <w:t>Belonen: standaard groei of zijn andere vormen passender?</w:t>
      </w:r>
    </w:p>
    <w:p w14:paraId="1B4429AA" w14:textId="77777777" w:rsidR="00137944" w:rsidRPr="004D4AAD" w:rsidRDefault="00137944" w:rsidP="00137944">
      <w:pPr>
        <w:spacing w:line="312" w:lineRule="auto"/>
        <w:rPr>
          <w:sz w:val="18"/>
          <w:szCs w:val="18"/>
        </w:rPr>
      </w:pPr>
      <w:r w:rsidRPr="004D4AAD">
        <w:rPr>
          <w:sz w:val="18"/>
          <w:szCs w:val="18"/>
        </w:rPr>
        <w:t>-</w:t>
      </w:r>
      <w:r w:rsidRPr="004D4AAD">
        <w:rPr>
          <w:sz w:val="18"/>
          <w:szCs w:val="18"/>
        </w:rPr>
        <w:tab/>
        <w:t>Instroom en uitstroom: bijbaantje of loopbaan?</w:t>
      </w:r>
    </w:p>
    <w:p w14:paraId="20FF2544" w14:textId="77777777" w:rsidR="00137944" w:rsidRPr="004D4AAD" w:rsidRDefault="00137944" w:rsidP="00137944">
      <w:pPr>
        <w:pStyle w:val="Lijstalinea"/>
        <w:numPr>
          <w:ilvl w:val="0"/>
          <w:numId w:val="39"/>
        </w:numPr>
        <w:rPr>
          <w:rFonts w:ascii="Verdana" w:hAnsi="Verdana"/>
          <w:sz w:val="18"/>
          <w:szCs w:val="18"/>
        </w:rPr>
      </w:pPr>
      <w:r w:rsidRPr="004D4AAD">
        <w:rPr>
          <w:rFonts w:ascii="Verdana" w:hAnsi="Verdana"/>
          <w:sz w:val="18"/>
          <w:szCs w:val="18"/>
        </w:rPr>
        <w:t>Cao-tekst zodat er geen interpretatieverschillen meer zijn over parttime, overuren, meeruren, compensatie-uren et cetera.</w:t>
      </w:r>
    </w:p>
    <w:p w14:paraId="7745789E" w14:textId="77777777" w:rsidR="00137944" w:rsidRPr="004D4AAD" w:rsidRDefault="00137944" w:rsidP="00137944">
      <w:pPr>
        <w:spacing w:line="312" w:lineRule="auto"/>
        <w:rPr>
          <w:b/>
          <w:sz w:val="18"/>
          <w:szCs w:val="18"/>
        </w:rPr>
      </w:pPr>
    </w:p>
    <w:p w14:paraId="3F313A36" w14:textId="77777777" w:rsidR="00137944" w:rsidRPr="004D4AAD" w:rsidRDefault="00137944" w:rsidP="00137944">
      <w:pPr>
        <w:spacing w:line="312" w:lineRule="auto"/>
        <w:rPr>
          <w:b/>
          <w:sz w:val="18"/>
          <w:szCs w:val="18"/>
        </w:rPr>
      </w:pPr>
      <w:r w:rsidRPr="004D4AAD">
        <w:rPr>
          <w:b/>
          <w:sz w:val="18"/>
          <w:szCs w:val="18"/>
        </w:rPr>
        <w:t>PROTOCOL III</w:t>
      </w:r>
      <w:r w:rsidRPr="004D4AAD">
        <w:rPr>
          <w:b/>
          <w:sz w:val="18"/>
          <w:szCs w:val="18"/>
        </w:rPr>
        <w:tab/>
      </w:r>
      <w:r w:rsidRPr="004D4AAD">
        <w:rPr>
          <w:b/>
          <w:sz w:val="18"/>
          <w:szCs w:val="18"/>
        </w:rPr>
        <w:tab/>
        <w:t>WERKGELEGENHEID</w:t>
      </w:r>
    </w:p>
    <w:p w14:paraId="5E930A59" w14:textId="77777777" w:rsidR="00137944" w:rsidRPr="004D4AAD" w:rsidRDefault="00137944" w:rsidP="00137944">
      <w:pPr>
        <w:spacing w:line="312" w:lineRule="auto"/>
        <w:rPr>
          <w:sz w:val="18"/>
          <w:szCs w:val="18"/>
        </w:rPr>
      </w:pPr>
      <w:r w:rsidRPr="004D4AAD">
        <w:rPr>
          <w:sz w:val="18"/>
          <w:szCs w:val="18"/>
        </w:rPr>
        <w:t>Cao partijen zullen gedurende de looptijd van de cao via KIKK recreatie bezien hoe de werkgelegenheid voor jongeren in de sector een extra impuls kan krijgen.</w:t>
      </w:r>
    </w:p>
    <w:p w14:paraId="4A00E547" w14:textId="77777777" w:rsidR="00137944" w:rsidRPr="004D4AAD" w:rsidRDefault="00137944" w:rsidP="00137944">
      <w:pPr>
        <w:spacing w:line="312" w:lineRule="auto"/>
        <w:rPr>
          <w:b/>
          <w:sz w:val="18"/>
          <w:szCs w:val="18"/>
        </w:rPr>
      </w:pPr>
    </w:p>
    <w:p w14:paraId="1F68B2AE" w14:textId="77777777" w:rsidR="00137944" w:rsidRPr="004D4AAD" w:rsidRDefault="00137944" w:rsidP="00137944">
      <w:pPr>
        <w:spacing w:line="312" w:lineRule="auto"/>
        <w:rPr>
          <w:b/>
          <w:sz w:val="18"/>
          <w:szCs w:val="18"/>
        </w:rPr>
      </w:pPr>
      <w:r w:rsidRPr="004D4AAD">
        <w:rPr>
          <w:b/>
          <w:sz w:val="18"/>
          <w:szCs w:val="18"/>
        </w:rPr>
        <w:t>PROTOCOL IV</w:t>
      </w:r>
      <w:r w:rsidRPr="004D4AAD">
        <w:rPr>
          <w:b/>
          <w:sz w:val="18"/>
          <w:szCs w:val="18"/>
        </w:rPr>
        <w:tab/>
      </w:r>
      <w:r w:rsidRPr="004D4AAD">
        <w:rPr>
          <w:b/>
          <w:sz w:val="18"/>
          <w:szCs w:val="18"/>
        </w:rPr>
        <w:tab/>
      </w:r>
      <w:r w:rsidRPr="004D4AAD">
        <w:rPr>
          <w:b/>
          <w:sz w:val="18"/>
          <w:szCs w:val="18"/>
        </w:rPr>
        <w:tab/>
        <w:t>COLLECTIEVE AANSPRAKEN OVER AANVULLING WW</w:t>
      </w:r>
    </w:p>
    <w:p w14:paraId="0E9B878B" w14:textId="77777777" w:rsidR="00137944" w:rsidRPr="004D4AAD" w:rsidRDefault="00137944" w:rsidP="00137944">
      <w:pPr>
        <w:pStyle w:val="02GORagendapunt"/>
        <w:numPr>
          <w:ilvl w:val="0"/>
          <w:numId w:val="0"/>
        </w:numPr>
        <w:spacing w:before="0" w:line="240" w:lineRule="auto"/>
        <w:ind w:left="357" w:hanging="357"/>
      </w:pPr>
      <w:r w:rsidRPr="004D4AAD">
        <w:rPr>
          <w:b w:val="0"/>
        </w:rPr>
        <w:t xml:space="preserve">In het kader van het Sociaal Akkoord van 11 april 2013 is tussen centrale werkgevers- en werknemersorganisaties in de Stichting van de Arbeid (StvdA) afgesproken de effecten van de inperking van de publieke WW (en WGA) via cao-afspraken te herstellen (private aanvulling). Via brieven van de StvdA (24 december 2013, 11 juli 2014, 17 april 2015, 25 november 2015, 18 maart 2016 en 10 mei 2017) zijn decentrale cao-partijen geïnformeerd over de (beoogde) uitkering en invulling van de betreffende afspraak. </w:t>
      </w:r>
    </w:p>
    <w:p w14:paraId="7FAB9A29" w14:textId="77777777" w:rsidR="00137944" w:rsidRPr="004D4AAD" w:rsidRDefault="00137944" w:rsidP="00137944">
      <w:pPr>
        <w:spacing w:line="312" w:lineRule="auto"/>
        <w:rPr>
          <w:strike/>
          <w:sz w:val="18"/>
          <w:szCs w:val="18"/>
        </w:rPr>
      </w:pPr>
    </w:p>
    <w:p w14:paraId="75461FB6" w14:textId="77777777" w:rsidR="00137944" w:rsidRPr="004D4AAD" w:rsidRDefault="00137944" w:rsidP="00137944">
      <w:pPr>
        <w:spacing w:line="312" w:lineRule="auto"/>
        <w:rPr>
          <w:b/>
          <w:sz w:val="18"/>
          <w:szCs w:val="18"/>
        </w:rPr>
      </w:pPr>
    </w:p>
    <w:p w14:paraId="1E3B7D09" w14:textId="77777777" w:rsidR="00137944" w:rsidRPr="004D4AAD" w:rsidRDefault="00137944" w:rsidP="00137944">
      <w:pPr>
        <w:spacing w:line="312" w:lineRule="auto"/>
        <w:rPr>
          <w:b/>
          <w:sz w:val="18"/>
          <w:szCs w:val="18"/>
        </w:rPr>
      </w:pPr>
      <w:r w:rsidRPr="004D4AAD">
        <w:rPr>
          <w:b/>
          <w:sz w:val="18"/>
          <w:szCs w:val="18"/>
        </w:rPr>
        <w:t>PROTOCOL V</w:t>
      </w:r>
      <w:r w:rsidRPr="004D4AAD">
        <w:rPr>
          <w:b/>
          <w:sz w:val="18"/>
          <w:szCs w:val="18"/>
        </w:rPr>
        <w:tab/>
      </w:r>
      <w:r w:rsidRPr="004D4AAD">
        <w:rPr>
          <w:b/>
          <w:sz w:val="18"/>
          <w:szCs w:val="18"/>
        </w:rPr>
        <w:tab/>
      </w:r>
      <w:r w:rsidRPr="004D4AAD">
        <w:rPr>
          <w:b/>
          <w:sz w:val="18"/>
          <w:szCs w:val="18"/>
        </w:rPr>
        <w:tab/>
        <w:t>PENSIOEN</w:t>
      </w:r>
    </w:p>
    <w:p w14:paraId="6B3875BE" w14:textId="77777777" w:rsidR="00137944" w:rsidRPr="004D4AAD" w:rsidRDefault="00137944" w:rsidP="00137944">
      <w:pPr>
        <w:pStyle w:val="Default"/>
        <w:numPr>
          <w:ilvl w:val="0"/>
          <w:numId w:val="37"/>
        </w:numPr>
        <w:spacing w:line="312" w:lineRule="auto"/>
        <w:ind w:hanging="720"/>
        <w:rPr>
          <w:rFonts w:ascii="Verdana" w:hAnsi="Verdana" w:cs="Verdana"/>
          <w:color w:val="auto"/>
          <w:sz w:val="18"/>
          <w:szCs w:val="18"/>
        </w:rPr>
      </w:pPr>
      <w:r w:rsidRPr="004D4AAD">
        <w:rPr>
          <w:rFonts w:ascii="Verdana" w:hAnsi="Verdana" w:cs="Verdana"/>
          <w:color w:val="auto"/>
          <w:sz w:val="18"/>
          <w:szCs w:val="18"/>
        </w:rPr>
        <w:lastRenderedPageBreak/>
        <w:t xml:space="preserve">Cao-partijen streven in het kader van de afspraken uit artikel 20 naar stabiliteit in pensioenopbouw en daarbij behorende pensioenlasten voor werkgevers en werknemers die vallen onder de pensioenregeling van Pensioenfonds Recreatie. </w:t>
      </w:r>
    </w:p>
    <w:p w14:paraId="7009F20E" w14:textId="77777777" w:rsidR="00137944" w:rsidRPr="004D4AAD" w:rsidRDefault="00137944" w:rsidP="00137944">
      <w:pPr>
        <w:pStyle w:val="Default"/>
        <w:numPr>
          <w:ilvl w:val="0"/>
          <w:numId w:val="37"/>
        </w:numPr>
        <w:spacing w:line="312" w:lineRule="auto"/>
        <w:ind w:hanging="720"/>
        <w:rPr>
          <w:rFonts w:ascii="Verdana" w:hAnsi="Verdana" w:cs="Verdana"/>
          <w:color w:val="auto"/>
          <w:sz w:val="18"/>
          <w:szCs w:val="18"/>
        </w:rPr>
      </w:pPr>
      <w:r w:rsidRPr="004D4AAD">
        <w:rPr>
          <w:rFonts w:ascii="Verdana" w:hAnsi="Verdana" w:cs="Verdana"/>
          <w:color w:val="auto"/>
          <w:sz w:val="18"/>
          <w:szCs w:val="18"/>
        </w:rPr>
        <w:t xml:space="preserve">Partijen verplichten zich ertoe de gemaakte afspraken uit dit protocol en artikel 20 in 2018 te evalueren en deze afspraken aan te houden tegen interne en externe ontwikkelingen. </w:t>
      </w:r>
    </w:p>
    <w:p w14:paraId="489802FD" w14:textId="77777777" w:rsidR="00137944" w:rsidRPr="004D4AAD" w:rsidRDefault="00137944" w:rsidP="00137944">
      <w:pPr>
        <w:pStyle w:val="Default"/>
        <w:numPr>
          <w:ilvl w:val="0"/>
          <w:numId w:val="37"/>
        </w:numPr>
        <w:spacing w:line="312" w:lineRule="auto"/>
        <w:ind w:hanging="720"/>
        <w:rPr>
          <w:rFonts w:ascii="Verdana" w:hAnsi="Verdana" w:cs="Verdana"/>
          <w:color w:val="auto"/>
          <w:sz w:val="18"/>
          <w:szCs w:val="18"/>
        </w:rPr>
      </w:pPr>
      <w:r w:rsidRPr="004D4AAD">
        <w:rPr>
          <w:rFonts w:ascii="Verdana" w:hAnsi="Verdana" w:cs="Verdana"/>
          <w:color w:val="auto"/>
          <w:sz w:val="18"/>
          <w:szCs w:val="18"/>
        </w:rPr>
        <w:t xml:space="preserve">In geval de voor de pensioenregeling noodzakelijk kostendekkende premie, gebaseerd op verwacht rendement, in enig jaar hoger blijkt te zijn dan vermeld in artikel 20 lid 3, past het bestuur van het pensioenfonds de pensioenopbouw zoals vermeld in artikel 20 lid 5 aan, tenzij cao-partijen na overleg met het bestuur tot een andere keuze komen. </w:t>
      </w:r>
    </w:p>
    <w:p w14:paraId="0AB78027" w14:textId="77777777" w:rsidR="00137944" w:rsidRPr="004D4AAD" w:rsidRDefault="00137944" w:rsidP="00137944">
      <w:pPr>
        <w:pStyle w:val="Default"/>
        <w:numPr>
          <w:ilvl w:val="0"/>
          <w:numId w:val="37"/>
        </w:numPr>
        <w:spacing w:line="312" w:lineRule="auto"/>
        <w:ind w:hanging="720"/>
        <w:rPr>
          <w:rFonts w:ascii="Verdana" w:hAnsi="Verdana" w:cs="Verdana"/>
          <w:color w:val="auto"/>
          <w:sz w:val="18"/>
          <w:szCs w:val="18"/>
        </w:rPr>
      </w:pPr>
      <w:r w:rsidRPr="004D4AAD">
        <w:rPr>
          <w:rFonts w:ascii="Verdana" w:hAnsi="Verdana" w:cs="Verdana"/>
          <w:color w:val="auto"/>
          <w:sz w:val="18"/>
          <w:szCs w:val="18"/>
        </w:rPr>
        <w:t xml:space="preserve">In geval de voor de pensioenregeling noodzakelijk kostendekkende premie, gebaseerd op verwacht rendement, in enig jaar lager is dan 16% van de pensioengrondslag blijft artikel 20 lid 3 van kracht, tenzij cao-partijen na overleg met het bestuur anderszins besluiten. </w:t>
      </w:r>
    </w:p>
    <w:p w14:paraId="3CBBFC49" w14:textId="77777777" w:rsidR="00137944" w:rsidRPr="004D4AAD" w:rsidRDefault="00137944" w:rsidP="00137944">
      <w:pPr>
        <w:pStyle w:val="Default"/>
        <w:numPr>
          <w:ilvl w:val="0"/>
          <w:numId w:val="37"/>
        </w:numPr>
        <w:spacing w:line="312" w:lineRule="auto"/>
        <w:ind w:hanging="720"/>
        <w:rPr>
          <w:rFonts w:ascii="Verdana" w:hAnsi="Verdana" w:cs="Verdana"/>
          <w:color w:val="auto"/>
          <w:sz w:val="18"/>
          <w:szCs w:val="18"/>
        </w:rPr>
      </w:pPr>
      <w:r w:rsidRPr="004D4AAD">
        <w:rPr>
          <w:rFonts w:ascii="Verdana" w:hAnsi="Verdana" w:cs="Verdana"/>
          <w:color w:val="auto"/>
          <w:sz w:val="18"/>
          <w:szCs w:val="18"/>
        </w:rPr>
        <w:t xml:space="preserve">De effecten van een hogere levensverwachting van werknemers verwerkt het pensioenfondsbestuur voor actieven direct in de pensioenopbouw en/of pensioenrichtleeftijd. De laatste zinsnede van lid 3 is hierop niet van toepassing. </w:t>
      </w:r>
    </w:p>
    <w:p w14:paraId="12CA4521" w14:textId="77777777" w:rsidR="00137944" w:rsidRPr="004D4AAD" w:rsidRDefault="00137944" w:rsidP="00137944">
      <w:pPr>
        <w:pStyle w:val="Default"/>
        <w:numPr>
          <w:ilvl w:val="0"/>
          <w:numId w:val="37"/>
        </w:numPr>
        <w:spacing w:line="312" w:lineRule="auto"/>
        <w:ind w:hanging="720"/>
        <w:rPr>
          <w:rFonts w:ascii="Verdana" w:hAnsi="Verdana" w:cs="Verdana"/>
          <w:color w:val="auto"/>
          <w:sz w:val="18"/>
          <w:szCs w:val="18"/>
        </w:rPr>
      </w:pPr>
      <w:r w:rsidRPr="004D4AAD">
        <w:rPr>
          <w:rFonts w:ascii="Verdana" w:hAnsi="Verdana" w:cs="Verdana"/>
          <w:color w:val="auto"/>
          <w:sz w:val="18"/>
          <w:szCs w:val="18"/>
        </w:rPr>
        <w:t xml:space="preserve">De realisatie van het jaarlijks rendement zoals verwoord in artikel 20 lid 12 is mede afhankelijk van het risicoprofiel van de deelnemers. Jaarlijks wordt dit profiel door cao-partijen in samenspraak met het bestuur van het pensioenfonds getoetst. </w:t>
      </w:r>
    </w:p>
    <w:p w14:paraId="74CAB6D6" w14:textId="77777777" w:rsidR="00137944" w:rsidRPr="004D4AAD" w:rsidRDefault="00137944" w:rsidP="00137944">
      <w:pPr>
        <w:pStyle w:val="Default"/>
        <w:numPr>
          <w:ilvl w:val="0"/>
          <w:numId w:val="37"/>
        </w:numPr>
        <w:spacing w:line="312" w:lineRule="auto"/>
        <w:ind w:hanging="720"/>
        <w:rPr>
          <w:rFonts w:ascii="Verdana" w:hAnsi="Verdana" w:cs="Verdana"/>
          <w:color w:val="auto"/>
          <w:sz w:val="18"/>
          <w:szCs w:val="18"/>
        </w:rPr>
      </w:pPr>
      <w:r w:rsidRPr="004D4AAD">
        <w:rPr>
          <w:rFonts w:ascii="Verdana" w:hAnsi="Verdana" w:cs="Verdana"/>
          <w:color w:val="auto"/>
          <w:sz w:val="18"/>
          <w:szCs w:val="18"/>
        </w:rPr>
        <w:t xml:space="preserve">Indien omstandigheden ontstaan, waaronder begrepen wijzigingen in wet- en regelgeving en de financiële situatie van het Pensioenfonds Recreatie, die gevolgen hebben voor deze afspraken, verplichten partijen zich ertoe opnieuw overleg te voeren over eventuele aanpassing van deze afspraken aan de gewijzigde omstandigheden. </w:t>
      </w:r>
    </w:p>
    <w:p w14:paraId="1FD52442" w14:textId="77777777" w:rsidR="00137944" w:rsidRPr="004D4AAD" w:rsidRDefault="00137944" w:rsidP="00137944">
      <w:pPr>
        <w:pStyle w:val="Default"/>
        <w:numPr>
          <w:ilvl w:val="0"/>
          <w:numId w:val="37"/>
        </w:numPr>
        <w:spacing w:line="312" w:lineRule="auto"/>
        <w:ind w:hanging="720"/>
        <w:rPr>
          <w:rFonts w:ascii="Verdana" w:hAnsi="Verdana" w:cs="Verdana"/>
          <w:color w:val="auto"/>
          <w:sz w:val="18"/>
          <w:szCs w:val="18"/>
        </w:rPr>
      </w:pPr>
      <w:r w:rsidRPr="004D4AAD">
        <w:rPr>
          <w:rFonts w:ascii="Verdana" w:hAnsi="Verdana" w:cs="Verdana"/>
          <w:color w:val="auto"/>
          <w:sz w:val="18"/>
          <w:szCs w:val="18"/>
        </w:rPr>
        <w:t xml:space="preserve">Cao-partijen hebben met het bestuur van pensioenfonds Recreatie afspraken gemaakt over de verantwoordelijkheidsverdeling ten aanzien van de arbeidsvoorwaarde pensioen. Cao-partijen mandateren het pensioenfondsbestuur om met in achtneming van de overeengekomen verantwoordelijkheidsverdeling de in artikel 20 weergegeven afspraken verder uit te werken en vast te leggen in een pensioenreglement. </w:t>
      </w:r>
    </w:p>
    <w:p w14:paraId="4EDCBCD6" w14:textId="77777777" w:rsidR="00137944" w:rsidRPr="004D4AAD" w:rsidRDefault="00137944" w:rsidP="00137944">
      <w:pPr>
        <w:rPr>
          <w:sz w:val="18"/>
          <w:szCs w:val="18"/>
        </w:rPr>
      </w:pPr>
      <w:r w:rsidRPr="004D4AAD">
        <w:rPr>
          <w:sz w:val="18"/>
          <w:szCs w:val="18"/>
        </w:rPr>
        <w:br w:type="page"/>
      </w:r>
    </w:p>
    <w:p w14:paraId="054534D0" w14:textId="77777777" w:rsidR="00137944" w:rsidRPr="004D4AAD" w:rsidRDefault="00137944" w:rsidP="00137944">
      <w:pPr>
        <w:spacing w:line="312" w:lineRule="auto"/>
        <w:rPr>
          <w:b/>
          <w:sz w:val="28"/>
          <w:szCs w:val="28"/>
        </w:rPr>
      </w:pPr>
      <w:r w:rsidRPr="004D4AAD">
        <w:rPr>
          <w:b/>
          <w:sz w:val="28"/>
          <w:szCs w:val="28"/>
        </w:rPr>
        <w:lastRenderedPageBreak/>
        <w:t>BIJLAGEN</w:t>
      </w:r>
    </w:p>
    <w:p w14:paraId="4B07C596" w14:textId="77777777" w:rsidR="00137944" w:rsidRPr="004D4AAD" w:rsidRDefault="00137944" w:rsidP="00137944">
      <w:pPr>
        <w:spacing w:line="312" w:lineRule="auto"/>
        <w:rPr>
          <w:b/>
          <w:sz w:val="18"/>
          <w:szCs w:val="18"/>
        </w:rPr>
      </w:pPr>
    </w:p>
    <w:p w14:paraId="0433E3E9" w14:textId="77777777" w:rsidR="00137944" w:rsidRPr="004D4AAD" w:rsidRDefault="00137944" w:rsidP="00137944">
      <w:pPr>
        <w:spacing w:line="312" w:lineRule="auto"/>
        <w:rPr>
          <w:b/>
          <w:sz w:val="18"/>
          <w:szCs w:val="18"/>
        </w:rPr>
      </w:pPr>
      <w:r w:rsidRPr="004D4AAD">
        <w:rPr>
          <w:sz w:val="18"/>
          <w:szCs w:val="18"/>
        </w:rPr>
        <w:t>1</w:t>
      </w:r>
      <w:r w:rsidRPr="004D4AAD">
        <w:rPr>
          <w:sz w:val="18"/>
          <w:szCs w:val="18"/>
        </w:rPr>
        <w:tab/>
        <w:t>Salarisschalen</w:t>
      </w:r>
    </w:p>
    <w:p w14:paraId="55BB2202" w14:textId="77777777" w:rsidR="00137944" w:rsidRPr="004D4AAD" w:rsidRDefault="00137944" w:rsidP="00137944">
      <w:pPr>
        <w:spacing w:line="312" w:lineRule="auto"/>
        <w:ind w:firstLine="705"/>
        <w:rPr>
          <w:strike/>
          <w:sz w:val="18"/>
          <w:szCs w:val="18"/>
        </w:rPr>
      </w:pPr>
      <w:r w:rsidRPr="004D4AAD">
        <w:rPr>
          <w:sz w:val="18"/>
          <w:szCs w:val="18"/>
        </w:rPr>
        <w:t>A. Wettelijk minimumloon: vakvolwassen plus jeugdstaffel</w:t>
      </w:r>
      <w:r w:rsidRPr="004D4AAD">
        <w:rPr>
          <w:sz w:val="18"/>
          <w:szCs w:val="18"/>
        </w:rPr>
        <w:tab/>
      </w:r>
    </w:p>
    <w:p w14:paraId="071481B1" w14:textId="77777777" w:rsidR="00137944" w:rsidRPr="004D4AAD" w:rsidRDefault="00137944" w:rsidP="00137944">
      <w:pPr>
        <w:spacing w:line="312" w:lineRule="auto"/>
        <w:ind w:firstLine="705"/>
        <w:rPr>
          <w:sz w:val="18"/>
          <w:szCs w:val="18"/>
        </w:rPr>
      </w:pPr>
      <w:r w:rsidRPr="004D4AAD">
        <w:rPr>
          <w:sz w:val="18"/>
          <w:szCs w:val="18"/>
        </w:rPr>
        <w:t>B. Salarisschalen 1 t/m 9: vakvolwassen plus jeugdstaffel per 1 januari 2017</w:t>
      </w:r>
    </w:p>
    <w:p w14:paraId="38C02A69" w14:textId="77777777" w:rsidR="00137944" w:rsidRPr="004D4AAD" w:rsidRDefault="00137944" w:rsidP="00137944">
      <w:pPr>
        <w:spacing w:line="312" w:lineRule="auto"/>
        <w:ind w:firstLine="705"/>
        <w:rPr>
          <w:sz w:val="18"/>
          <w:szCs w:val="18"/>
        </w:rPr>
      </w:pPr>
      <w:r w:rsidRPr="004D4AAD">
        <w:rPr>
          <w:sz w:val="18"/>
          <w:szCs w:val="18"/>
        </w:rPr>
        <w:t>C. Salarisschalen 1 t/m 9: vakvolwassen plus jeugdstaffel per 1 januari 2018</w:t>
      </w:r>
    </w:p>
    <w:p w14:paraId="3F27C015" w14:textId="77777777" w:rsidR="00137944" w:rsidRPr="004D4AAD" w:rsidRDefault="00137944" w:rsidP="00137944">
      <w:pPr>
        <w:spacing w:line="312" w:lineRule="auto"/>
        <w:ind w:firstLine="705"/>
        <w:rPr>
          <w:sz w:val="18"/>
          <w:szCs w:val="18"/>
        </w:rPr>
      </w:pPr>
      <w:r w:rsidRPr="004D4AAD">
        <w:rPr>
          <w:sz w:val="18"/>
          <w:szCs w:val="18"/>
        </w:rPr>
        <w:t>D. Salarisschalen 1 t/m 9: vakvolwassen plus jeugdstaffel per 1 oktober 2018</w:t>
      </w:r>
    </w:p>
    <w:p w14:paraId="7300B979" w14:textId="77777777" w:rsidR="00137944" w:rsidRPr="004D4AAD" w:rsidRDefault="00137944" w:rsidP="00137944">
      <w:pPr>
        <w:tabs>
          <w:tab w:val="left" w:pos="8490"/>
        </w:tabs>
        <w:spacing w:line="312" w:lineRule="auto"/>
        <w:ind w:left="705"/>
        <w:rPr>
          <w:b/>
          <w:sz w:val="18"/>
          <w:szCs w:val="18"/>
        </w:rPr>
      </w:pPr>
    </w:p>
    <w:p w14:paraId="7DD83A9C" w14:textId="77777777" w:rsidR="00137944" w:rsidRPr="004D4AAD" w:rsidRDefault="00137944" w:rsidP="00137944">
      <w:pPr>
        <w:spacing w:line="312" w:lineRule="auto"/>
        <w:rPr>
          <w:b/>
          <w:sz w:val="18"/>
          <w:szCs w:val="18"/>
        </w:rPr>
      </w:pPr>
      <w:r w:rsidRPr="004D4AAD">
        <w:rPr>
          <w:sz w:val="18"/>
          <w:szCs w:val="18"/>
        </w:rPr>
        <w:t>2</w:t>
      </w:r>
      <w:r w:rsidRPr="004D4AAD">
        <w:rPr>
          <w:sz w:val="18"/>
          <w:szCs w:val="18"/>
        </w:rPr>
        <w:tab/>
        <w:t>Controleregels in het kader van de bestrijding van ziekteverzuim</w:t>
      </w:r>
    </w:p>
    <w:p w14:paraId="6B4D62FD" w14:textId="77777777" w:rsidR="00137944" w:rsidRPr="004D4AAD" w:rsidRDefault="00137944" w:rsidP="00137944">
      <w:pPr>
        <w:spacing w:line="312" w:lineRule="auto"/>
        <w:rPr>
          <w:b/>
          <w:sz w:val="18"/>
          <w:szCs w:val="18"/>
        </w:rPr>
      </w:pPr>
    </w:p>
    <w:p w14:paraId="12DB688B" w14:textId="77777777" w:rsidR="00137944" w:rsidRPr="004D4AAD" w:rsidRDefault="00137944" w:rsidP="00137944">
      <w:pPr>
        <w:spacing w:line="312" w:lineRule="auto"/>
        <w:rPr>
          <w:b/>
          <w:sz w:val="18"/>
          <w:szCs w:val="18"/>
        </w:rPr>
      </w:pPr>
      <w:r w:rsidRPr="004D4AAD">
        <w:rPr>
          <w:sz w:val="18"/>
          <w:szCs w:val="18"/>
        </w:rPr>
        <w:t>3</w:t>
      </w:r>
      <w:r w:rsidRPr="004D4AAD">
        <w:rPr>
          <w:sz w:val="18"/>
          <w:szCs w:val="18"/>
        </w:rPr>
        <w:tab/>
        <w:t>Re-integratiekalender</w:t>
      </w:r>
    </w:p>
    <w:p w14:paraId="06464DE1" w14:textId="77777777" w:rsidR="00137944" w:rsidRPr="004D4AAD" w:rsidRDefault="00137944" w:rsidP="00137944">
      <w:pPr>
        <w:spacing w:line="312" w:lineRule="auto"/>
        <w:rPr>
          <w:b/>
          <w:sz w:val="18"/>
          <w:szCs w:val="18"/>
        </w:rPr>
      </w:pPr>
    </w:p>
    <w:p w14:paraId="522658C0" w14:textId="77777777" w:rsidR="00137944" w:rsidRPr="004D4AAD" w:rsidRDefault="00137944" w:rsidP="00137944">
      <w:pPr>
        <w:spacing w:line="312" w:lineRule="auto"/>
        <w:rPr>
          <w:b/>
          <w:sz w:val="18"/>
          <w:szCs w:val="18"/>
        </w:rPr>
      </w:pPr>
      <w:r w:rsidRPr="004D4AAD">
        <w:rPr>
          <w:sz w:val="18"/>
          <w:szCs w:val="18"/>
        </w:rPr>
        <w:t>4</w:t>
      </w:r>
      <w:r w:rsidRPr="004D4AAD">
        <w:rPr>
          <w:sz w:val="18"/>
          <w:szCs w:val="18"/>
        </w:rPr>
        <w:tab/>
        <w:t>Model-arbeidsovereenkomst voor:</w:t>
      </w:r>
    </w:p>
    <w:p w14:paraId="24279771" w14:textId="77777777" w:rsidR="00137944" w:rsidRPr="004D4AAD" w:rsidRDefault="00137944" w:rsidP="00137944">
      <w:pPr>
        <w:spacing w:line="312" w:lineRule="auto"/>
        <w:rPr>
          <w:b/>
          <w:sz w:val="18"/>
          <w:szCs w:val="18"/>
        </w:rPr>
      </w:pPr>
      <w:r w:rsidRPr="004D4AAD">
        <w:rPr>
          <w:sz w:val="18"/>
          <w:szCs w:val="18"/>
        </w:rPr>
        <w:tab/>
        <w:t>A. fulltimer/parttimer</w:t>
      </w:r>
    </w:p>
    <w:p w14:paraId="1DE98DCA" w14:textId="77777777" w:rsidR="00137944" w:rsidRPr="004D4AAD" w:rsidRDefault="00137944" w:rsidP="00137944">
      <w:pPr>
        <w:spacing w:line="312" w:lineRule="auto"/>
        <w:rPr>
          <w:b/>
          <w:sz w:val="18"/>
          <w:szCs w:val="18"/>
        </w:rPr>
      </w:pPr>
      <w:r w:rsidRPr="004D4AAD">
        <w:rPr>
          <w:sz w:val="18"/>
          <w:szCs w:val="18"/>
        </w:rPr>
        <w:tab/>
        <w:t>B. flexitimer</w:t>
      </w:r>
    </w:p>
    <w:p w14:paraId="23F139A7" w14:textId="77777777" w:rsidR="00137944" w:rsidRPr="004D4AAD" w:rsidRDefault="00137944" w:rsidP="00137944">
      <w:pPr>
        <w:spacing w:line="312" w:lineRule="auto"/>
        <w:rPr>
          <w:sz w:val="18"/>
          <w:szCs w:val="18"/>
        </w:rPr>
      </w:pPr>
      <w:r w:rsidRPr="004D4AAD">
        <w:rPr>
          <w:sz w:val="18"/>
          <w:szCs w:val="18"/>
        </w:rPr>
        <w:tab/>
        <w:t>C. leerlingen</w:t>
      </w:r>
    </w:p>
    <w:p w14:paraId="783D8924" w14:textId="77777777" w:rsidR="00137944" w:rsidRPr="004D4AAD" w:rsidRDefault="00137944" w:rsidP="00137944">
      <w:pPr>
        <w:spacing w:line="312" w:lineRule="auto"/>
        <w:rPr>
          <w:b/>
          <w:sz w:val="18"/>
          <w:szCs w:val="18"/>
        </w:rPr>
      </w:pPr>
      <w:r w:rsidRPr="004D4AAD">
        <w:rPr>
          <w:sz w:val="18"/>
          <w:szCs w:val="18"/>
        </w:rPr>
        <w:tab/>
        <w:t>D. seizoen</w:t>
      </w:r>
    </w:p>
    <w:p w14:paraId="6BC3233C" w14:textId="77777777" w:rsidR="00137944" w:rsidRPr="004D4AAD" w:rsidRDefault="00137944" w:rsidP="00137944">
      <w:pPr>
        <w:spacing w:line="312" w:lineRule="auto"/>
        <w:rPr>
          <w:b/>
          <w:sz w:val="18"/>
          <w:szCs w:val="18"/>
        </w:rPr>
      </w:pPr>
    </w:p>
    <w:p w14:paraId="382BAA0F" w14:textId="77777777" w:rsidR="00137944" w:rsidRPr="004D4AAD" w:rsidRDefault="00137944" w:rsidP="00137944">
      <w:pPr>
        <w:spacing w:line="312" w:lineRule="auto"/>
        <w:rPr>
          <w:b/>
          <w:sz w:val="18"/>
          <w:szCs w:val="18"/>
        </w:rPr>
      </w:pPr>
      <w:r w:rsidRPr="004D4AAD">
        <w:rPr>
          <w:sz w:val="18"/>
          <w:szCs w:val="18"/>
        </w:rPr>
        <w:t>5</w:t>
      </w:r>
      <w:r w:rsidRPr="004D4AAD">
        <w:rPr>
          <w:sz w:val="18"/>
          <w:szCs w:val="18"/>
        </w:rPr>
        <w:tab/>
        <w:t xml:space="preserve">Opzegtermijnen </w:t>
      </w:r>
      <w:r w:rsidRPr="004D4AAD">
        <w:rPr>
          <w:sz w:val="18"/>
          <w:szCs w:val="18"/>
        </w:rPr>
        <w:tab/>
      </w:r>
    </w:p>
    <w:p w14:paraId="7E27E5A0" w14:textId="77777777" w:rsidR="00137944" w:rsidRPr="004D4AAD" w:rsidRDefault="00137944" w:rsidP="00137944">
      <w:pPr>
        <w:spacing w:line="312" w:lineRule="auto"/>
        <w:rPr>
          <w:b/>
          <w:sz w:val="18"/>
          <w:szCs w:val="18"/>
        </w:rPr>
      </w:pPr>
    </w:p>
    <w:p w14:paraId="5BA125B5" w14:textId="77777777" w:rsidR="00137944" w:rsidRPr="004D4AAD" w:rsidRDefault="00137944" w:rsidP="00137944">
      <w:pPr>
        <w:spacing w:line="312" w:lineRule="auto"/>
        <w:rPr>
          <w:b/>
          <w:sz w:val="18"/>
          <w:szCs w:val="18"/>
        </w:rPr>
      </w:pPr>
      <w:r w:rsidRPr="004D4AAD">
        <w:rPr>
          <w:sz w:val="18"/>
          <w:szCs w:val="18"/>
        </w:rPr>
        <w:t>6</w:t>
      </w:r>
      <w:r w:rsidRPr="004D4AAD">
        <w:rPr>
          <w:sz w:val="18"/>
          <w:szCs w:val="18"/>
        </w:rPr>
        <w:tab/>
        <w:t>Voorbeeld administratie flexitimer</w:t>
      </w:r>
    </w:p>
    <w:p w14:paraId="503070E3" w14:textId="77777777" w:rsidR="00137944" w:rsidRPr="004D4AAD" w:rsidRDefault="00137944" w:rsidP="00137944">
      <w:pPr>
        <w:spacing w:line="312" w:lineRule="auto"/>
        <w:rPr>
          <w:b/>
          <w:sz w:val="18"/>
          <w:szCs w:val="18"/>
        </w:rPr>
      </w:pPr>
      <w:r w:rsidRPr="004D4AAD">
        <w:rPr>
          <w:sz w:val="18"/>
          <w:szCs w:val="18"/>
        </w:rPr>
        <w:tab/>
        <w:t xml:space="preserve">A. Flexitimer bij seizoensbedrijf </w:t>
      </w:r>
    </w:p>
    <w:p w14:paraId="6D679006" w14:textId="77777777" w:rsidR="00137944" w:rsidRPr="004D4AAD" w:rsidRDefault="00137944" w:rsidP="00137944">
      <w:pPr>
        <w:spacing w:line="312" w:lineRule="auto"/>
        <w:rPr>
          <w:b/>
          <w:sz w:val="18"/>
          <w:szCs w:val="18"/>
        </w:rPr>
      </w:pPr>
      <w:r w:rsidRPr="004D4AAD">
        <w:rPr>
          <w:sz w:val="18"/>
          <w:szCs w:val="18"/>
        </w:rPr>
        <w:tab/>
        <w:t xml:space="preserve">B. Flexitimer bij niet seizoensbedrijf </w:t>
      </w:r>
    </w:p>
    <w:p w14:paraId="390D3509" w14:textId="77777777" w:rsidR="00137944" w:rsidRPr="004D4AAD" w:rsidRDefault="00137944" w:rsidP="00137944">
      <w:pPr>
        <w:spacing w:line="312" w:lineRule="auto"/>
        <w:rPr>
          <w:b/>
          <w:sz w:val="18"/>
          <w:szCs w:val="18"/>
        </w:rPr>
      </w:pPr>
    </w:p>
    <w:p w14:paraId="4AB861AD" w14:textId="77777777" w:rsidR="00137944" w:rsidRPr="004D4AAD" w:rsidRDefault="00137944" w:rsidP="00137944">
      <w:pPr>
        <w:spacing w:line="312" w:lineRule="auto"/>
        <w:rPr>
          <w:b/>
          <w:sz w:val="18"/>
          <w:szCs w:val="18"/>
        </w:rPr>
      </w:pPr>
      <w:r w:rsidRPr="004D4AAD">
        <w:rPr>
          <w:sz w:val="18"/>
          <w:szCs w:val="18"/>
        </w:rPr>
        <w:t>7</w:t>
      </w:r>
      <w:r w:rsidRPr="004D4AAD">
        <w:rPr>
          <w:sz w:val="18"/>
          <w:szCs w:val="18"/>
        </w:rPr>
        <w:tab/>
        <w:t>Voorbeeld administratie voor de fulltimer in het seizoenbedrijf</w:t>
      </w:r>
      <w:r w:rsidRPr="004D4AAD">
        <w:rPr>
          <w:sz w:val="18"/>
          <w:szCs w:val="18"/>
        </w:rPr>
        <w:tab/>
      </w:r>
    </w:p>
    <w:p w14:paraId="1E8807A9" w14:textId="77777777" w:rsidR="00137944" w:rsidRPr="004D4AAD" w:rsidRDefault="00137944" w:rsidP="00137944">
      <w:pPr>
        <w:spacing w:line="312" w:lineRule="auto"/>
        <w:rPr>
          <w:b/>
          <w:sz w:val="18"/>
          <w:szCs w:val="18"/>
        </w:rPr>
      </w:pPr>
    </w:p>
    <w:p w14:paraId="639AA1C1" w14:textId="77777777" w:rsidR="00137944" w:rsidRPr="004D4AAD" w:rsidRDefault="00137944" w:rsidP="00137944">
      <w:pPr>
        <w:spacing w:line="312" w:lineRule="auto"/>
        <w:rPr>
          <w:b/>
          <w:sz w:val="18"/>
          <w:szCs w:val="18"/>
        </w:rPr>
      </w:pPr>
      <w:r w:rsidRPr="004D4AAD">
        <w:rPr>
          <w:sz w:val="18"/>
          <w:szCs w:val="18"/>
        </w:rPr>
        <w:t>8</w:t>
      </w:r>
      <w:r w:rsidRPr="004D4AAD">
        <w:rPr>
          <w:sz w:val="18"/>
          <w:szCs w:val="18"/>
        </w:rPr>
        <w:tab/>
        <w:t>Model verlofkaart</w:t>
      </w:r>
    </w:p>
    <w:p w14:paraId="3E3C4E44" w14:textId="77777777" w:rsidR="00137944" w:rsidRPr="004D4AAD" w:rsidRDefault="00137944" w:rsidP="00137944">
      <w:pPr>
        <w:spacing w:line="312" w:lineRule="auto"/>
        <w:rPr>
          <w:b/>
          <w:sz w:val="18"/>
          <w:szCs w:val="18"/>
        </w:rPr>
      </w:pPr>
    </w:p>
    <w:p w14:paraId="2A9368C9" w14:textId="77777777" w:rsidR="00137944" w:rsidRPr="004D4AAD" w:rsidRDefault="00137944" w:rsidP="00137944">
      <w:pPr>
        <w:spacing w:line="312" w:lineRule="auto"/>
        <w:rPr>
          <w:b/>
          <w:sz w:val="18"/>
          <w:szCs w:val="18"/>
        </w:rPr>
      </w:pPr>
      <w:r w:rsidRPr="004D4AAD">
        <w:rPr>
          <w:sz w:val="18"/>
          <w:szCs w:val="18"/>
        </w:rPr>
        <w:t>9</w:t>
      </w:r>
      <w:r w:rsidRPr="004D4AAD">
        <w:rPr>
          <w:sz w:val="18"/>
          <w:szCs w:val="18"/>
        </w:rPr>
        <w:tab/>
        <w:t>Reglement dispensatieverzoek Cao Recreatie</w:t>
      </w:r>
    </w:p>
    <w:p w14:paraId="7427B7F0" w14:textId="77777777" w:rsidR="00137944" w:rsidRPr="004D4AAD" w:rsidRDefault="00137944" w:rsidP="00137944">
      <w:pPr>
        <w:spacing w:line="312" w:lineRule="auto"/>
        <w:rPr>
          <w:b/>
          <w:sz w:val="18"/>
          <w:szCs w:val="18"/>
        </w:rPr>
      </w:pPr>
    </w:p>
    <w:p w14:paraId="32C878FC" w14:textId="77777777" w:rsidR="00137944" w:rsidRPr="004D4AAD" w:rsidRDefault="00137944" w:rsidP="00137944">
      <w:pPr>
        <w:pStyle w:val="Kop1"/>
        <w:rPr>
          <w:b w:val="0"/>
          <w:color w:val="auto"/>
          <w:sz w:val="18"/>
          <w:szCs w:val="18"/>
        </w:rPr>
      </w:pPr>
      <w:r w:rsidRPr="004D4AAD">
        <w:rPr>
          <w:color w:val="auto"/>
        </w:rPr>
        <w:br w:type="page"/>
      </w:r>
    </w:p>
    <w:p w14:paraId="4FD62CB2" w14:textId="77777777" w:rsidR="00137944" w:rsidRPr="004D4AAD" w:rsidRDefault="00137944" w:rsidP="00137944">
      <w:pPr>
        <w:pStyle w:val="Kop1"/>
        <w:rPr>
          <w:color w:val="auto"/>
        </w:rPr>
      </w:pPr>
    </w:p>
    <w:p w14:paraId="667D77A3" w14:textId="77777777" w:rsidR="00137944" w:rsidRPr="004D4AAD" w:rsidRDefault="00137944" w:rsidP="00137944">
      <w:pPr>
        <w:pStyle w:val="Kop1"/>
        <w:rPr>
          <w:color w:val="auto"/>
          <w:sz w:val="18"/>
          <w:szCs w:val="18"/>
        </w:rPr>
      </w:pPr>
      <w:r w:rsidRPr="004D4AAD">
        <w:rPr>
          <w:color w:val="auto"/>
          <w:sz w:val="18"/>
          <w:szCs w:val="18"/>
        </w:rPr>
        <w:t xml:space="preserve">BIJLAGE 1A </w:t>
      </w:r>
      <w:r w:rsidRPr="004D4AAD">
        <w:rPr>
          <w:color w:val="auto"/>
          <w:sz w:val="18"/>
          <w:szCs w:val="18"/>
        </w:rPr>
        <w:tab/>
        <w:t>Cao Recreatie</w:t>
      </w:r>
    </w:p>
    <w:p w14:paraId="76639349" w14:textId="77777777" w:rsidR="00137944" w:rsidRPr="004D4AAD" w:rsidRDefault="00137944" w:rsidP="00137944">
      <w:pPr>
        <w:spacing w:line="312" w:lineRule="auto"/>
        <w:rPr>
          <w:b/>
          <w:sz w:val="18"/>
          <w:szCs w:val="18"/>
        </w:rPr>
      </w:pPr>
    </w:p>
    <w:p w14:paraId="65164703" w14:textId="77777777" w:rsidR="00137944" w:rsidRPr="004D4AAD" w:rsidRDefault="00137944" w:rsidP="00137944">
      <w:pPr>
        <w:spacing w:line="312" w:lineRule="auto"/>
        <w:rPr>
          <w:b/>
          <w:sz w:val="18"/>
          <w:szCs w:val="18"/>
        </w:rPr>
      </w:pPr>
      <w:r w:rsidRPr="004D4AAD">
        <w:rPr>
          <w:sz w:val="18"/>
          <w:szCs w:val="18"/>
        </w:rPr>
        <w:t>Wettelijk minimumloon</w:t>
      </w:r>
    </w:p>
    <w:p w14:paraId="22AF22B8" w14:textId="77777777" w:rsidR="00137944" w:rsidRPr="004D4AAD" w:rsidRDefault="00137944" w:rsidP="00137944">
      <w:pPr>
        <w:spacing w:line="312" w:lineRule="auto"/>
        <w:rPr>
          <w:b/>
          <w:sz w:val="18"/>
          <w:szCs w:val="18"/>
        </w:rPr>
      </w:pPr>
    </w:p>
    <w:p w14:paraId="33D3C483" w14:textId="77777777" w:rsidR="00137944" w:rsidRPr="004D4AAD" w:rsidRDefault="00137944" w:rsidP="00137944">
      <w:pPr>
        <w:spacing w:line="312" w:lineRule="auto"/>
        <w:rPr>
          <w:b/>
          <w:sz w:val="18"/>
          <w:szCs w:val="18"/>
        </w:rPr>
      </w:pPr>
      <w:r w:rsidRPr="004D4AAD">
        <w:rPr>
          <w:sz w:val="18"/>
          <w:szCs w:val="18"/>
        </w:rPr>
        <w:t>Onderstaande bedragen zijn gebaseerd op een 38-urige werkweek.</w:t>
      </w:r>
    </w:p>
    <w:p w14:paraId="5E269CFF" w14:textId="77777777" w:rsidR="00137944" w:rsidRPr="004D4AAD" w:rsidRDefault="00137944" w:rsidP="00137944">
      <w:pPr>
        <w:spacing w:before="100" w:beforeAutospacing="1" w:after="100" w:afterAutospacing="1"/>
        <w:rPr>
          <w:b/>
          <w:sz w:val="18"/>
          <w:szCs w:val="18"/>
        </w:rPr>
      </w:pPr>
      <w:r w:rsidRPr="004D4AAD">
        <w:rPr>
          <w:sz w:val="18"/>
          <w:szCs w:val="18"/>
        </w:rPr>
        <w:t>Wettelijke minimumloon</w:t>
      </w:r>
      <w:r w:rsidRPr="004D4AAD">
        <w:rPr>
          <w:sz w:val="18"/>
          <w:szCs w:val="18"/>
        </w:rPr>
        <w:br/>
        <w:t>Voor een werknemer van 22 jaar of ouder is het brutominimumloon bij een volledig dienstverband per 1 juli 2017:</w:t>
      </w:r>
    </w:p>
    <w:p w14:paraId="0A61C073" w14:textId="77777777" w:rsidR="00137944" w:rsidRPr="004D4AAD" w:rsidRDefault="00137944" w:rsidP="00137944">
      <w:pPr>
        <w:spacing w:line="312" w:lineRule="auto"/>
        <w:rPr>
          <w:b/>
          <w:sz w:val="18"/>
          <w:szCs w:val="18"/>
        </w:rPr>
      </w:pPr>
      <w:r w:rsidRPr="004D4AAD">
        <w:rPr>
          <w:sz w:val="18"/>
          <w:szCs w:val="18"/>
        </w:rPr>
        <w:t>Per maand</w:t>
      </w:r>
      <w:r w:rsidRPr="004D4AAD">
        <w:rPr>
          <w:sz w:val="18"/>
          <w:szCs w:val="18"/>
        </w:rPr>
        <w:tab/>
        <w:t>€ 1.565,40</w:t>
      </w:r>
    </w:p>
    <w:p w14:paraId="6320BF23" w14:textId="77777777" w:rsidR="00137944" w:rsidRPr="004D4AAD" w:rsidRDefault="00137944" w:rsidP="00137944">
      <w:pPr>
        <w:spacing w:line="312" w:lineRule="auto"/>
        <w:rPr>
          <w:b/>
          <w:sz w:val="18"/>
          <w:szCs w:val="18"/>
        </w:rPr>
      </w:pPr>
      <w:r w:rsidRPr="004D4AAD">
        <w:rPr>
          <w:sz w:val="18"/>
          <w:szCs w:val="18"/>
        </w:rPr>
        <w:t>Per week</w:t>
      </w:r>
      <w:r w:rsidRPr="004D4AAD">
        <w:rPr>
          <w:sz w:val="18"/>
          <w:szCs w:val="18"/>
        </w:rPr>
        <w:tab/>
        <w:t>€ 361,25</w:t>
      </w:r>
    </w:p>
    <w:p w14:paraId="7A5186DD" w14:textId="77777777" w:rsidR="00137944" w:rsidRPr="004D4AAD" w:rsidRDefault="00137944" w:rsidP="00137944">
      <w:pPr>
        <w:spacing w:line="312" w:lineRule="auto"/>
        <w:rPr>
          <w:b/>
          <w:sz w:val="18"/>
          <w:szCs w:val="18"/>
        </w:rPr>
      </w:pPr>
      <w:r w:rsidRPr="004D4AAD">
        <w:rPr>
          <w:sz w:val="18"/>
          <w:szCs w:val="18"/>
        </w:rPr>
        <w:t>Per dag</w:t>
      </w:r>
      <w:r w:rsidRPr="004D4AAD">
        <w:rPr>
          <w:sz w:val="18"/>
          <w:szCs w:val="18"/>
        </w:rPr>
        <w:tab/>
      </w:r>
      <w:r w:rsidRPr="004D4AAD">
        <w:rPr>
          <w:sz w:val="18"/>
          <w:szCs w:val="18"/>
        </w:rPr>
        <w:tab/>
        <w:t>€ 72,25</w:t>
      </w:r>
    </w:p>
    <w:p w14:paraId="24AFD4BB" w14:textId="77777777" w:rsidR="00137944" w:rsidRPr="004D4AAD" w:rsidRDefault="00137944" w:rsidP="00137944">
      <w:pPr>
        <w:spacing w:line="312" w:lineRule="auto"/>
        <w:rPr>
          <w:rFonts w:cs="Arial"/>
          <w:b/>
          <w:sz w:val="18"/>
          <w:szCs w:val="18"/>
          <w:lang w:eastAsia="zh-CN"/>
        </w:rPr>
      </w:pPr>
    </w:p>
    <w:p w14:paraId="0880DAEF" w14:textId="77777777" w:rsidR="00137944" w:rsidRPr="004D4AAD" w:rsidRDefault="00137944" w:rsidP="00137944">
      <w:pPr>
        <w:pStyle w:val="Plattetekst"/>
        <w:spacing w:line="312" w:lineRule="auto"/>
        <w:rPr>
          <w:b/>
          <w:szCs w:val="18"/>
        </w:rPr>
      </w:pPr>
      <w:r w:rsidRPr="004D4AAD">
        <w:rPr>
          <w:b/>
          <w:szCs w:val="18"/>
        </w:rPr>
        <w:t>Minimumjeugdlonen</w:t>
      </w:r>
    </w:p>
    <w:p w14:paraId="525BC3DC" w14:textId="77777777" w:rsidR="00137944" w:rsidRPr="004D4AAD" w:rsidRDefault="00137944" w:rsidP="00137944">
      <w:pPr>
        <w:pStyle w:val="Plattetekst"/>
        <w:spacing w:line="312" w:lineRule="auto"/>
        <w:rPr>
          <w:szCs w:val="18"/>
        </w:rPr>
      </w:pPr>
      <w:r w:rsidRPr="004D4AAD">
        <w:rPr>
          <w:szCs w:val="18"/>
        </w:rPr>
        <w:t>De bruto minimumjeugdlonen bedragen per 1 juli 2017:</w:t>
      </w:r>
    </w:p>
    <w:p w14:paraId="2575C23D" w14:textId="77777777" w:rsidR="00137944" w:rsidRPr="004D4AAD" w:rsidRDefault="00137944" w:rsidP="00137944">
      <w:pPr>
        <w:spacing w:line="312" w:lineRule="auto"/>
        <w:rPr>
          <w:b/>
          <w:sz w:val="18"/>
          <w:szCs w:val="18"/>
        </w:rPr>
      </w:pPr>
    </w:p>
    <w:p w14:paraId="31A9668B" w14:textId="77777777" w:rsidR="00137944" w:rsidRPr="004D4AAD" w:rsidRDefault="00137944" w:rsidP="00137944">
      <w:pPr>
        <w:spacing w:line="312" w:lineRule="auto"/>
        <w:rPr>
          <w:b/>
          <w:sz w:val="18"/>
          <w:szCs w:val="18"/>
        </w:rPr>
      </w:pPr>
      <w:r w:rsidRPr="004D4AAD">
        <w:rPr>
          <w:sz w:val="18"/>
          <w:szCs w:val="18"/>
        </w:rPr>
        <w:t>Leeftijd</w:t>
      </w:r>
      <w:r w:rsidRPr="004D4AAD">
        <w:rPr>
          <w:sz w:val="18"/>
          <w:szCs w:val="18"/>
        </w:rPr>
        <w:tab/>
      </w:r>
      <w:r w:rsidRPr="004D4AAD">
        <w:rPr>
          <w:sz w:val="18"/>
          <w:szCs w:val="18"/>
        </w:rPr>
        <w:tab/>
        <w:t>Percentages</w:t>
      </w:r>
      <w:r w:rsidRPr="004D4AAD">
        <w:rPr>
          <w:sz w:val="18"/>
          <w:szCs w:val="18"/>
        </w:rPr>
        <w:tab/>
        <w:t xml:space="preserve"> </w:t>
      </w:r>
      <w:r w:rsidRPr="004D4AAD">
        <w:rPr>
          <w:sz w:val="18"/>
          <w:szCs w:val="18"/>
        </w:rPr>
        <w:tab/>
        <w:t>Per maand</w:t>
      </w:r>
      <w:r w:rsidRPr="004D4AAD">
        <w:rPr>
          <w:sz w:val="18"/>
          <w:szCs w:val="18"/>
        </w:rPr>
        <w:tab/>
      </w:r>
      <w:r w:rsidRPr="004D4AAD">
        <w:rPr>
          <w:sz w:val="18"/>
          <w:szCs w:val="18"/>
        </w:rPr>
        <w:tab/>
        <w:t>Per week</w:t>
      </w:r>
    </w:p>
    <w:p w14:paraId="4ACFA7CE" w14:textId="77777777" w:rsidR="00137944" w:rsidRPr="004D4AAD" w:rsidRDefault="00137944" w:rsidP="00137944">
      <w:pPr>
        <w:spacing w:line="312" w:lineRule="auto"/>
        <w:rPr>
          <w:b/>
          <w:sz w:val="18"/>
          <w:szCs w:val="18"/>
        </w:rPr>
      </w:pPr>
      <w:r w:rsidRPr="004D4AAD">
        <w:rPr>
          <w:sz w:val="18"/>
          <w:szCs w:val="18"/>
        </w:rPr>
        <w:t>van het minimumloon van 23-jarigen en jonger</w:t>
      </w:r>
      <w:r w:rsidRPr="004D4AAD">
        <w:rPr>
          <w:sz w:val="18"/>
          <w:szCs w:val="18"/>
        </w:rPr>
        <w:tab/>
      </w:r>
    </w:p>
    <w:p w14:paraId="1B65645A" w14:textId="77777777" w:rsidR="00137944" w:rsidRPr="004D4AAD" w:rsidRDefault="00137944" w:rsidP="00137944">
      <w:pPr>
        <w:spacing w:line="312" w:lineRule="auto"/>
        <w:rPr>
          <w:b/>
          <w:sz w:val="18"/>
          <w:szCs w:val="18"/>
        </w:rPr>
      </w:pPr>
      <w:r w:rsidRPr="004D4AAD">
        <w:rPr>
          <w:sz w:val="18"/>
          <w:szCs w:val="18"/>
        </w:rPr>
        <w:t>15</w:t>
      </w:r>
      <w:r w:rsidRPr="004D4AAD">
        <w:rPr>
          <w:sz w:val="18"/>
          <w:szCs w:val="18"/>
        </w:rPr>
        <w:tab/>
      </w:r>
      <w:r w:rsidRPr="004D4AAD">
        <w:rPr>
          <w:sz w:val="18"/>
          <w:szCs w:val="18"/>
        </w:rPr>
        <w:tab/>
        <w:t xml:space="preserve">30 </w:t>
      </w:r>
      <w:r w:rsidRPr="004D4AAD">
        <w:rPr>
          <w:sz w:val="18"/>
          <w:szCs w:val="18"/>
        </w:rPr>
        <w:tab/>
      </w:r>
      <w:r w:rsidRPr="004D4AAD">
        <w:rPr>
          <w:sz w:val="18"/>
          <w:szCs w:val="18"/>
        </w:rPr>
        <w:tab/>
      </w:r>
      <w:r w:rsidRPr="004D4AAD">
        <w:rPr>
          <w:sz w:val="18"/>
          <w:szCs w:val="18"/>
        </w:rPr>
        <w:tab/>
        <w:t>€  469,60         €</w:t>
      </w:r>
      <w:r w:rsidRPr="004D4AAD">
        <w:rPr>
          <w:sz w:val="18"/>
          <w:szCs w:val="18"/>
        </w:rPr>
        <w:tab/>
        <w:t>108,40</w:t>
      </w:r>
    </w:p>
    <w:p w14:paraId="1BC7945C" w14:textId="77777777" w:rsidR="00137944" w:rsidRPr="004D4AAD" w:rsidRDefault="00137944" w:rsidP="00137944">
      <w:pPr>
        <w:spacing w:line="312" w:lineRule="auto"/>
        <w:rPr>
          <w:b/>
          <w:sz w:val="18"/>
          <w:szCs w:val="18"/>
        </w:rPr>
      </w:pPr>
      <w:r w:rsidRPr="004D4AAD">
        <w:rPr>
          <w:sz w:val="18"/>
          <w:szCs w:val="18"/>
        </w:rPr>
        <w:t>16</w:t>
      </w:r>
      <w:r w:rsidRPr="004D4AAD">
        <w:rPr>
          <w:sz w:val="18"/>
          <w:szCs w:val="18"/>
        </w:rPr>
        <w:tab/>
      </w:r>
      <w:r w:rsidRPr="004D4AAD">
        <w:rPr>
          <w:sz w:val="18"/>
          <w:szCs w:val="18"/>
        </w:rPr>
        <w:tab/>
        <w:t>34,5</w:t>
      </w:r>
      <w:r w:rsidRPr="004D4AAD">
        <w:rPr>
          <w:sz w:val="18"/>
          <w:szCs w:val="18"/>
        </w:rPr>
        <w:tab/>
      </w:r>
      <w:r w:rsidRPr="004D4AAD">
        <w:rPr>
          <w:sz w:val="18"/>
          <w:szCs w:val="18"/>
        </w:rPr>
        <w:tab/>
      </w:r>
      <w:r w:rsidRPr="004D4AAD">
        <w:rPr>
          <w:sz w:val="18"/>
          <w:szCs w:val="18"/>
        </w:rPr>
        <w:tab/>
        <w:t xml:space="preserve"> 540,05</w:t>
      </w:r>
      <w:r w:rsidRPr="004D4AAD">
        <w:rPr>
          <w:sz w:val="18"/>
          <w:szCs w:val="18"/>
        </w:rPr>
        <w:tab/>
      </w:r>
      <w:r w:rsidRPr="004D4AAD">
        <w:rPr>
          <w:sz w:val="18"/>
          <w:szCs w:val="18"/>
        </w:rPr>
        <w:tab/>
      </w:r>
      <w:r w:rsidRPr="004D4AAD">
        <w:rPr>
          <w:sz w:val="18"/>
          <w:szCs w:val="18"/>
        </w:rPr>
        <w:tab/>
        <w:t>124,65</w:t>
      </w:r>
    </w:p>
    <w:p w14:paraId="529341B9" w14:textId="77777777" w:rsidR="00137944" w:rsidRPr="004D4AAD" w:rsidRDefault="00137944" w:rsidP="00137944">
      <w:pPr>
        <w:spacing w:line="312" w:lineRule="auto"/>
        <w:rPr>
          <w:b/>
          <w:sz w:val="18"/>
          <w:szCs w:val="18"/>
        </w:rPr>
      </w:pPr>
      <w:r w:rsidRPr="004D4AAD">
        <w:rPr>
          <w:sz w:val="18"/>
          <w:szCs w:val="18"/>
        </w:rPr>
        <w:t>17</w:t>
      </w:r>
      <w:r w:rsidRPr="004D4AAD">
        <w:rPr>
          <w:sz w:val="18"/>
          <w:szCs w:val="18"/>
        </w:rPr>
        <w:tab/>
      </w:r>
      <w:r w:rsidRPr="004D4AAD">
        <w:rPr>
          <w:sz w:val="18"/>
          <w:szCs w:val="18"/>
        </w:rPr>
        <w:tab/>
        <w:t>39,5</w:t>
      </w:r>
      <w:r w:rsidRPr="004D4AAD">
        <w:rPr>
          <w:sz w:val="18"/>
          <w:szCs w:val="18"/>
        </w:rPr>
        <w:tab/>
        <w:t xml:space="preserve"> </w:t>
      </w:r>
      <w:r w:rsidRPr="004D4AAD">
        <w:rPr>
          <w:sz w:val="18"/>
          <w:szCs w:val="18"/>
        </w:rPr>
        <w:tab/>
      </w:r>
      <w:r w:rsidRPr="004D4AAD">
        <w:rPr>
          <w:sz w:val="18"/>
          <w:szCs w:val="18"/>
        </w:rPr>
        <w:tab/>
        <w:t xml:space="preserve"> 618,35</w:t>
      </w:r>
      <w:r w:rsidRPr="004D4AAD">
        <w:rPr>
          <w:sz w:val="18"/>
          <w:szCs w:val="18"/>
        </w:rPr>
        <w:tab/>
      </w:r>
      <w:r w:rsidRPr="004D4AAD">
        <w:rPr>
          <w:sz w:val="18"/>
          <w:szCs w:val="18"/>
        </w:rPr>
        <w:tab/>
      </w:r>
      <w:r w:rsidRPr="004D4AAD">
        <w:rPr>
          <w:sz w:val="18"/>
          <w:szCs w:val="18"/>
        </w:rPr>
        <w:tab/>
        <w:t>142,70</w:t>
      </w:r>
    </w:p>
    <w:p w14:paraId="764D27CD" w14:textId="77777777" w:rsidR="00137944" w:rsidRPr="004D4AAD" w:rsidRDefault="00137944" w:rsidP="00137944">
      <w:pPr>
        <w:spacing w:line="312" w:lineRule="auto"/>
        <w:rPr>
          <w:b/>
          <w:sz w:val="18"/>
          <w:szCs w:val="18"/>
        </w:rPr>
      </w:pPr>
      <w:r w:rsidRPr="004D4AAD">
        <w:rPr>
          <w:sz w:val="18"/>
          <w:szCs w:val="18"/>
        </w:rPr>
        <w:t>18</w:t>
      </w:r>
      <w:r w:rsidRPr="004D4AAD">
        <w:rPr>
          <w:sz w:val="18"/>
          <w:szCs w:val="18"/>
        </w:rPr>
        <w:tab/>
      </w:r>
      <w:r w:rsidRPr="004D4AAD">
        <w:rPr>
          <w:sz w:val="18"/>
          <w:szCs w:val="18"/>
        </w:rPr>
        <w:tab/>
        <w:t>47,5</w:t>
      </w:r>
      <w:r w:rsidRPr="004D4AAD">
        <w:rPr>
          <w:sz w:val="18"/>
          <w:szCs w:val="18"/>
        </w:rPr>
        <w:tab/>
      </w:r>
      <w:r w:rsidRPr="004D4AAD">
        <w:rPr>
          <w:sz w:val="18"/>
          <w:szCs w:val="18"/>
        </w:rPr>
        <w:tab/>
        <w:t xml:space="preserve">             </w:t>
      </w:r>
      <w:r w:rsidRPr="004D4AAD">
        <w:rPr>
          <w:rFonts w:cs="Arial"/>
          <w:sz w:val="18"/>
          <w:szCs w:val="18"/>
        </w:rPr>
        <w:t>743,55</w:t>
      </w:r>
      <w:r w:rsidRPr="004D4AAD">
        <w:rPr>
          <w:sz w:val="18"/>
          <w:szCs w:val="18"/>
        </w:rPr>
        <w:tab/>
      </w:r>
      <w:r w:rsidRPr="004D4AAD">
        <w:rPr>
          <w:sz w:val="18"/>
          <w:szCs w:val="18"/>
        </w:rPr>
        <w:tab/>
      </w:r>
      <w:r w:rsidRPr="004D4AAD">
        <w:rPr>
          <w:rFonts w:cs="Arial"/>
          <w:sz w:val="18"/>
          <w:szCs w:val="18"/>
        </w:rPr>
        <w:t xml:space="preserve"> 171,60</w:t>
      </w:r>
    </w:p>
    <w:p w14:paraId="08FCDC43" w14:textId="77777777" w:rsidR="00137944" w:rsidRPr="004D4AAD" w:rsidRDefault="00137944" w:rsidP="00137944">
      <w:pPr>
        <w:spacing w:line="312" w:lineRule="auto"/>
        <w:rPr>
          <w:b/>
          <w:sz w:val="18"/>
          <w:szCs w:val="18"/>
        </w:rPr>
      </w:pPr>
      <w:r w:rsidRPr="004D4AAD">
        <w:rPr>
          <w:sz w:val="18"/>
          <w:szCs w:val="18"/>
        </w:rPr>
        <w:t>19</w:t>
      </w:r>
      <w:r w:rsidRPr="004D4AAD">
        <w:rPr>
          <w:sz w:val="18"/>
          <w:szCs w:val="18"/>
        </w:rPr>
        <w:tab/>
      </w:r>
      <w:r w:rsidRPr="004D4AAD">
        <w:rPr>
          <w:sz w:val="18"/>
          <w:szCs w:val="18"/>
        </w:rPr>
        <w:tab/>
        <w:t>55</w:t>
      </w:r>
      <w:r w:rsidRPr="004D4AAD">
        <w:rPr>
          <w:sz w:val="18"/>
          <w:szCs w:val="18"/>
        </w:rPr>
        <w:tab/>
        <w:t xml:space="preserve"> </w:t>
      </w:r>
      <w:r w:rsidRPr="004D4AAD">
        <w:rPr>
          <w:sz w:val="18"/>
          <w:szCs w:val="18"/>
        </w:rPr>
        <w:tab/>
      </w:r>
      <w:r w:rsidRPr="004D4AAD">
        <w:rPr>
          <w:sz w:val="18"/>
          <w:szCs w:val="18"/>
        </w:rPr>
        <w:tab/>
        <w:t xml:space="preserve"> 860,95</w:t>
      </w:r>
      <w:r w:rsidRPr="004D4AAD">
        <w:rPr>
          <w:sz w:val="18"/>
          <w:szCs w:val="18"/>
        </w:rPr>
        <w:tab/>
      </w:r>
      <w:r w:rsidRPr="004D4AAD">
        <w:rPr>
          <w:sz w:val="18"/>
          <w:szCs w:val="18"/>
        </w:rPr>
        <w:tab/>
      </w:r>
      <w:r w:rsidRPr="004D4AAD">
        <w:rPr>
          <w:rFonts w:cs="Arial"/>
          <w:sz w:val="18"/>
          <w:szCs w:val="18"/>
        </w:rPr>
        <w:tab/>
        <w:t>198,70</w:t>
      </w:r>
    </w:p>
    <w:p w14:paraId="679AA252" w14:textId="77777777" w:rsidR="00137944" w:rsidRPr="004D4AAD" w:rsidRDefault="00137944" w:rsidP="00137944">
      <w:pPr>
        <w:spacing w:line="312" w:lineRule="auto"/>
        <w:rPr>
          <w:b/>
          <w:sz w:val="18"/>
          <w:szCs w:val="18"/>
        </w:rPr>
      </w:pPr>
      <w:r w:rsidRPr="004D4AAD">
        <w:rPr>
          <w:sz w:val="18"/>
          <w:szCs w:val="18"/>
        </w:rPr>
        <w:t>20</w:t>
      </w:r>
      <w:r w:rsidRPr="004D4AAD">
        <w:rPr>
          <w:sz w:val="18"/>
          <w:szCs w:val="18"/>
        </w:rPr>
        <w:tab/>
      </w:r>
      <w:r w:rsidRPr="004D4AAD">
        <w:rPr>
          <w:sz w:val="18"/>
          <w:szCs w:val="18"/>
        </w:rPr>
        <w:tab/>
        <w:t>70</w:t>
      </w:r>
      <w:r w:rsidRPr="004D4AAD">
        <w:rPr>
          <w:sz w:val="18"/>
          <w:szCs w:val="18"/>
        </w:rPr>
        <w:tab/>
        <w:t xml:space="preserve"> </w:t>
      </w:r>
      <w:r w:rsidRPr="004D4AAD">
        <w:rPr>
          <w:sz w:val="18"/>
          <w:szCs w:val="18"/>
        </w:rPr>
        <w:tab/>
      </w:r>
      <w:r w:rsidRPr="004D4AAD">
        <w:rPr>
          <w:sz w:val="18"/>
          <w:szCs w:val="18"/>
        </w:rPr>
        <w:tab/>
        <w:t xml:space="preserve"> 1.095,80</w:t>
      </w:r>
      <w:r w:rsidRPr="004D4AAD">
        <w:rPr>
          <w:sz w:val="18"/>
          <w:szCs w:val="18"/>
        </w:rPr>
        <w:tab/>
      </w:r>
      <w:r w:rsidRPr="004D4AAD">
        <w:rPr>
          <w:sz w:val="18"/>
          <w:szCs w:val="18"/>
        </w:rPr>
        <w:tab/>
      </w:r>
      <w:r w:rsidRPr="004D4AAD">
        <w:rPr>
          <w:rFonts w:cs="Arial"/>
          <w:sz w:val="18"/>
          <w:szCs w:val="18"/>
        </w:rPr>
        <w:t>252,</w:t>
      </w:r>
      <w:r>
        <w:rPr>
          <w:rFonts w:cs="Arial"/>
          <w:sz w:val="18"/>
          <w:szCs w:val="18"/>
        </w:rPr>
        <w:t>90</w:t>
      </w:r>
    </w:p>
    <w:p w14:paraId="32521588" w14:textId="77777777" w:rsidR="00137944" w:rsidRPr="004D4AAD" w:rsidRDefault="00137944" w:rsidP="00137944">
      <w:pPr>
        <w:spacing w:line="312" w:lineRule="auto"/>
        <w:rPr>
          <w:b/>
          <w:sz w:val="18"/>
          <w:szCs w:val="18"/>
        </w:rPr>
      </w:pPr>
      <w:r w:rsidRPr="004D4AAD">
        <w:rPr>
          <w:sz w:val="18"/>
          <w:szCs w:val="18"/>
        </w:rPr>
        <w:t>21</w:t>
      </w:r>
      <w:r w:rsidRPr="004D4AAD">
        <w:rPr>
          <w:sz w:val="18"/>
          <w:szCs w:val="18"/>
        </w:rPr>
        <w:tab/>
      </w:r>
      <w:r w:rsidRPr="004D4AAD">
        <w:rPr>
          <w:sz w:val="18"/>
          <w:szCs w:val="18"/>
        </w:rPr>
        <w:tab/>
        <w:t>85</w:t>
      </w:r>
      <w:r w:rsidRPr="004D4AAD">
        <w:rPr>
          <w:sz w:val="18"/>
          <w:szCs w:val="18"/>
        </w:rPr>
        <w:tab/>
        <w:t xml:space="preserve"> </w:t>
      </w:r>
      <w:r w:rsidRPr="004D4AAD">
        <w:rPr>
          <w:sz w:val="18"/>
          <w:szCs w:val="18"/>
        </w:rPr>
        <w:tab/>
      </w:r>
      <w:r w:rsidRPr="004D4AAD">
        <w:rPr>
          <w:sz w:val="18"/>
          <w:szCs w:val="18"/>
        </w:rPr>
        <w:tab/>
      </w:r>
      <w:r w:rsidRPr="004D4AAD">
        <w:rPr>
          <w:rFonts w:cs="Arial"/>
          <w:sz w:val="18"/>
          <w:szCs w:val="18"/>
        </w:rPr>
        <w:t>1.330,60</w:t>
      </w:r>
      <w:r w:rsidRPr="004D4AAD">
        <w:rPr>
          <w:rFonts w:cs="Arial"/>
          <w:sz w:val="18"/>
          <w:szCs w:val="18"/>
        </w:rPr>
        <w:tab/>
      </w:r>
      <w:r w:rsidRPr="004D4AAD">
        <w:rPr>
          <w:sz w:val="18"/>
          <w:szCs w:val="18"/>
        </w:rPr>
        <w:tab/>
      </w:r>
      <w:r w:rsidRPr="004D4AAD">
        <w:rPr>
          <w:rFonts w:cs="Arial"/>
          <w:sz w:val="18"/>
          <w:szCs w:val="18"/>
        </w:rPr>
        <w:t>307,05</w:t>
      </w:r>
    </w:p>
    <w:p w14:paraId="1210D1E9" w14:textId="77777777" w:rsidR="00137944" w:rsidRPr="004D4AAD" w:rsidRDefault="00137944" w:rsidP="00137944">
      <w:pPr>
        <w:spacing w:line="312" w:lineRule="auto"/>
        <w:rPr>
          <w:b/>
          <w:strike/>
          <w:sz w:val="18"/>
          <w:szCs w:val="18"/>
        </w:rPr>
      </w:pPr>
    </w:p>
    <w:tbl>
      <w:tblPr>
        <w:tblW w:w="6872" w:type="dxa"/>
        <w:tblInd w:w="55" w:type="dxa"/>
        <w:tblCellMar>
          <w:left w:w="70" w:type="dxa"/>
          <w:right w:w="70" w:type="dxa"/>
        </w:tblCellMar>
        <w:tblLook w:val="0000" w:firstRow="0" w:lastRow="0" w:firstColumn="0" w:lastColumn="0" w:noHBand="0" w:noVBand="0"/>
      </w:tblPr>
      <w:tblGrid>
        <w:gridCol w:w="4667"/>
        <w:gridCol w:w="1133"/>
        <w:gridCol w:w="1072"/>
      </w:tblGrid>
      <w:tr w:rsidR="00137944" w:rsidRPr="004D4AAD" w14:paraId="13B7E86E" w14:textId="77777777" w:rsidTr="00C20885">
        <w:trPr>
          <w:trHeight w:val="255"/>
        </w:trPr>
        <w:tc>
          <w:tcPr>
            <w:tcW w:w="6872" w:type="dxa"/>
            <w:gridSpan w:val="3"/>
            <w:tcBorders>
              <w:top w:val="nil"/>
              <w:left w:val="nil"/>
              <w:bottom w:val="nil"/>
              <w:right w:val="nil"/>
            </w:tcBorders>
            <w:shd w:val="clear" w:color="auto" w:fill="auto"/>
            <w:noWrap/>
            <w:vAlign w:val="bottom"/>
          </w:tcPr>
          <w:p w14:paraId="2A518068" w14:textId="77777777" w:rsidR="00137944" w:rsidRPr="004D4AAD" w:rsidRDefault="00137944" w:rsidP="00C20885">
            <w:pPr>
              <w:rPr>
                <w:rFonts w:cs="Arial"/>
                <w:bCs/>
                <w:strike/>
                <w:sz w:val="18"/>
                <w:szCs w:val="18"/>
              </w:rPr>
            </w:pPr>
            <w:r w:rsidRPr="004D4AAD">
              <w:rPr>
                <w:sz w:val="18"/>
                <w:szCs w:val="18"/>
              </w:rPr>
              <w:t>In geval van aanpassing van het wettelijk minimumloon gedurende de looptijd van deze cao gelden de nieuwe wettelijke bedragen.</w:t>
            </w:r>
          </w:p>
        </w:tc>
      </w:tr>
      <w:tr w:rsidR="00137944" w:rsidRPr="004D4AAD" w14:paraId="25615E36" w14:textId="77777777" w:rsidTr="00C20885">
        <w:trPr>
          <w:trHeight w:val="255"/>
        </w:trPr>
        <w:tc>
          <w:tcPr>
            <w:tcW w:w="6872" w:type="dxa"/>
            <w:gridSpan w:val="3"/>
            <w:tcBorders>
              <w:top w:val="nil"/>
              <w:left w:val="nil"/>
              <w:bottom w:val="nil"/>
              <w:right w:val="nil"/>
            </w:tcBorders>
            <w:shd w:val="clear" w:color="auto" w:fill="auto"/>
            <w:noWrap/>
            <w:vAlign w:val="bottom"/>
          </w:tcPr>
          <w:p w14:paraId="115C84DA" w14:textId="77777777" w:rsidR="00137944" w:rsidRPr="004D4AAD" w:rsidRDefault="00137944" w:rsidP="00C20885">
            <w:pPr>
              <w:rPr>
                <w:rFonts w:cs="Arial"/>
                <w:b/>
                <w:strike/>
                <w:sz w:val="18"/>
                <w:szCs w:val="18"/>
              </w:rPr>
            </w:pPr>
          </w:p>
        </w:tc>
      </w:tr>
      <w:tr w:rsidR="00137944" w:rsidRPr="004D4AAD" w14:paraId="154D8FF3" w14:textId="77777777" w:rsidTr="00C20885">
        <w:trPr>
          <w:trHeight w:val="255"/>
        </w:trPr>
        <w:tc>
          <w:tcPr>
            <w:tcW w:w="4667" w:type="dxa"/>
            <w:tcBorders>
              <w:top w:val="nil"/>
              <w:left w:val="nil"/>
              <w:bottom w:val="nil"/>
              <w:right w:val="nil"/>
            </w:tcBorders>
            <w:shd w:val="clear" w:color="auto" w:fill="auto"/>
            <w:noWrap/>
            <w:vAlign w:val="bottom"/>
          </w:tcPr>
          <w:p w14:paraId="23680E3E" w14:textId="77777777" w:rsidR="00137944" w:rsidRPr="004D4AAD" w:rsidRDefault="00137944" w:rsidP="00C20885">
            <w:pPr>
              <w:rPr>
                <w:rFonts w:cs="Arial"/>
                <w:b/>
                <w:strike/>
                <w:sz w:val="18"/>
                <w:szCs w:val="18"/>
              </w:rPr>
            </w:pPr>
          </w:p>
        </w:tc>
        <w:tc>
          <w:tcPr>
            <w:tcW w:w="1133" w:type="dxa"/>
            <w:tcBorders>
              <w:top w:val="nil"/>
              <w:left w:val="nil"/>
              <w:bottom w:val="nil"/>
              <w:right w:val="nil"/>
            </w:tcBorders>
            <w:shd w:val="clear" w:color="auto" w:fill="auto"/>
            <w:noWrap/>
            <w:vAlign w:val="bottom"/>
          </w:tcPr>
          <w:p w14:paraId="69F72515" w14:textId="77777777" w:rsidR="00137944" w:rsidRPr="004D4AAD" w:rsidRDefault="00137944" w:rsidP="00C20885">
            <w:pPr>
              <w:rPr>
                <w:rFonts w:ascii="Arial" w:hAnsi="Arial" w:cs="Arial"/>
                <w:b/>
                <w:strike/>
              </w:rPr>
            </w:pPr>
          </w:p>
        </w:tc>
        <w:tc>
          <w:tcPr>
            <w:tcW w:w="1072" w:type="dxa"/>
            <w:tcBorders>
              <w:top w:val="nil"/>
              <w:left w:val="nil"/>
              <w:bottom w:val="nil"/>
              <w:right w:val="nil"/>
            </w:tcBorders>
            <w:shd w:val="clear" w:color="auto" w:fill="auto"/>
            <w:noWrap/>
            <w:vAlign w:val="bottom"/>
          </w:tcPr>
          <w:p w14:paraId="4956782F" w14:textId="77777777" w:rsidR="00137944" w:rsidRPr="004D4AAD" w:rsidRDefault="00137944" w:rsidP="00C20885">
            <w:pPr>
              <w:rPr>
                <w:rFonts w:ascii="Arial" w:hAnsi="Arial" w:cs="Arial"/>
                <w:b/>
                <w:strike/>
              </w:rPr>
            </w:pPr>
          </w:p>
        </w:tc>
      </w:tr>
      <w:tr w:rsidR="00137944" w:rsidRPr="004D4AAD" w14:paraId="735772D3" w14:textId="77777777" w:rsidTr="00C20885">
        <w:trPr>
          <w:trHeight w:val="255"/>
        </w:trPr>
        <w:tc>
          <w:tcPr>
            <w:tcW w:w="6872" w:type="dxa"/>
            <w:gridSpan w:val="3"/>
            <w:tcBorders>
              <w:top w:val="nil"/>
              <w:left w:val="nil"/>
              <w:bottom w:val="nil"/>
              <w:right w:val="nil"/>
            </w:tcBorders>
            <w:shd w:val="clear" w:color="auto" w:fill="auto"/>
            <w:noWrap/>
            <w:vAlign w:val="bottom"/>
          </w:tcPr>
          <w:p w14:paraId="5B980DD4" w14:textId="77777777" w:rsidR="00137944" w:rsidRPr="004D4AAD" w:rsidRDefault="00137944" w:rsidP="00C20885">
            <w:pPr>
              <w:rPr>
                <w:rFonts w:cs="Arial"/>
                <w:b/>
                <w:strike/>
                <w:sz w:val="18"/>
                <w:szCs w:val="18"/>
              </w:rPr>
            </w:pPr>
          </w:p>
        </w:tc>
      </w:tr>
    </w:tbl>
    <w:p w14:paraId="53F05D51" w14:textId="77777777" w:rsidR="003D4156" w:rsidRDefault="003D4156" w:rsidP="00137944">
      <w:pPr>
        <w:spacing w:line="312" w:lineRule="auto"/>
        <w:rPr>
          <w:sz w:val="18"/>
          <w:szCs w:val="18"/>
        </w:rPr>
      </w:pPr>
    </w:p>
    <w:p w14:paraId="67E452D4" w14:textId="77777777" w:rsidR="003D4156" w:rsidRDefault="003D4156">
      <w:pPr>
        <w:rPr>
          <w:sz w:val="18"/>
          <w:szCs w:val="18"/>
        </w:rPr>
      </w:pPr>
      <w:r>
        <w:rPr>
          <w:sz w:val="18"/>
          <w:szCs w:val="18"/>
        </w:rPr>
        <w:br w:type="page"/>
      </w:r>
    </w:p>
    <w:p w14:paraId="7DCC9D97" w14:textId="77777777" w:rsidR="003D4156" w:rsidRPr="004D4AAD" w:rsidRDefault="003D4156" w:rsidP="003D4156">
      <w:pPr>
        <w:spacing w:line="312" w:lineRule="auto"/>
        <w:rPr>
          <w:b/>
          <w:sz w:val="18"/>
          <w:szCs w:val="18"/>
        </w:rPr>
      </w:pPr>
      <w:r w:rsidRPr="004D4AAD">
        <w:rPr>
          <w:sz w:val="18"/>
          <w:szCs w:val="18"/>
        </w:rPr>
        <w:lastRenderedPageBreak/>
        <w:t>Wettelijk minimumloon</w:t>
      </w:r>
    </w:p>
    <w:p w14:paraId="2DC695AE" w14:textId="77777777" w:rsidR="003D4156" w:rsidRPr="004D4AAD" w:rsidRDefault="003D4156" w:rsidP="003D4156">
      <w:pPr>
        <w:spacing w:line="312" w:lineRule="auto"/>
        <w:rPr>
          <w:b/>
          <w:sz w:val="18"/>
          <w:szCs w:val="18"/>
        </w:rPr>
      </w:pPr>
    </w:p>
    <w:p w14:paraId="3668F660" w14:textId="77777777" w:rsidR="003D4156" w:rsidRPr="003D4156" w:rsidRDefault="003D4156" w:rsidP="003D4156">
      <w:pPr>
        <w:spacing w:line="312" w:lineRule="auto"/>
        <w:rPr>
          <w:b/>
          <w:sz w:val="18"/>
          <w:szCs w:val="18"/>
        </w:rPr>
      </w:pPr>
      <w:r w:rsidRPr="003D4156">
        <w:rPr>
          <w:sz w:val="18"/>
          <w:szCs w:val="18"/>
        </w:rPr>
        <w:t>Onderstaande bedragen zijn gebaseerd op een 38-urige werkweek.</w:t>
      </w:r>
    </w:p>
    <w:p w14:paraId="73C08342" w14:textId="77777777" w:rsidR="003D4156" w:rsidRPr="003D4156" w:rsidRDefault="003D4156" w:rsidP="003D4156">
      <w:pPr>
        <w:spacing w:before="100" w:beforeAutospacing="1" w:after="100" w:afterAutospacing="1"/>
        <w:rPr>
          <w:b/>
          <w:sz w:val="18"/>
          <w:szCs w:val="18"/>
        </w:rPr>
      </w:pPr>
      <w:r w:rsidRPr="003D4156">
        <w:rPr>
          <w:sz w:val="18"/>
          <w:szCs w:val="18"/>
        </w:rPr>
        <w:t>Wettelijke minimumloon</w:t>
      </w:r>
      <w:r w:rsidRPr="003D4156">
        <w:rPr>
          <w:sz w:val="18"/>
          <w:szCs w:val="18"/>
        </w:rPr>
        <w:br/>
        <w:t>Voor een werknemer van 22 jaar of ouder is het brutominimumloon bij een volledig dienstverband per 1 januari 2018:</w:t>
      </w:r>
    </w:p>
    <w:p w14:paraId="3B7878A2" w14:textId="77777777" w:rsidR="003D4156" w:rsidRPr="003D4156" w:rsidRDefault="003D4156" w:rsidP="003D4156">
      <w:pPr>
        <w:spacing w:line="312" w:lineRule="auto"/>
        <w:rPr>
          <w:b/>
          <w:sz w:val="18"/>
          <w:szCs w:val="18"/>
        </w:rPr>
      </w:pPr>
      <w:r w:rsidRPr="003D4156">
        <w:rPr>
          <w:sz w:val="18"/>
          <w:szCs w:val="18"/>
        </w:rPr>
        <w:t>Per maand</w:t>
      </w:r>
      <w:r w:rsidRPr="003D4156">
        <w:rPr>
          <w:sz w:val="18"/>
          <w:szCs w:val="18"/>
        </w:rPr>
        <w:tab/>
        <w:t>€ 1.578,00</w:t>
      </w:r>
    </w:p>
    <w:p w14:paraId="17B8A9DC" w14:textId="77777777" w:rsidR="003D4156" w:rsidRPr="003D4156" w:rsidRDefault="003D4156" w:rsidP="003D4156">
      <w:pPr>
        <w:spacing w:line="312" w:lineRule="auto"/>
        <w:rPr>
          <w:b/>
          <w:sz w:val="18"/>
          <w:szCs w:val="18"/>
        </w:rPr>
      </w:pPr>
      <w:r w:rsidRPr="003D4156">
        <w:rPr>
          <w:sz w:val="18"/>
          <w:szCs w:val="18"/>
        </w:rPr>
        <w:t>Per week</w:t>
      </w:r>
      <w:r w:rsidRPr="003D4156">
        <w:rPr>
          <w:sz w:val="18"/>
          <w:szCs w:val="18"/>
        </w:rPr>
        <w:tab/>
        <w:t>€ 364,15</w:t>
      </w:r>
    </w:p>
    <w:p w14:paraId="22590995" w14:textId="77777777" w:rsidR="003D4156" w:rsidRPr="003D4156" w:rsidRDefault="003D4156" w:rsidP="003D4156">
      <w:pPr>
        <w:spacing w:line="312" w:lineRule="auto"/>
        <w:rPr>
          <w:b/>
          <w:sz w:val="18"/>
          <w:szCs w:val="18"/>
        </w:rPr>
      </w:pPr>
      <w:r w:rsidRPr="003D4156">
        <w:rPr>
          <w:sz w:val="18"/>
          <w:szCs w:val="18"/>
        </w:rPr>
        <w:t>Per dag</w:t>
      </w:r>
      <w:r w:rsidRPr="003D4156">
        <w:rPr>
          <w:sz w:val="18"/>
          <w:szCs w:val="18"/>
        </w:rPr>
        <w:tab/>
      </w:r>
      <w:r w:rsidRPr="003D4156">
        <w:rPr>
          <w:sz w:val="18"/>
          <w:szCs w:val="18"/>
        </w:rPr>
        <w:tab/>
        <w:t>€ 72,83</w:t>
      </w:r>
    </w:p>
    <w:p w14:paraId="4CD1567F" w14:textId="77777777" w:rsidR="003D4156" w:rsidRPr="003D4156" w:rsidRDefault="003D4156" w:rsidP="003D4156">
      <w:pPr>
        <w:spacing w:line="312" w:lineRule="auto"/>
        <w:rPr>
          <w:rFonts w:cs="Arial"/>
          <w:b/>
          <w:sz w:val="18"/>
          <w:szCs w:val="18"/>
          <w:lang w:eastAsia="zh-CN"/>
        </w:rPr>
      </w:pPr>
    </w:p>
    <w:p w14:paraId="15F016EA" w14:textId="77777777" w:rsidR="003D4156" w:rsidRPr="003D4156" w:rsidRDefault="003D4156" w:rsidP="003D4156">
      <w:pPr>
        <w:pStyle w:val="Plattetekst"/>
        <w:spacing w:line="312" w:lineRule="auto"/>
        <w:rPr>
          <w:b/>
          <w:szCs w:val="18"/>
        </w:rPr>
      </w:pPr>
      <w:r w:rsidRPr="003D4156">
        <w:rPr>
          <w:b/>
          <w:szCs w:val="18"/>
        </w:rPr>
        <w:t>Minimumjeugdlonen</w:t>
      </w:r>
    </w:p>
    <w:p w14:paraId="36ABBB24" w14:textId="77777777" w:rsidR="003D4156" w:rsidRPr="003D4156" w:rsidRDefault="003D4156" w:rsidP="003D4156">
      <w:pPr>
        <w:pStyle w:val="Plattetekst"/>
        <w:spacing w:line="312" w:lineRule="auto"/>
        <w:rPr>
          <w:szCs w:val="18"/>
        </w:rPr>
      </w:pPr>
      <w:r w:rsidRPr="003D4156">
        <w:rPr>
          <w:szCs w:val="18"/>
        </w:rPr>
        <w:t>De bruto minimumjeugdlonen bedragen per 1 januari 2018:</w:t>
      </w:r>
    </w:p>
    <w:p w14:paraId="75372D64" w14:textId="77777777" w:rsidR="003D4156" w:rsidRPr="003D4156" w:rsidRDefault="003D4156" w:rsidP="003D4156">
      <w:pPr>
        <w:spacing w:line="312" w:lineRule="auto"/>
        <w:rPr>
          <w:b/>
          <w:sz w:val="18"/>
          <w:szCs w:val="18"/>
        </w:rPr>
      </w:pPr>
    </w:p>
    <w:p w14:paraId="60D542F2" w14:textId="77777777" w:rsidR="003D4156" w:rsidRPr="003D4156" w:rsidRDefault="003D4156" w:rsidP="003D4156">
      <w:pPr>
        <w:spacing w:line="312" w:lineRule="auto"/>
        <w:rPr>
          <w:b/>
          <w:sz w:val="18"/>
          <w:szCs w:val="18"/>
        </w:rPr>
      </w:pPr>
      <w:r w:rsidRPr="003D4156">
        <w:rPr>
          <w:sz w:val="18"/>
          <w:szCs w:val="18"/>
        </w:rPr>
        <w:t>Leeftijd</w:t>
      </w:r>
      <w:r w:rsidRPr="003D4156">
        <w:rPr>
          <w:sz w:val="18"/>
          <w:szCs w:val="18"/>
        </w:rPr>
        <w:tab/>
      </w:r>
      <w:r w:rsidRPr="003D4156">
        <w:rPr>
          <w:sz w:val="18"/>
          <w:szCs w:val="18"/>
        </w:rPr>
        <w:tab/>
        <w:t>Percentages</w:t>
      </w:r>
      <w:r w:rsidRPr="003D4156">
        <w:rPr>
          <w:sz w:val="18"/>
          <w:szCs w:val="18"/>
        </w:rPr>
        <w:tab/>
        <w:t xml:space="preserve"> </w:t>
      </w:r>
      <w:r w:rsidRPr="003D4156">
        <w:rPr>
          <w:sz w:val="18"/>
          <w:szCs w:val="18"/>
        </w:rPr>
        <w:tab/>
        <w:t>Per maand</w:t>
      </w:r>
      <w:r w:rsidRPr="003D4156">
        <w:rPr>
          <w:sz w:val="18"/>
          <w:szCs w:val="18"/>
        </w:rPr>
        <w:tab/>
      </w:r>
      <w:r w:rsidRPr="003D4156">
        <w:rPr>
          <w:sz w:val="18"/>
          <w:szCs w:val="18"/>
        </w:rPr>
        <w:tab/>
        <w:t>Per week</w:t>
      </w:r>
    </w:p>
    <w:p w14:paraId="70763439" w14:textId="77777777" w:rsidR="003D4156" w:rsidRPr="003D4156" w:rsidRDefault="003D4156" w:rsidP="003D4156">
      <w:pPr>
        <w:spacing w:line="312" w:lineRule="auto"/>
        <w:rPr>
          <w:b/>
          <w:sz w:val="18"/>
          <w:szCs w:val="18"/>
        </w:rPr>
      </w:pPr>
      <w:r w:rsidRPr="003D4156">
        <w:rPr>
          <w:sz w:val="18"/>
          <w:szCs w:val="18"/>
        </w:rPr>
        <w:t>van het minimumloon van 23-jarigen en jonger</w:t>
      </w:r>
      <w:r w:rsidRPr="003D4156">
        <w:rPr>
          <w:sz w:val="18"/>
          <w:szCs w:val="18"/>
        </w:rPr>
        <w:tab/>
      </w:r>
      <w:r w:rsidRPr="003D4156">
        <w:rPr>
          <w:sz w:val="18"/>
          <w:szCs w:val="18"/>
        </w:rPr>
        <w:tab/>
      </w:r>
    </w:p>
    <w:p w14:paraId="01BE67A5" w14:textId="77777777" w:rsidR="003D4156" w:rsidRPr="003D4156" w:rsidRDefault="003D4156" w:rsidP="003D4156">
      <w:pPr>
        <w:spacing w:line="312" w:lineRule="auto"/>
        <w:rPr>
          <w:b/>
          <w:sz w:val="18"/>
          <w:szCs w:val="18"/>
        </w:rPr>
      </w:pPr>
      <w:r w:rsidRPr="003D4156">
        <w:rPr>
          <w:sz w:val="18"/>
          <w:szCs w:val="18"/>
        </w:rPr>
        <w:t>15</w:t>
      </w:r>
      <w:r w:rsidRPr="003D4156">
        <w:rPr>
          <w:sz w:val="18"/>
          <w:szCs w:val="18"/>
        </w:rPr>
        <w:tab/>
      </w:r>
      <w:r w:rsidRPr="003D4156">
        <w:rPr>
          <w:sz w:val="18"/>
          <w:szCs w:val="18"/>
        </w:rPr>
        <w:tab/>
        <w:t xml:space="preserve">30 </w:t>
      </w:r>
      <w:r w:rsidRPr="003D4156">
        <w:rPr>
          <w:sz w:val="18"/>
          <w:szCs w:val="18"/>
        </w:rPr>
        <w:tab/>
      </w:r>
      <w:r w:rsidRPr="003D4156">
        <w:rPr>
          <w:sz w:val="18"/>
          <w:szCs w:val="18"/>
        </w:rPr>
        <w:tab/>
      </w:r>
      <w:r w:rsidRPr="003D4156">
        <w:rPr>
          <w:sz w:val="18"/>
          <w:szCs w:val="18"/>
        </w:rPr>
        <w:tab/>
        <w:t xml:space="preserve">€   473,40      </w:t>
      </w:r>
      <w:r w:rsidRPr="003D4156">
        <w:rPr>
          <w:sz w:val="18"/>
          <w:szCs w:val="18"/>
        </w:rPr>
        <w:tab/>
      </w:r>
      <w:r w:rsidRPr="003D4156">
        <w:rPr>
          <w:sz w:val="18"/>
          <w:szCs w:val="18"/>
        </w:rPr>
        <w:tab/>
        <w:t>€ 109,25</w:t>
      </w:r>
    </w:p>
    <w:p w14:paraId="009ADF04" w14:textId="77777777" w:rsidR="003D4156" w:rsidRPr="003D4156" w:rsidRDefault="003D4156" w:rsidP="003D4156">
      <w:pPr>
        <w:spacing w:line="312" w:lineRule="auto"/>
        <w:rPr>
          <w:b/>
          <w:sz w:val="18"/>
          <w:szCs w:val="18"/>
        </w:rPr>
      </w:pPr>
      <w:r w:rsidRPr="003D4156">
        <w:rPr>
          <w:sz w:val="18"/>
          <w:szCs w:val="18"/>
        </w:rPr>
        <w:t>16</w:t>
      </w:r>
      <w:r w:rsidRPr="003D4156">
        <w:rPr>
          <w:sz w:val="18"/>
          <w:szCs w:val="18"/>
        </w:rPr>
        <w:tab/>
      </w:r>
      <w:r w:rsidRPr="003D4156">
        <w:rPr>
          <w:sz w:val="18"/>
          <w:szCs w:val="18"/>
        </w:rPr>
        <w:tab/>
        <w:t>34,5</w:t>
      </w:r>
      <w:r w:rsidRPr="003D4156">
        <w:rPr>
          <w:sz w:val="18"/>
          <w:szCs w:val="18"/>
        </w:rPr>
        <w:tab/>
      </w:r>
      <w:r w:rsidRPr="003D4156">
        <w:rPr>
          <w:sz w:val="18"/>
          <w:szCs w:val="18"/>
        </w:rPr>
        <w:tab/>
      </w:r>
      <w:r w:rsidRPr="003D4156">
        <w:rPr>
          <w:sz w:val="18"/>
          <w:szCs w:val="18"/>
        </w:rPr>
        <w:tab/>
        <w:t xml:space="preserve">  544,40</w:t>
      </w:r>
      <w:r w:rsidRPr="003D4156">
        <w:rPr>
          <w:sz w:val="18"/>
          <w:szCs w:val="18"/>
        </w:rPr>
        <w:tab/>
      </w:r>
      <w:r w:rsidRPr="003D4156">
        <w:rPr>
          <w:sz w:val="18"/>
          <w:szCs w:val="18"/>
        </w:rPr>
        <w:tab/>
        <w:t>125,65</w:t>
      </w:r>
    </w:p>
    <w:p w14:paraId="506A472A" w14:textId="77777777" w:rsidR="003D4156" w:rsidRPr="003D4156" w:rsidRDefault="003D4156" w:rsidP="003D4156">
      <w:pPr>
        <w:spacing w:line="312" w:lineRule="auto"/>
        <w:rPr>
          <w:b/>
          <w:sz w:val="18"/>
          <w:szCs w:val="18"/>
        </w:rPr>
      </w:pPr>
      <w:r w:rsidRPr="003D4156">
        <w:rPr>
          <w:sz w:val="18"/>
          <w:szCs w:val="18"/>
        </w:rPr>
        <w:t>17</w:t>
      </w:r>
      <w:r w:rsidRPr="003D4156">
        <w:rPr>
          <w:sz w:val="18"/>
          <w:szCs w:val="18"/>
        </w:rPr>
        <w:tab/>
      </w:r>
      <w:r w:rsidRPr="003D4156">
        <w:rPr>
          <w:sz w:val="18"/>
          <w:szCs w:val="18"/>
        </w:rPr>
        <w:tab/>
        <w:t>39,5</w:t>
      </w:r>
      <w:r w:rsidRPr="003D4156">
        <w:rPr>
          <w:sz w:val="18"/>
          <w:szCs w:val="18"/>
        </w:rPr>
        <w:tab/>
        <w:t xml:space="preserve"> </w:t>
      </w:r>
      <w:r w:rsidRPr="003D4156">
        <w:rPr>
          <w:sz w:val="18"/>
          <w:szCs w:val="18"/>
        </w:rPr>
        <w:tab/>
      </w:r>
      <w:r w:rsidRPr="003D4156">
        <w:rPr>
          <w:sz w:val="18"/>
          <w:szCs w:val="18"/>
        </w:rPr>
        <w:tab/>
        <w:t xml:space="preserve"> 623,30</w:t>
      </w:r>
      <w:r w:rsidRPr="003D4156">
        <w:rPr>
          <w:sz w:val="18"/>
          <w:szCs w:val="18"/>
        </w:rPr>
        <w:tab/>
      </w:r>
      <w:r w:rsidRPr="003D4156">
        <w:rPr>
          <w:sz w:val="18"/>
          <w:szCs w:val="18"/>
        </w:rPr>
        <w:tab/>
      </w:r>
      <w:r w:rsidRPr="003D4156">
        <w:rPr>
          <w:sz w:val="18"/>
          <w:szCs w:val="18"/>
        </w:rPr>
        <w:tab/>
        <w:t>143,85</w:t>
      </w:r>
    </w:p>
    <w:p w14:paraId="1838F544" w14:textId="77777777" w:rsidR="003D4156" w:rsidRPr="003D4156" w:rsidRDefault="003D4156" w:rsidP="003D4156">
      <w:pPr>
        <w:spacing w:line="312" w:lineRule="auto"/>
        <w:rPr>
          <w:b/>
          <w:sz w:val="18"/>
          <w:szCs w:val="18"/>
        </w:rPr>
      </w:pPr>
      <w:r w:rsidRPr="003D4156">
        <w:rPr>
          <w:sz w:val="18"/>
          <w:szCs w:val="18"/>
        </w:rPr>
        <w:t>18</w:t>
      </w:r>
      <w:r w:rsidRPr="003D4156">
        <w:rPr>
          <w:sz w:val="18"/>
          <w:szCs w:val="18"/>
        </w:rPr>
        <w:tab/>
      </w:r>
      <w:r w:rsidRPr="003D4156">
        <w:rPr>
          <w:sz w:val="18"/>
          <w:szCs w:val="18"/>
        </w:rPr>
        <w:tab/>
        <w:t>47,5</w:t>
      </w:r>
      <w:r w:rsidRPr="003D4156">
        <w:rPr>
          <w:sz w:val="18"/>
          <w:szCs w:val="18"/>
        </w:rPr>
        <w:tab/>
      </w:r>
      <w:r w:rsidRPr="003D4156">
        <w:rPr>
          <w:sz w:val="18"/>
          <w:szCs w:val="18"/>
        </w:rPr>
        <w:tab/>
        <w:t xml:space="preserve">            </w:t>
      </w:r>
      <w:r w:rsidRPr="003D4156">
        <w:rPr>
          <w:rFonts w:cs="Arial"/>
          <w:sz w:val="18"/>
          <w:szCs w:val="18"/>
        </w:rPr>
        <w:t>749,55</w:t>
      </w:r>
      <w:r w:rsidRPr="003D4156">
        <w:rPr>
          <w:sz w:val="18"/>
          <w:szCs w:val="18"/>
        </w:rPr>
        <w:tab/>
      </w:r>
      <w:r w:rsidRPr="003D4156">
        <w:rPr>
          <w:rFonts w:cs="Arial"/>
          <w:sz w:val="18"/>
          <w:szCs w:val="18"/>
        </w:rPr>
        <w:tab/>
      </w:r>
      <w:r w:rsidRPr="003D4156">
        <w:rPr>
          <w:rFonts w:cs="Arial"/>
          <w:sz w:val="18"/>
          <w:szCs w:val="18"/>
        </w:rPr>
        <w:tab/>
        <w:t xml:space="preserve"> 172,95</w:t>
      </w:r>
    </w:p>
    <w:p w14:paraId="5C25DE5C" w14:textId="77777777" w:rsidR="003D4156" w:rsidRPr="003D4156" w:rsidRDefault="003D4156" w:rsidP="003D4156">
      <w:pPr>
        <w:spacing w:line="312" w:lineRule="auto"/>
        <w:rPr>
          <w:b/>
          <w:sz w:val="18"/>
          <w:szCs w:val="18"/>
        </w:rPr>
      </w:pPr>
      <w:r w:rsidRPr="003D4156">
        <w:rPr>
          <w:sz w:val="18"/>
          <w:szCs w:val="18"/>
        </w:rPr>
        <w:t>19</w:t>
      </w:r>
      <w:r w:rsidRPr="003D4156">
        <w:rPr>
          <w:sz w:val="18"/>
          <w:szCs w:val="18"/>
        </w:rPr>
        <w:tab/>
      </w:r>
      <w:r w:rsidRPr="003D4156">
        <w:rPr>
          <w:sz w:val="18"/>
          <w:szCs w:val="18"/>
        </w:rPr>
        <w:tab/>
        <w:t>55</w:t>
      </w:r>
      <w:r w:rsidRPr="003D4156">
        <w:rPr>
          <w:sz w:val="18"/>
          <w:szCs w:val="18"/>
        </w:rPr>
        <w:tab/>
        <w:t xml:space="preserve"> </w:t>
      </w:r>
      <w:r w:rsidRPr="003D4156">
        <w:rPr>
          <w:sz w:val="18"/>
          <w:szCs w:val="18"/>
        </w:rPr>
        <w:tab/>
      </w:r>
      <w:r w:rsidRPr="003D4156">
        <w:rPr>
          <w:sz w:val="18"/>
          <w:szCs w:val="18"/>
        </w:rPr>
        <w:tab/>
        <w:t xml:space="preserve"> 867,90</w:t>
      </w:r>
      <w:r w:rsidRPr="003D4156">
        <w:rPr>
          <w:sz w:val="18"/>
          <w:szCs w:val="18"/>
        </w:rPr>
        <w:tab/>
      </w:r>
      <w:r w:rsidRPr="003D4156">
        <w:rPr>
          <w:rFonts w:cs="Arial"/>
          <w:sz w:val="18"/>
          <w:szCs w:val="18"/>
        </w:rPr>
        <w:tab/>
      </w:r>
      <w:r w:rsidRPr="003D4156">
        <w:rPr>
          <w:rFonts w:cs="Arial"/>
          <w:sz w:val="18"/>
          <w:szCs w:val="18"/>
        </w:rPr>
        <w:tab/>
        <w:t xml:space="preserve"> 200,30</w:t>
      </w:r>
    </w:p>
    <w:p w14:paraId="33D05327" w14:textId="77777777" w:rsidR="003D4156" w:rsidRPr="003D4156" w:rsidRDefault="003D4156" w:rsidP="003D4156">
      <w:pPr>
        <w:spacing w:line="312" w:lineRule="auto"/>
        <w:rPr>
          <w:b/>
          <w:sz w:val="18"/>
          <w:szCs w:val="18"/>
        </w:rPr>
      </w:pPr>
      <w:r w:rsidRPr="003D4156">
        <w:rPr>
          <w:sz w:val="18"/>
          <w:szCs w:val="18"/>
        </w:rPr>
        <w:t>20</w:t>
      </w:r>
      <w:r w:rsidRPr="003D4156">
        <w:rPr>
          <w:sz w:val="18"/>
          <w:szCs w:val="18"/>
        </w:rPr>
        <w:tab/>
      </w:r>
      <w:r w:rsidRPr="003D4156">
        <w:rPr>
          <w:sz w:val="18"/>
          <w:szCs w:val="18"/>
        </w:rPr>
        <w:tab/>
        <w:t>70</w:t>
      </w:r>
      <w:r w:rsidRPr="003D4156">
        <w:rPr>
          <w:sz w:val="18"/>
          <w:szCs w:val="18"/>
        </w:rPr>
        <w:tab/>
        <w:t xml:space="preserve"> </w:t>
      </w:r>
      <w:r w:rsidRPr="003D4156">
        <w:rPr>
          <w:sz w:val="18"/>
          <w:szCs w:val="18"/>
        </w:rPr>
        <w:tab/>
      </w:r>
      <w:r w:rsidRPr="003D4156">
        <w:rPr>
          <w:sz w:val="18"/>
          <w:szCs w:val="18"/>
        </w:rPr>
        <w:tab/>
        <w:t>1.104,60</w:t>
      </w:r>
      <w:r w:rsidRPr="003D4156">
        <w:rPr>
          <w:sz w:val="18"/>
          <w:szCs w:val="18"/>
        </w:rPr>
        <w:tab/>
      </w:r>
      <w:r w:rsidRPr="003D4156">
        <w:rPr>
          <w:sz w:val="18"/>
          <w:szCs w:val="18"/>
        </w:rPr>
        <w:tab/>
      </w:r>
      <w:r w:rsidRPr="003D4156">
        <w:rPr>
          <w:rFonts w:cs="Arial"/>
          <w:sz w:val="18"/>
          <w:szCs w:val="18"/>
        </w:rPr>
        <w:t xml:space="preserve"> 254,90</w:t>
      </w:r>
    </w:p>
    <w:p w14:paraId="5A12CFF0" w14:textId="77777777" w:rsidR="003D4156" w:rsidRPr="003D4156" w:rsidRDefault="003D4156" w:rsidP="003D4156">
      <w:pPr>
        <w:spacing w:line="312" w:lineRule="auto"/>
        <w:rPr>
          <w:b/>
          <w:sz w:val="18"/>
          <w:szCs w:val="18"/>
        </w:rPr>
      </w:pPr>
      <w:r w:rsidRPr="003D4156">
        <w:rPr>
          <w:sz w:val="18"/>
          <w:szCs w:val="18"/>
        </w:rPr>
        <w:t>21</w:t>
      </w:r>
      <w:r w:rsidRPr="003D4156">
        <w:rPr>
          <w:sz w:val="18"/>
          <w:szCs w:val="18"/>
        </w:rPr>
        <w:tab/>
      </w:r>
      <w:r w:rsidRPr="003D4156">
        <w:rPr>
          <w:sz w:val="18"/>
          <w:szCs w:val="18"/>
        </w:rPr>
        <w:tab/>
        <w:t>85</w:t>
      </w:r>
      <w:r w:rsidRPr="003D4156">
        <w:rPr>
          <w:sz w:val="18"/>
          <w:szCs w:val="18"/>
        </w:rPr>
        <w:tab/>
        <w:t xml:space="preserve"> </w:t>
      </w:r>
      <w:r w:rsidRPr="003D4156">
        <w:rPr>
          <w:sz w:val="18"/>
          <w:szCs w:val="18"/>
        </w:rPr>
        <w:tab/>
      </w:r>
      <w:r w:rsidRPr="003D4156">
        <w:rPr>
          <w:sz w:val="18"/>
          <w:szCs w:val="18"/>
        </w:rPr>
        <w:tab/>
      </w:r>
      <w:r w:rsidRPr="003D4156">
        <w:rPr>
          <w:rFonts w:cs="Arial"/>
          <w:sz w:val="18"/>
          <w:szCs w:val="18"/>
        </w:rPr>
        <w:t>1.341,30</w:t>
      </w:r>
      <w:r w:rsidRPr="003D4156">
        <w:rPr>
          <w:rFonts w:cs="Arial"/>
          <w:sz w:val="18"/>
          <w:szCs w:val="18"/>
        </w:rPr>
        <w:tab/>
      </w:r>
      <w:r w:rsidRPr="003D4156">
        <w:rPr>
          <w:rFonts w:cs="Arial"/>
          <w:sz w:val="18"/>
          <w:szCs w:val="18"/>
        </w:rPr>
        <w:tab/>
        <w:t xml:space="preserve"> 309,55</w:t>
      </w:r>
    </w:p>
    <w:p w14:paraId="1EC0230D" w14:textId="77777777" w:rsidR="003D4156" w:rsidRPr="003D4156" w:rsidRDefault="003D4156" w:rsidP="003D4156">
      <w:pPr>
        <w:spacing w:line="312" w:lineRule="auto"/>
        <w:rPr>
          <w:b/>
          <w:strike/>
          <w:sz w:val="18"/>
          <w:szCs w:val="18"/>
        </w:rPr>
      </w:pPr>
    </w:p>
    <w:tbl>
      <w:tblPr>
        <w:tblW w:w="6872" w:type="dxa"/>
        <w:tblInd w:w="55" w:type="dxa"/>
        <w:tblCellMar>
          <w:left w:w="70" w:type="dxa"/>
          <w:right w:w="70" w:type="dxa"/>
        </w:tblCellMar>
        <w:tblLook w:val="0000" w:firstRow="0" w:lastRow="0" w:firstColumn="0" w:lastColumn="0" w:noHBand="0" w:noVBand="0"/>
      </w:tblPr>
      <w:tblGrid>
        <w:gridCol w:w="6872"/>
      </w:tblGrid>
      <w:tr w:rsidR="003D4156" w:rsidRPr="004D4AAD" w14:paraId="37A9201B" w14:textId="77777777" w:rsidTr="00C20885">
        <w:trPr>
          <w:trHeight w:val="255"/>
        </w:trPr>
        <w:tc>
          <w:tcPr>
            <w:tcW w:w="6872" w:type="dxa"/>
            <w:tcBorders>
              <w:top w:val="nil"/>
              <w:left w:val="nil"/>
              <w:bottom w:val="nil"/>
              <w:right w:val="nil"/>
            </w:tcBorders>
            <w:shd w:val="clear" w:color="auto" w:fill="auto"/>
            <w:noWrap/>
            <w:vAlign w:val="bottom"/>
          </w:tcPr>
          <w:p w14:paraId="4C0D5CAC" w14:textId="77777777" w:rsidR="003D4156" w:rsidRPr="004D4AAD" w:rsidRDefault="003D4156" w:rsidP="00C20885">
            <w:pPr>
              <w:rPr>
                <w:rFonts w:cs="Arial"/>
                <w:bCs/>
                <w:strike/>
                <w:sz w:val="18"/>
                <w:szCs w:val="18"/>
              </w:rPr>
            </w:pPr>
            <w:r w:rsidRPr="003D4156">
              <w:rPr>
                <w:sz w:val="18"/>
                <w:szCs w:val="18"/>
              </w:rPr>
              <w:t>In geval van aanpassing van het wettelijk minimumloon gedurende de looptijd van deze cao gelden de nieuwe wettelijke bedragen.</w:t>
            </w:r>
          </w:p>
        </w:tc>
      </w:tr>
    </w:tbl>
    <w:p w14:paraId="6E417BAE" w14:textId="77777777" w:rsidR="003D4156" w:rsidRDefault="003D4156" w:rsidP="003D4156"/>
    <w:p w14:paraId="6132B42D" w14:textId="77777777" w:rsidR="003D4156" w:rsidRDefault="003D4156" w:rsidP="003D4156">
      <w:r>
        <w:br w:type="page"/>
      </w:r>
    </w:p>
    <w:tbl>
      <w:tblPr>
        <w:tblW w:w="12103" w:type="dxa"/>
        <w:tblInd w:w="56" w:type="dxa"/>
        <w:tblCellMar>
          <w:left w:w="70" w:type="dxa"/>
          <w:right w:w="70" w:type="dxa"/>
        </w:tblCellMar>
        <w:tblLook w:val="04A0" w:firstRow="1" w:lastRow="0" w:firstColumn="1" w:lastColumn="0" w:noHBand="0" w:noVBand="1"/>
      </w:tblPr>
      <w:tblGrid>
        <w:gridCol w:w="2794"/>
        <w:gridCol w:w="1035"/>
        <w:gridCol w:w="1035"/>
        <w:gridCol w:w="1035"/>
        <w:gridCol w:w="1034"/>
        <w:gridCol w:w="1034"/>
        <w:gridCol w:w="1034"/>
        <w:gridCol w:w="1034"/>
        <w:gridCol w:w="1034"/>
        <w:gridCol w:w="1034"/>
      </w:tblGrid>
      <w:tr w:rsidR="00137944" w:rsidRPr="004D4AAD" w14:paraId="0110EFF9" w14:textId="77777777" w:rsidTr="00C20885">
        <w:trPr>
          <w:trHeight w:val="300"/>
        </w:trPr>
        <w:tc>
          <w:tcPr>
            <w:tcW w:w="2794" w:type="dxa"/>
            <w:tcBorders>
              <w:top w:val="nil"/>
              <w:left w:val="nil"/>
              <w:bottom w:val="nil"/>
              <w:right w:val="nil"/>
            </w:tcBorders>
            <w:shd w:val="clear" w:color="auto" w:fill="auto"/>
            <w:noWrap/>
            <w:vAlign w:val="bottom"/>
          </w:tcPr>
          <w:p w14:paraId="47AF1F9D" w14:textId="77777777" w:rsidR="00137944" w:rsidRPr="004D4AAD" w:rsidRDefault="00137944" w:rsidP="00C20885">
            <w:pPr>
              <w:rPr>
                <w:bCs/>
                <w:strike/>
                <w:sz w:val="18"/>
                <w:szCs w:val="18"/>
              </w:rPr>
            </w:pPr>
          </w:p>
        </w:tc>
        <w:tc>
          <w:tcPr>
            <w:tcW w:w="2070" w:type="dxa"/>
            <w:gridSpan w:val="2"/>
            <w:tcBorders>
              <w:top w:val="nil"/>
              <w:left w:val="nil"/>
              <w:bottom w:val="nil"/>
              <w:right w:val="nil"/>
            </w:tcBorders>
            <w:shd w:val="clear" w:color="auto" w:fill="auto"/>
            <w:noWrap/>
            <w:vAlign w:val="bottom"/>
          </w:tcPr>
          <w:p w14:paraId="245C93B1" w14:textId="77777777" w:rsidR="00137944" w:rsidRPr="004D4AAD" w:rsidRDefault="00137944" w:rsidP="00C20885">
            <w:pPr>
              <w:rPr>
                <w:bCs/>
                <w:strike/>
                <w:sz w:val="18"/>
                <w:szCs w:val="18"/>
              </w:rPr>
            </w:pPr>
          </w:p>
        </w:tc>
        <w:tc>
          <w:tcPr>
            <w:tcW w:w="1035" w:type="dxa"/>
            <w:tcBorders>
              <w:top w:val="nil"/>
              <w:left w:val="nil"/>
              <w:bottom w:val="nil"/>
              <w:right w:val="nil"/>
            </w:tcBorders>
            <w:shd w:val="clear" w:color="auto" w:fill="auto"/>
            <w:noWrap/>
            <w:vAlign w:val="bottom"/>
          </w:tcPr>
          <w:p w14:paraId="0E9AB5FC"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60443F5D"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353FC32E"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6A2F80DE"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3B6FB797"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47E2E7C2"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66E1D763" w14:textId="77777777" w:rsidR="00137944" w:rsidRPr="004D4AAD" w:rsidRDefault="00137944" w:rsidP="00C20885">
            <w:pPr>
              <w:rPr>
                <w:strike/>
                <w:sz w:val="18"/>
                <w:szCs w:val="18"/>
              </w:rPr>
            </w:pPr>
          </w:p>
        </w:tc>
      </w:tr>
      <w:tr w:rsidR="00137944" w:rsidRPr="004D4AAD" w14:paraId="60AB8345" w14:textId="77777777" w:rsidTr="00C20885">
        <w:trPr>
          <w:trHeight w:val="300"/>
        </w:trPr>
        <w:tc>
          <w:tcPr>
            <w:tcW w:w="2794" w:type="dxa"/>
            <w:tcBorders>
              <w:top w:val="nil"/>
              <w:left w:val="nil"/>
              <w:bottom w:val="nil"/>
              <w:right w:val="nil"/>
            </w:tcBorders>
            <w:shd w:val="clear" w:color="auto" w:fill="auto"/>
            <w:noWrap/>
            <w:vAlign w:val="bottom"/>
          </w:tcPr>
          <w:p w14:paraId="01D2D25E" w14:textId="77777777" w:rsidR="00137944" w:rsidRPr="004D4AAD" w:rsidRDefault="00137944" w:rsidP="00C20885">
            <w:pPr>
              <w:rPr>
                <w:sz w:val="18"/>
                <w:szCs w:val="18"/>
              </w:rPr>
            </w:pPr>
          </w:p>
        </w:tc>
        <w:tc>
          <w:tcPr>
            <w:tcW w:w="1035" w:type="dxa"/>
            <w:tcBorders>
              <w:top w:val="nil"/>
              <w:left w:val="nil"/>
              <w:bottom w:val="nil"/>
              <w:right w:val="nil"/>
            </w:tcBorders>
            <w:shd w:val="clear" w:color="auto" w:fill="auto"/>
            <w:noWrap/>
            <w:vAlign w:val="bottom"/>
          </w:tcPr>
          <w:p w14:paraId="0FDD0864" w14:textId="77777777" w:rsidR="00137944" w:rsidRPr="004D4AAD" w:rsidRDefault="00137944" w:rsidP="00C20885">
            <w:pPr>
              <w:rPr>
                <w:sz w:val="18"/>
                <w:szCs w:val="18"/>
              </w:rPr>
            </w:pPr>
          </w:p>
        </w:tc>
        <w:tc>
          <w:tcPr>
            <w:tcW w:w="1035" w:type="dxa"/>
            <w:tcBorders>
              <w:top w:val="nil"/>
              <w:left w:val="nil"/>
              <w:bottom w:val="nil"/>
              <w:right w:val="nil"/>
            </w:tcBorders>
            <w:shd w:val="clear" w:color="auto" w:fill="auto"/>
            <w:noWrap/>
            <w:vAlign w:val="bottom"/>
          </w:tcPr>
          <w:p w14:paraId="2D9791B2" w14:textId="77777777" w:rsidR="00137944" w:rsidRPr="004D4AAD" w:rsidRDefault="00137944" w:rsidP="00C20885">
            <w:pPr>
              <w:rPr>
                <w:sz w:val="18"/>
                <w:szCs w:val="18"/>
              </w:rPr>
            </w:pPr>
          </w:p>
        </w:tc>
        <w:tc>
          <w:tcPr>
            <w:tcW w:w="1035" w:type="dxa"/>
            <w:tcBorders>
              <w:top w:val="nil"/>
              <w:left w:val="nil"/>
              <w:bottom w:val="nil"/>
              <w:right w:val="nil"/>
            </w:tcBorders>
            <w:shd w:val="clear" w:color="auto" w:fill="auto"/>
            <w:noWrap/>
            <w:vAlign w:val="bottom"/>
          </w:tcPr>
          <w:p w14:paraId="2ABD2F0C" w14:textId="77777777" w:rsidR="00137944" w:rsidRPr="004D4AAD" w:rsidRDefault="00137944" w:rsidP="00C20885">
            <w:pPr>
              <w:rPr>
                <w:sz w:val="18"/>
                <w:szCs w:val="18"/>
              </w:rPr>
            </w:pPr>
          </w:p>
        </w:tc>
        <w:tc>
          <w:tcPr>
            <w:tcW w:w="1034" w:type="dxa"/>
            <w:tcBorders>
              <w:top w:val="nil"/>
              <w:left w:val="nil"/>
              <w:bottom w:val="nil"/>
              <w:right w:val="nil"/>
            </w:tcBorders>
            <w:shd w:val="clear" w:color="auto" w:fill="auto"/>
            <w:noWrap/>
            <w:vAlign w:val="bottom"/>
          </w:tcPr>
          <w:p w14:paraId="36C2A53B" w14:textId="77777777" w:rsidR="00137944" w:rsidRPr="004D4AAD" w:rsidRDefault="00137944" w:rsidP="00C20885">
            <w:pPr>
              <w:rPr>
                <w:sz w:val="18"/>
                <w:szCs w:val="18"/>
              </w:rPr>
            </w:pPr>
          </w:p>
        </w:tc>
        <w:tc>
          <w:tcPr>
            <w:tcW w:w="1034" w:type="dxa"/>
            <w:tcBorders>
              <w:top w:val="nil"/>
              <w:left w:val="nil"/>
              <w:bottom w:val="nil"/>
              <w:right w:val="nil"/>
            </w:tcBorders>
            <w:shd w:val="clear" w:color="auto" w:fill="auto"/>
            <w:noWrap/>
            <w:vAlign w:val="bottom"/>
          </w:tcPr>
          <w:p w14:paraId="64499DAA" w14:textId="77777777" w:rsidR="00137944" w:rsidRPr="004D4AAD" w:rsidRDefault="00137944" w:rsidP="00C20885">
            <w:pPr>
              <w:rPr>
                <w:sz w:val="18"/>
                <w:szCs w:val="18"/>
              </w:rPr>
            </w:pPr>
          </w:p>
        </w:tc>
        <w:tc>
          <w:tcPr>
            <w:tcW w:w="1034" w:type="dxa"/>
            <w:tcBorders>
              <w:top w:val="nil"/>
              <w:left w:val="nil"/>
              <w:bottom w:val="nil"/>
              <w:right w:val="nil"/>
            </w:tcBorders>
            <w:shd w:val="clear" w:color="auto" w:fill="auto"/>
            <w:noWrap/>
            <w:vAlign w:val="bottom"/>
          </w:tcPr>
          <w:p w14:paraId="77326104" w14:textId="77777777" w:rsidR="00137944" w:rsidRPr="004D4AAD" w:rsidRDefault="00137944" w:rsidP="00C20885">
            <w:pPr>
              <w:rPr>
                <w:sz w:val="18"/>
                <w:szCs w:val="18"/>
              </w:rPr>
            </w:pPr>
          </w:p>
        </w:tc>
        <w:tc>
          <w:tcPr>
            <w:tcW w:w="1034" w:type="dxa"/>
            <w:tcBorders>
              <w:top w:val="nil"/>
              <w:left w:val="nil"/>
              <w:bottom w:val="nil"/>
              <w:right w:val="nil"/>
            </w:tcBorders>
            <w:shd w:val="clear" w:color="auto" w:fill="auto"/>
            <w:noWrap/>
            <w:vAlign w:val="bottom"/>
          </w:tcPr>
          <w:p w14:paraId="62C0C39F" w14:textId="77777777" w:rsidR="00137944" w:rsidRPr="004D4AAD" w:rsidRDefault="00137944" w:rsidP="00C20885">
            <w:pPr>
              <w:rPr>
                <w:sz w:val="18"/>
                <w:szCs w:val="18"/>
              </w:rPr>
            </w:pPr>
          </w:p>
        </w:tc>
        <w:tc>
          <w:tcPr>
            <w:tcW w:w="1034" w:type="dxa"/>
            <w:tcBorders>
              <w:top w:val="nil"/>
              <w:left w:val="nil"/>
              <w:bottom w:val="nil"/>
              <w:right w:val="nil"/>
            </w:tcBorders>
            <w:shd w:val="clear" w:color="auto" w:fill="auto"/>
            <w:noWrap/>
            <w:vAlign w:val="bottom"/>
          </w:tcPr>
          <w:p w14:paraId="181D9DA1" w14:textId="77777777" w:rsidR="00137944" w:rsidRPr="004D4AAD" w:rsidRDefault="00137944" w:rsidP="00C20885">
            <w:pPr>
              <w:rPr>
                <w:sz w:val="18"/>
                <w:szCs w:val="18"/>
              </w:rPr>
            </w:pPr>
          </w:p>
        </w:tc>
        <w:tc>
          <w:tcPr>
            <w:tcW w:w="1034" w:type="dxa"/>
            <w:tcBorders>
              <w:top w:val="nil"/>
              <w:left w:val="nil"/>
              <w:bottom w:val="nil"/>
              <w:right w:val="nil"/>
            </w:tcBorders>
            <w:shd w:val="clear" w:color="auto" w:fill="auto"/>
            <w:noWrap/>
            <w:vAlign w:val="bottom"/>
          </w:tcPr>
          <w:p w14:paraId="4334EE6C" w14:textId="77777777" w:rsidR="00137944" w:rsidRPr="004D4AAD" w:rsidRDefault="00137944" w:rsidP="00C20885">
            <w:pPr>
              <w:rPr>
                <w:sz w:val="18"/>
                <w:szCs w:val="18"/>
              </w:rPr>
            </w:pPr>
          </w:p>
        </w:tc>
      </w:tr>
      <w:tr w:rsidR="00137944" w:rsidRPr="004D4AAD" w14:paraId="3C0AFC0D" w14:textId="77777777" w:rsidTr="00C20885">
        <w:trPr>
          <w:trHeight w:val="300"/>
        </w:trPr>
        <w:tc>
          <w:tcPr>
            <w:tcW w:w="5899" w:type="dxa"/>
            <w:gridSpan w:val="4"/>
            <w:tcBorders>
              <w:top w:val="nil"/>
              <w:left w:val="nil"/>
              <w:bottom w:val="nil"/>
              <w:right w:val="nil"/>
            </w:tcBorders>
            <w:shd w:val="clear" w:color="auto" w:fill="auto"/>
            <w:noWrap/>
            <w:vAlign w:val="bottom"/>
          </w:tcPr>
          <w:p w14:paraId="2ED7C655" w14:textId="77777777" w:rsidR="00137944" w:rsidRPr="004D4AAD" w:rsidRDefault="00137944" w:rsidP="00C20885">
            <w:pPr>
              <w:rPr>
                <w:bCs/>
                <w:strike/>
                <w:sz w:val="18"/>
                <w:szCs w:val="18"/>
              </w:rPr>
            </w:pPr>
          </w:p>
        </w:tc>
        <w:tc>
          <w:tcPr>
            <w:tcW w:w="1034" w:type="dxa"/>
            <w:tcBorders>
              <w:top w:val="nil"/>
              <w:left w:val="nil"/>
              <w:bottom w:val="nil"/>
              <w:right w:val="nil"/>
            </w:tcBorders>
            <w:shd w:val="clear" w:color="auto" w:fill="auto"/>
            <w:noWrap/>
            <w:vAlign w:val="bottom"/>
          </w:tcPr>
          <w:p w14:paraId="26E083AC"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0E281A54"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3386CEE0"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55BB305B"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093AE9C1"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34264AA9" w14:textId="77777777" w:rsidR="00137944" w:rsidRPr="004D4AAD" w:rsidRDefault="00137944" w:rsidP="00C20885">
            <w:pPr>
              <w:rPr>
                <w:strike/>
                <w:sz w:val="18"/>
                <w:szCs w:val="18"/>
              </w:rPr>
            </w:pPr>
          </w:p>
        </w:tc>
      </w:tr>
      <w:tr w:rsidR="00137944" w:rsidRPr="004D4AAD" w14:paraId="706869CD" w14:textId="77777777" w:rsidTr="00C20885">
        <w:trPr>
          <w:trHeight w:val="300"/>
        </w:trPr>
        <w:tc>
          <w:tcPr>
            <w:tcW w:w="2794" w:type="dxa"/>
            <w:tcBorders>
              <w:top w:val="nil"/>
              <w:left w:val="nil"/>
              <w:bottom w:val="nil"/>
              <w:right w:val="nil"/>
            </w:tcBorders>
            <w:shd w:val="clear" w:color="auto" w:fill="auto"/>
            <w:noWrap/>
            <w:vAlign w:val="bottom"/>
          </w:tcPr>
          <w:p w14:paraId="0C746394" w14:textId="77777777" w:rsidR="00137944" w:rsidRPr="004D4AAD" w:rsidRDefault="00137944" w:rsidP="00C20885">
            <w:pPr>
              <w:rPr>
                <w:strike/>
                <w:sz w:val="18"/>
                <w:szCs w:val="18"/>
              </w:rPr>
            </w:pPr>
          </w:p>
        </w:tc>
        <w:tc>
          <w:tcPr>
            <w:tcW w:w="1035" w:type="dxa"/>
            <w:tcBorders>
              <w:top w:val="nil"/>
              <w:left w:val="nil"/>
              <w:bottom w:val="nil"/>
              <w:right w:val="nil"/>
            </w:tcBorders>
            <w:shd w:val="clear" w:color="auto" w:fill="auto"/>
            <w:noWrap/>
            <w:vAlign w:val="bottom"/>
          </w:tcPr>
          <w:p w14:paraId="681CEAF9" w14:textId="77777777" w:rsidR="00137944" w:rsidRPr="004D4AAD" w:rsidRDefault="00137944" w:rsidP="00C20885">
            <w:pPr>
              <w:rPr>
                <w:strike/>
                <w:sz w:val="18"/>
                <w:szCs w:val="18"/>
              </w:rPr>
            </w:pPr>
          </w:p>
        </w:tc>
        <w:tc>
          <w:tcPr>
            <w:tcW w:w="1035" w:type="dxa"/>
            <w:tcBorders>
              <w:top w:val="nil"/>
              <w:left w:val="nil"/>
              <w:bottom w:val="nil"/>
              <w:right w:val="nil"/>
            </w:tcBorders>
            <w:shd w:val="clear" w:color="auto" w:fill="auto"/>
            <w:noWrap/>
            <w:vAlign w:val="bottom"/>
          </w:tcPr>
          <w:p w14:paraId="386F33DD" w14:textId="77777777" w:rsidR="00137944" w:rsidRPr="004D4AAD" w:rsidRDefault="00137944" w:rsidP="00C20885">
            <w:pPr>
              <w:rPr>
                <w:strike/>
                <w:sz w:val="18"/>
                <w:szCs w:val="18"/>
              </w:rPr>
            </w:pPr>
          </w:p>
        </w:tc>
        <w:tc>
          <w:tcPr>
            <w:tcW w:w="1035" w:type="dxa"/>
            <w:tcBorders>
              <w:top w:val="nil"/>
              <w:left w:val="nil"/>
              <w:bottom w:val="nil"/>
              <w:right w:val="nil"/>
            </w:tcBorders>
            <w:shd w:val="clear" w:color="auto" w:fill="auto"/>
            <w:noWrap/>
            <w:vAlign w:val="bottom"/>
          </w:tcPr>
          <w:p w14:paraId="1D258439"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434E3781"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2AB41D91"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5ADF0503"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38D02CEA"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2557EB45"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tcPr>
          <w:p w14:paraId="38E97CE0" w14:textId="77777777" w:rsidR="00137944" w:rsidRPr="004D4AAD" w:rsidRDefault="00137944" w:rsidP="00C20885">
            <w:pPr>
              <w:rPr>
                <w:strike/>
                <w:sz w:val="18"/>
                <w:szCs w:val="18"/>
              </w:rPr>
            </w:pPr>
          </w:p>
        </w:tc>
      </w:tr>
    </w:tbl>
    <w:p w14:paraId="70AFC1CD" w14:textId="77777777" w:rsidR="00137944" w:rsidRPr="004D4AAD" w:rsidRDefault="00137944" w:rsidP="00137944">
      <w:pPr>
        <w:rPr>
          <w:strike/>
        </w:rPr>
      </w:pPr>
    </w:p>
    <w:tbl>
      <w:tblPr>
        <w:tblW w:w="12103" w:type="dxa"/>
        <w:tblInd w:w="56" w:type="dxa"/>
        <w:tblCellMar>
          <w:left w:w="70" w:type="dxa"/>
          <w:right w:w="70" w:type="dxa"/>
        </w:tblCellMar>
        <w:tblLook w:val="04A0" w:firstRow="1" w:lastRow="0" w:firstColumn="1" w:lastColumn="0" w:noHBand="0" w:noVBand="1"/>
      </w:tblPr>
      <w:tblGrid>
        <w:gridCol w:w="2794"/>
        <w:gridCol w:w="1035"/>
        <w:gridCol w:w="1035"/>
        <w:gridCol w:w="1035"/>
        <w:gridCol w:w="1034"/>
        <w:gridCol w:w="1034"/>
        <w:gridCol w:w="1034"/>
        <w:gridCol w:w="1034"/>
        <w:gridCol w:w="1034"/>
        <w:gridCol w:w="1034"/>
      </w:tblGrid>
      <w:tr w:rsidR="00137944" w:rsidRPr="004D4AAD" w14:paraId="41E0DFD0" w14:textId="77777777" w:rsidTr="00C20885">
        <w:trPr>
          <w:trHeight w:val="300"/>
        </w:trPr>
        <w:tc>
          <w:tcPr>
            <w:tcW w:w="2794" w:type="dxa"/>
            <w:tcBorders>
              <w:top w:val="nil"/>
              <w:left w:val="nil"/>
              <w:bottom w:val="nil"/>
              <w:right w:val="nil"/>
            </w:tcBorders>
            <w:shd w:val="clear" w:color="auto" w:fill="auto"/>
            <w:hideMark/>
          </w:tcPr>
          <w:p w14:paraId="21AAB7B5" w14:textId="77777777" w:rsidR="00137944" w:rsidRPr="004D4AAD" w:rsidRDefault="00137944" w:rsidP="00C20885">
            <w:pPr>
              <w:rPr>
                <w:strike/>
                <w:sz w:val="18"/>
                <w:szCs w:val="18"/>
              </w:rPr>
            </w:pPr>
          </w:p>
        </w:tc>
        <w:tc>
          <w:tcPr>
            <w:tcW w:w="1035" w:type="dxa"/>
            <w:tcBorders>
              <w:top w:val="nil"/>
              <w:left w:val="nil"/>
              <w:bottom w:val="nil"/>
              <w:right w:val="nil"/>
            </w:tcBorders>
            <w:shd w:val="clear" w:color="auto" w:fill="auto"/>
            <w:hideMark/>
          </w:tcPr>
          <w:p w14:paraId="2D565354" w14:textId="77777777" w:rsidR="00137944" w:rsidRPr="004D4AAD" w:rsidRDefault="00137944" w:rsidP="00C20885">
            <w:pPr>
              <w:rPr>
                <w:strike/>
                <w:sz w:val="18"/>
                <w:szCs w:val="18"/>
              </w:rPr>
            </w:pPr>
          </w:p>
        </w:tc>
        <w:tc>
          <w:tcPr>
            <w:tcW w:w="1035" w:type="dxa"/>
            <w:tcBorders>
              <w:top w:val="nil"/>
              <w:left w:val="nil"/>
              <w:bottom w:val="nil"/>
              <w:right w:val="nil"/>
            </w:tcBorders>
            <w:shd w:val="clear" w:color="auto" w:fill="auto"/>
            <w:hideMark/>
          </w:tcPr>
          <w:p w14:paraId="63C7764F" w14:textId="77777777" w:rsidR="00137944" w:rsidRPr="004D4AAD" w:rsidRDefault="00137944" w:rsidP="00C20885">
            <w:pPr>
              <w:rPr>
                <w:strike/>
                <w:sz w:val="18"/>
                <w:szCs w:val="18"/>
              </w:rPr>
            </w:pPr>
          </w:p>
        </w:tc>
        <w:tc>
          <w:tcPr>
            <w:tcW w:w="1035" w:type="dxa"/>
            <w:tcBorders>
              <w:top w:val="nil"/>
              <w:left w:val="nil"/>
              <w:bottom w:val="nil"/>
              <w:right w:val="nil"/>
            </w:tcBorders>
            <w:shd w:val="clear" w:color="auto" w:fill="auto"/>
            <w:hideMark/>
          </w:tcPr>
          <w:p w14:paraId="7612A8C3"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hideMark/>
          </w:tcPr>
          <w:p w14:paraId="44E1288A"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hideMark/>
          </w:tcPr>
          <w:p w14:paraId="0CDD1EF6"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hideMark/>
          </w:tcPr>
          <w:p w14:paraId="19F97B44"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hideMark/>
          </w:tcPr>
          <w:p w14:paraId="12FAA683"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hideMark/>
          </w:tcPr>
          <w:p w14:paraId="34D2BC05" w14:textId="77777777" w:rsidR="00137944" w:rsidRPr="004D4AAD" w:rsidRDefault="00137944" w:rsidP="00C20885">
            <w:pPr>
              <w:rPr>
                <w:strike/>
                <w:sz w:val="18"/>
                <w:szCs w:val="18"/>
              </w:rPr>
            </w:pPr>
          </w:p>
        </w:tc>
        <w:tc>
          <w:tcPr>
            <w:tcW w:w="1034" w:type="dxa"/>
            <w:tcBorders>
              <w:top w:val="nil"/>
              <w:left w:val="nil"/>
              <w:bottom w:val="nil"/>
              <w:right w:val="nil"/>
            </w:tcBorders>
            <w:shd w:val="clear" w:color="auto" w:fill="auto"/>
            <w:noWrap/>
            <w:vAlign w:val="bottom"/>
            <w:hideMark/>
          </w:tcPr>
          <w:p w14:paraId="1383C9C9" w14:textId="77777777" w:rsidR="00137944" w:rsidRPr="004D4AAD" w:rsidRDefault="00137944" w:rsidP="00C20885">
            <w:pPr>
              <w:rPr>
                <w:strike/>
                <w:sz w:val="18"/>
                <w:szCs w:val="18"/>
              </w:rPr>
            </w:pPr>
          </w:p>
        </w:tc>
      </w:tr>
    </w:tbl>
    <w:p w14:paraId="6AF70673" w14:textId="77777777" w:rsidR="00137944" w:rsidRPr="004D4AAD" w:rsidRDefault="00137944" w:rsidP="00137944">
      <w:pPr>
        <w:rPr>
          <w:b/>
          <w:strike/>
          <w:sz w:val="18"/>
          <w:szCs w:val="18"/>
        </w:rPr>
      </w:pPr>
    </w:p>
    <w:tbl>
      <w:tblPr>
        <w:tblW w:w="7840" w:type="dxa"/>
        <w:tblInd w:w="56" w:type="dxa"/>
        <w:tblCellMar>
          <w:left w:w="70" w:type="dxa"/>
          <w:right w:w="70" w:type="dxa"/>
        </w:tblCellMar>
        <w:tblLook w:val="04A0" w:firstRow="1" w:lastRow="0" w:firstColumn="1" w:lastColumn="0" w:noHBand="0" w:noVBand="1"/>
      </w:tblPr>
      <w:tblGrid>
        <w:gridCol w:w="1065"/>
        <w:gridCol w:w="1241"/>
        <w:gridCol w:w="1064"/>
        <w:gridCol w:w="1064"/>
        <w:gridCol w:w="1064"/>
        <w:gridCol w:w="1064"/>
        <w:gridCol w:w="1278"/>
      </w:tblGrid>
      <w:tr w:rsidR="00137944" w:rsidRPr="004D4AAD" w14:paraId="0DDD9E76" w14:textId="77777777" w:rsidTr="00C20885">
        <w:trPr>
          <w:trHeight w:val="360"/>
        </w:trPr>
        <w:tc>
          <w:tcPr>
            <w:tcW w:w="1065" w:type="dxa"/>
            <w:tcBorders>
              <w:top w:val="nil"/>
              <w:left w:val="nil"/>
              <w:bottom w:val="nil"/>
              <w:right w:val="nil"/>
            </w:tcBorders>
            <w:shd w:val="clear" w:color="auto" w:fill="auto"/>
            <w:noWrap/>
            <w:vAlign w:val="bottom"/>
            <w:hideMark/>
          </w:tcPr>
          <w:p w14:paraId="21BF6C74" w14:textId="77777777" w:rsidR="00137944" w:rsidRPr="004D4AAD" w:rsidRDefault="00137944" w:rsidP="00C20885">
            <w:pPr>
              <w:rPr>
                <w:strike/>
                <w:sz w:val="18"/>
                <w:szCs w:val="18"/>
              </w:rPr>
            </w:pPr>
            <w:r w:rsidRPr="004D4AAD">
              <w:rPr>
                <w:strike/>
              </w:rPr>
              <w:br w:type="page"/>
            </w:r>
          </w:p>
        </w:tc>
        <w:tc>
          <w:tcPr>
            <w:tcW w:w="1241" w:type="dxa"/>
            <w:tcBorders>
              <w:top w:val="nil"/>
              <w:left w:val="nil"/>
              <w:bottom w:val="nil"/>
              <w:right w:val="nil"/>
            </w:tcBorders>
            <w:shd w:val="clear" w:color="auto" w:fill="auto"/>
            <w:noWrap/>
            <w:vAlign w:val="bottom"/>
            <w:hideMark/>
          </w:tcPr>
          <w:p w14:paraId="47B06F96" w14:textId="77777777" w:rsidR="00137944" w:rsidRPr="004D4AAD" w:rsidRDefault="00137944" w:rsidP="00C20885">
            <w:pPr>
              <w:rPr>
                <w:strike/>
                <w:sz w:val="18"/>
                <w:szCs w:val="18"/>
              </w:rPr>
            </w:pPr>
          </w:p>
        </w:tc>
        <w:tc>
          <w:tcPr>
            <w:tcW w:w="1064" w:type="dxa"/>
            <w:tcBorders>
              <w:top w:val="nil"/>
              <w:left w:val="nil"/>
              <w:bottom w:val="nil"/>
              <w:right w:val="nil"/>
            </w:tcBorders>
            <w:shd w:val="clear" w:color="auto" w:fill="auto"/>
            <w:noWrap/>
            <w:vAlign w:val="bottom"/>
            <w:hideMark/>
          </w:tcPr>
          <w:p w14:paraId="56B5B857" w14:textId="77777777" w:rsidR="00137944" w:rsidRPr="004D4AAD" w:rsidRDefault="00137944" w:rsidP="00C20885">
            <w:pPr>
              <w:rPr>
                <w:strike/>
                <w:sz w:val="18"/>
                <w:szCs w:val="18"/>
              </w:rPr>
            </w:pPr>
          </w:p>
        </w:tc>
        <w:tc>
          <w:tcPr>
            <w:tcW w:w="1064" w:type="dxa"/>
            <w:tcBorders>
              <w:top w:val="nil"/>
              <w:left w:val="nil"/>
              <w:bottom w:val="nil"/>
              <w:right w:val="nil"/>
            </w:tcBorders>
            <w:shd w:val="clear" w:color="auto" w:fill="auto"/>
            <w:noWrap/>
            <w:vAlign w:val="bottom"/>
            <w:hideMark/>
          </w:tcPr>
          <w:p w14:paraId="146DBC32" w14:textId="77777777" w:rsidR="00137944" w:rsidRPr="004D4AAD" w:rsidRDefault="00137944" w:rsidP="00C20885">
            <w:pPr>
              <w:rPr>
                <w:strike/>
                <w:sz w:val="18"/>
                <w:szCs w:val="18"/>
              </w:rPr>
            </w:pPr>
          </w:p>
        </w:tc>
        <w:tc>
          <w:tcPr>
            <w:tcW w:w="1064" w:type="dxa"/>
            <w:tcBorders>
              <w:top w:val="nil"/>
              <w:left w:val="nil"/>
              <w:bottom w:val="nil"/>
              <w:right w:val="nil"/>
            </w:tcBorders>
            <w:shd w:val="clear" w:color="auto" w:fill="auto"/>
            <w:noWrap/>
            <w:vAlign w:val="bottom"/>
            <w:hideMark/>
          </w:tcPr>
          <w:p w14:paraId="50D994CB" w14:textId="77777777" w:rsidR="00137944" w:rsidRPr="004D4AAD" w:rsidRDefault="00137944" w:rsidP="00C20885">
            <w:pPr>
              <w:rPr>
                <w:strike/>
                <w:sz w:val="18"/>
                <w:szCs w:val="18"/>
              </w:rPr>
            </w:pPr>
          </w:p>
        </w:tc>
        <w:tc>
          <w:tcPr>
            <w:tcW w:w="1064" w:type="dxa"/>
            <w:tcBorders>
              <w:top w:val="nil"/>
              <w:left w:val="nil"/>
              <w:bottom w:val="nil"/>
              <w:right w:val="nil"/>
            </w:tcBorders>
            <w:shd w:val="clear" w:color="auto" w:fill="auto"/>
            <w:noWrap/>
            <w:vAlign w:val="bottom"/>
            <w:hideMark/>
          </w:tcPr>
          <w:p w14:paraId="462E064A" w14:textId="77777777" w:rsidR="00137944" w:rsidRPr="004D4AAD" w:rsidRDefault="00137944" w:rsidP="00C20885">
            <w:pPr>
              <w:rPr>
                <w:strike/>
                <w:sz w:val="18"/>
                <w:szCs w:val="18"/>
              </w:rPr>
            </w:pPr>
          </w:p>
        </w:tc>
        <w:tc>
          <w:tcPr>
            <w:tcW w:w="1278" w:type="dxa"/>
            <w:tcBorders>
              <w:top w:val="nil"/>
              <w:left w:val="nil"/>
              <w:bottom w:val="nil"/>
              <w:right w:val="nil"/>
            </w:tcBorders>
            <w:shd w:val="clear" w:color="auto" w:fill="auto"/>
            <w:vAlign w:val="bottom"/>
            <w:hideMark/>
          </w:tcPr>
          <w:p w14:paraId="6EB416DA" w14:textId="77777777" w:rsidR="00137944" w:rsidRPr="004D4AAD" w:rsidRDefault="00137944" w:rsidP="00C20885">
            <w:pPr>
              <w:rPr>
                <w:bCs/>
                <w:strike/>
                <w:sz w:val="18"/>
                <w:szCs w:val="18"/>
              </w:rPr>
            </w:pPr>
          </w:p>
        </w:tc>
      </w:tr>
      <w:tr w:rsidR="00137944" w:rsidRPr="004D4AAD" w14:paraId="51EAFC03" w14:textId="77777777" w:rsidTr="00C20885">
        <w:trPr>
          <w:trHeight w:val="360"/>
        </w:trPr>
        <w:tc>
          <w:tcPr>
            <w:tcW w:w="1065" w:type="dxa"/>
            <w:tcBorders>
              <w:top w:val="nil"/>
              <w:left w:val="nil"/>
              <w:bottom w:val="nil"/>
              <w:right w:val="nil"/>
            </w:tcBorders>
            <w:shd w:val="clear" w:color="auto" w:fill="auto"/>
            <w:noWrap/>
            <w:vAlign w:val="bottom"/>
            <w:hideMark/>
          </w:tcPr>
          <w:p w14:paraId="0A14D2B0" w14:textId="77777777" w:rsidR="00137944" w:rsidRPr="004D4AAD" w:rsidRDefault="00137944" w:rsidP="00C20885">
            <w:pPr>
              <w:rPr>
                <w:strike/>
                <w:sz w:val="18"/>
                <w:szCs w:val="18"/>
              </w:rPr>
            </w:pPr>
          </w:p>
        </w:tc>
        <w:tc>
          <w:tcPr>
            <w:tcW w:w="1241" w:type="dxa"/>
            <w:tcBorders>
              <w:top w:val="nil"/>
              <w:left w:val="nil"/>
              <w:bottom w:val="nil"/>
              <w:right w:val="nil"/>
            </w:tcBorders>
            <w:shd w:val="clear" w:color="auto" w:fill="auto"/>
            <w:noWrap/>
            <w:vAlign w:val="bottom"/>
            <w:hideMark/>
          </w:tcPr>
          <w:p w14:paraId="5BE357CB" w14:textId="77777777" w:rsidR="00137944" w:rsidRPr="004D4AAD" w:rsidRDefault="00137944" w:rsidP="00C20885">
            <w:pPr>
              <w:rPr>
                <w:strike/>
                <w:sz w:val="18"/>
                <w:szCs w:val="18"/>
              </w:rPr>
            </w:pPr>
          </w:p>
        </w:tc>
        <w:tc>
          <w:tcPr>
            <w:tcW w:w="1064" w:type="dxa"/>
            <w:tcBorders>
              <w:top w:val="nil"/>
              <w:left w:val="nil"/>
              <w:bottom w:val="nil"/>
              <w:right w:val="nil"/>
            </w:tcBorders>
            <w:shd w:val="clear" w:color="auto" w:fill="auto"/>
            <w:noWrap/>
            <w:vAlign w:val="bottom"/>
            <w:hideMark/>
          </w:tcPr>
          <w:p w14:paraId="3BABE6E1" w14:textId="77777777" w:rsidR="00137944" w:rsidRPr="004D4AAD" w:rsidRDefault="00137944" w:rsidP="00C20885">
            <w:pPr>
              <w:rPr>
                <w:strike/>
                <w:sz w:val="18"/>
                <w:szCs w:val="18"/>
              </w:rPr>
            </w:pPr>
          </w:p>
        </w:tc>
        <w:tc>
          <w:tcPr>
            <w:tcW w:w="1064" w:type="dxa"/>
            <w:tcBorders>
              <w:top w:val="nil"/>
              <w:left w:val="nil"/>
              <w:bottom w:val="nil"/>
              <w:right w:val="nil"/>
            </w:tcBorders>
            <w:shd w:val="clear" w:color="auto" w:fill="auto"/>
            <w:noWrap/>
            <w:vAlign w:val="bottom"/>
            <w:hideMark/>
          </w:tcPr>
          <w:p w14:paraId="4CC5214D" w14:textId="77777777" w:rsidR="00137944" w:rsidRPr="004D4AAD" w:rsidRDefault="00137944" w:rsidP="00C20885">
            <w:pPr>
              <w:rPr>
                <w:strike/>
                <w:sz w:val="18"/>
                <w:szCs w:val="18"/>
              </w:rPr>
            </w:pPr>
          </w:p>
        </w:tc>
        <w:tc>
          <w:tcPr>
            <w:tcW w:w="1064" w:type="dxa"/>
            <w:tcBorders>
              <w:top w:val="nil"/>
              <w:left w:val="nil"/>
              <w:bottom w:val="nil"/>
              <w:right w:val="nil"/>
            </w:tcBorders>
            <w:shd w:val="clear" w:color="auto" w:fill="auto"/>
            <w:noWrap/>
            <w:vAlign w:val="bottom"/>
            <w:hideMark/>
          </w:tcPr>
          <w:p w14:paraId="419B5F77" w14:textId="77777777" w:rsidR="00137944" w:rsidRPr="004D4AAD" w:rsidRDefault="00137944" w:rsidP="00C20885">
            <w:pPr>
              <w:rPr>
                <w:strike/>
                <w:sz w:val="18"/>
                <w:szCs w:val="18"/>
              </w:rPr>
            </w:pPr>
          </w:p>
        </w:tc>
        <w:tc>
          <w:tcPr>
            <w:tcW w:w="1064" w:type="dxa"/>
            <w:tcBorders>
              <w:top w:val="nil"/>
              <w:left w:val="nil"/>
              <w:bottom w:val="nil"/>
              <w:right w:val="nil"/>
            </w:tcBorders>
            <w:shd w:val="clear" w:color="auto" w:fill="auto"/>
            <w:noWrap/>
            <w:vAlign w:val="bottom"/>
            <w:hideMark/>
          </w:tcPr>
          <w:p w14:paraId="00AA1F91" w14:textId="77777777" w:rsidR="00137944" w:rsidRPr="004D4AAD" w:rsidRDefault="00137944" w:rsidP="00C20885">
            <w:pPr>
              <w:rPr>
                <w:strike/>
                <w:sz w:val="18"/>
                <w:szCs w:val="18"/>
              </w:rPr>
            </w:pPr>
          </w:p>
        </w:tc>
        <w:tc>
          <w:tcPr>
            <w:tcW w:w="1278" w:type="dxa"/>
            <w:tcBorders>
              <w:top w:val="nil"/>
              <w:left w:val="nil"/>
              <w:bottom w:val="nil"/>
              <w:right w:val="nil"/>
            </w:tcBorders>
            <w:shd w:val="clear" w:color="auto" w:fill="auto"/>
            <w:vAlign w:val="bottom"/>
            <w:hideMark/>
          </w:tcPr>
          <w:p w14:paraId="1989AE28" w14:textId="77777777" w:rsidR="00137944" w:rsidRPr="004D4AAD" w:rsidRDefault="00137944" w:rsidP="00C20885">
            <w:pPr>
              <w:rPr>
                <w:bCs/>
                <w:strike/>
                <w:sz w:val="18"/>
                <w:szCs w:val="18"/>
              </w:rPr>
            </w:pPr>
          </w:p>
        </w:tc>
      </w:tr>
    </w:tbl>
    <w:p w14:paraId="3ED2EF5F" w14:textId="77777777" w:rsidR="00137944" w:rsidRPr="004D4AAD" w:rsidRDefault="00137944" w:rsidP="00137944">
      <w:pPr>
        <w:rPr>
          <w:sz w:val="18"/>
          <w:szCs w:val="18"/>
        </w:rPr>
        <w:sectPr w:rsidR="00137944" w:rsidRPr="004D4AAD" w:rsidSect="00C20885">
          <w:headerReference w:type="even" r:id="rId14"/>
          <w:headerReference w:type="default" r:id="rId15"/>
          <w:footerReference w:type="default" r:id="rId16"/>
          <w:headerReference w:type="first" r:id="rId17"/>
          <w:type w:val="continuous"/>
          <w:pgSz w:w="11906" w:h="16838"/>
          <w:pgMar w:top="2552" w:right="1418" w:bottom="2268" w:left="1418" w:header="709" w:footer="709" w:gutter="0"/>
          <w:cols w:space="708"/>
          <w:docGrid w:linePitch="218"/>
        </w:sectPr>
      </w:pPr>
    </w:p>
    <w:p w14:paraId="3D35DD70" w14:textId="77777777" w:rsidR="00137944" w:rsidRPr="004D4AAD" w:rsidRDefault="00137944" w:rsidP="00137944">
      <w:pPr>
        <w:rPr>
          <w:sz w:val="18"/>
          <w:szCs w:val="18"/>
        </w:rPr>
      </w:pPr>
      <w:r w:rsidRPr="004D4AAD">
        <w:rPr>
          <w:sz w:val="18"/>
          <w:szCs w:val="18"/>
        </w:rPr>
        <w:lastRenderedPageBreak/>
        <w:t>Bijlage 1B cao recreatie</w:t>
      </w:r>
    </w:p>
    <w:p w14:paraId="567CE7EE" w14:textId="77777777" w:rsidR="00137944" w:rsidRPr="004D4AAD" w:rsidRDefault="00137944" w:rsidP="00137944">
      <w:pPr>
        <w:rPr>
          <w:sz w:val="18"/>
          <w:szCs w:val="18"/>
        </w:rPr>
      </w:pPr>
      <w:r w:rsidRPr="004D4AAD">
        <w:rPr>
          <w:sz w:val="18"/>
          <w:szCs w:val="18"/>
        </w:rPr>
        <w:t>Lonen per 1 januari 2017</w:t>
      </w:r>
    </w:p>
    <w:p w14:paraId="10DA71ED" w14:textId="77777777" w:rsidR="00137944" w:rsidRPr="004D4AAD" w:rsidRDefault="00137944" w:rsidP="00137944">
      <w:pPr>
        <w:rPr>
          <w:sz w:val="18"/>
          <w:szCs w:val="18"/>
        </w:rPr>
      </w:pPr>
      <w:r w:rsidRPr="004D4AAD">
        <w:rPr>
          <w:sz w:val="18"/>
          <w:szCs w:val="18"/>
        </w:rPr>
        <w:t>ARBEIDSDUUR: 38 UUR PER WEEK</w:t>
      </w:r>
    </w:p>
    <w:tbl>
      <w:tblPr>
        <w:tblW w:w="9480" w:type="dxa"/>
        <w:tblInd w:w="55" w:type="dxa"/>
        <w:tblCellMar>
          <w:left w:w="70" w:type="dxa"/>
          <w:right w:w="70" w:type="dxa"/>
        </w:tblCellMar>
        <w:tblLook w:val="04A0" w:firstRow="1" w:lastRow="0" w:firstColumn="1" w:lastColumn="0" w:noHBand="0" w:noVBand="1"/>
      </w:tblPr>
      <w:tblGrid>
        <w:gridCol w:w="1026"/>
        <w:gridCol w:w="898"/>
        <w:gridCol w:w="898"/>
        <w:gridCol w:w="898"/>
        <w:gridCol w:w="960"/>
        <w:gridCol w:w="960"/>
        <w:gridCol w:w="960"/>
        <w:gridCol w:w="960"/>
        <w:gridCol w:w="960"/>
        <w:gridCol w:w="960"/>
      </w:tblGrid>
      <w:tr w:rsidR="00137944" w:rsidRPr="004D4AAD" w14:paraId="3CB42636" w14:textId="77777777" w:rsidTr="00C20885">
        <w:trPr>
          <w:trHeight w:val="300"/>
        </w:trPr>
        <w:tc>
          <w:tcPr>
            <w:tcW w:w="3720" w:type="dxa"/>
            <w:gridSpan w:val="4"/>
            <w:tcBorders>
              <w:top w:val="nil"/>
              <w:left w:val="nil"/>
              <w:bottom w:val="nil"/>
              <w:right w:val="nil"/>
            </w:tcBorders>
            <w:shd w:val="clear" w:color="auto" w:fill="auto"/>
            <w:noWrap/>
            <w:vAlign w:val="bottom"/>
            <w:hideMark/>
          </w:tcPr>
          <w:p w14:paraId="27514A1F"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VAKVOLWASSEN WERKNEMER</w:t>
            </w:r>
          </w:p>
        </w:tc>
        <w:tc>
          <w:tcPr>
            <w:tcW w:w="2880" w:type="dxa"/>
            <w:gridSpan w:val="3"/>
            <w:tcBorders>
              <w:top w:val="nil"/>
              <w:left w:val="nil"/>
              <w:bottom w:val="nil"/>
              <w:right w:val="nil"/>
            </w:tcBorders>
            <w:shd w:val="clear" w:color="auto" w:fill="auto"/>
            <w:noWrap/>
            <w:vAlign w:val="bottom"/>
            <w:hideMark/>
          </w:tcPr>
          <w:p w14:paraId="74954380"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Bedragen in euro’s per maand</w:t>
            </w:r>
          </w:p>
        </w:tc>
        <w:tc>
          <w:tcPr>
            <w:tcW w:w="960" w:type="dxa"/>
            <w:tcBorders>
              <w:top w:val="nil"/>
              <w:left w:val="nil"/>
              <w:bottom w:val="nil"/>
              <w:right w:val="nil"/>
            </w:tcBorders>
            <w:shd w:val="clear" w:color="auto" w:fill="auto"/>
            <w:noWrap/>
            <w:vAlign w:val="bottom"/>
            <w:hideMark/>
          </w:tcPr>
          <w:p w14:paraId="1D4B873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58E998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AA590E2" w14:textId="77777777" w:rsidR="00137944" w:rsidRPr="004D4AAD" w:rsidRDefault="00137944" w:rsidP="00C20885">
            <w:pPr>
              <w:rPr>
                <w:rFonts w:ascii="Calibri" w:hAnsi="Calibri"/>
                <w:sz w:val="22"/>
                <w:szCs w:val="22"/>
                <w:lang w:eastAsia="nl-NL"/>
              </w:rPr>
            </w:pPr>
          </w:p>
        </w:tc>
      </w:tr>
      <w:tr w:rsidR="00137944" w:rsidRPr="004D4AAD" w14:paraId="2206795E" w14:textId="77777777" w:rsidTr="00C20885">
        <w:trPr>
          <w:trHeight w:val="300"/>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AC60C"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Periodiek</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11FCB1CC"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1</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263DA71E"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2</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2640F2BB"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ACB8B1"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362017"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79D843"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6A6E3D"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13E337"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0092A5"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9</w:t>
            </w:r>
          </w:p>
        </w:tc>
      </w:tr>
      <w:tr w:rsidR="00137944" w:rsidRPr="004D4AAD" w14:paraId="2F13FEDD"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6D6AD22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w:t>
            </w:r>
          </w:p>
        </w:tc>
        <w:tc>
          <w:tcPr>
            <w:tcW w:w="898" w:type="dxa"/>
            <w:tcBorders>
              <w:top w:val="nil"/>
              <w:left w:val="nil"/>
              <w:bottom w:val="single" w:sz="4" w:space="0" w:color="auto"/>
              <w:right w:val="single" w:sz="4" w:space="0" w:color="auto"/>
            </w:tcBorders>
            <w:shd w:val="clear" w:color="auto" w:fill="auto"/>
            <w:noWrap/>
            <w:vAlign w:val="bottom"/>
            <w:hideMark/>
          </w:tcPr>
          <w:p w14:paraId="360E100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1641,47</w:t>
            </w:r>
          </w:p>
        </w:tc>
        <w:tc>
          <w:tcPr>
            <w:tcW w:w="898" w:type="dxa"/>
            <w:tcBorders>
              <w:top w:val="nil"/>
              <w:left w:val="nil"/>
              <w:bottom w:val="single" w:sz="4" w:space="0" w:color="auto"/>
              <w:right w:val="single" w:sz="4" w:space="0" w:color="auto"/>
            </w:tcBorders>
            <w:shd w:val="clear" w:color="auto" w:fill="auto"/>
            <w:noWrap/>
            <w:vAlign w:val="bottom"/>
            <w:hideMark/>
          </w:tcPr>
          <w:p w14:paraId="548A4E0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1687,60</w:t>
            </w:r>
          </w:p>
        </w:tc>
        <w:tc>
          <w:tcPr>
            <w:tcW w:w="898" w:type="dxa"/>
            <w:tcBorders>
              <w:top w:val="nil"/>
              <w:left w:val="nil"/>
              <w:bottom w:val="single" w:sz="4" w:space="0" w:color="auto"/>
              <w:right w:val="single" w:sz="4" w:space="0" w:color="auto"/>
            </w:tcBorders>
            <w:shd w:val="clear" w:color="auto" w:fill="auto"/>
            <w:noWrap/>
            <w:vAlign w:val="bottom"/>
            <w:hideMark/>
          </w:tcPr>
          <w:p w14:paraId="58E0998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1762,77</w:t>
            </w:r>
          </w:p>
        </w:tc>
        <w:tc>
          <w:tcPr>
            <w:tcW w:w="960" w:type="dxa"/>
            <w:tcBorders>
              <w:top w:val="nil"/>
              <w:left w:val="nil"/>
              <w:bottom w:val="single" w:sz="4" w:space="0" w:color="auto"/>
              <w:right w:val="single" w:sz="4" w:space="0" w:color="auto"/>
            </w:tcBorders>
            <w:shd w:val="clear" w:color="auto" w:fill="auto"/>
            <w:noWrap/>
            <w:vAlign w:val="bottom"/>
            <w:hideMark/>
          </w:tcPr>
          <w:p w14:paraId="3B6E4C8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1840,79</w:t>
            </w:r>
          </w:p>
        </w:tc>
        <w:tc>
          <w:tcPr>
            <w:tcW w:w="960" w:type="dxa"/>
            <w:tcBorders>
              <w:top w:val="nil"/>
              <w:left w:val="nil"/>
              <w:bottom w:val="single" w:sz="4" w:space="0" w:color="auto"/>
              <w:right w:val="single" w:sz="4" w:space="0" w:color="auto"/>
            </w:tcBorders>
            <w:shd w:val="clear" w:color="auto" w:fill="auto"/>
            <w:noWrap/>
            <w:vAlign w:val="bottom"/>
            <w:hideMark/>
          </w:tcPr>
          <w:p w14:paraId="117A75E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1994,01</w:t>
            </w:r>
          </w:p>
        </w:tc>
        <w:tc>
          <w:tcPr>
            <w:tcW w:w="960" w:type="dxa"/>
            <w:tcBorders>
              <w:top w:val="nil"/>
              <w:left w:val="nil"/>
              <w:bottom w:val="single" w:sz="4" w:space="0" w:color="auto"/>
              <w:right w:val="single" w:sz="4" w:space="0" w:color="auto"/>
            </w:tcBorders>
            <w:shd w:val="clear" w:color="auto" w:fill="auto"/>
            <w:noWrap/>
            <w:vAlign w:val="bottom"/>
            <w:hideMark/>
          </w:tcPr>
          <w:p w14:paraId="220A658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2147,94</w:t>
            </w:r>
          </w:p>
        </w:tc>
        <w:tc>
          <w:tcPr>
            <w:tcW w:w="960" w:type="dxa"/>
            <w:tcBorders>
              <w:top w:val="nil"/>
              <w:left w:val="nil"/>
              <w:bottom w:val="single" w:sz="4" w:space="0" w:color="auto"/>
              <w:right w:val="single" w:sz="4" w:space="0" w:color="auto"/>
            </w:tcBorders>
            <w:shd w:val="clear" w:color="auto" w:fill="auto"/>
            <w:noWrap/>
            <w:vAlign w:val="bottom"/>
            <w:hideMark/>
          </w:tcPr>
          <w:p w14:paraId="03E6C05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2455,10</w:t>
            </w:r>
          </w:p>
        </w:tc>
        <w:tc>
          <w:tcPr>
            <w:tcW w:w="960" w:type="dxa"/>
            <w:tcBorders>
              <w:top w:val="nil"/>
              <w:left w:val="nil"/>
              <w:bottom w:val="single" w:sz="4" w:space="0" w:color="auto"/>
              <w:right w:val="single" w:sz="4" w:space="0" w:color="auto"/>
            </w:tcBorders>
            <w:shd w:val="clear" w:color="auto" w:fill="auto"/>
            <w:noWrap/>
            <w:vAlign w:val="bottom"/>
            <w:hideMark/>
          </w:tcPr>
          <w:p w14:paraId="466EB07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2761,55</w:t>
            </w:r>
          </w:p>
        </w:tc>
        <w:tc>
          <w:tcPr>
            <w:tcW w:w="960" w:type="dxa"/>
            <w:tcBorders>
              <w:top w:val="nil"/>
              <w:left w:val="nil"/>
              <w:bottom w:val="single" w:sz="4" w:space="0" w:color="auto"/>
              <w:right w:val="single" w:sz="4" w:space="0" w:color="auto"/>
            </w:tcBorders>
            <w:shd w:val="clear" w:color="auto" w:fill="auto"/>
            <w:noWrap/>
            <w:vAlign w:val="bottom"/>
            <w:hideMark/>
          </w:tcPr>
          <w:p w14:paraId="1F738DC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3068,70</w:t>
            </w:r>
          </w:p>
        </w:tc>
      </w:tr>
      <w:tr w:rsidR="00137944" w:rsidRPr="004D4AAD" w14:paraId="0A783B6A"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D2534C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w:t>
            </w:r>
          </w:p>
        </w:tc>
        <w:tc>
          <w:tcPr>
            <w:tcW w:w="898" w:type="dxa"/>
            <w:tcBorders>
              <w:top w:val="nil"/>
              <w:left w:val="nil"/>
              <w:bottom w:val="single" w:sz="4" w:space="0" w:color="auto"/>
              <w:right w:val="single" w:sz="4" w:space="0" w:color="auto"/>
            </w:tcBorders>
            <w:shd w:val="clear" w:color="auto" w:fill="auto"/>
            <w:noWrap/>
            <w:vAlign w:val="bottom"/>
            <w:hideMark/>
          </w:tcPr>
          <w:p w14:paraId="0765D37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1691,14</w:t>
            </w:r>
          </w:p>
        </w:tc>
        <w:tc>
          <w:tcPr>
            <w:tcW w:w="898" w:type="dxa"/>
            <w:tcBorders>
              <w:top w:val="nil"/>
              <w:left w:val="nil"/>
              <w:bottom w:val="single" w:sz="4" w:space="0" w:color="auto"/>
              <w:right w:val="single" w:sz="4" w:space="0" w:color="auto"/>
            </w:tcBorders>
            <w:shd w:val="clear" w:color="auto" w:fill="auto"/>
            <w:noWrap/>
            <w:vAlign w:val="bottom"/>
            <w:hideMark/>
          </w:tcPr>
          <w:p w14:paraId="686E3FA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1731,35</w:t>
            </w:r>
          </w:p>
        </w:tc>
        <w:tc>
          <w:tcPr>
            <w:tcW w:w="898" w:type="dxa"/>
            <w:tcBorders>
              <w:top w:val="nil"/>
              <w:left w:val="nil"/>
              <w:bottom w:val="single" w:sz="4" w:space="0" w:color="auto"/>
              <w:right w:val="single" w:sz="4" w:space="0" w:color="auto"/>
            </w:tcBorders>
            <w:shd w:val="clear" w:color="auto" w:fill="auto"/>
            <w:noWrap/>
            <w:vAlign w:val="bottom"/>
            <w:hideMark/>
          </w:tcPr>
          <w:p w14:paraId="688D48E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1806,50</w:t>
            </w:r>
          </w:p>
        </w:tc>
        <w:tc>
          <w:tcPr>
            <w:tcW w:w="960" w:type="dxa"/>
            <w:tcBorders>
              <w:top w:val="nil"/>
              <w:left w:val="nil"/>
              <w:bottom w:val="single" w:sz="4" w:space="0" w:color="auto"/>
              <w:right w:val="single" w:sz="4" w:space="0" w:color="auto"/>
            </w:tcBorders>
            <w:shd w:val="clear" w:color="auto" w:fill="auto"/>
            <w:noWrap/>
            <w:vAlign w:val="bottom"/>
            <w:hideMark/>
          </w:tcPr>
          <w:p w14:paraId="0F31BDB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1882,81</w:t>
            </w:r>
          </w:p>
        </w:tc>
        <w:tc>
          <w:tcPr>
            <w:tcW w:w="960" w:type="dxa"/>
            <w:tcBorders>
              <w:top w:val="nil"/>
              <w:left w:val="nil"/>
              <w:bottom w:val="single" w:sz="4" w:space="0" w:color="auto"/>
              <w:right w:val="single" w:sz="4" w:space="0" w:color="auto"/>
            </w:tcBorders>
            <w:shd w:val="clear" w:color="auto" w:fill="auto"/>
            <w:noWrap/>
            <w:vAlign w:val="bottom"/>
            <w:hideMark/>
          </w:tcPr>
          <w:p w14:paraId="02474D5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2037,51</w:t>
            </w:r>
          </w:p>
        </w:tc>
        <w:tc>
          <w:tcPr>
            <w:tcW w:w="960" w:type="dxa"/>
            <w:tcBorders>
              <w:top w:val="nil"/>
              <w:left w:val="nil"/>
              <w:bottom w:val="single" w:sz="4" w:space="0" w:color="auto"/>
              <w:right w:val="single" w:sz="4" w:space="0" w:color="auto"/>
            </w:tcBorders>
            <w:shd w:val="clear" w:color="auto" w:fill="auto"/>
            <w:noWrap/>
            <w:vAlign w:val="bottom"/>
            <w:hideMark/>
          </w:tcPr>
          <w:p w14:paraId="046E461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2198,51</w:t>
            </w:r>
          </w:p>
        </w:tc>
        <w:tc>
          <w:tcPr>
            <w:tcW w:w="960" w:type="dxa"/>
            <w:tcBorders>
              <w:top w:val="nil"/>
              <w:left w:val="nil"/>
              <w:bottom w:val="single" w:sz="4" w:space="0" w:color="auto"/>
              <w:right w:val="single" w:sz="4" w:space="0" w:color="auto"/>
            </w:tcBorders>
            <w:shd w:val="clear" w:color="auto" w:fill="auto"/>
            <w:noWrap/>
            <w:vAlign w:val="bottom"/>
            <w:hideMark/>
          </w:tcPr>
          <w:p w14:paraId="1582B6A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2508,90</w:t>
            </w:r>
          </w:p>
        </w:tc>
        <w:tc>
          <w:tcPr>
            <w:tcW w:w="960" w:type="dxa"/>
            <w:tcBorders>
              <w:top w:val="nil"/>
              <w:left w:val="nil"/>
              <w:bottom w:val="single" w:sz="4" w:space="0" w:color="auto"/>
              <w:right w:val="single" w:sz="4" w:space="0" w:color="auto"/>
            </w:tcBorders>
            <w:shd w:val="clear" w:color="auto" w:fill="auto"/>
            <w:noWrap/>
            <w:vAlign w:val="bottom"/>
            <w:hideMark/>
          </w:tcPr>
          <w:p w14:paraId="52A5B8D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2813,46</w:t>
            </w:r>
          </w:p>
        </w:tc>
        <w:tc>
          <w:tcPr>
            <w:tcW w:w="960" w:type="dxa"/>
            <w:tcBorders>
              <w:top w:val="nil"/>
              <w:left w:val="nil"/>
              <w:bottom w:val="single" w:sz="4" w:space="0" w:color="auto"/>
              <w:right w:val="single" w:sz="4" w:space="0" w:color="auto"/>
            </w:tcBorders>
            <w:shd w:val="clear" w:color="auto" w:fill="auto"/>
            <w:noWrap/>
            <w:vAlign w:val="bottom"/>
            <w:hideMark/>
          </w:tcPr>
          <w:p w14:paraId="3AAFEF3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3126,90</w:t>
            </w:r>
          </w:p>
        </w:tc>
      </w:tr>
      <w:tr w:rsidR="00137944" w:rsidRPr="004D4AAD" w14:paraId="29975DFB"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18C1AB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w:t>
            </w:r>
          </w:p>
        </w:tc>
        <w:tc>
          <w:tcPr>
            <w:tcW w:w="898" w:type="dxa"/>
            <w:tcBorders>
              <w:top w:val="nil"/>
              <w:left w:val="nil"/>
              <w:bottom w:val="single" w:sz="4" w:space="0" w:color="auto"/>
              <w:right w:val="single" w:sz="4" w:space="0" w:color="auto"/>
            </w:tcBorders>
            <w:shd w:val="clear" w:color="auto" w:fill="auto"/>
            <w:noWrap/>
            <w:vAlign w:val="bottom"/>
            <w:hideMark/>
          </w:tcPr>
          <w:p w14:paraId="36E9A3B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3C3A770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1775,13</w:t>
            </w:r>
          </w:p>
        </w:tc>
        <w:tc>
          <w:tcPr>
            <w:tcW w:w="898" w:type="dxa"/>
            <w:tcBorders>
              <w:top w:val="nil"/>
              <w:left w:val="nil"/>
              <w:bottom w:val="single" w:sz="4" w:space="0" w:color="auto"/>
              <w:right w:val="single" w:sz="4" w:space="0" w:color="auto"/>
            </w:tcBorders>
            <w:shd w:val="clear" w:color="auto" w:fill="auto"/>
            <w:noWrap/>
            <w:vAlign w:val="bottom"/>
            <w:hideMark/>
          </w:tcPr>
          <w:p w14:paraId="29F50F5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1850,20</w:t>
            </w:r>
          </w:p>
        </w:tc>
        <w:tc>
          <w:tcPr>
            <w:tcW w:w="960" w:type="dxa"/>
            <w:tcBorders>
              <w:top w:val="nil"/>
              <w:left w:val="nil"/>
              <w:bottom w:val="single" w:sz="4" w:space="0" w:color="auto"/>
              <w:right w:val="single" w:sz="4" w:space="0" w:color="auto"/>
            </w:tcBorders>
            <w:shd w:val="clear" w:color="auto" w:fill="auto"/>
            <w:noWrap/>
            <w:vAlign w:val="bottom"/>
            <w:hideMark/>
          </w:tcPr>
          <w:p w14:paraId="3959BD7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1924,80</w:t>
            </w:r>
          </w:p>
        </w:tc>
        <w:tc>
          <w:tcPr>
            <w:tcW w:w="960" w:type="dxa"/>
            <w:tcBorders>
              <w:top w:val="nil"/>
              <w:left w:val="nil"/>
              <w:bottom w:val="single" w:sz="4" w:space="0" w:color="auto"/>
              <w:right w:val="single" w:sz="4" w:space="0" w:color="auto"/>
            </w:tcBorders>
            <w:shd w:val="clear" w:color="auto" w:fill="auto"/>
            <w:noWrap/>
            <w:vAlign w:val="bottom"/>
            <w:hideMark/>
          </w:tcPr>
          <w:p w14:paraId="42C56D2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2080,99</w:t>
            </w:r>
          </w:p>
        </w:tc>
        <w:tc>
          <w:tcPr>
            <w:tcW w:w="960" w:type="dxa"/>
            <w:tcBorders>
              <w:top w:val="nil"/>
              <w:left w:val="nil"/>
              <w:bottom w:val="single" w:sz="4" w:space="0" w:color="auto"/>
              <w:right w:val="single" w:sz="4" w:space="0" w:color="auto"/>
            </w:tcBorders>
            <w:shd w:val="clear" w:color="auto" w:fill="auto"/>
            <w:noWrap/>
            <w:vAlign w:val="bottom"/>
            <w:hideMark/>
          </w:tcPr>
          <w:p w14:paraId="2AF9F1A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2249,06</w:t>
            </w:r>
          </w:p>
        </w:tc>
        <w:tc>
          <w:tcPr>
            <w:tcW w:w="960" w:type="dxa"/>
            <w:tcBorders>
              <w:top w:val="nil"/>
              <w:left w:val="nil"/>
              <w:bottom w:val="single" w:sz="4" w:space="0" w:color="auto"/>
              <w:right w:val="single" w:sz="4" w:space="0" w:color="auto"/>
            </w:tcBorders>
            <w:shd w:val="clear" w:color="auto" w:fill="auto"/>
            <w:noWrap/>
            <w:vAlign w:val="bottom"/>
            <w:hideMark/>
          </w:tcPr>
          <w:p w14:paraId="51B83DC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2562,67</w:t>
            </w:r>
          </w:p>
        </w:tc>
        <w:tc>
          <w:tcPr>
            <w:tcW w:w="960" w:type="dxa"/>
            <w:tcBorders>
              <w:top w:val="nil"/>
              <w:left w:val="nil"/>
              <w:bottom w:val="single" w:sz="4" w:space="0" w:color="auto"/>
              <w:right w:val="single" w:sz="4" w:space="0" w:color="auto"/>
            </w:tcBorders>
            <w:shd w:val="clear" w:color="auto" w:fill="auto"/>
            <w:noWrap/>
            <w:vAlign w:val="bottom"/>
            <w:hideMark/>
          </w:tcPr>
          <w:p w14:paraId="2426D84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2865,38</w:t>
            </w:r>
          </w:p>
        </w:tc>
        <w:tc>
          <w:tcPr>
            <w:tcW w:w="960" w:type="dxa"/>
            <w:tcBorders>
              <w:top w:val="nil"/>
              <w:left w:val="nil"/>
              <w:bottom w:val="single" w:sz="4" w:space="0" w:color="auto"/>
              <w:right w:val="single" w:sz="4" w:space="0" w:color="auto"/>
            </w:tcBorders>
            <w:shd w:val="clear" w:color="auto" w:fill="auto"/>
            <w:noWrap/>
            <w:vAlign w:val="bottom"/>
            <w:hideMark/>
          </w:tcPr>
          <w:p w14:paraId="0144059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3185,02</w:t>
            </w:r>
          </w:p>
        </w:tc>
      </w:tr>
      <w:tr w:rsidR="00137944" w:rsidRPr="004D4AAD" w14:paraId="35AADC1E"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EFD1DC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w:t>
            </w:r>
          </w:p>
        </w:tc>
        <w:tc>
          <w:tcPr>
            <w:tcW w:w="898" w:type="dxa"/>
            <w:tcBorders>
              <w:top w:val="nil"/>
              <w:left w:val="nil"/>
              <w:bottom w:val="single" w:sz="4" w:space="0" w:color="auto"/>
              <w:right w:val="single" w:sz="4" w:space="0" w:color="auto"/>
            </w:tcBorders>
            <w:shd w:val="clear" w:color="auto" w:fill="auto"/>
            <w:noWrap/>
            <w:vAlign w:val="bottom"/>
            <w:hideMark/>
          </w:tcPr>
          <w:p w14:paraId="3F6C5E7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3B7073B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1818,92</w:t>
            </w:r>
          </w:p>
        </w:tc>
        <w:tc>
          <w:tcPr>
            <w:tcW w:w="898" w:type="dxa"/>
            <w:tcBorders>
              <w:top w:val="nil"/>
              <w:left w:val="nil"/>
              <w:bottom w:val="single" w:sz="4" w:space="0" w:color="auto"/>
              <w:right w:val="single" w:sz="4" w:space="0" w:color="auto"/>
            </w:tcBorders>
            <w:shd w:val="clear" w:color="auto" w:fill="auto"/>
            <w:noWrap/>
            <w:vAlign w:val="bottom"/>
            <w:hideMark/>
          </w:tcPr>
          <w:p w14:paraId="64137D3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1893,91</w:t>
            </w:r>
          </w:p>
        </w:tc>
        <w:tc>
          <w:tcPr>
            <w:tcW w:w="960" w:type="dxa"/>
            <w:tcBorders>
              <w:top w:val="nil"/>
              <w:left w:val="nil"/>
              <w:bottom w:val="single" w:sz="4" w:space="0" w:color="auto"/>
              <w:right w:val="single" w:sz="4" w:space="0" w:color="auto"/>
            </w:tcBorders>
            <w:shd w:val="clear" w:color="auto" w:fill="auto"/>
            <w:noWrap/>
            <w:vAlign w:val="bottom"/>
            <w:hideMark/>
          </w:tcPr>
          <w:p w14:paraId="5AB82D2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1966,83</w:t>
            </w:r>
          </w:p>
        </w:tc>
        <w:tc>
          <w:tcPr>
            <w:tcW w:w="960" w:type="dxa"/>
            <w:tcBorders>
              <w:top w:val="nil"/>
              <w:left w:val="nil"/>
              <w:bottom w:val="single" w:sz="4" w:space="0" w:color="auto"/>
              <w:right w:val="single" w:sz="4" w:space="0" w:color="auto"/>
            </w:tcBorders>
            <w:shd w:val="clear" w:color="auto" w:fill="auto"/>
            <w:noWrap/>
            <w:vAlign w:val="bottom"/>
            <w:hideMark/>
          </w:tcPr>
          <w:p w14:paraId="66A9208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2124,47</w:t>
            </w:r>
          </w:p>
        </w:tc>
        <w:tc>
          <w:tcPr>
            <w:tcW w:w="960" w:type="dxa"/>
            <w:tcBorders>
              <w:top w:val="nil"/>
              <w:left w:val="nil"/>
              <w:bottom w:val="single" w:sz="4" w:space="0" w:color="auto"/>
              <w:right w:val="single" w:sz="4" w:space="0" w:color="auto"/>
            </w:tcBorders>
            <w:shd w:val="clear" w:color="auto" w:fill="auto"/>
            <w:noWrap/>
            <w:vAlign w:val="bottom"/>
            <w:hideMark/>
          </w:tcPr>
          <w:p w14:paraId="0151184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2299,64</w:t>
            </w:r>
          </w:p>
        </w:tc>
        <w:tc>
          <w:tcPr>
            <w:tcW w:w="960" w:type="dxa"/>
            <w:tcBorders>
              <w:top w:val="nil"/>
              <w:left w:val="nil"/>
              <w:bottom w:val="single" w:sz="4" w:space="0" w:color="auto"/>
              <w:right w:val="single" w:sz="4" w:space="0" w:color="auto"/>
            </w:tcBorders>
            <w:shd w:val="clear" w:color="auto" w:fill="auto"/>
            <w:noWrap/>
            <w:vAlign w:val="bottom"/>
            <w:hideMark/>
          </w:tcPr>
          <w:p w14:paraId="1F1D621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2616,44</w:t>
            </w:r>
          </w:p>
        </w:tc>
        <w:tc>
          <w:tcPr>
            <w:tcW w:w="960" w:type="dxa"/>
            <w:tcBorders>
              <w:top w:val="nil"/>
              <w:left w:val="nil"/>
              <w:bottom w:val="single" w:sz="4" w:space="0" w:color="auto"/>
              <w:right w:val="single" w:sz="4" w:space="0" w:color="auto"/>
            </w:tcBorders>
            <w:shd w:val="clear" w:color="auto" w:fill="auto"/>
            <w:noWrap/>
            <w:vAlign w:val="bottom"/>
            <w:hideMark/>
          </w:tcPr>
          <w:p w14:paraId="4547ECD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2917,28</w:t>
            </w:r>
          </w:p>
        </w:tc>
        <w:tc>
          <w:tcPr>
            <w:tcW w:w="960" w:type="dxa"/>
            <w:tcBorders>
              <w:top w:val="nil"/>
              <w:left w:val="nil"/>
              <w:bottom w:val="single" w:sz="4" w:space="0" w:color="auto"/>
              <w:right w:val="single" w:sz="4" w:space="0" w:color="auto"/>
            </w:tcBorders>
            <w:shd w:val="clear" w:color="auto" w:fill="auto"/>
            <w:noWrap/>
            <w:vAlign w:val="bottom"/>
            <w:hideMark/>
          </w:tcPr>
          <w:p w14:paraId="735597B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3243,20</w:t>
            </w:r>
          </w:p>
        </w:tc>
      </w:tr>
      <w:tr w:rsidR="00137944" w:rsidRPr="004D4AAD" w14:paraId="7CBFBC7B"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6CB360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w:t>
            </w:r>
          </w:p>
        </w:tc>
        <w:tc>
          <w:tcPr>
            <w:tcW w:w="898" w:type="dxa"/>
            <w:tcBorders>
              <w:top w:val="nil"/>
              <w:left w:val="nil"/>
              <w:bottom w:val="single" w:sz="4" w:space="0" w:color="auto"/>
              <w:right w:val="single" w:sz="4" w:space="0" w:color="auto"/>
            </w:tcBorders>
            <w:shd w:val="clear" w:color="auto" w:fill="auto"/>
            <w:noWrap/>
            <w:vAlign w:val="bottom"/>
            <w:hideMark/>
          </w:tcPr>
          <w:p w14:paraId="6CE571A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3946FBD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1862,67</w:t>
            </w:r>
          </w:p>
        </w:tc>
        <w:tc>
          <w:tcPr>
            <w:tcW w:w="898" w:type="dxa"/>
            <w:tcBorders>
              <w:top w:val="nil"/>
              <w:left w:val="nil"/>
              <w:bottom w:val="single" w:sz="4" w:space="0" w:color="auto"/>
              <w:right w:val="single" w:sz="4" w:space="0" w:color="auto"/>
            </w:tcBorders>
            <w:shd w:val="clear" w:color="auto" w:fill="auto"/>
            <w:noWrap/>
            <w:vAlign w:val="bottom"/>
            <w:hideMark/>
          </w:tcPr>
          <w:p w14:paraId="7338935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1937,63</w:t>
            </w:r>
          </w:p>
        </w:tc>
        <w:tc>
          <w:tcPr>
            <w:tcW w:w="960" w:type="dxa"/>
            <w:tcBorders>
              <w:top w:val="nil"/>
              <w:left w:val="nil"/>
              <w:bottom w:val="single" w:sz="4" w:space="0" w:color="auto"/>
              <w:right w:val="single" w:sz="4" w:space="0" w:color="auto"/>
            </w:tcBorders>
            <w:shd w:val="clear" w:color="auto" w:fill="auto"/>
            <w:noWrap/>
            <w:vAlign w:val="bottom"/>
            <w:hideMark/>
          </w:tcPr>
          <w:p w14:paraId="5C7A475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2008,87</w:t>
            </w:r>
          </w:p>
        </w:tc>
        <w:tc>
          <w:tcPr>
            <w:tcW w:w="960" w:type="dxa"/>
            <w:tcBorders>
              <w:top w:val="nil"/>
              <w:left w:val="nil"/>
              <w:bottom w:val="single" w:sz="4" w:space="0" w:color="auto"/>
              <w:right w:val="single" w:sz="4" w:space="0" w:color="auto"/>
            </w:tcBorders>
            <w:shd w:val="clear" w:color="auto" w:fill="auto"/>
            <w:noWrap/>
            <w:vAlign w:val="bottom"/>
            <w:hideMark/>
          </w:tcPr>
          <w:p w14:paraId="5A0F34C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2167,97</w:t>
            </w:r>
          </w:p>
        </w:tc>
        <w:tc>
          <w:tcPr>
            <w:tcW w:w="960" w:type="dxa"/>
            <w:tcBorders>
              <w:top w:val="nil"/>
              <w:left w:val="nil"/>
              <w:bottom w:val="single" w:sz="4" w:space="0" w:color="auto"/>
              <w:right w:val="single" w:sz="4" w:space="0" w:color="auto"/>
            </w:tcBorders>
            <w:shd w:val="clear" w:color="auto" w:fill="auto"/>
            <w:noWrap/>
            <w:vAlign w:val="bottom"/>
            <w:hideMark/>
          </w:tcPr>
          <w:p w14:paraId="1467EF1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2350,20</w:t>
            </w:r>
          </w:p>
        </w:tc>
        <w:tc>
          <w:tcPr>
            <w:tcW w:w="960" w:type="dxa"/>
            <w:tcBorders>
              <w:top w:val="nil"/>
              <w:left w:val="nil"/>
              <w:bottom w:val="single" w:sz="4" w:space="0" w:color="auto"/>
              <w:right w:val="single" w:sz="4" w:space="0" w:color="auto"/>
            </w:tcBorders>
            <w:shd w:val="clear" w:color="auto" w:fill="auto"/>
            <w:noWrap/>
            <w:vAlign w:val="bottom"/>
            <w:hideMark/>
          </w:tcPr>
          <w:p w14:paraId="724CEFF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2670,23</w:t>
            </w:r>
          </w:p>
        </w:tc>
        <w:tc>
          <w:tcPr>
            <w:tcW w:w="960" w:type="dxa"/>
            <w:tcBorders>
              <w:top w:val="nil"/>
              <w:left w:val="nil"/>
              <w:bottom w:val="single" w:sz="4" w:space="0" w:color="auto"/>
              <w:right w:val="single" w:sz="4" w:space="0" w:color="auto"/>
            </w:tcBorders>
            <w:shd w:val="clear" w:color="auto" w:fill="auto"/>
            <w:noWrap/>
            <w:vAlign w:val="bottom"/>
            <w:hideMark/>
          </w:tcPr>
          <w:p w14:paraId="0C9DEA8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2969,21</w:t>
            </w:r>
          </w:p>
        </w:tc>
        <w:tc>
          <w:tcPr>
            <w:tcW w:w="960" w:type="dxa"/>
            <w:tcBorders>
              <w:top w:val="nil"/>
              <w:left w:val="nil"/>
              <w:bottom w:val="single" w:sz="4" w:space="0" w:color="auto"/>
              <w:right w:val="single" w:sz="4" w:space="0" w:color="auto"/>
            </w:tcBorders>
            <w:shd w:val="clear" w:color="auto" w:fill="auto"/>
            <w:noWrap/>
            <w:vAlign w:val="bottom"/>
            <w:hideMark/>
          </w:tcPr>
          <w:p w14:paraId="213B588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3301,37</w:t>
            </w:r>
          </w:p>
        </w:tc>
      </w:tr>
      <w:tr w:rsidR="00137944" w:rsidRPr="004D4AAD" w14:paraId="2FB50D10"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62AEB68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w:t>
            </w:r>
          </w:p>
        </w:tc>
        <w:tc>
          <w:tcPr>
            <w:tcW w:w="898" w:type="dxa"/>
            <w:tcBorders>
              <w:top w:val="nil"/>
              <w:left w:val="nil"/>
              <w:bottom w:val="single" w:sz="4" w:space="0" w:color="auto"/>
              <w:right w:val="single" w:sz="4" w:space="0" w:color="auto"/>
            </w:tcBorders>
            <w:shd w:val="clear" w:color="auto" w:fill="auto"/>
            <w:noWrap/>
            <w:vAlign w:val="bottom"/>
            <w:hideMark/>
          </w:tcPr>
          <w:p w14:paraId="639DAFB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336AC25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1906,47</w:t>
            </w:r>
          </w:p>
        </w:tc>
        <w:tc>
          <w:tcPr>
            <w:tcW w:w="898" w:type="dxa"/>
            <w:tcBorders>
              <w:top w:val="nil"/>
              <w:left w:val="nil"/>
              <w:bottom w:val="single" w:sz="4" w:space="0" w:color="auto"/>
              <w:right w:val="single" w:sz="4" w:space="0" w:color="auto"/>
            </w:tcBorders>
            <w:shd w:val="clear" w:color="auto" w:fill="auto"/>
            <w:noWrap/>
            <w:vAlign w:val="bottom"/>
            <w:hideMark/>
          </w:tcPr>
          <w:p w14:paraId="21AD782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1981,35</w:t>
            </w:r>
          </w:p>
        </w:tc>
        <w:tc>
          <w:tcPr>
            <w:tcW w:w="960" w:type="dxa"/>
            <w:tcBorders>
              <w:top w:val="nil"/>
              <w:left w:val="nil"/>
              <w:bottom w:val="single" w:sz="4" w:space="0" w:color="auto"/>
              <w:right w:val="single" w:sz="4" w:space="0" w:color="auto"/>
            </w:tcBorders>
            <w:shd w:val="clear" w:color="auto" w:fill="auto"/>
            <w:noWrap/>
            <w:vAlign w:val="bottom"/>
            <w:hideMark/>
          </w:tcPr>
          <w:p w14:paraId="16E7BBD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2050,87</w:t>
            </w:r>
          </w:p>
        </w:tc>
        <w:tc>
          <w:tcPr>
            <w:tcW w:w="960" w:type="dxa"/>
            <w:tcBorders>
              <w:top w:val="nil"/>
              <w:left w:val="nil"/>
              <w:bottom w:val="single" w:sz="4" w:space="0" w:color="auto"/>
              <w:right w:val="single" w:sz="4" w:space="0" w:color="auto"/>
            </w:tcBorders>
            <w:shd w:val="clear" w:color="auto" w:fill="auto"/>
            <w:noWrap/>
            <w:vAlign w:val="bottom"/>
            <w:hideMark/>
          </w:tcPr>
          <w:p w14:paraId="531D5BF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2211,45</w:t>
            </w:r>
          </w:p>
        </w:tc>
        <w:tc>
          <w:tcPr>
            <w:tcW w:w="960" w:type="dxa"/>
            <w:tcBorders>
              <w:top w:val="nil"/>
              <w:left w:val="nil"/>
              <w:bottom w:val="single" w:sz="4" w:space="0" w:color="auto"/>
              <w:right w:val="single" w:sz="4" w:space="0" w:color="auto"/>
            </w:tcBorders>
            <w:shd w:val="clear" w:color="auto" w:fill="auto"/>
            <w:noWrap/>
            <w:vAlign w:val="bottom"/>
            <w:hideMark/>
          </w:tcPr>
          <w:p w14:paraId="285D725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2400,75</w:t>
            </w:r>
          </w:p>
        </w:tc>
        <w:tc>
          <w:tcPr>
            <w:tcW w:w="960" w:type="dxa"/>
            <w:tcBorders>
              <w:top w:val="nil"/>
              <w:left w:val="nil"/>
              <w:bottom w:val="single" w:sz="4" w:space="0" w:color="auto"/>
              <w:right w:val="single" w:sz="4" w:space="0" w:color="auto"/>
            </w:tcBorders>
            <w:shd w:val="clear" w:color="auto" w:fill="auto"/>
            <w:noWrap/>
            <w:vAlign w:val="bottom"/>
            <w:hideMark/>
          </w:tcPr>
          <w:p w14:paraId="23F921A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2724,02</w:t>
            </w:r>
          </w:p>
        </w:tc>
        <w:tc>
          <w:tcPr>
            <w:tcW w:w="960" w:type="dxa"/>
            <w:tcBorders>
              <w:top w:val="nil"/>
              <w:left w:val="nil"/>
              <w:bottom w:val="single" w:sz="4" w:space="0" w:color="auto"/>
              <w:right w:val="single" w:sz="4" w:space="0" w:color="auto"/>
            </w:tcBorders>
            <w:shd w:val="clear" w:color="auto" w:fill="auto"/>
            <w:noWrap/>
            <w:vAlign w:val="bottom"/>
            <w:hideMark/>
          </w:tcPr>
          <w:p w14:paraId="278C71D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3021,13</w:t>
            </w:r>
          </w:p>
        </w:tc>
        <w:tc>
          <w:tcPr>
            <w:tcW w:w="960" w:type="dxa"/>
            <w:tcBorders>
              <w:top w:val="nil"/>
              <w:left w:val="nil"/>
              <w:bottom w:val="single" w:sz="4" w:space="0" w:color="auto"/>
              <w:right w:val="single" w:sz="4" w:space="0" w:color="auto"/>
            </w:tcBorders>
            <w:shd w:val="clear" w:color="auto" w:fill="auto"/>
            <w:noWrap/>
            <w:vAlign w:val="bottom"/>
            <w:hideMark/>
          </w:tcPr>
          <w:p w14:paraId="51F7EFB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3359,56</w:t>
            </w:r>
          </w:p>
        </w:tc>
      </w:tr>
      <w:tr w:rsidR="00137944" w:rsidRPr="004D4AAD" w14:paraId="5349FF47"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FC2EBC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w:t>
            </w:r>
          </w:p>
        </w:tc>
        <w:tc>
          <w:tcPr>
            <w:tcW w:w="898" w:type="dxa"/>
            <w:tcBorders>
              <w:top w:val="nil"/>
              <w:left w:val="nil"/>
              <w:bottom w:val="single" w:sz="4" w:space="0" w:color="auto"/>
              <w:right w:val="single" w:sz="4" w:space="0" w:color="auto"/>
            </w:tcBorders>
            <w:shd w:val="clear" w:color="auto" w:fill="auto"/>
            <w:noWrap/>
            <w:vAlign w:val="bottom"/>
            <w:hideMark/>
          </w:tcPr>
          <w:p w14:paraId="03DB869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17C6EDC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1950,24</w:t>
            </w:r>
          </w:p>
        </w:tc>
        <w:tc>
          <w:tcPr>
            <w:tcW w:w="898" w:type="dxa"/>
            <w:tcBorders>
              <w:top w:val="nil"/>
              <w:left w:val="nil"/>
              <w:bottom w:val="single" w:sz="4" w:space="0" w:color="auto"/>
              <w:right w:val="single" w:sz="4" w:space="0" w:color="auto"/>
            </w:tcBorders>
            <w:shd w:val="clear" w:color="auto" w:fill="auto"/>
            <w:noWrap/>
            <w:vAlign w:val="bottom"/>
            <w:hideMark/>
          </w:tcPr>
          <w:p w14:paraId="459DABF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2025,07</w:t>
            </w:r>
          </w:p>
        </w:tc>
        <w:tc>
          <w:tcPr>
            <w:tcW w:w="960" w:type="dxa"/>
            <w:tcBorders>
              <w:top w:val="nil"/>
              <w:left w:val="nil"/>
              <w:bottom w:val="single" w:sz="4" w:space="0" w:color="auto"/>
              <w:right w:val="single" w:sz="4" w:space="0" w:color="auto"/>
            </w:tcBorders>
            <w:shd w:val="clear" w:color="auto" w:fill="auto"/>
            <w:noWrap/>
            <w:vAlign w:val="bottom"/>
            <w:hideMark/>
          </w:tcPr>
          <w:p w14:paraId="4CDBCC9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2092,85</w:t>
            </w:r>
          </w:p>
        </w:tc>
        <w:tc>
          <w:tcPr>
            <w:tcW w:w="960" w:type="dxa"/>
            <w:tcBorders>
              <w:top w:val="nil"/>
              <w:left w:val="nil"/>
              <w:bottom w:val="single" w:sz="4" w:space="0" w:color="auto"/>
              <w:right w:val="single" w:sz="4" w:space="0" w:color="auto"/>
            </w:tcBorders>
            <w:shd w:val="clear" w:color="auto" w:fill="auto"/>
            <w:noWrap/>
            <w:vAlign w:val="bottom"/>
            <w:hideMark/>
          </w:tcPr>
          <w:p w14:paraId="2743D7B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2254,90</w:t>
            </w:r>
          </w:p>
        </w:tc>
        <w:tc>
          <w:tcPr>
            <w:tcW w:w="960" w:type="dxa"/>
            <w:tcBorders>
              <w:top w:val="nil"/>
              <w:left w:val="nil"/>
              <w:bottom w:val="single" w:sz="4" w:space="0" w:color="auto"/>
              <w:right w:val="single" w:sz="4" w:space="0" w:color="auto"/>
            </w:tcBorders>
            <w:shd w:val="clear" w:color="auto" w:fill="auto"/>
            <w:noWrap/>
            <w:vAlign w:val="bottom"/>
            <w:hideMark/>
          </w:tcPr>
          <w:p w14:paraId="70B6E5F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2451,29</w:t>
            </w:r>
          </w:p>
        </w:tc>
        <w:tc>
          <w:tcPr>
            <w:tcW w:w="960" w:type="dxa"/>
            <w:tcBorders>
              <w:top w:val="nil"/>
              <w:left w:val="nil"/>
              <w:bottom w:val="single" w:sz="4" w:space="0" w:color="auto"/>
              <w:right w:val="single" w:sz="4" w:space="0" w:color="auto"/>
            </w:tcBorders>
            <w:shd w:val="clear" w:color="auto" w:fill="auto"/>
            <w:noWrap/>
            <w:vAlign w:val="bottom"/>
            <w:hideMark/>
          </w:tcPr>
          <w:p w14:paraId="33A1ED5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2777,81</w:t>
            </w:r>
          </w:p>
        </w:tc>
        <w:tc>
          <w:tcPr>
            <w:tcW w:w="960" w:type="dxa"/>
            <w:tcBorders>
              <w:top w:val="nil"/>
              <w:left w:val="nil"/>
              <w:bottom w:val="single" w:sz="4" w:space="0" w:color="auto"/>
              <w:right w:val="single" w:sz="4" w:space="0" w:color="auto"/>
            </w:tcBorders>
            <w:shd w:val="clear" w:color="auto" w:fill="auto"/>
            <w:noWrap/>
            <w:vAlign w:val="bottom"/>
            <w:hideMark/>
          </w:tcPr>
          <w:p w14:paraId="661AA83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3073,02</w:t>
            </w:r>
          </w:p>
        </w:tc>
        <w:tc>
          <w:tcPr>
            <w:tcW w:w="960" w:type="dxa"/>
            <w:tcBorders>
              <w:top w:val="nil"/>
              <w:left w:val="nil"/>
              <w:bottom w:val="single" w:sz="4" w:space="0" w:color="auto"/>
              <w:right w:val="single" w:sz="4" w:space="0" w:color="auto"/>
            </w:tcBorders>
            <w:shd w:val="clear" w:color="auto" w:fill="auto"/>
            <w:noWrap/>
            <w:vAlign w:val="bottom"/>
            <w:hideMark/>
          </w:tcPr>
          <w:p w14:paraId="27B4847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3417,71</w:t>
            </w:r>
          </w:p>
        </w:tc>
      </w:tr>
      <w:tr w:rsidR="00137944" w:rsidRPr="004D4AAD" w14:paraId="025792C7"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58D315E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w:t>
            </w:r>
          </w:p>
        </w:tc>
        <w:tc>
          <w:tcPr>
            <w:tcW w:w="898" w:type="dxa"/>
            <w:tcBorders>
              <w:top w:val="nil"/>
              <w:left w:val="nil"/>
              <w:bottom w:val="single" w:sz="4" w:space="0" w:color="auto"/>
              <w:right w:val="single" w:sz="4" w:space="0" w:color="auto"/>
            </w:tcBorders>
            <w:shd w:val="clear" w:color="auto" w:fill="auto"/>
            <w:noWrap/>
            <w:vAlign w:val="bottom"/>
            <w:hideMark/>
          </w:tcPr>
          <w:p w14:paraId="34FCAB0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5C399FB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1994,01</w:t>
            </w:r>
          </w:p>
        </w:tc>
        <w:tc>
          <w:tcPr>
            <w:tcW w:w="898" w:type="dxa"/>
            <w:tcBorders>
              <w:top w:val="nil"/>
              <w:left w:val="nil"/>
              <w:bottom w:val="single" w:sz="4" w:space="0" w:color="auto"/>
              <w:right w:val="single" w:sz="4" w:space="0" w:color="auto"/>
            </w:tcBorders>
            <w:shd w:val="clear" w:color="auto" w:fill="auto"/>
            <w:noWrap/>
            <w:vAlign w:val="bottom"/>
            <w:hideMark/>
          </w:tcPr>
          <w:p w14:paraId="29B0A1C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2068,78</w:t>
            </w:r>
          </w:p>
        </w:tc>
        <w:tc>
          <w:tcPr>
            <w:tcW w:w="960" w:type="dxa"/>
            <w:tcBorders>
              <w:top w:val="nil"/>
              <w:left w:val="nil"/>
              <w:bottom w:val="single" w:sz="4" w:space="0" w:color="auto"/>
              <w:right w:val="single" w:sz="4" w:space="0" w:color="auto"/>
            </w:tcBorders>
            <w:shd w:val="clear" w:color="auto" w:fill="auto"/>
            <w:noWrap/>
            <w:vAlign w:val="bottom"/>
            <w:hideMark/>
          </w:tcPr>
          <w:p w14:paraId="783AD33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2134,87</w:t>
            </w:r>
          </w:p>
        </w:tc>
        <w:tc>
          <w:tcPr>
            <w:tcW w:w="960" w:type="dxa"/>
            <w:tcBorders>
              <w:top w:val="nil"/>
              <w:left w:val="nil"/>
              <w:bottom w:val="single" w:sz="4" w:space="0" w:color="auto"/>
              <w:right w:val="single" w:sz="4" w:space="0" w:color="auto"/>
            </w:tcBorders>
            <w:shd w:val="clear" w:color="auto" w:fill="auto"/>
            <w:noWrap/>
            <w:vAlign w:val="bottom"/>
            <w:hideMark/>
          </w:tcPr>
          <w:p w14:paraId="03C4C35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2298,39</w:t>
            </w:r>
          </w:p>
        </w:tc>
        <w:tc>
          <w:tcPr>
            <w:tcW w:w="960" w:type="dxa"/>
            <w:tcBorders>
              <w:top w:val="nil"/>
              <w:left w:val="nil"/>
              <w:bottom w:val="single" w:sz="4" w:space="0" w:color="auto"/>
              <w:right w:val="single" w:sz="4" w:space="0" w:color="auto"/>
            </w:tcBorders>
            <w:shd w:val="clear" w:color="auto" w:fill="auto"/>
            <w:noWrap/>
            <w:vAlign w:val="bottom"/>
            <w:hideMark/>
          </w:tcPr>
          <w:p w14:paraId="2E87820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2501,85</w:t>
            </w:r>
          </w:p>
        </w:tc>
        <w:tc>
          <w:tcPr>
            <w:tcW w:w="960" w:type="dxa"/>
            <w:tcBorders>
              <w:top w:val="nil"/>
              <w:left w:val="nil"/>
              <w:bottom w:val="single" w:sz="4" w:space="0" w:color="auto"/>
              <w:right w:val="single" w:sz="4" w:space="0" w:color="auto"/>
            </w:tcBorders>
            <w:shd w:val="clear" w:color="auto" w:fill="auto"/>
            <w:noWrap/>
            <w:vAlign w:val="bottom"/>
            <w:hideMark/>
          </w:tcPr>
          <w:p w14:paraId="1F95209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2831,60</w:t>
            </w:r>
          </w:p>
        </w:tc>
        <w:tc>
          <w:tcPr>
            <w:tcW w:w="960" w:type="dxa"/>
            <w:tcBorders>
              <w:top w:val="nil"/>
              <w:left w:val="nil"/>
              <w:bottom w:val="single" w:sz="4" w:space="0" w:color="auto"/>
              <w:right w:val="single" w:sz="4" w:space="0" w:color="auto"/>
            </w:tcBorders>
            <w:shd w:val="clear" w:color="auto" w:fill="auto"/>
            <w:noWrap/>
            <w:vAlign w:val="bottom"/>
            <w:hideMark/>
          </w:tcPr>
          <w:p w14:paraId="370F071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3124,92</w:t>
            </w:r>
          </w:p>
        </w:tc>
        <w:tc>
          <w:tcPr>
            <w:tcW w:w="960" w:type="dxa"/>
            <w:tcBorders>
              <w:top w:val="nil"/>
              <w:left w:val="nil"/>
              <w:bottom w:val="single" w:sz="4" w:space="0" w:color="auto"/>
              <w:right w:val="single" w:sz="4" w:space="0" w:color="auto"/>
            </w:tcBorders>
            <w:shd w:val="clear" w:color="auto" w:fill="auto"/>
            <w:noWrap/>
            <w:vAlign w:val="bottom"/>
            <w:hideMark/>
          </w:tcPr>
          <w:p w14:paraId="56908BF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3475,88</w:t>
            </w:r>
          </w:p>
        </w:tc>
      </w:tr>
      <w:tr w:rsidR="00137944" w:rsidRPr="004D4AAD" w14:paraId="69246BBF"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4A6874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w:t>
            </w:r>
          </w:p>
        </w:tc>
        <w:tc>
          <w:tcPr>
            <w:tcW w:w="898" w:type="dxa"/>
            <w:tcBorders>
              <w:top w:val="nil"/>
              <w:left w:val="nil"/>
              <w:bottom w:val="single" w:sz="4" w:space="0" w:color="auto"/>
              <w:right w:val="single" w:sz="4" w:space="0" w:color="auto"/>
            </w:tcBorders>
            <w:shd w:val="clear" w:color="auto" w:fill="auto"/>
            <w:noWrap/>
            <w:vAlign w:val="bottom"/>
            <w:hideMark/>
          </w:tcPr>
          <w:p w14:paraId="33A178D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54A638E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07E203D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2112,50</w:t>
            </w:r>
          </w:p>
        </w:tc>
        <w:tc>
          <w:tcPr>
            <w:tcW w:w="960" w:type="dxa"/>
            <w:tcBorders>
              <w:top w:val="nil"/>
              <w:left w:val="nil"/>
              <w:bottom w:val="single" w:sz="4" w:space="0" w:color="auto"/>
              <w:right w:val="single" w:sz="4" w:space="0" w:color="auto"/>
            </w:tcBorders>
            <w:shd w:val="clear" w:color="auto" w:fill="auto"/>
            <w:noWrap/>
            <w:vAlign w:val="bottom"/>
            <w:hideMark/>
          </w:tcPr>
          <w:p w14:paraId="04B9DD4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2176,88</w:t>
            </w:r>
          </w:p>
        </w:tc>
        <w:tc>
          <w:tcPr>
            <w:tcW w:w="960" w:type="dxa"/>
            <w:tcBorders>
              <w:top w:val="nil"/>
              <w:left w:val="nil"/>
              <w:bottom w:val="single" w:sz="4" w:space="0" w:color="auto"/>
              <w:right w:val="single" w:sz="4" w:space="0" w:color="auto"/>
            </w:tcBorders>
            <w:shd w:val="clear" w:color="auto" w:fill="auto"/>
            <w:noWrap/>
            <w:vAlign w:val="bottom"/>
            <w:hideMark/>
          </w:tcPr>
          <w:p w14:paraId="696A603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2341,90</w:t>
            </w:r>
          </w:p>
        </w:tc>
        <w:tc>
          <w:tcPr>
            <w:tcW w:w="960" w:type="dxa"/>
            <w:tcBorders>
              <w:top w:val="nil"/>
              <w:left w:val="nil"/>
              <w:bottom w:val="single" w:sz="4" w:space="0" w:color="auto"/>
              <w:right w:val="single" w:sz="4" w:space="0" w:color="auto"/>
            </w:tcBorders>
            <w:shd w:val="clear" w:color="auto" w:fill="auto"/>
            <w:noWrap/>
            <w:vAlign w:val="bottom"/>
            <w:hideMark/>
          </w:tcPr>
          <w:p w14:paraId="30F9975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2552,39</w:t>
            </w:r>
          </w:p>
        </w:tc>
        <w:tc>
          <w:tcPr>
            <w:tcW w:w="960" w:type="dxa"/>
            <w:tcBorders>
              <w:top w:val="nil"/>
              <w:left w:val="nil"/>
              <w:bottom w:val="single" w:sz="4" w:space="0" w:color="auto"/>
              <w:right w:val="single" w:sz="4" w:space="0" w:color="auto"/>
            </w:tcBorders>
            <w:shd w:val="clear" w:color="auto" w:fill="auto"/>
            <w:noWrap/>
            <w:vAlign w:val="bottom"/>
            <w:hideMark/>
          </w:tcPr>
          <w:p w14:paraId="722EAB8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2885,37</w:t>
            </w:r>
          </w:p>
        </w:tc>
        <w:tc>
          <w:tcPr>
            <w:tcW w:w="960" w:type="dxa"/>
            <w:tcBorders>
              <w:top w:val="nil"/>
              <w:left w:val="nil"/>
              <w:bottom w:val="single" w:sz="4" w:space="0" w:color="auto"/>
              <w:right w:val="single" w:sz="4" w:space="0" w:color="auto"/>
            </w:tcBorders>
            <w:shd w:val="clear" w:color="auto" w:fill="auto"/>
            <w:noWrap/>
            <w:vAlign w:val="bottom"/>
            <w:hideMark/>
          </w:tcPr>
          <w:p w14:paraId="0377679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3176,84</w:t>
            </w:r>
          </w:p>
        </w:tc>
        <w:tc>
          <w:tcPr>
            <w:tcW w:w="960" w:type="dxa"/>
            <w:tcBorders>
              <w:top w:val="nil"/>
              <w:left w:val="nil"/>
              <w:bottom w:val="single" w:sz="4" w:space="0" w:color="auto"/>
              <w:right w:val="single" w:sz="4" w:space="0" w:color="auto"/>
            </w:tcBorders>
            <w:shd w:val="clear" w:color="auto" w:fill="auto"/>
            <w:noWrap/>
            <w:vAlign w:val="bottom"/>
            <w:hideMark/>
          </w:tcPr>
          <w:p w14:paraId="16CD9D9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3534,07</w:t>
            </w:r>
          </w:p>
        </w:tc>
      </w:tr>
      <w:tr w:rsidR="00137944" w:rsidRPr="004D4AAD" w14:paraId="56C534A3"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354664D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w:t>
            </w:r>
          </w:p>
        </w:tc>
        <w:tc>
          <w:tcPr>
            <w:tcW w:w="898" w:type="dxa"/>
            <w:tcBorders>
              <w:top w:val="nil"/>
              <w:left w:val="nil"/>
              <w:bottom w:val="single" w:sz="4" w:space="0" w:color="auto"/>
              <w:right w:val="single" w:sz="4" w:space="0" w:color="auto"/>
            </w:tcBorders>
            <w:shd w:val="clear" w:color="auto" w:fill="auto"/>
            <w:noWrap/>
            <w:vAlign w:val="bottom"/>
            <w:hideMark/>
          </w:tcPr>
          <w:p w14:paraId="6896650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6CAE220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6F5CE6C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A0F020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2218,89</w:t>
            </w:r>
          </w:p>
        </w:tc>
        <w:tc>
          <w:tcPr>
            <w:tcW w:w="960" w:type="dxa"/>
            <w:tcBorders>
              <w:top w:val="nil"/>
              <w:left w:val="nil"/>
              <w:bottom w:val="single" w:sz="4" w:space="0" w:color="auto"/>
              <w:right w:val="single" w:sz="4" w:space="0" w:color="auto"/>
            </w:tcBorders>
            <w:shd w:val="clear" w:color="auto" w:fill="auto"/>
            <w:noWrap/>
            <w:vAlign w:val="bottom"/>
            <w:hideMark/>
          </w:tcPr>
          <w:p w14:paraId="0CCE230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2385,39</w:t>
            </w:r>
          </w:p>
        </w:tc>
        <w:tc>
          <w:tcPr>
            <w:tcW w:w="960" w:type="dxa"/>
            <w:tcBorders>
              <w:top w:val="nil"/>
              <w:left w:val="nil"/>
              <w:bottom w:val="single" w:sz="4" w:space="0" w:color="auto"/>
              <w:right w:val="single" w:sz="4" w:space="0" w:color="auto"/>
            </w:tcBorders>
            <w:shd w:val="clear" w:color="auto" w:fill="auto"/>
            <w:noWrap/>
            <w:vAlign w:val="bottom"/>
            <w:hideMark/>
          </w:tcPr>
          <w:p w14:paraId="5B23BFB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2602,97</w:t>
            </w:r>
          </w:p>
        </w:tc>
        <w:tc>
          <w:tcPr>
            <w:tcW w:w="960" w:type="dxa"/>
            <w:tcBorders>
              <w:top w:val="nil"/>
              <w:left w:val="nil"/>
              <w:bottom w:val="single" w:sz="4" w:space="0" w:color="auto"/>
              <w:right w:val="single" w:sz="4" w:space="0" w:color="auto"/>
            </w:tcBorders>
            <w:shd w:val="clear" w:color="auto" w:fill="auto"/>
            <w:noWrap/>
            <w:vAlign w:val="bottom"/>
            <w:hideMark/>
          </w:tcPr>
          <w:p w14:paraId="057F352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2939,17</w:t>
            </w:r>
          </w:p>
        </w:tc>
        <w:tc>
          <w:tcPr>
            <w:tcW w:w="960" w:type="dxa"/>
            <w:tcBorders>
              <w:top w:val="nil"/>
              <w:left w:val="nil"/>
              <w:bottom w:val="single" w:sz="4" w:space="0" w:color="auto"/>
              <w:right w:val="single" w:sz="4" w:space="0" w:color="auto"/>
            </w:tcBorders>
            <w:shd w:val="clear" w:color="auto" w:fill="auto"/>
            <w:noWrap/>
            <w:vAlign w:val="bottom"/>
            <w:hideMark/>
          </w:tcPr>
          <w:p w14:paraId="7C264F2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3228,79</w:t>
            </w:r>
          </w:p>
        </w:tc>
        <w:tc>
          <w:tcPr>
            <w:tcW w:w="960" w:type="dxa"/>
            <w:tcBorders>
              <w:top w:val="nil"/>
              <w:left w:val="nil"/>
              <w:bottom w:val="single" w:sz="4" w:space="0" w:color="auto"/>
              <w:right w:val="single" w:sz="4" w:space="0" w:color="auto"/>
            </w:tcBorders>
            <w:shd w:val="clear" w:color="auto" w:fill="auto"/>
            <w:noWrap/>
            <w:vAlign w:val="bottom"/>
            <w:hideMark/>
          </w:tcPr>
          <w:p w14:paraId="64B6E03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3592,21</w:t>
            </w:r>
          </w:p>
        </w:tc>
      </w:tr>
      <w:tr w:rsidR="00137944" w:rsidRPr="004D4AAD" w14:paraId="785A124A"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66813F0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w:t>
            </w:r>
          </w:p>
        </w:tc>
        <w:tc>
          <w:tcPr>
            <w:tcW w:w="898" w:type="dxa"/>
            <w:tcBorders>
              <w:top w:val="nil"/>
              <w:left w:val="nil"/>
              <w:bottom w:val="single" w:sz="4" w:space="0" w:color="auto"/>
              <w:right w:val="single" w:sz="4" w:space="0" w:color="auto"/>
            </w:tcBorders>
            <w:shd w:val="clear" w:color="auto" w:fill="auto"/>
            <w:noWrap/>
            <w:vAlign w:val="bottom"/>
            <w:hideMark/>
          </w:tcPr>
          <w:p w14:paraId="075D073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16EB21A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5577A90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A9BB6A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2BAE0F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2428,84</w:t>
            </w:r>
          </w:p>
        </w:tc>
        <w:tc>
          <w:tcPr>
            <w:tcW w:w="960" w:type="dxa"/>
            <w:tcBorders>
              <w:top w:val="nil"/>
              <w:left w:val="nil"/>
              <w:bottom w:val="single" w:sz="4" w:space="0" w:color="auto"/>
              <w:right w:val="single" w:sz="4" w:space="0" w:color="auto"/>
            </w:tcBorders>
            <w:shd w:val="clear" w:color="auto" w:fill="auto"/>
            <w:noWrap/>
            <w:vAlign w:val="bottom"/>
            <w:hideMark/>
          </w:tcPr>
          <w:p w14:paraId="065605D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2653,54</w:t>
            </w:r>
          </w:p>
        </w:tc>
        <w:tc>
          <w:tcPr>
            <w:tcW w:w="960" w:type="dxa"/>
            <w:tcBorders>
              <w:top w:val="nil"/>
              <w:left w:val="nil"/>
              <w:bottom w:val="single" w:sz="4" w:space="0" w:color="auto"/>
              <w:right w:val="single" w:sz="4" w:space="0" w:color="auto"/>
            </w:tcBorders>
            <w:shd w:val="clear" w:color="auto" w:fill="auto"/>
            <w:noWrap/>
            <w:vAlign w:val="bottom"/>
            <w:hideMark/>
          </w:tcPr>
          <w:p w14:paraId="2D2B620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2992,92</w:t>
            </w:r>
          </w:p>
        </w:tc>
        <w:tc>
          <w:tcPr>
            <w:tcW w:w="960" w:type="dxa"/>
            <w:tcBorders>
              <w:top w:val="nil"/>
              <w:left w:val="nil"/>
              <w:bottom w:val="single" w:sz="4" w:space="0" w:color="auto"/>
              <w:right w:val="single" w:sz="4" w:space="0" w:color="auto"/>
            </w:tcBorders>
            <w:shd w:val="clear" w:color="auto" w:fill="auto"/>
            <w:noWrap/>
            <w:vAlign w:val="bottom"/>
            <w:hideMark/>
          </w:tcPr>
          <w:p w14:paraId="745C543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3280,66</w:t>
            </w:r>
          </w:p>
        </w:tc>
        <w:tc>
          <w:tcPr>
            <w:tcW w:w="960" w:type="dxa"/>
            <w:tcBorders>
              <w:top w:val="nil"/>
              <w:left w:val="nil"/>
              <w:bottom w:val="single" w:sz="4" w:space="0" w:color="auto"/>
              <w:right w:val="single" w:sz="4" w:space="0" w:color="auto"/>
            </w:tcBorders>
            <w:shd w:val="clear" w:color="auto" w:fill="auto"/>
            <w:noWrap/>
            <w:vAlign w:val="bottom"/>
            <w:hideMark/>
          </w:tcPr>
          <w:p w14:paraId="1518ED7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3650,38</w:t>
            </w:r>
          </w:p>
        </w:tc>
      </w:tr>
      <w:tr w:rsidR="00137944" w:rsidRPr="004D4AAD" w14:paraId="47E2321B"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327CA5F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11</w:t>
            </w:r>
          </w:p>
        </w:tc>
        <w:tc>
          <w:tcPr>
            <w:tcW w:w="898" w:type="dxa"/>
            <w:tcBorders>
              <w:top w:val="nil"/>
              <w:left w:val="nil"/>
              <w:bottom w:val="single" w:sz="4" w:space="0" w:color="auto"/>
              <w:right w:val="single" w:sz="4" w:space="0" w:color="auto"/>
            </w:tcBorders>
            <w:shd w:val="clear" w:color="auto" w:fill="auto"/>
            <w:noWrap/>
            <w:vAlign w:val="bottom"/>
            <w:hideMark/>
          </w:tcPr>
          <w:p w14:paraId="72F7724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19E7280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53F7EE5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9801A6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2810F1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C2C0DD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2704,10</w:t>
            </w:r>
          </w:p>
        </w:tc>
        <w:tc>
          <w:tcPr>
            <w:tcW w:w="960" w:type="dxa"/>
            <w:tcBorders>
              <w:top w:val="nil"/>
              <w:left w:val="nil"/>
              <w:bottom w:val="single" w:sz="4" w:space="0" w:color="auto"/>
              <w:right w:val="single" w:sz="4" w:space="0" w:color="auto"/>
            </w:tcBorders>
            <w:shd w:val="clear" w:color="auto" w:fill="auto"/>
            <w:noWrap/>
            <w:vAlign w:val="bottom"/>
            <w:hideMark/>
          </w:tcPr>
          <w:p w14:paraId="211BC4F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3046,71</w:t>
            </w:r>
          </w:p>
        </w:tc>
        <w:tc>
          <w:tcPr>
            <w:tcW w:w="960" w:type="dxa"/>
            <w:tcBorders>
              <w:top w:val="nil"/>
              <w:left w:val="nil"/>
              <w:bottom w:val="single" w:sz="4" w:space="0" w:color="auto"/>
              <w:right w:val="single" w:sz="4" w:space="0" w:color="auto"/>
            </w:tcBorders>
            <w:shd w:val="clear" w:color="auto" w:fill="auto"/>
            <w:noWrap/>
            <w:vAlign w:val="bottom"/>
            <w:hideMark/>
          </w:tcPr>
          <w:p w14:paraId="415F81E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3332,58</w:t>
            </w:r>
          </w:p>
        </w:tc>
        <w:tc>
          <w:tcPr>
            <w:tcW w:w="960" w:type="dxa"/>
            <w:tcBorders>
              <w:top w:val="nil"/>
              <w:left w:val="nil"/>
              <w:bottom w:val="single" w:sz="4" w:space="0" w:color="auto"/>
              <w:right w:val="single" w:sz="4" w:space="0" w:color="auto"/>
            </w:tcBorders>
            <w:shd w:val="clear" w:color="auto" w:fill="auto"/>
            <w:noWrap/>
            <w:vAlign w:val="bottom"/>
            <w:hideMark/>
          </w:tcPr>
          <w:p w14:paraId="080877A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3708,57</w:t>
            </w:r>
          </w:p>
        </w:tc>
      </w:tr>
      <w:tr w:rsidR="00137944" w:rsidRPr="004D4AAD" w14:paraId="22D515B9" w14:textId="77777777" w:rsidTr="00C20885">
        <w:trPr>
          <w:trHeight w:val="300"/>
        </w:trPr>
        <w:tc>
          <w:tcPr>
            <w:tcW w:w="1026" w:type="dxa"/>
            <w:tcBorders>
              <w:top w:val="nil"/>
              <w:left w:val="nil"/>
              <w:bottom w:val="nil"/>
              <w:right w:val="nil"/>
            </w:tcBorders>
            <w:shd w:val="clear" w:color="auto" w:fill="auto"/>
            <w:noWrap/>
            <w:vAlign w:val="bottom"/>
            <w:hideMark/>
          </w:tcPr>
          <w:p w14:paraId="4BA90EC0" w14:textId="77777777" w:rsidR="00137944" w:rsidRPr="004D4AAD" w:rsidRDefault="00137944" w:rsidP="00C20885">
            <w:pPr>
              <w:rPr>
                <w:rFonts w:ascii="Calibri" w:hAnsi="Calibri"/>
                <w:sz w:val="22"/>
                <w:szCs w:val="22"/>
                <w:lang w:eastAsia="nl-NL"/>
              </w:rPr>
            </w:pPr>
          </w:p>
          <w:p w14:paraId="2FA7A688" w14:textId="77777777" w:rsidR="00137944" w:rsidRPr="004D4AAD" w:rsidRDefault="00137944" w:rsidP="00C20885">
            <w:pPr>
              <w:rPr>
                <w:rFonts w:ascii="Calibri" w:hAnsi="Calibri"/>
                <w:sz w:val="22"/>
                <w:szCs w:val="22"/>
                <w:lang w:eastAsia="nl-NL"/>
              </w:rPr>
            </w:pPr>
          </w:p>
          <w:p w14:paraId="4DAC6D85" w14:textId="77777777" w:rsidR="00137944" w:rsidRPr="004D4AAD" w:rsidRDefault="00137944" w:rsidP="00C20885">
            <w:pPr>
              <w:rPr>
                <w:rFonts w:ascii="Calibri" w:hAnsi="Calibri"/>
                <w:sz w:val="22"/>
                <w:szCs w:val="22"/>
                <w:lang w:eastAsia="nl-NL"/>
              </w:rPr>
            </w:pPr>
          </w:p>
          <w:p w14:paraId="6AF27768" w14:textId="77777777" w:rsidR="00137944" w:rsidRPr="004D4AAD" w:rsidRDefault="00137944" w:rsidP="00C20885">
            <w:pPr>
              <w:rPr>
                <w:rFonts w:ascii="Calibri" w:hAnsi="Calibri"/>
                <w:sz w:val="22"/>
                <w:szCs w:val="22"/>
                <w:lang w:eastAsia="nl-NL"/>
              </w:rPr>
            </w:pPr>
          </w:p>
          <w:p w14:paraId="72DBC6CA" w14:textId="77777777" w:rsidR="00137944" w:rsidRPr="004D4AAD" w:rsidRDefault="00137944" w:rsidP="00C20885">
            <w:pPr>
              <w:rPr>
                <w:rFonts w:ascii="Calibri" w:hAnsi="Calibri"/>
                <w:sz w:val="22"/>
                <w:szCs w:val="22"/>
                <w:lang w:eastAsia="nl-NL"/>
              </w:rPr>
            </w:pPr>
          </w:p>
          <w:p w14:paraId="746636E1" w14:textId="77777777" w:rsidR="00137944" w:rsidRPr="004D4AAD" w:rsidRDefault="00137944" w:rsidP="00C20885">
            <w:pPr>
              <w:rPr>
                <w:rFonts w:ascii="Calibri" w:hAnsi="Calibri"/>
                <w:sz w:val="22"/>
                <w:szCs w:val="22"/>
                <w:lang w:eastAsia="nl-NL"/>
              </w:rPr>
            </w:pPr>
          </w:p>
          <w:p w14:paraId="10544D8D" w14:textId="77777777" w:rsidR="00137944" w:rsidRPr="004D4AAD" w:rsidRDefault="00137944" w:rsidP="00C20885">
            <w:pPr>
              <w:rPr>
                <w:rFonts w:ascii="Calibri" w:hAnsi="Calibri"/>
                <w:sz w:val="22"/>
                <w:szCs w:val="22"/>
                <w:lang w:eastAsia="nl-NL"/>
              </w:rPr>
            </w:pPr>
          </w:p>
          <w:p w14:paraId="0D2FDEC9" w14:textId="77777777" w:rsidR="00137944" w:rsidRPr="004D4AAD" w:rsidRDefault="00137944" w:rsidP="00C20885">
            <w:pPr>
              <w:rPr>
                <w:rFonts w:ascii="Calibri" w:hAnsi="Calibri"/>
                <w:sz w:val="22"/>
                <w:szCs w:val="22"/>
                <w:lang w:eastAsia="nl-NL"/>
              </w:rPr>
            </w:pPr>
          </w:p>
          <w:p w14:paraId="00828038" w14:textId="77777777" w:rsidR="00137944" w:rsidRPr="004D4AAD" w:rsidRDefault="00137944" w:rsidP="00C20885">
            <w:pPr>
              <w:rPr>
                <w:rFonts w:ascii="Calibri" w:hAnsi="Calibri"/>
                <w:sz w:val="22"/>
                <w:szCs w:val="22"/>
                <w:lang w:eastAsia="nl-NL"/>
              </w:rPr>
            </w:pPr>
          </w:p>
          <w:p w14:paraId="297D847D" w14:textId="77777777" w:rsidR="00137944" w:rsidRPr="004D4AAD" w:rsidRDefault="00137944" w:rsidP="00C20885">
            <w:pPr>
              <w:rPr>
                <w:rFonts w:ascii="Calibri" w:hAnsi="Calibri"/>
                <w:sz w:val="22"/>
                <w:szCs w:val="22"/>
                <w:lang w:eastAsia="nl-NL"/>
              </w:rPr>
            </w:pPr>
          </w:p>
        </w:tc>
        <w:tc>
          <w:tcPr>
            <w:tcW w:w="898" w:type="dxa"/>
            <w:tcBorders>
              <w:top w:val="nil"/>
              <w:left w:val="nil"/>
              <w:bottom w:val="nil"/>
              <w:right w:val="nil"/>
            </w:tcBorders>
            <w:shd w:val="clear" w:color="auto" w:fill="auto"/>
            <w:noWrap/>
            <w:vAlign w:val="bottom"/>
            <w:hideMark/>
          </w:tcPr>
          <w:p w14:paraId="4F508654" w14:textId="77777777" w:rsidR="00137944" w:rsidRPr="004D4AAD" w:rsidRDefault="00137944" w:rsidP="00C20885">
            <w:pPr>
              <w:rPr>
                <w:rFonts w:ascii="Calibri" w:hAnsi="Calibri"/>
                <w:sz w:val="22"/>
                <w:szCs w:val="22"/>
                <w:lang w:eastAsia="nl-NL"/>
              </w:rPr>
            </w:pPr>
          </w:p>
        </w:tc>
        <w:tc>
          <w:tcPr>
            <w:tcW w:w="898" w:type="dxa"/>
            <w:tcBorders>
              <w:top w:val="nil"/>
              <w:left w:val="nil"/>
              <w:bottom w:val="nil"/>
              <w:right w:val="nil"/>
            </w:tcBorders>
            <w:shd w:val="clear" w:color="auto" w:fill="auto"/>
            <w:noWrap/>
            <w:vAlign w:val="bottom"/>
            <w:hideMark/>
          </w:tcPr>
          <w:p w14:paraId="5F3E1E77" w14:textId="77777777" w:rsidR="00137944" w:rsidRPr="004D4AAD" w:rsidRDefault="00137944" w:rsidP="00C20885">
            <w:pPr>
              <w:rPr>
                <w:rFonts w:ascii="Calibri" w:hAnsi="Calibri"/>
                <w:sz w:val="22"/>
                <w:szCs w:val="22"/>
                <w:lang w:eastAsia="nl-NL"/>
              </w:rPr>
            </w:pPr>
          </w:p>
        </w:tc>
        <w:tc>
          <w:tcPr>
            <w:tcW w:w="898" w:type="dxa"/>
            <w:tcBorders>
              <w:top w:val="nil"/>
              <w:left w:val="nil"/>
              <w:bottom w:val="nil"/>
              <w:right w:val="nil"/>
            </w:tcBorders>
            <w:shd w:val="clear" w:color="auto" w:fill="auto"/>
            <w:noWrap/>
            <w:vAlign w:val="bottom"/>
            <w:hideMark/>
          </w:tcPr>
          <w:p w14:paraId="6D23AA9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C53A01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F3198B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CBBFF0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3331D3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AF3810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AA97AB5" w14:textId="77777777" w:rsidR="00137944" w:rsidRPr="004D4AAD" w:rsidRDefault="00137944" w:rsidP="00C20885">
            <w:pPr>
              <w:rPr>
                <w:rFonts w:ascii="Calibri" w:hAnsi="Calibri"/>
                <w:sz w:val="22"/>
                <w:szCs w:val="22"/>
                <w:lang w:eastAsia="nl-NL"/>
              </w:rPr>
            </w:pPr>
          </w:p>
        </w:tc>
      </w:tr>
      <w:tr w:rsidR="00137944" w:rsidRPr="004D4AAD" w14:paraId="6270A6FE" w14:textId="77777777" w:rsidTr="00C20885">
        <w:trPr>
          <w:trHeight w:val="300"/>
        </w:trPr>
        <w:tc>
          <w:tcPr>
            <w:tcW w:w="3720" w:type="dxa"/>
            <w:gridSpan w:val="4"/>
            <w:tcBorders>
              <w:top w:val="nil"/>
              <w:left w:val="nil"/>
              <w:bottom w:val="nil"/>
              <w:right w:val="nil"/>
            </w:tcBorders>
            <w:shd w:val="clear" w:color="auto" w:fill="auto"/>
            <w:noWrap/>
            <w:vAlign w:val="bottom"/>
            <w:hideMark/>
          </w:tcPr>
          <w:p w14:paraId="63AF14E0"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lastRenderedPageBreak/>
              <w:t>VAKVOLWASSEN WERKNEMER</w:t>
            </w:r>
          </w:p>
        </w:tc>
        <w:tc>
          <w:tcPr>
            <w:tcW w:w="3840" w:type="dxa"/>
            <w:gridSpan w:val="4"/>
            <w:tcBorders>
              <w:top w:val="nil"/>
              <w:left w:val="nil"/>
              <w:bottom w:val="nil"/>
              <w:right w:val="nil"/>
            </w:tcBorders>
            <w:shd w:val="clear" w:color="auto" w:fill="auto"/>
            <w:noWrap/>
            <w:vAlign w:val="bottom"/>
            <w:hideMark/>
          </w:tcPr>
          <w:p w14:paraId="4EC0B7D5"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Bedragen in euro’s per 4 weken</w:t>
            </w:r>
          </w:p>
        </w:tc>
        <w:tc>
          <w:tcPr>
            <w:tcW w:w="960" w:type="dxa"/>
            <w:tcBorders>
              <w:top w:val="nil"/>
              <w:left w:val="nil"/>
              <w:bottom w:val="nil"/>
              <w:right w:val="nil"/>
            </w:tcBorders>
            <w:shd w:val="clear" w:color="auto" w:fill="auto"/>
            <w:noWrap/>
            <w:vAlign w:val="bottom"/>
            <w:hideMark/>
          </w:tcPr>
          <w:p w14:paraId="525933C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3244B7C" w14:textId="77777777" w:rsidR="00137944" w:rsidRPr="004D4AAD" w:rsidRDefault="00137944" w:rsidP="00C20885">
            <w:pPr>
              <w:rPr>
                <w:rFonts w:ascii="Calibri" w:hAnsi="Calibri"/>
                <w:sz w:val="22"/>
                <w:szCs w:val="22"/>
                <w:lang w:eastAsia="nl-NL"/>
              </w:rPr>
            </w:pPr>
          </w:p>
        </w:tc>
      </w:tr>
      <w:tr w:rsidR="00137944" w:rsidRPr="004D4AAD" w14:paraId="060364F9" w14:textId="77777777" w:rsidTr="00C20885">
        <w:trPr>
          <w:trHeight w:val="300"/>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3B0A"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Periodiek</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5ABC9D29"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1</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10E62662"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2</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685B3413"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E998C5"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966534"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B5591B"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2812CA"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6588C7"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3D1961"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9</w:t>
            </w:r>
          </w:p>
        </w:tc>
      </w:tr>
      <w:tr w:rsidR="00137944" w:rsidRPr="004D4AAD" w14:paraId="5D97AA56"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B4569E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w:t>
            </w:r>
          </w:p>
        </w:tc>
        <w:tc>
          <w:tcPr>
            <w:tcW w:w="898" w:type="dxa"/>
            <w:tcBorders>
              <w:top w:val="nil"/>
              <w:left w:val="nil"/>
              <w:bottom w:val="single" w:sz="4" w:space="0" w:color="auto"/>
              <w:right w:val="single" w:sz="4" w:space="0" w:color="auto"/>
            </w:tcBorders>
            <w:shd w:val="clear" w:color="auto" w:fill="auto"/>
            <w:noWrap/>
            <w:vAlign w:val="bottom"/>
            <w:hideMark/>
          </w:tcPr>
          <w:p w14:paraId="40FD1E7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1515,17</w:t>
            </w:r>
          </w:p>
        </w:tc>
        <w:tc>
          <w:tcPr>
            <w:tcW w:w="898" w:type="dxa"/>
            <w:tcBorders>
              <w:top w:val="nil"/>
              <w:left w:val="nil"/>
              <w:bottom w:val="single" w:sz="4" w:space="0" w:color="auto"/>
              <w:right w:val="single" w:sz="4" w:space="0" w:color="auto"/>
            </w:tcBorders>
            <w:shd w:val="clear" w:color="auto" w:fill="auto"/>
            <w:noWrap/>
            <w:vAlign w:val="bottom"/>
            <w:hideMark/>
          </w:tcPr>
          <w:p w14:paraId="4986504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1557,76</w:t>
            </w:r>
          </w:p>
        </w:tc>
        <w:tc>
          <w:tcPr>
            <w:tcW w:w="898" w:type="dxa"/>
            <w:tcBorders>
              <w:top w:val="nil"/>
              <w:left w:val="nil"/>
              <w:bottom w:val="single" w:sz="4" w:space="0" w:color="auto"/>
              <w:right w:val="single" w:sz="4" w:space="0" w:color="auto"/>
            </w:tcBorders>
            <w:shd w:val="clear" w:color="auto" w:fill="auto"/>
            <w:noWrap/>
            <w:vAlign w:val="bottom"/>
            <w:hideMark/>
          </w:tcPr>
          <w:p w14:paraId="40C2DBE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1627,18</w:t>
            </w:r>
          </w:p>
        </w:tc>
        <w:tc>
          <w:tcPr>
            <w:tcW w:w="960" w:type="dxa"/>
            <w:tcBorders>
              <w:top w:val="nil"/>
              <w:left w:val="nil"/>
              <w:bottom w:val="single" w:sz="4" w:space="0" w:color="auto"/>
              <w:right w:val="single" w:sz="4" w:space="0" w:color="auto"/>
            </w:tcBorders>
            <w:shd w:val="clear" w:color="auto" w:fill="auto"/>
            <w:noWrap/>
            <w:vAlign w:val="bottom"/>
            <w:hideMark/>
          </w:tcPr>
          <w:p w14:paraId="0E7C2A6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1699,21</w:t>
            </w:r>
          </w:p>
        </w:tc>
        <w:tc>
          <w:tcPr>
            <w:tcW w:w="960" w:type="dxa"/>
            <w:tcBorders>
              <w:top w:val="nil"/>
              <w:left w:val="nil"/>
              <w:bottom w:val="single" w:sz="4" w:space="0" w:color="auto"/>
              <w:right w:val="single" w:sz="4" w:space="0" w:color="auto"/>
            </w:tcBorders>
            <w:shd w:val="clear" w:color="auto" w:fill="auto"/>
            <w:noWrap/>
            <w:vAlign w:val="bottom"/>
            <w:hideMark/>
          </w:tcPr>
          <w:p w14:paraId="4C729AD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1840,62</w:t>
            </w:r>
          </w:p>
        </w:tc>
        <w:tc>
          <w:tcPr>
            <w:tcW w:w="960" w:type="dxa"/>
            <w:tcBorders>
              <w:top w:val="nil"/>
              <w:left w:val="nil"/>
              <w:bottom w:val="single" w:sz="4" w:space="0" w:color="auto"/>
              <w:right w:val="single" w:sz="4" w:space="0" w:color="auto"/>
            </w:tcBorders>
            <w:shd w:val="clear" w:color="auto" w:fill="auto"/>
            <w:noWrap/>
            <w:vAlign w:val="bottom"/>
            <w:hideMark/>
          </w:tcPr>
          <w:p w14:paraId="63A9F3A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1982,73</w:t>
            </w:r>
          </w:p>
        </w:tc>
        <w:tc>
          <w:tcPr>
            <w:tcW w:w="960" w:type="dxa"/>
            <w:tcBorders>
              <w:top w:val="nil"/>
              <w:left w:val="nil"/>
              <w:bottom w:val="single" w:sz="4" w:space="0" w:color="auto"/>
              <w:right w:val="single" w:sz="4" w:space="0" w:color="auto"/>
            </w:tcBorders>
            <w:shd w:val="clear" w:color="auto" w:fill="auto"/>
            <w:noWrap/>
            <w:vAlign w:val="bottom"/>
            <w:hideMark/>
          </w:tcPr>
          <w:p w14:paraId="09F5428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2266,23</w:t>
            </w:r>
          </w:p>
        </w:tc>
        <w:tc>
          <w:tcPr>
            <w:tcW w:w="960" w:type="dxa"/>
            <w:tcBorders>
              <w:top w:val="nil"/>
              <w:left w:val="nil"/>
              <w:bottom w:val="single" w:sz="4" w:space="0" w:color="auto"/>
              <w:right w:val="single" w:sz="4" w:space="0" w:color="auto"/>
            </w:tcBorders>
            <w:shd w:val="clear" w:color="auto" w:fill="auto"/>
            <w:noWrap/>
            <w:vAlign w:val="bottom"/>
            <w:hideMark/>
          </w:tcPr>
          <w:p w14:paraId="2107293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2549,11</w:t>
            </w:r>
          </w:p>
        </w:tc>
        <w:tc>
          <w:tcPr>
            <w:tcW w:w="960" w:type="dxa"/>
            <w:tcBorders>
              <w:top w:val="nil"/>
              <w:left w:val="nil"/>
              <w:bottom w:val="single" w:sz="4" w:space="0" w:color="auto"/>
              <w:right w:val="single" w:sz="4" w:space="0" w:color="auto"/>
            </w:tcBorders>
            <w:shd w:val="clear" w:color="auto" w:fill="auto"/>
            <w:noWrap/>
            <w:vAlign w:val="bottom"/>
            <w:hideMark/>
          </w:tcPr>
          <w:p w14:paraId="2AC4DE7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2832,64</w:t>
            </w:r>
          </w:p>
        </w:tc>
      </w:tr>
      <w:tr w:rsidR="00137944" w:rsidRPr="004D4AAD" w14:paraId="7665F068"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1E6E920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w:t>
            </w:r>
          </w:p>
        </w:tc>
        <w:tc>
          <w:tcPr>
            <w:tcW w:w="898" w:type="dxa"/>
            <w:tcBorders>
              <w:top w:val="nil"/>
              <w:left w:val="nil"/>
              <w:bottom w:val="single" w:sz="4" w:space="0" w:color="auto"/>
              <w:right w:val="single" w:sz="4" w:space="0" w:color="auto"/>
            </w:tcBorders>
            <w:shd w:val="clear" w:color="auto" w:fill="auto"/>
            <w:noWrap/>
            <w:vAlign w:val="bottom"/>
            <w:hideMark/>
          </w:tcPr>
          <w:p w14:paraId="12E5599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1561,07</w:t>
            </w:r>
          </w:p>
        </w:tc>
        <w:tc>
          <w:tcPr>
            <w:tcW w:w="898" w:type="dxa"/>
            <w:tcBorders>
              <w:top w:val="nil"/>
              <w:left w:val="nil"/>
              <w:bottom w:val="single" w:sz="4" w:space="0" w:color="auto"/>
              <w:right w:val="single" w:sz="4" w:space="0" w:color="auto"/>
            </w:tcBorders>
            <w:shd w:val="clear" w:color="auto" w:fill="auto"/>
            <w:noWrap/>
            <w:vAlign w:val="bottom"/>
            <w:hideMark/>
          </w:tcPr>
          <w:p w14:paraId="03AA7BB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1598,17</w:t>
            </w:r>
          </w:p>
        </w:tc>
        <w:tc>
          <w:tcPr>
            <w:tcW w:w="898" w:type="dxa"/>
            <w:tcBorders>
              <w:top w:val="nil"/>
              <w:left w:val="nil"/>
              <w:bottom w:val="single" w:sz="4" w:space="0" w:color="auto"/>
              <w:right w:val="single" w:sz="4" w:space="0" w:color="auto"/>
            </w:tcBorders>
            <w:shd w:val="clear" w:color="auto" w:fill="auto"/>
            <w:noWrap/>
            <w:vAlign w:val="bottom"/>
            <w:hideMark/>
          </w:tcPr>
          <w:p w14:paraId="3E58625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1667,54</w:t>
            </w:r>
          </w:p>
        </w:tc>
        <w:tc>
          <w:tcPr>
            <w:tcW w:w="960" w:type="dxa"/>
            <w:tcBorders>
              <w:top w:val="nil"/>
              <w:left w:val="nil"/>
              <w:bottom w:val="single" w:sz="4" w:space="0" w:color="auto"/>
              <w:right w:val="single" w:sz="4" w:space="0" w:color="auto"/>
            </w:tcBorders>
            <w:shd w:val="clear" w:color="auto" w:fill="auto"/>
            <w:noWrap/>
            <w:vAlign w:val="bottom"/>
            <w:hideMark/>
          </w:tcPr>
          <w:p w14:paraId="5FC05A3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1737,98</w:t>
            </w:r>
          </w:p>
        </w:tc>
        <w:tc>
          <w:tcPr>
            <w:tcW w:w="960" w:type="dxa"/>
            <w:tcBorders>
              <w:top w:val="nil"/>
              <w:left w:val="nil"/>
              <w:bottom w:val="single" w:sz="4" w:space="0" w:color="auto"/>
              <w:right w:val="single" w:sz="4" w:space="0" w:color="auto"/>
            </w:tcBorders>
            <w:shd w:val="clear" w:color="auto" w:fill="auto"/>
            <w:noWrap/>
            <w:vAlign w:val="bottom"/>
            <w:hideMark/>
          </w:tcPr>
          <w:p w14:paraId="715126C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1880,79</w:t>
            </w:r>
          </w:p>
        </w:tc>
        <w:tc>
          <w:tcPr>
            <w:tcW w:w="960" w:type="dxa"/>
            <w:tcBorders>
              <w:top w:val="nil"/>
              <w:left w:val="nil"/>
              <w:bottom w:val="single" w:sz="4" w:space="0" w:color="auto"/>
              <w:right w:val="single" w:sz="4" w:space="0" w:color="auto"/>
            </w:tcBorders>
            <w:shd w:val="clear" w:color="auto" w:fill="auto"/>
            <w:noWrap/>
            <w:vAlign w:val="bottom"/>
            <w:hideMark/>
          </w:tcPr>
          <w:p w14:paraId="5149686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2029,40</w:t>
            </w:r>
          </w:p>
        </w:tc>
        <w:tc>
          <w:tcPr>
            <w:tcW w:w="960" w:type="dxa"/>
            <w:tcBorders>
              <w:top w:val="nil"/>
              <w:left w:val="nil"/>
              <w:bottom w:val="single" w:sz="4" w:space="0" w:color="auto"/>
              <w:right w:val="single" w:sz="4" w:space="0" w:color="auto"/>
            </w:tcBorders>
            <w:shd w:val="clear" w:color="auto" w:fill="auto"/>
            <w:noWrap/>
            <w:vAlign w:val="bottom"/>
            <w:hideMark/>
          </w:tcPr>
          <w:p w14:paraId="0835FAD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2315,89</w:t>
            </w:r>
          </w:p>
        </w:tc>
        <w:tc>
          <w:tcPr>
            <w:tcW w:w="960" w:type="dxa"/>
            <w:tcBorders>
              <w:top w:val="nil"/>
              <w:left w:val="nil"/>
              <w:bottom w:val="single" w:sz="4" w:space="0" w:color="auto"/>
              <w:right w:val="single" w:sz="4" w:space="0" w:color="auto"/>
            </w:tcBorders>
            <w:shd w:val="clear" w:color="auto" w:fill="auto"/>
            <w:noWrap/>
            <w:vAlign w:val="bottom"/>
            <w:hideMark/>
          </w:tcPr>
          <w:p w14:paraId="19E4433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2597,03</w:t>
            </w:r>
          </w:p>
        </w:tc>
        <w:tc>
          <w:tcPr>
            <w:tcW w:w="960" w:type="dxa"/>
            <w:tcBorders>
              <w:top w:val="nil"/>
              <w:left w:val="nil"/>
              <w:bottom w:val="single" w:sz="4" w:space="0" w:color="auto"/>
              <w:right w:val="single" w:sz="4" w:space="0" w:color="auto"/>
            </w:tcBorders>
            <w:shd w:val="clear" w:color="auto" w:fill="auto"/>
            <w:noWrap/>
            <w:vAlign w:val="bottom"/>
            <w:hideMark/>
          </w:tcPr>
          <w:p w14:paraId="64F3C1F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2886,36</w:t>
            </w:r>
          </w:p>
        </w:tc>
      </w:tr>
      <w:tr w:rsidR="00137944" w:rsidRPr="004D4AAD" w14:paraId="24D6301A"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3FC4BC6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w:t>
            </w:r>
          </w:p>
        </w:tc>
        <w:tc>
          <w:tcPr>
            <w:tcW w:w="898" w:type="dxa"/>
            <w:tcBorders>
              <w:top w:val="nil"/>
              <w:left w:val="nil"/>
              <w:bottom w:val="single" w:sz="4" w:space="0" w:color="auto"/>
              <w:right w:val="single" w:sz="4" w:space="0" w:color="auto"/>
            </w:tcBorders>
            <w:shd w:val="clear" w:color="auto" w:fill="auto"/>
            <w:noWrap/>
            <w:vAlign w:val="bottom"/>
            <w:hideMark/>
          </w:tcPr>
          <w:p w14:paraId="797C36D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2D50F99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1638,60</w:t>
            </w:r>
          </w:p>
        </w:tc>
        <w:tc>
          <w:tcPr>
            <w:tcW w:w="898" w:type="dxa"/>
            <w:tcBorders>
              <w:top w:val="nil"/>
              <w:left w:val="nil"/>
              <w:bottom w:val="single" w:sz="4" w:space="0" w:color="auto"/>
              <w:right w:val="single" w:sz="4" w:space="0" w:color="auto"/>
            </w:tcBorders>
            <w:shd w:val="clear" w:color="auto" w:fill="auto"/>
            <w:noWrap/>
            <w:vAlign w:val="bottom"/>
            <w:hideMark/>
          </w:tcPr>
          <w:p w14:paraId="1684499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1707,86</w:t>
            </w:r>
          </w:p>
        </w:tc>
        <w:tc>
          <w:tcPr>
            <w:tcW w:w="960" w:type="dxa"/>
            <w:tcBorders>
              <w:top w:val="nil"/>
              <w:left w:val="nil"/>
              <w:bottom w:val="single" w:sz="4" w:space="0" w:color="auto"/>
              <w:right w:val="single" w:sz="4" w:space="0" w:color="auto"/>
            </w:tcBorders>
            <w:shd w:val="clear" w:color="auto" w:fill="auto"/>
            <w:noWrap/>
            <w:vAlign w:val="bottom"/>
            <w:hideMark/>
          </w:tcPr>
          <w:p w14:paraId="6C08B62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1776,76</w:t>
            </w:r>
          </w:p>
        </w:tc>
        <w:tc>
          <w:tcPr>
            <w:tcW w:w="960" w:type="dxa"/>
            <w:tcBorders>
              <w:top w:val="nil"/>
              <w:left w:val="nil"/>
              <w:bottom w:val="single" w:sz="4" w:space="0" w:color="auto"/>
              <w:right w:val="single" w:sz="4" w:space="0" w:color="auto"/>
            </w:tcBorders>
            <w:shd w:val="clear" w:color="auto" w:fill="auto"/>
            <w:noWrap/>
            <w:vAlign w:val="bottom"/>
            <w:hideMark/>
          </w:tcPr>
          <w:p w14:paraId="2540866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1920,92</w:t>
            </w:r>
          </w:p>
        </w:tc>
        <w:tc>
          <w:tcPr>
            <w:tcW w:w="960" w:type="dxa"/>
            <w:tcBorders>
              <w:top w:val="nil"/>
              <w:left w:val="nil"/>
              <w:bottom w:val="single" w:sz="4" w:space="0" w:color="auto"/>
              <w:right w:val="single" w:sz="4" w:space="0" w:color="auto"/>
            </w:tcBorders>
            <w:shd w:val="clear" w:color="auto" w:fill="auto"/>
            <w:noWrap/>
            <w:vAlign w:val="bottom"/>
            <w:hideMark/>
          </w:tcPr>
          <w:p w14:paraId="3771ED7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2076,07</w:t>
            </w:r>
          </w:p>
        </w:tc>
        <w:tc>
          <w:tcPr>
            <w:tcW w:w="960" w:type="dxa"/>
            <w:tcBorders>
              <w:top w:val="nil"/>
              <w:left w:val="nil"/>
              <w:bottom w:val="single" w:sz="4" w:space="0" w:color="auto"/>
              <w:right w:val="single" w:sz="4" w:space="0" w:color="auto"/>
            </w:tcBorders>
            <w:shd w:val="clear" w:color="auto" w:fill="auto"/>
            <w:noWrap/>
            <w:vAlign w:val="bottom"/>
            <w:hideMark/>
          </w:tcPr>
          <w:p w14:paraId="28B007A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2365,52</w:t>
            </w:r>
          </w:p>
        </w:tc>
        <w:tc>
          <w:tcPr>
            <w:tcW w:w="960" w:type="dxa"/>
            <w:tcBorders>
              <w:top w:val="nil"/>
              <w:left w:val="nil"/>
              <w:bottom w:val="single" w:sz="4" w:space="0" w:color="auto"/>
              <w:right w:val="single" w:sz="4" w:space="0" w:color="auto"/>
            </w:tcBorders>
            <w:shd w:val="clear" w:color="auto" w:fill="auto"/>
            <w:noWrap/>
            <w:vAlign w:val="bottom"/>
            <w:hideMark/>
          </w:tcPr>
          <w:p w14:paraId="04239E6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2644,98</w:t>
            </w:r>
          </w:p>
        </w:tc>
        <w:tc>
          <w:tcPr>
            <w:tcW w:w="960" w:type="dxa"/>
            <w:tcBorders>
              <w:top w:val="nil"/>
              <w:left w:val="nil"/>
              <w:bottom w:val="single" w:sz="4" w:space="0" w:color="auto"/>
              <w:right w:val="single" w:sz="4" w:space="0" w:color="auto"/>
            </w:tcBorders>
            <w:shd w:val="clear" w:color="auto" w:fill="auto"/>
            <w:noWrap/>
            <w:vAlign w:val="bottom"/>
            <w:hideMark/>
          </w:tcPr>
          <w:p w14:paraId="65811A2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2940,03</w:t>
            </w:r>
          </w:p>
        </w:tc>
      </w:tr>
      <w:tr w:rsidR="00137944" w:rsidRPr="004D4AAD" w14:paraId="0481913A"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80023A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w:t>
            </w:r>
          </w:p>
        </w:tc>
        <w:tc>
          <w:tcPr>
            <w:tcW w:w="898" w:type="dxa"/>
            <w:tcBorders>
              <w:top w:val="nil"/>
              <w:left w:val="nil"/>
              <w:bottom w:val="single" w:sz="4" w:space="0" w:color="auto"/>
              <w:right w:val="single" w:sz="4" w:space="0" w:color="auto"/>
            </w:tcBorders>
            <w:shd w:val="clear" w:color="auto" w:fill="auto"/>
            <w:noWrap/>
            <w:vAlign w:val="bottom"/>
            <w:hideMark/>
          </w:tcPr>
          <w:p w14:paraId="4865493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70B7752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1679,00</w:t>
            </w:r>
          </w:p>
        </w:tc>
        <w:tc>
          <w:tcPr>
            <w:tcW w:w="898" w:type="dxa"/>
            <w:tcBorders>
              <w:top w:val="nil"/>
              <w:left w:val="nil"/>
              <w:bottom w:val="single" w:sz="4" w:space="0" w:color="auto"/>
              <w:right w:val="single" w:sz="4" w:space="0" w:color="auto"/>
            </w:tcBorders>
            <w:shd w:val="clear" w:color="auto" w:fill="auto"/>
            <w:noWrap/>
            <w:vAlign w:val="bottom"/>
            <w:hideMark/>
          </w:tcPr>
          <w:p w14:paraId="4915A09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1748,20</w:t>
            </w:r>
          </w:p>
        </w:tc>
        <w:tc>
          <w:tcPr>
            <w:tcW w:w="960" w:type="dxa"/>
            <w:tcBorders>
              <w:top w:val="nil"/>
              <w:left w:val="nil"/>
              <w:bottom w:val="single" w:sz="4" w:space="0" w:color="auto"/>
              <w:right w:val="single" w:sz="4" w:space="0" w:color="auto"/>
            </w:tcBorders>
            <w:shd w:val="clear" w:color="auto" w:fill="auto"/>
            <w:noWrap/>
            <w:vAlign w:val="bottom"/>
            <w:hideMark/>
          </w:tcPr>
          <w:p w14:paraId="5DBEE22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1815,55</w:t>
            </w:r>
          </w:p>
        </w:tc>
        <w:tc>
          <w:tcPr>
            <w:tcW w:w="960" w:type="dxa"/>
            <w:tcBorders>
              <w:top w:val="nil"/>
              <w:left w:val="nil"/>
              <w:bottom w:val="single" w:sz="4" w:space="0" w:color="auto"/>
              <w:right w:val="single" w:sz="4" w:space="0" w:color="auto"/>
            </w:tcBorders>
            <w:shd w:val="clear" w:color="auto" w:fill="auto"/>
            <w:noWrap/>
            <w:vAlign w:val="bottom"/>
            <w:hideMark/>
          </w:tcPr>
          <w:p w14:paraId="7EF7B4F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1961,05</w:t>
            </w:r>
          </w:p>
        </w:tc>
        <w:tc>
          <w:tcPr>
            <w:tcW w:w="960" w:type="dxa"/>
            <w:tcBorders>
              <w:top w:val="nil"/>
              <w:left w:val="nil"/>
              <w:bottom w:val="single" w:sz="4" w:space="0" w:color="auto"/>
              <w:right w:val="single" w:sz="4" w:space="0" w:color="auto"/>
            </w:tcBorders>
            <w:shd w:val="clear" w:color="auto" w:fill="auto"/>
            <w:noWrap/>
            <w:vAlign w:val="bottom"/>
            <w:hideMark/>
          </w:tcPr>
          <w:p w14:paraId="7FE6085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2122,73</w:t>
            </w:r>
          </w:p>
        </w:tc>
        <w:tc>
          <w:tcPr>
            <w:tcW w:w="960" w:type="dxa"/>
            <w:tcBorders>
              <w:top w:val="nil"/>
              <w:left w:val="nil"/>
              <w:bottom w:val="single" w:sz="4" w:space="0" w:color="auto"/>
              <w:right w:val="single" w:sz="4" w:space="0" w:color="auto"/>
            </w:tcBorders>
            <w:shd w:val="clear" w:color="auto" w:fill="auto"/>
            <w:noWrap/>
            <w:vAlign w:val="bottom"/>
            <w:hideMark/>
          </w:tcPr>
          <w:p w14:paraId="36DA329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2415,19</w:t>
            </w:r>
          </w:p>
        </w:tc>
        <w:tc>
          <w:tcPr>
            <w:tcW w:w="960" w:type="dxa"/>
            <w:tcBorders>
              <w:top w:val="nil"/>
              <w:left w:val="nil"/>
              <w:bottom w:val="single" w:sz="4" w:space="0" w:color="auto"/>
              <w:right w:val="single" w:sz="4" w:space="0" w:color="auto"/>
            </w:tcBorders>
            <w:shd w:val="clear" w:color="auto" w:fill="auto"/>
            <w:noWrap/>
            <w:vAlign w:val="bottom"/>
            <w:hideMark/>
          </w:tcPr>
          <w:p w14:paraId="6BD3ADF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2692,90</w:t>
            </w:r>
          </w:p>
        </w:tc>
        <w:tc>
          <w:tcPr>
            <w:tcW w:w="960" w:type="dxa"/>
            <w:tcBorders>
              <w:top w:val="nil"/>
              <w:left w:val="nil"/>
              <w:bottom w:val="single" w:sz="4" w:space="0" w:color="auto"/>
              <w:right w:val="single" w:sz="4" w:space="0" w:color="auto"/>
            </w:tcBorders>
            <w:shd w:val="clear" w:color="auto" w:fill="auto"/>
            <w:noWrap/>
            <w:vAlign w:val="bottom"/>
            <w:hideMark/>
          </w:tcPr>
          <w:p w14:paraId="32C6824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2993,73</w:t>
            </w:r>
          </w:p>
        </w:tc>
      </w:tr>
      <w:tr w:rsidR="00137944" w:rsidRPr="004D4AAD" w14:paraId="7C0C728A"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9AD1BF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w:t>
            </w:r>
          </w:p>
        </w:tc>
        <w:tc>
          <w:tcPr>
            <w:tcW w:w="898" w:type="dxa"/>
            <w:tcBorders>
              <w:top w:val="nil"/>
              <w:left w:val="nil"/>
              <w:bottom w:val="single" w:sz="4" w:space="0" w:color="auto"/>
              <w:right w:val="single" w:sz="4" w:space="0" w:color="auto"/>
            </w:tcBorders>
            <w:shd w:val="clear" w:color="auto" w:fill="auto"/>
            <w:noWrap/>
            <w:vAlign w:val="bottom"/>
            <w:hideMark/>
          </w:tcPr>
          <w:p w14:paraId="0116878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585B2EA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1719,40</w:t>
            </w:r>
          </w:p>
        </w:tc>
        <w:tc>
          <w:tcPr>
            <w:tcW w:w="898" w:type="dxa"/>
            <w:tcBorders>
              <w:top w:val="nil"/>
              <w:left w:val="nil"/>
              <w:bottom w:val="single" w:sz="4" w:space="0" w:color="auto"/>
              <w:right w:val="single" w:sz="4" w:space="0" w:color="auto"/>
            </w:tcBorders>
            <w:shd w:val="clear" w:color="auto" w:fill="auto"/>
            <w:noWrap/>
            <w:vAlign w:val="bottom"/>
            <w:hideMark/>
          </w:tcPr>
          <w:p w14:paraId="3D1A5F6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1788,60</w:t>
            </w:r>
          </w:p>
        </w:tc>
        <w:tc>
          <w:tcPr>
            <w:tcW w:w="960" w:type="dxa"/>
            <w:tcBorders>
              <w:top w:val="nil"/>
              <w:left w:val="nil"/>
              <w:bottom w:val="single" w:sz="4" w:space="0" w:color="auto"/>
              <w:right w:val="single" w:sz="4" w:space="0" w:color="auto"/>
            </w:tcBorders>
            <w:shd w:val="clear" w:color="auto" w:fill="auto"/>
            <w:noWrap/>
            <w:vAlign w:val="bottom"/>
            <w:hideMark/>
          </w:tcPr>
          <w:p w14:paraId="37CA5BA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1854,32</w:t>
            </w:r>
          </w:p>
        </w:tc>
        <w:tc>
          <w:tcPr>
            <w:tcW w:w="960" w:type="dxa"/>
            <w:tcBorders>
              <w:top w:val="nil"/>
              <w:left w:val="nil"/>
              <w:bottom w:val="single" w:sz="4" w:space="0" w:color="auto"/>
              <w:right w:val="single" w:sz="4" w:space="0" w:color="auto"/>
            </w:tcBorders>
            <w:shd w:val="clear" w:color="auto" w:fill="auto"/>
            <w:noWrap/>
            <w:vAlign w:val="bottom"/>
            <w:hideMark/>
          </w:tcPr>
          <w:p w14:paraId="692A740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2001,19</w:t>
            </w:r>
          </w:p>
        </w:tc>
        <w:tc>
          <w:tcPr>
            <w:tcW w:w="960" w:type="dxa"/>
            <w:tcBorders>
              <w:top w:val="nil"/>
              <w:left w:val="nil"/>
              <w:bottom w:val="single" w:sz="4" w:space="0" w:color="auto"/>
              <w:right w:val="single" w:sz="4" w:space="0" w:color="auto"/>
            </w:tcBorders>
            <w:shd w:val="clear" w:color="auto" w:fill="auto"/>
            <w:noWrap/>
            <w:vAlign w:val="bottom"/>
            <w:hideMark/>
          </w:tcPr>
          <w:p w14:paraId="1CB1F50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2169,42</w:t>
            </w:r>
          </w:p>
        </w:tc>
        <w:tc>
          <w:tcPr>
            <w:tcW w:w="960" w:type="dxa"/>
            <w:tcBorders>
              <w:top w:val="nil"/>
              <w:left w:val="nil"/>
              <w:bottom w:val="single" w:sz="4" w:space="0" w:color="auto"/>
              <w:right w:val="single" w:sz="4" w:space="0" w:color="auto"/>
            </w:tcBorders>
            <w:shd w:val="clear" w:color="auto" w:fill="auto"/>
            <w:noWrap/>
            <w:vAlign w:val="bottom"/>
            <w:hideMark/>
          </w:tcPr>
          <w:p w14:paraId="7211E82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2464,84</w:t>
            </w:r>
          </w:p>
        </w:tc>
        <w:tc>
          <w:tcPr>
            <w:tcW w:w="960" w:type="dxa"/>
            <w:tcBorders>
              <w:top w:val="nil"/>
              <w:left w:val="nil"/>
              <w:bottom w:val="single" w:sz="4" w:space="0" w:color="auto"/>
              <w:right w:val="single" w:sz="4" w:space="0" w:color="auto"/>
            </w:tcBorders>
            <w:shd w:val="clear" w:color="auto" w:fill="auto"/>
            <w:noWrap/>
            <w:vAlign w:val="bottom"/>
            <w:hideMark/>
          </w:tcPr>
          <w:p w14:paraId="34032AF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2740,80</w:t>
            </w:r>
          </w:p>
        </w:tc>
        <w:tc>
          <w:tcPr>
            <w:tcW w:w="960" w:type="dxa"/>
            <w:tcBorders>
              <w:top w:val="nil"/>
              <w:left w:val="nil"/>
              <w:bottom w:val="single" w:sz="4" w:space="0" w:color="auto"/>
              <w:right w:val="single" w:sz="4" w:space="0" w:color="auto"/>
            </w:tcBorders>
            <w:shd w:val="clear" w:color="auto" w:fill="auto"/>
            <w:noWrap/>
            <w:vAlign w:val="bottom"/>
            <w:hideMark/>
          </w:tcPr>
          <w:p w14:paraId="7894B5B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3047,42</w:t>
            </w:r>
          </w:p>
        </w:tc>
      </w:tr>
      <w:tr w:rsidR="00137944" w:rsidRPr="004D4AAD" w14:paraId="53FDE9FB"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04930D8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w:t>
            </w:r>
          </w:p>
        </w:tc>
        <w:tc>
          <w:tcPr>
            <w:tcW w:w="898" w:type="dxa"/>
            <w:tcBorders>
              <w:top w:val="nil"/>
              <w:left w:val="nil"/>
              <w:bottom w:val="single" w:sz="4" w:space="0" w:color="auto"/>
              <w:right w:val="single" w:sz="4" w:space="0" w:color="auto"/>
            </w:tcBorders>
            <w:shd w:val="clear" w:color="auto" w:fill="auto"/>
            <w:noWrap/>
            <w:vAlign w:val="bottom"/>
            <w:hideMark/>
          </w:tcPr>
          <w:p w14:paraId="187B7F9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54DB760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1759,81</w:t>
            </w:r>
          </w:p>
        </w:tc>
        <w:tc>
          <w:tcPr>
            <w:tcW w:w="898" w:type="dxa"/>
            <w:tcBorders>
              <w:top w:val="nil"/>
              <w:left w:val="nil"/>
              <w:bottom w:val="single" w:sz="4" w:space="0" w:color="auto"/>
              <w:right w:val="single" w:sz="4" w:space="0" w:color="auto"/>
            </w:tcBorders>
            <w:shd w:val="clear" w:color="auto" w:fill="auto"/>
            <w:noWrap/>
            <w:vAlign w:val="bottom"/>
            <w:hideMark/>
          </w:tcPr>
          <w:p w14:paraId="024B31F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1828,93</w:t>
            </w:r>
          </w:p>
        </w:tc>
        <w:tc>
          <w:tcPr>
            <w:tcW w:w="960" w:type="dxa"/>
            <w:tcBorders>
              <w:top w:val="nil"/>
              <w:left w:val="nil"/>
              <w:bottom w:val="single" w:sz="4" w:space="0" w:color="auto"/>
              <w:right w:val="single" w:sz="4" w:space="0" w:color="auto"/>
            </w:tcBorders>
            <w:shd w:val="clear" w:color="auto" w:fill="auto"/>
            <w:noWrap/>
            <w:vAlign w:val="bottom"/>
            <w:hideMark/>
          </w:tcPr>
          <w:p w14:paraId="19C8F1F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1893,10</w:t>
            </w:r>
          </w:p>
        </w:tc>
        <w:tc>
          <w:tcPr>
            <w:tcW w:w="960" w:type="dxa"/>
            <w:tcBorders>
              <w:top w:val="nil"/>
              <w:left w:val="nil"/>
              <w:bottom w:val="single" w:sz="4" w:space="0" w:color="auto"/>
              <w:right w:val="single" w:sz="4" w:space="0" w:color="auto"/>
            </w:tcBorders>
            <w:shd w:val="clear" w:color="auto" w:fill="auto"/>
            <w:noWrap/>
            <w:vAlign w:val="bottom"/>
            <w:hideMark/>
          </w:tcPr>
          <w:p w14:paraId="4CF7D97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2041,34</w:t>
            </w:r>
          </w:p>
        </w:tc>
        <w:tc>
          <w:tcPr>
            <w:tcW w:w="960" w:type="dxa"/>
            <w:tcBorders>
              <w:top w:val="nil"/>
              <w:left w:val="nil"/>
              <w:bottom w:val="single" w:sz="4" w:space="0" w:color="auto"/>
              <w:right w:val="single" w:sz="4" w:space="0" w:color="auto"/>
            </w:tcBorders>
            <w:shd w:val="clear" w:color="auto" w:fill="auto"/>
            <w:noWrap/>
            <w:vAlign w:val="bottom"/>
            <w:hideMark/>
          </w:tcPr>
          <w:p w14:paraId="5B5E8C4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2216,08</w:t>
            </w:r>
          </w:p>
        </w:tc>
        <w:tc>
          <w:tcPr>
            <w:tcW w:w="960" w:type="dxa"/>
            <w:tcBorders>
              <w:top w:val="nil"/>
              <w:left w:val="nil"/>
              <w:bottom w:val="single" w:sz="4" w:space="0" w:color="auto"/>
              <w:right w:val="single" w:sz="4" w:space="0" w:color="auto"/>
            </w:tcBorders>
            <w:shd w:val="clear" w:color="auto" w:fill="auto"/>
            <w:noWrap/>
            <w:vAlign w:val="bottom"/>
            <w:hideMark/>
          </w:tcPr>
          <w:p w14:paraId="5539A9F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2514,47</w:t>
            </w:r>
          </w:p>
        </w:tc>
        <w:tc>
          <w:tcPr>
            <w:tcW w:w="960" w:type="dxa"/>
            <w:tcBorders>
              <w:top w:val="nil"/>
              <w:left w:val="nil"/>
              <w:bottom w:val="single" w:sz="4" w:space="0" w:color="auto"/>
              <w:right w:val="single" w:sz="4" w:space="0" w:color="auto"/>
            </w:tcBorders>
            <w:shd w:val="clear" w:color="auto" w:fill="auto"/>
            <w:noWrap/>
            <w:vAlign w:val="bottom"/>
            <w:hideMark/>
          </w:tcPr>
          <w:p w14:paraId="203B08F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2788,72</w:t>
            </w:r>
          </w:p>
        </w:tc>
        <w:tc>
          <w:tcPr>
            <w:tcW w:w="960" w:type="dxa"/>
            <w:tcBorders>
              <w:top w:val="nil"/>
              <w:left w:val="nil"/>
              <w:bottom w:val="single" w:sz="4" w:space="0" w:color="auto"/>
              <w:right w:val="single" w:sz="4" w:space="0" w:color="auto"/>
            </w:tcBorders>
            <w:shd w:val="clear" w:color="auto" w:fill="auto"/>
            <w:noWrap/>
            <w:vAlign w:val="bottom"/>
            <w:hideMark/>
          </w:tcPr>
          <w:p w14:paraId="13D4564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3101,11</w:t>
            </w:r>
          </w:p>
        </w:tc>
      </w:tr>
      <w:tr w:rsidR="00137944" w:rsidRPr="004D4AAD" w14:paraId="2478920D"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F06316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w:t>
            </w:r>
          </w:p>
        </w:tc>
        <w:tc>
          <w:tcPr>
            <w:tcW w:w="898" w:type="dxa"/>
            <w:tcBorders>
              <w:top w:val="nil"/>
              <w:left w:val="nil"/>
              <w:bottom w:val="single" w:sz="4" w:space="0" w:color="auto"/>
              <w:right w:val="single" w:sz="4" w:space="0" w:color="auto"/>
            </w:tcBorders>
            <w:shd w:val="clear" w:color="auto" w:fill="auto"/>
            <w:noWrap/>
            <w:vAlign w:val="bottom"/>
            <w:hideMark/>
          </w:tcPr>
          <w:p w14:paraId="3BA11EF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2F2EDE6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1800,21</w:t>
            </w:r>
          </w:p>
        </w:tc>
        <w:tc>
          <w:tcPr>
            <w:tcW w:w="898" w:type="dxa"/>
            <w:tcBorders>
              <w:top w:val="nil"/>
              <w:left w:val="nil"/>
              <w:bottom w:val="single" w:sz="4" w:space="0" w:color="auto"/>
              <w:right w:val="single" w:sz="4" w:space="0" w:color="auto"/>
            </w:tcBorders>
            <w:shd w:val="clear" w:color="auto" w:fill="auto"/>
            <w:noWrap/>
            <w:vAlign w:val="bottom"/>
            <w:hideMark/>
          </w:tcPr>
          <w:p w14:paraId="3417C18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1869,30</w:t>
            </w:r>
          </w:p>
        </w:tc>
        <w:tc>
          <w:tcPr>
            <w:tcW w:w="960" w:type="dxa"/>
            <w:tcBorders>
              <w:top w:val="nil"/>
              <w:left w:val="nil"/>
              <w:bottom w:val="single" w:sz="4" w:space="0" w:color="auto"/>
              <w:right w:val="single" w:sz="4" w:space="0" w:color="auto"/>
            </w:tcBorders>
            <w:shd w:val="clear" w:color="auto" w:fill="auto"/>
            <w:noWrap/>
            <w:vAlign w:val="bottom"/>
            <w:hideMark/>
          </w:tcPr>
          <w:p w14:paraId="0E675DC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1931,89</w:t>
            </w:r>
          </w:p>
        </w:tc>
        <w:tc>
          <w:tcPr>
            <w:tcW w:w="960" w:type="dxa"/>
            <w:tcBorders>
              <w:top w:val="nil"/>
              <w:left w:val="nil"/>
              <w:bottom w:val="single" w:sz="4" w:space="0" w:color="auto"/>
              <w:right w:val="single" w:sz="4" w:space="0" w:color="auto"/>
            </w:tcBorders>
            <w:shd w:val="clear" w:color="auto" w:fill="auto"/>
            <w:noWrap/>
            <w:vAlign w:val="bottom"/>
            <w:hideMark/>
          </w:tcPr>
          <w:p w14:paraId="2E84CAE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2081,46</w:t>
            </w:r>
          </w:p>
        </w:tc>
        <w:tc>
          <w:tcPr>
            <w:tcW w:w="960" w:type="dxa"/>
            <w:tcBorders>
              <w:top w:val="nil"/>
              <w:left w:val="nil"/>
              <w:bottom w:val="single" w:sz="4" w:space="0" w:color="auto"/>
              <w:right w:val="single" w:sz="4" w:space="0" w:color="auto"/>
            </w:tcBorders>
            <w:shd w:val="clear" w:color="auto" w:fill="auto"/>
            <w:noWrap/>
            <w:vAlign w:val="bottom"/>
            <w:hideMark/>
          </w:tcPr>
          <w:p w14:paraId="376890D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2262,75</w:t>
            </w:r>
          </w:p>
        </w:tc>
        <w:tc>
          <w:tcPr>
            <w:tcW w:w="960" w:type="dxa"/>
            <w:tcBorders>
              <w:top w:val="nil"/>
              <w:left w:val="nil"/>
              <w:bottom w:val="single" w:sz="4" w:space="0" w:color="auto"/>
              <w:right w:val="single" w:sz="4" w:space="0" w:color="auto"/>
            </w:tcBorders>
            <w:shd w:val="clear" w:color="auto" w:fill="auto"/>
            <w:noWrap/>
            <w:vAlign w:val="bottom"/>
            <w:hideMark/>
          </w:tcPr>
          <w:p w14:paraId="4189D6F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2564,14</w:t>
            </w:r>
          </w:p>
        </w:tc>
        <w:tc>
          <w:tcPr>
            <w:tcW w:w="960" w:type="dxa"/>
            <w:tcBorders>
              <w:top w:val="nil"/>
              <w:left w:val="nil"/>
              <w:bottom w:val="single" w:sz="4" w:space="0" w:color="auto"/>
              <w:right w:val="single" w:sz="4" w:space="0" w:color="auto"/>
            </w:tcBorders>
            <w:shd w:val="clear" w:color="auto" w:fill="auto"/>
            <w:noWrap/>
            <w:vAlign w:val="bottom"/>
            <w:hideMark/>
          </w:tcPr>
          <w:p w14:paraId="6009489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2836,63</w:t>
            </w:r>
          </w:p>
        </w:tc>
        <w:tc>
          <w:tcPr>
            <w:tcW w:w="960" w:type="dxa"/>
            <w:tcBorders>
              <w:top w:val="nil"/>
              <w:left w:val="nil"/>
              <w:bottom w:val="single" w:sz="4" w:space="0" w:color="auto"/>
              <w:right w:val="single" w:sz="4" w:space="0" w:color="auto"/>
            </w:tcBorders>
            <w:shd w:val="clear" w:color="auto" w:fill="auto"/>
            <w:noWrap/>
            <w:vAlign w:val="bottom"/>
            <w:hideMark/>
          </w:tcPr>
          <w:p w14:paraId="5F32371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3154,81</w:t>
            </w:r>
          </w:p>
        </w:tc>
      </w:tr>
      <w:tr w:rsidR="00137944" w:rsidRPr="004D4AAD" w14:paraId="5BA59B75"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4087B9A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w:t>
            </w:r>
          </w:p>
        </w:tc>
        <w:tc>
          <w:tcPr>
            <w:tcW w:w="898" w:type="dxa"/>
            <w:tcBorders>
              <w:top w:val="nil"/>
              <w:left w:val="nil"/>
              <w:bottom w:val="single" w:sz="4" w:space="0" w:color="auto"/>
              <w:right w:val="single" w:sz="4" w:space="0" w:color="auto"/>
            </w:tcBorders>
            <w:shd w:val="clear" w:color="auto" w:fill="auto"/>
            <w:noWrap/>
            <w:vAlign w:val="bottom"/>
            <w:hideMark/>
          </w:tcPr>
          <w:p w14:paraId="31E995E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6928AA2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1840,62</w:t>
            </w:r>
          </w:p>
        </w:tc>
        <w:tc>
          <w:tcPr>
            <w:tcW w:w="898" w:type="dxa"/>
            <w:tcBorders>
              <w:top w:val="nil"/>
              <w:left w:val="nil"/>
              <w:bottom w:val="single" w:sz="4" w:space="0" w:color="auto"/>
              <w:right w:val="single" w:sz="4" w:space="0" w:color="auto"/>
            </w:tcBorders>
            <w:shd w:val="clear" w:color="auto" w:fill="auto"/>
            <w:noWrap/>
            <w:vAlign w:val="bottom"/>
            <w:hideMark/>
          </w:tcPr>
          <w:p w14:paraId="5813FE2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1909,65</w:t>
            </w:r>
          </w:p>
        </w:tc>
        <w:tc>
          <w:tcPr>
            <w:tcW w:w="960" w:type="dxa"/>
            <w:tcBorders>
              <w:top w:val="nil"/>
              <w:left w:val="nil"/>
              <w:bottom w:val="single" w:sz="4" w:space="0" w:color="auto"/>
              <w:right w:val="single" w:sz="4" w:space="0" w:color="auto"/>
            </w:tcBorders>
            <w:shd w:val="clear" w:color="auto" w:fill="auto"/>
            <w:noWrap/>
            <w:vAlign w:val="bottom"/>
            <w:hideMark/>
          </w:tcPr>
          <w:p w14:paraId="1209ADD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1970,64</w:t>
            </w:r>
          </w:p>
        </w:tc>
        <w:tc>
          <w:tcPr>
            <w:tcW w:w="960" w:type="dxa"/>
            <w:tcBorders>
              <w:top w:val="nil"/>
              <w:left w:val="nil"/>
              <w:bottom w:val="single" w:sz="4" w:space="0" w:color="auto"/>
              <w:right w:val="single" w:sz="4" w:space="0" w:color="auto"/>
            </w:tcBorders>
            <w:shd w:val="clear" w:color="auto" w:fill="auto"/>
            <w:noWrap/>
            <w:vAlign w:val="bottom"/>
            <w:hideMark/>
          </w:tcPr>
          <w:p w14:paraId="185E766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2121,61</w:t>
            </w:r>
          </w:p>
        </w:tc>
        <w:tc>
          <w:tcPr>
            <w:tcW w:w="960" w:type="dxa"/>
            <w:tcBorders>
              <w:top w:val="nil"/>
              <w:left w:val="nil"/>
              <w:bottom w:val="single" w:sz="4" w:space="0" w:color="auto"/>
              <w:right w:val="single" w:sz="4" w:space="0" w:color="auto"/>
            </w:tcBorders>
            <w:shd w:val="clear" w:color="auto" w:fill="auto"/>
            <w:noWrap/>
            <w:vAlign w:val="bottom"/>
            <w:hideMark/>
          </w:tcPr>
          <w:p w14:paraId="7AF240A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2309,38</w:t>
            </w:r>
          </w:p>
        </w:tc>
        <w:tc>
          <w:tcPr>
            <w:tcW w:w="960" w:type="dxa"/>
            <w:tcBorders>
              <w:top w:val="nil"/>
              <w:left w:val="nil"/>
              <w:bottom w:val="single" w:sz="4" w:space="0" w:color="auto"/>
              <w:right w:val="single" w:sz="4" w:space="0" w:color="auto"/>
            </w:tcBorders>
            <w:shd w:val="clear" w:color="auto" w:fill="auto"/>
            <w:noWrap/>
            <w:vAlign w:val="bottom"/>
            <w:hideMark/>
          </w:tcPr>
          <w:p w14:paraId="3AA87AE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2613,79</w:t>
            </w:r>
          </w:p>
        </w:tc>
        <w:tc>
          <w:tcPr>
            <w:tcW w:w="960" w:type="dxa"/>
            <w:tcBorders>
              <w:top w:val="nil"/>
              <w:left w:val="nil"/>
              <w:bottom w:val="single" w:sz="4" w:space="0" w:color="auto"/>
              <w:right w:val="single" w:sz="4" w:space="0" w:color="auto"/>
            </w:tcBorders>
            <w:shd w:val="clear" w:color="auto" w:fill="auto"/>
            <w:noWrap/>
            <w:vAlign w:val="bottom"/>
            <w:hideMark/>
          </w:tcPr>
          <w:p w14:paraId="6C7FB72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2884,54</w:t>
            </w:r>
          </w:p>
        </w:tc>
        <w:tc>
          <w:tcPr>
            <w:tcW w:w="960" w:type="dxa"/>
            <w:tcBorders>
              <w:top w:val="nil"/>
              <w:left w:val="nil"/>
              <w:bottom w:val="single" w:sz="4" w:space="0" w:color="auto"/>
              <w:right w:val="single" w:sz="4" w:space="0" w:color="auto"/>
            </w:tcBorders>
            <w:shd w:val="clear" w:color="auto" w:fill="auto"/>
            <w:noWrap/>
            <w:vAlign w:val="bottom"/>
            <w:hideMark/>
          </w:tcPr>
          <w:p w14:paraId="7AA3093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3208,53</w:t>
            </w:r>
          </w:p>
        </w:tc>
      </w:tr>
      <w:tr w:rsidR="00137944" w:rsidRPr="004D4AAD" w14:paraId="7FF76589"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B49C9E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w:t>
            </w:r>
          </w:p>
        </w:tc>
        <w:tc>
          <w:tcPr>
            <w:tcW w:w="898" w:type="dxa"/>
            <w:tcBorders>
              <w:top w:val="nil"/>
              <w:left w:val="nil"/>
              <w:bottom w:val="single" w:sz="4" w:space="0" w:color="auto"/>
              <w:right w:val="single" w:sz="4" w:space="0" w:color="auto"/>
            </w:tcBorders>
            <w:shd w:val="clear" w:color="auto" w:fill="auto"/>
            <w:noWrap/>
            <w:vAlign w:val="bottom"/>
            <w:hideMark/>
          </w:tcPr>
          <w:p w14:paraId="58D4243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5D7E6F4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567EF49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1949,98</w:t>
            </w:r>
          </w:p>
        </w:tc>
        <w:tc>
          <w:tcPr>
            <w:tcW w:w="960" w:type="dxa"/>
            <w:tcBorders>
              <w:top w:val="nil"/>
              <w:left w:val="nil"/>
              <w:bottom w:val="single" w:sz="4" w:space="0" w:color="auto"/>
              <w:right w:val="single" w:sz="4" w:space="0" w:color="auto"/>
            </w:tcBorders>
            <w:shd w:val="clear" w:color="auto" w:fill="auto"/>
            <w:noWrap/>
            <w:vAlign w:val="bottom"/>
            <w:hideMark/>
          </w:tcPr>
          <w:p w14:paraId="5F79445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2009,43</w:t>
            </w:r>
          </w:p>
        </w:tc>
        <w:tc>
          <w:tcPr>
            <w:tcW w:w="960" w:type="dxa"/>
            <w:tcBorders>
              <w:top w:val="nil"/>
              <w:left w:val="nil"/>
              <w:bottom w:val="single" w:sz="4" w:space="0" w:color="auto"/>
              <w:right w:val="single" w:sz="4" w:space="0" w:color="auto"/>
            </w:tcBorders>
            <w:shd w:val="clear" w:color="auto" w:fill="auto"/>
            <w:noWrap/>
            <w:vAlign w:val="bottom"/>
            <w:hideMark/>
          </w:tcPr>
          <w:p w14:paraId="4A401D3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2161,75</w:t>
            </w:r>
          </w:p>
        </w:tc>
        <w:tc>
          <w:tcPr>
            <w:tcW w:w="960" w:type="dxa"/>
            <w:tcBorders>
              <w:top w:val="nil"/>
              <w:left w:val="nil"/>
              <w:bottom w:val="single" w:sz="4" w:space="0" w:color="auto"/>
              <w:right w:val="single" w:sz="4" w:space="0" w:color="auto"/>
            </w:tcBorders>
            <w:shd w:val="clear" w:color="auto" w:fill="auto"/>
            <w:noWrap/>
            <w:vAlign w:val="bottom"/>
            <w:hideMark/>
          </w:tcPr>
          <w:p w14:paraId="18ACBB3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2356,08</w:t>
            </w:r>
          </w:p>
        </w:tc>
        <w:tc>
          <w:tcPr>
            <w:tcW w:w="960" w:type="dxa"/>
            <w:tcBorders>
              <w:top w:val="nil"/>
              <w:left w:val="nil"/>
              <w:bottom w:val="single" w:sz="4" w:space="0" w:color="auto"/>
              <w:right w:val="single" w:sz="4" w:space="0" w:color="auto"/>
            </w:tcBorders>
            <w:shd w:val="clear" w:color="auto" w:fill="auto"/>
            <w:noWrap/>
            <w:vAlign w:val="bottom"/>
            <w:hideMark/>
          </w:tcPr>
          <w:p w14:paraId="3597F63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2663,42</w:t>
            </w:r>
          </w:p>
        </w:tc>
        <w:tc>
          <w:tcPr>
            <w:tcW w:w="960" w:type="dxa"/>
            <w:tcBorders>
              <w:top w:val="nil"/>
              <w:left w:val="nil"/>
              <w:bottom w:val="single" w:sz="4" w:space="0" w:color="auto"/>
              <w:right w:val="single" w:sz="4" w:space="0" w:color="auto"/>
            </w:tcBorders>
            <w:shd w:val="clear" w:color="auto" w:fill="auto"/>
            <w:noWrap/>
            <w:vAlign w:val="bottom"/>
            <w:hideMark/>
          </w:tcPr>
          <w:p w14:paraId="21CD7AC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2932,48</w:t>
            </w:r>
          </w:p>
        </w:tc>
        <w:tc>
          <w:tcPr>
            <w:tcW w:w="960" w:type="dxa"/>
            <w:tcBorders>
              <w:top w:val="nil"/>
              <w:left w:val="nil"/>
              <w:bottom w:val="single" w:sz="4" w:space="0" w:color="auto"/>
              <w:right w:val="single" w:sz="4" w:space="0" w:color="auto"/>
            </w:tcBorders>
            <w:shd w:val="clear" w:color="auto" w:fill="auto"/>
            <w:noWrap/>
            <w:vAlign w:val="bottom"/>
            <w:hideMark/>
          </w:tcPr>
          <w:p w14:paraId="62EB826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3262,21</w:t>
            </w:r>
          </w:p>
        </w:tc>
      </w:tr>
      <w:tr w:rsidR="00137944" w:rsidRPr="004D4AAD" w14:paraId="5BD28613"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50FF461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w:t>
            </w:r>
          </w:p>
        </w:tc>
        <w:tc>
          <w:tcPr>
            <w:tcW w:w="898" w:type="dxa"/>
            <w:tcBorders>
              <w:top w:val="nil"/>
              <w:left w:val="nil"/>
              <w:bottom w:val="single" w:sz="4" w:space="0" w:color="auto"/>
              <w:right w:val="single" w:sz="4" w:space="0" w:color="auto"/>
            </w:tcBorders>
            <w:shd w:val="clear" w:color="auto" w:fill="auto"/>
            <w:noWrap/>
            <w:vAlign w:val="bottom"/>
            <w:hideMark/>
          </w:tcPr>
          <w:p w14:paraId="6C3083A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1C373FF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0E9E87E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2CF9AB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2048,19</w:t>
            </w:r>
          </w:p>
        </w:tc>
        <w:tc>
          <w:tcPr>
            <w:tcW w:w="960" w:type="dxa"/>
            <w:tcBorders>
              <w:top w:val="nil"/>
              <w:left w:val="nil"/>
              <w:bottom w:val="single" w:sz="4" w:space="0" w:color="auto"/>
              <w:right w:val="single" w:sz="4" w:space="0" w:color="auto"/>
            </w:tcBorders>
            <w:shd w:val="clear" w:color="auto" w:fill="auto"/>
            <w:noWrap/>
            <w:vAlign w:val="bottom"/>
            <w:hideMark/>
          </w:tcPr>
          <w:p w14:paraId="216ECEA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2201,89</w:t>
            </w:r>
          </w:p>
        </w:tc>
        <w:tc>
          <w:tcPr>
            <w:tcW w:w="960" w:type="dxa"/>
            <w:tcBorders>
              <w:top w:val="nil"/>
              <w:left w:val="nil"/>
              <w:bottom w:val="single" w:sz="4" w:space="0" w:color="auto"/>
              <w:right w:val="single" w:sz="4" w:space="0" w:color="auto"/>
            </w:tcBorders>
            <w:shd w:val="clear" w:color="auto" w:fill="auto"/>
            <w:noWrap/>
            <w:vAlign w:val="bottom"/>
            <w:hideMark/>
          </w:tcPr>
          <w:p w14:paraId="32FB69E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2402,75</w:t>
            </w:r>
          </w:p>
        </w:tc>
        <w:tc>
          <w:tcPr>
            <w:tcW w:w="960" w:type="dxa"/>
            <w:tcBorders>
              <w:top w:val="nil"/>
              <w:left w:val="nil"/>
              <w:bottom w:val="single" w:sz="4" w:space="0" w:color="auto"/>
              <w:right w:val="single" w:sz="4" w:space="0" w:color="auto"/>
            </w:tcBorders>
            <w:shd w:val="clear" w:color="auto" w:fill="auto"/>
            <w:noWrap/>
            <w:vAlign w:val="bottom"/>
            <w:hideMark/>
          </w:tcPr>
          <w:p w14:paraId="7219F54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2713,07</w:t>
            </w:r>
          </w:p>
        </w:tc>
        <w:tc>
          <w:tcPr>
            <w:tcW w:w="960" w:type="dxa"/>
            <w:tcBorders>
              <w:top w:val="nil"/>
              <w:left w:val="nil"/>
              <w:bottom w:val="single" w:sz="4" w:space="0" w:color="auto"/>
              <w:right w:val="single" w:sz="4" w:space="0" w:color="auto"/>
            </w:tcBorders>
            <w:shd w:val="clear" w:color="auto" w:fill="auto"/>
            <w:noWrap/>
            <w:vAlign w:val="bottom"/>
            <w:hideMark/>
          </w:tcPr>
          <w:p w14:paraId="68E4113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2980,41</w:t>
            </w:r>
          </w:p>
        </w:tc>
        <w:tc>
          <w:tcPr>
            <w:tcW w:w="960" w:type="dxa"/>
            <w:tcBorders>
              <w:top w:val="nil"/>
              <w:left w:val="nil"/>
              <w:bottom w:val="single" w:sz="4" w:space="0" w:color="auto"/>
              <w:right w:val="single" w:sz="4" w:space="0" w:color="auto"/>
            </w:tcBorders>
            <w:shd w:val="clear" w:color="auto" w:fill="auto"/>
            <w:noWrap/>
            <w:vAlign w:val="bottom"/>
            <w:hideMark/>
          </w:tcPr>
          <w:p w14:paraId="107461A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3315,89</w:t>
            </w:r>
          </w:p>
        </w:tc>
      </w:tr>
      <w:tr w:rsidR="00137944" w:rsidRPr="004D4AAD" w14:paraId="670445D6"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366E7B4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w:t>
            </w:r>
          </w:p>
        </w:tc>
        <w:tc>
          <w:tcPr>
            <w:tcW w:w="898" w:type="dxa"/>
            <w:tcBorders>
              <w:top w:val="nil"/>
              <w:left w:val="nil"/>
              <w:bottom w:val="single" w:sz="4" w:space="0" w:color="auto"/>
              <w:right w:val="single" w:sz="4" w:space="0" w:color="auto"/>
            </w:tcBorders>
            <w:shd w:val="clear" w:color="auto" w:fill="auto"/>
            <w:noWrap/>
            <w:vAlign w:val="bottom"/>
            <w:hideMark/>
          </w:tcPr>
          <w:p w14:paraId="477BBCE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710B355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560A771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A878C9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D29518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2242,01</w:t>
            </w:r>
          </w:p>
        </w:tc>
        <w:tc>
          <w:tcPr>
            <w:tcW w:w="960" w:type="dxa"/>
            <w:tcBorders>
              <w:top w:val="nil"/>
              <w:left w:val="nil"/>
              <w:bottom w:val="single" w:sz="4" w:space="0" w:color="auto"/>
              <w:right w:val="single" w:sz="4" w:space="0" w:color="auto"/>
            </w:tcBorders>
            <w:shd w:val="clear" w:color="auto" w:fill="auto"/>
            <w:noWrap/>
            <w:vAlign w:val="bottom"/>
            <w:hideMark/>
          </w:tcPr>
          <w:p w14:paraId="6529654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2449,44</w:t>
            </w:r>
          </w:p>
        </w:tc>
        <w:tc>
          <w:tcPr>
            <w:tcW w:w="960" w:type="dxa"/>
            <w:tcBorders>
              <w:top w:val="nil"/>
              <w:left w:val="nil"/>
              <w:bottom w:val="single" w:sz="4" w:space="0" w:color="auto"/>
              <w:right w:val="single" w:sz="4" w:space="0" w:color="auto"/>
            </w:tcBorders>
            <w:shd w:val="clear" w:color="auto" w:fill="auto"/>
            <w:noWrap/>
            <w:vAlign w:val="bottom"/>
            <w:hideMark/>
          </w:tcPr>
          <w:p w14:paraId="001E7E4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2762,73</w:t>
            </w:r>
          </w:p>
        </w:tc>
        <w:tc>
          <w:tcPr>
            <w:tcW w:w="960" w:type="dxa"/>
            <w:tcBorders>
              <w:top w:val="nil"/>
              <w:left w:val="nil"/>
              <w:bottom w:val="single" w:sz="4" w:space="0" w:color="auto"/>
              <w:right w:val="single" w:sz="4" w:space="0" w:color="auto"/>
            </w:tcBorders>
            <w:shd w:val="clear" w:color="auto" w:fill="auto"/>
            <w:noWrap/>
            <w:vAlign w:val="bottom"/>
            <w:hideMark/>
          </w:tcPr>
          <w:p w14:paraId="2CDE3EF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3028,29</w:t>
            </w:r>
          </w:p>
        </w:tc>
        <w:tc>
          <w:tcPr>
            <w:tcW w:w="960" w:type="dxa"/>
            <w:tcBorders>
              <w:top w:val="nil"/>
              <w:left w:val="nil"/>
              <w:bottom w:val="single" w:sz="4" w:space="0" w:color="auto"/>
              <w:right w:val="single" w:sz="4" w:space="0" w:color="auto"/>
            </w:tcBorders>
            <w:shd w:val="clear" w:color="auto" w:fill="auto"/>
            <w:noWrap/>
            <w:vAlign w:val="bottom"/>
            <w:hideMark/>
          </w:tcPr>
          <w:p w14:paraId="6522117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3369,57</w:t>
            </w:r>
          </w:p>
        </w:tc>
      </w:tr>
      <w:tr w:rsidR="00137944" w:rsidRPr="004D4AAD" w14:paraId="4BB545A7"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9F8138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11</w:t>
            </w:r>
          </w:p>
        </w:tc>
        <w:tc>
          <w:tcPr>
            <w:tcW w:w="898" w:type="dxa"/>
            <w:tcBorders>
              <w:top w:val="nil"/>
              <w:left w:val="nil"/>
              <w:bottom w:val="single" w:sz="4" w:space="0" w:color="auto"/>
              <w:right w:val="single" w:sz="4" w:space="0" w:color="auto"/>
            </w:tcBorders>
            <w:shd w:val="clear" w:color="auto" w:fill="auto"/>
            <w:noWrap/>
            <w:vAlign w:val="bottom"/>
            <w:hideMark/>
          </w:tcPr>
          <w:p w14:paraId="2D114A3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0B59716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0160709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BCAE64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1F0305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67A7D9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2496,08</w:t>
            </w:r>
          </w:p>
        </w:tc>
        <w:tc>
          <w:tcPr>
            <w:tcW w:w="960" w:type="dxa"/>
            <w:tcBorders>
              <w:top w:val="nil"/>
              <w:left w:val="nil"/>
              <w:bottom w:val="single" w:sz="4" w:space="0" w:color="auto"/>
              <w:right w:val="single" w:sz="4" w:space="0" w:color="auto"/>
            </w:tcBorders>
            <w:shd w:val="clear" w:color="auto" w:fill="auto"/>
            <w:noWrap/>
            <w:vAlign w:val="bottom"/>
            <w:hideMark/>
          </w:tcPr>
          <w:p w14:paraId="34313F2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2812,34</w:t>
            </w:r>
          </w:p>
        </w:tc>
        <w:tc>
          <w:tcPr>
            <w:tcW w:w="960" w:type="dxa"/>
            <w:tcBorders>
              <w:top w:val="nil"/>
              <w:left w:val="nil"/>
              <w:bottom w:val="single" w:sz="4" w:space="0" w:color="auto"/>
              <w:right w:val="single" w:sz="4" w:space="0" w:color="auto"/>
            </w:tcBorders>
            <w:shd w:val="clear" w:color="auto" w:fill="auto"/>
            <w:noWrap/>
            <w:vAlign w:val="bottom"/>
            <w:hideMark/>
          </w:tcPr>
          <w:p w14:paraId="6051B76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3076,24</w:t>
            </w:r>
          </w:p>
        </w:tc>
        <w:tc>
          <w:tcPr>
            <w:tcW w:w="960" w:type="dxa"/>
            <w:tcBorders>
              <w:top w:val="nil"/>
              <w:left w:val="nil"/>
              <w:bottom w:val="single" w:sz="4" w:space="0" w:color="auto"/>
              <w:right w:val="single" w:sz="4" w:space="0" w:color="auto"/>
            </w:tcBorders>
            <w:shd w:val="clear" w:color="auto" w:fill="auto"/>
            <w:noWrap/>
            <w:vAlign w:val="bottom"/>
            <w:hideMark/>
          </w:tcPr>
          <w:p w14:paraId="39F6CA2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3423,29</w:t>
            </w:r>
          </w:p>
        </w:tc>
      </w:tr>
    </w:tbl>
    <w:p w14:paraId="043E0691" w14:textId="77777777" w:rsidR="00137944" w:rsidRPr="004D4AAD" w:rsidRDefault="00137944" w:rsidP="00137944">
      <w:r w:rsidRPr="004D4AAD">
        <w:br w:type="page"/>
      </w:r>
    </w:p>
    <w:tbl>
      <w:tblPr>
        <w:tblW w:w="9480" w:type="dxa"/>
        <w:tblInd w:w="55" w:type="dxa"/>
        <w:tblCellMar>
          <w:left w:w="70" w:type="dxa"/>
          <w:right w:w="70" w:type="dxa"/>
        </w:tblCellMar>
        <w:tblLook w:val="04A0" w:firstRow="1" w:lastRow="0" w:firstColumn="1" w:lastColumn="0" w:noHBand="0" w:noVBand="1"/>
      </w:tblPr>
      <w:tblGrid>
        <w:gridCol w:w="1026"/>
        <w:gridCol w:w="898"/>
        <w:gridCol w:w="898"/>
        <w:gridCol w:w="898"/>
        <w:gridCol w:w="960"/>
        <w:gridCol w:w="960"/>
        <w:gridCol w:w="960"/>
        <w:gridCol w:w="960"/>
        <w:gridCol w:w="960"/>
        <w:gridCol w:w="960"/>
      </w:tblGrid>
      <w:tr w:rsidR="00137944" w:rsidRPr="004D4AAD" w14:paraId="46420633" w14:textId="77777777" w:rsidTr="00C20885">
        <w:trPr>
          <w:trHeight w:val="300"/>
        </w:trPr>
        <w:tc>
          <w:tcPr>
            <w:tcW w:w="1026" w:type="dxa"/>
            <w:tcBorders>
              <w:top w:val="nil"/>
              <w:left w:val="nil"/>
              <w:bottom w:val="nil"/>
              <w:right w:val="nil"/>
            </w:tcBorders>
            <w:shd w:val="clear" w:color="auto" w:fill="auto"/>
            <w:noWrap/>
            <w:vAlign w:val="bottom"/>
            <w:hideMark/>
          </w:tcPr>
          <w:p w14:paraId="5A8E958E" w14:textId="77777777" w:rsidR="00137944" w:rsidRPr="004D4AAD" w:rsidRDefault="00137944" w:rsidP="00C20885">
            <w:pPr>
              <w:rPr>
                <w:rFonts w:ascii="Calibri" w:hAnsi="Calibri"/>
                <w:sz w:val="22"/>
                <w:szCs w:val="22"/>
                <w:lang w:eastAsia="nl-NL"/>
              </w:rPr>
            </w:pPr>
          </w:p>
        </w:tc>
        <w:tc>
          <w:tcPr>
            <w:tcW w:w="898" w:type="dxa"/>
            <w:tcBorders>
              <w:top w:val="nil"/>
              <w:left w:val="nil"/>
              <w:bottom w:val="nil"/>
              <w:right w:val="nil"/>
            </w:tcBorders>
            <w:shd w:val="clear" w:color="auto" w:fill="auto"/>
            <w:noWrap/>
            <w:vAlign w:val="bottom"/>
            <w:hideMark/>
          </w:tcPr>
          <w:p w14:paraId="2B0C6139" w14:textId="77777777" w:rsidR="00137944" w:rsidRPr="004D4AAD" w:rsidRDefault="00137944" w:rsidP="00C20885">
            <w:pPr>
              <w:rPr>
                <w:rFonts w:ascii="Calibri" w:hAnsi="Calibri"/>
                <w:sz w:val="22"/>
                <w:szCs w:val="22"/>
                <w:lang w:eastAsia="nl-NL"/>
              </w:rPr>
            </w:pPr>
          </w:p>
        </w:tc>
        <w:tc>
          <w:tcPr>
            <w:tcW w:w="898" w:type="dxa"/>
            <w:tcBorders>
              <w:top w:val="nil"/>
              <w:left w:val="nil"/>
              <w:bottom w:val="nil"/>
              <w:right w:val="nil"/>
            </w:tcBorders>
            <w:shd w:val="clear" w:color="auto" w:fill="auto"/>
            <w:noWrap/>
            <w:vAlign w:val="bottom"/>
            <w:hideMark/>
          </w:tcPr>
          <w:p w14:paraId="14FA8C1F" w14:textId="77777777" w:rsidR="00137944" w:rsidRPr="004D4AAD" w:rsidRDefault="00137944" w:rsidP="00C20885">
            <w:pPr>
              <w:rPr>
                <w:rFonts w:ascii="Calibri" w:hAnsi="Calibri"/>
                <w:sz w:val="22"/>
                <w:szCs w:val="22"/>
                <w:lang w:eastAsia="nl-NL"/>
              </w:rPr>
            </w:pPr>
          </w:p>
        </w:tc>
        <w:tc>
          <w:tcPr>
            <w:tcW w:w="898" w:type="dxa"/>
            <w:tcBorders>
              <w:top w:val="nil"/>
              <w:left w:val="nil"/>
              <w:bottom w:val="nil"/>
              <w:right w:val="nil"/>
            </w:tcBorders>
            <w:shd w:val="clear" w:color="auto" w:fill="auto"/>
            <w:noWrap/>
            <w:vAlign w:val="bottom"/>
            <w:hideMark/>
          </w:tcPr>
          <w:p w14:paraId="6ADE2E8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8AB731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46A296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7C3CA5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D35FE4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B6832F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7774940" w14:textId="77777777" w:rsidR="00137944" w:rsidRPr="004D4AAD" w:rsidRDefault="00137944" w:rsidP="00C20885">
            <w:pPr>
              <w:rPr>
                <w:rFonts w:ascii="Calibri" w:hAnsi="Calibri"/>
                <w:sz w:val="22"/>
                <w:szCs w:val="22"/>
                <w:lang w:eastAsia="nl-NL"/>
              </w:rPr>
            </w:pPr>
          </w:p>
        </w:tc>
      </w:tr>
      <w:tr w:rsidR="00137944" w:rsidRPr="004D4AAD" w14:paraId="2C9CE171" w14:textId="77777777" w:rsidTr="00C20885">
        <w:trPr>
          <w:trHeight w:val="300"/>
        </w:trPr>
        <w:tc>
          <w:tcPr>
            <w:tcW w:w="3720" w:type="dxa"/>
            <w:gridSpan w:val="4"/>
            <w:tcBorders>
              <w:top w:val="nil"/>
              <w:left w:val="nil"/>
              <w:bottom w:val="nil"/>
              <w:right w:val="nil"/>
            </w:tcBorders>
            <w:shd w:val="clear" w:color="auto" w:fill="auto"/>
            <w:noWrap/>
            <w:vAlign w:val="bottom"/>
            <w:hideMark/>
          </w:tcPr>
          <w:p w14:paraId="6DF4A638"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VAKVOLWASSEN WERKNEMER</w:t>
            </w:r>
          </w:p>
        </w:tc>
        <w:tc>
          <w:tcPr>
            <w:tcW w:w="2880" w:type="dxa"/>
            <w:gridSpan w:val="3"/>
            <w:tcBorders>
              <w:top w:val="nil"/>
              <w:left w:val="nil"/>
              <w:bottom w:val="nil"/>
              <w:right w:val="nil"/>
            </w:tcBorders>
            <w:shd w:val="clear" w:color="auto" w:fill="auto"/>
            <w:noWrap/>
            <w:vAlign w:val="bottom"/>
            <w:hideMark/>
          </w:tcPr>
          <w:p w14:paraId="5D99AE6C"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Bedragen in euro’s per week</w:t>
            </w:r>
          </w:p>
        </w:tc>
        <w:tc>
          <w:tcPr>
            <w:tcW w:w="960" w:type="dxa"/>
            <w:tcBorders>
              <w:top w:val="nil"/>
              <w:left w:val="nil"/>
              <w:bottom w:val="nil"/>
              <w:right w:val="nil"/>
            </w:tcBorders>
            <w:shd w:val="clear" w:color="auto" w:fill="auto"/>
            <w:noWrap/>
            <w:vAlign w:val="bottom"/>
            <w:hideMark/>
          </w:tcPr>
          <w:p w14:paraId="6BC55DA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DA658D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1A9DD55" w14:textId="77777777" w:rsidR="00137944" w:rsidRPr="004D4AAD" w:rsidRDefault="00137944" w:rsidP="00C20885">
            <w:pPr>
              <w:rPr>
                <w:rFonts w:ascii="Calibri" w:hAnsi="Calibri"/>
                <w:sz w:val="22"/>
                <w:szCs w:val="22"/>
                <w:lang w:eastAsia="nl-NL"/>
              </w:rPr>
            </w:pPr>
          </w:p>
        </w:tc>
      </w:tr>
      <w:tr w:rsidR="00137944" w:rsidRPr="004D4AAD" w14:paraId="5B2B3306" w14:textId="77777777" w:rsidTr="00C20885">
        <w:trPr>
          <w:trHeight w:val="300"/>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848B"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Periodiek</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18C68FD5"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1</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14888EDC"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2</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55DD5567"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223533"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5FA4C4"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40D8BA"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C75C7F"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34309B"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39742F"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9</w:t>
            </w:r>
          </w:p>
        </w:tc>
      </w:tr>
      <w:tr w:rsidR="00137944" w:rsidRPr="004D4AAD" w14:paraId="7DFA6B37"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2351421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w:t>
            </w:r>
          </w:p>
        </w:tc>
        <w:tc>
          <w:tcPr>
            <w:tcW w:w="898" w:type="dxa"/>
            <w:tcBorders>
              <w:top w:val="nil"/>
              <w:left w:val="nil"/>
              <w:bottom w:val="single" w:sz="4" w:space="0" w:color="auto"/>
              <w:right w:val="single" w:sz="4" w:space="0" w:color="auto"/>
            </w:tcBorders>
            <w:shd w:val="clear" w:color="auto" w:fill="auto"/>
            <w:noWrap/>
            <w:vAlign w:val="bottom"/>
            <w:hideMark/>
          </w:tcPr>
          <w:p w14:paraId="7F60A50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378,80</w:t>
            </w:r>
          </w:p>
        </w:tc>
        <w:tc>
          <w:tcPr>
            <w:tcW w:w="898" w:type="dxa"/>
            <w:tcBorders>
              <w:top w:val="nil"/>
              <w:left w:val="nil"/>
              <w:bottom w:val="single" w:sz="4" w:space="0" w:color="auto"/>
              <w:right w:val="single" w:sz="4" w:space="0" w:color="auto"/>
            </w:tcBorders>
            <w:shd w:val="clear" w:color="auto" w:fill="auto"/>
            <w:noWrap/>
            <w:vAlign w:val="bottom"/>
            <w:hideMark/>
          </w:tcPr>
          <w:p w14:paraId="39A7B40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389,45</w:t>
            </w:r>
          </w:p>
        </w:tc>
        <w:tc>
          <w:tcPr>
            <w:tcW w:w="898" w:type="dxa"/>
            <w:tcBorders>
              <w:top w:val="nil"/>
              <w:left w:val="nil"/>
              <w:bottom w:val="single" w:sz="4" w:space="0" w:color="auto"/>
              <w:right w:val="single" w:sz="4" w:space="0" w:color="auto"/>
            </w:tcBorders>
            <w:shd w:val="clear" w:color="auto" w:fill="auto"/>
            <w:noWrap/>
            <w:vAlign w:val="bottom"/>
            <w:hideMark/>
          </w:tcPr>
          <w:p w14:paraId="71B1D96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406,78</w:t>
            </w:r>
          </w:p>
        </w:tc>
        <w:tc>
          <w:tcPr>
            <w:tcW w:w="960" w:type="dxa"/>
            <w:tcBorders>
              <w:top w:val="nil"/>
              <w:left w:val="nil"/>
              <w:bottom w:val="single" w:sz="4" w:space="0" w:color="auto"/>
              <w:right w:val="single" w:sz="4" w:space="0" w:color="auto"/>
            </w:tcBorders>
            <w:shd w:val="clear" w:color="auto" w:fill="auto"/>
            <w:noWrap/>
            <w:vAlign w:val="bottom"/>
            <w:hideMark/>
          </w:tcPr>
          <w:p w14:paraId="4EEDA64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424,79</w:t>
            </w:r>
          </w:p>
        </w:tc>
        <w:tc>
          <w:tcPr>
            <w:tcW w:w="960" w:type="dxa"/>
            <w:tcBorders>
              <w:top w:val="nil"/>
              <w:left w:val="nil"/>
              <w:bottom w:val="single" w:sz="4" w:space="0" w:color="auto"/>
              <w:right w:val="single" w:sz="4" w:space="0" w:color="auto"/>
            </w:tcBorders>
            <w:shd w:val="clear" w:color="auto" w:fill="auto"/>
            <w:noWrap/>
            <w:vAlign w:val="bottom"/>
            <w:hideMark/>
          </w:tcPr>
          <w:p w14:paraId="0E118AD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460,18</w:t>
            </w:r>
          </w:p>
        </w:tc>
        <w:tc>
          <w:tcPr>
            <w:tcW w:w="960" w:type="dxa"/>
            <w:tcBorders>
              <w:top w:val="nil"/>
              <w:left w:val="nil"/>
              <w:bottom w:val="single" w:sz="4" w:space="0" w:color="auto"/>
              <w:right w:val="single" w:sz="4" w:space="0" w:color="auto"/>
            </w:tcBorders>
            <w:shd w:val="clear" w:color="auto" w:fill="auto"/>
            <w:noWrap/>
            <w:vAlign w:val="bottom"/>
            <w:hideMark/>
          </w:tcPr>
          <w:p w14:paraId="52088D7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495,67</w:t>
            </w:r>
          </w:p>
        </w:tc>
        <w:tc>
          <w:tcPr>
            <w:tcW w:w="960" w:type="dxa"/>
            <w:tcBorders>
              <w:top w:val="nil"/>
              <w:left w:val="nil"/>
              <w:bottom w:val="single" w:sz="4" w:space="0" w:color="auto"/>
              <w:right w:val="single" w:sz="4" w:space="0" w:color="auto"/>
            </w:tcBorders>
            <w:shd w:val="clear" w:color="auto" w:fill="auto"/>
            <w:noWrap/>
            <w:vAlign w:val="bottom"/>
            <w:hideMark/>
          </w:tcPr>
          <w:p w14:paraId="2D28A20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566,56</w:t>
            </w:r>
          </w:p>
        </w:tc>
        <w:tc>
          <w:tcPr>
            <w:tcW w:w="960" w:type="dxa"/>
            <w:tcBorders>
              <w:top w:val="nil"/>
              <w:left w:val="nil"/>
              <w:bottom w:val="single" w:sz="4" w:space="0" w:color="auto"/>
              <w:right w:val="single" w:sz="4" w:space="0" w:color="auto"/>
            </w:tcBorders>
            <w:shd w:val="clear" w:color="auto" w:fill="auto"/>
            <w:noWrap/>
            <w:vAlign w:val="bottom"/>
            <w:hideMark/>
          </w:tcPr>
          <w:p w14:paraId="0ADD4B3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637,27</w:t>
            </w:r>
          </w:p>
        </w:tc>
        <w:tc>
          <w:tcPr>
            <w:tcW w:w="960" w:type="dxa"/>
            <w:tcBorders>
              <w:top w:val="nil"/>
              <w:left w:val="nil"/>
              <w:bottom w:val="single" w:sz="4" w:space="0" w:color="auto"/>
              <w:right w:val="single" w:sz="4" w:space="0" w:color="auto"/>
            </w:tcBorders>
            <w:shd w:val="clear" w:color="auto" w:fill="auto"/>
            <w:noWrap/>
            <w:vAlign w:val="bottom"/>
            <w:hideMark/>
          </w:tcPr>
          <w:p w14:paraId="669BB1A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708,17</w:t>
            </w:r>
          </w:p>
        </w:tc>
      </w:tr>
      <w:tr w:rsidR="00137944" w:rsidRPr="004D4AAD" w14:paraId="2B2057D4"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0AF0153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w:t>
            </w:r>
          </w:p>
        </w:tc>
        <w:tc>
          <w:tcPr>
            <w:tcW w:w="898" w:type="dxa"/>
            <w:tcBorders>
              <w:top w:val="nil"/>
              <w:left w:val="nil"/>
              <w:bottom w:val="single" w:sz="4" w:space="0" w:color="auto"/>
              <w:right w:val="single" w:sz="4" w:space="0" w:color="auto"/>
            </w:tcBorders>
            <w:shd w:val="clear" w:color="auto" w:fill="auto"/>
            <w:noWrap/>
            <w:vAlign w:val="bottom"/>
            <w:hideMark/>
          </w:tcPr>
          <w:p w14:paraId="376BB38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390,26</w:t>
            </w:r>
          </w:p>
        </w:tc>
        <w:tc>
          <w:tcPr>
            <w:tcW w:w="898" w:type="dxa"/>
            <w:tcBorders>
              <w:top w:val="nil"/>
              <w:left w:val="nil"/>
              <w:bottom w:val="single" w:sz="4" w:space="0" w:color="auto"/>
              <w:right w:val="single" w:sz="4" w:space="0" w:color="auto"/>
            </w:tcBorders>
            <w:shd w:val="clear" w:color="auto" w:fill="auto"/>
            <w:noWrap/>
            <w:vAlign w:val="bottom"/>
            <w:hideMark/>
          </w:tcPr>
          <w:p w14:paraId="39D3313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399,56</w:t>
            </w:r>
          </w:p>
        </w:tc>
        <w:tc>
          <w:tcPr>
            <w:tcW w:w="898" w:type="dxa"/>
            <w:tcBorders>
              <w:top w:val="nil"/>
              <w:left w:val="nil"/>
              <w:bottom w:val="single" w:sz="4" w:space="0" w:color="auto"/>
              <w:right w:val="single" w:sz="4" w:space="0" w:color="auto"/>
            </w:tcBorders>
            <w:shd w:val="clear" w:color="auto" w:fill="auto"/>
            <w:noWrap/>
            <w:vAlign w:val="bottom"/>
            <w:hideMark/>
          </w:tcPr>
          <w:p w14:paraId="7614B9E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416,88</w:t>
            </w:r>
          </w:p>
        </w:tc>
        <w:tc>
          <w:tcPr>
            <w:tcW w:w="960" w:type="dxa"/>
            <w:tcBorders>
              <w:top w:val="nil"/>
              <w:left w:val="nil"/>
              <w:bottom w:val="single" w:sz="4" w:space="0" w:color="auto"/>
              <w:right w:val="single" w:sz="4" w:space="0" w:color="auto"/>
            </w:tcBorders>
            <w:shd w:val="clear" w:color="auto" w:fill="auto"/>
            <w:noWrap/>
            <w:vAlign w:val="bottom"/>
            <w:hideMark/>
          </w:tcPr>
          <w:p w14:paraId="142D2E2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434,50</w:t>
            </w:r>
          </w:p>
        </w:tc>
        <w:tc>
          <w:tcPr>
            <w:tcW w:w="960" w:type="dxa"/>
            <w:tcBorders>
              <w:top w:val="nil"/>
              <w:left w:val="nil"/>
              <w:bottom w:val="single" w:sz="4" w:space="0" w:color="auto"/>
              <w:right w:val="single" w:sz="4" w:space="0" w:color="auto"/>
            </w:tcBorders>
            <w:shd w:val="clear" w:color="auto" w:fill="auto"/>
            <w:noWrap/>
            <w:vAlign w:val="bottom"/>
            <w:hideMark/>
          </w:tcPr>
          <w:p w14:paraId="2450A0F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470,20</w:t>
            </w:r>
          </w:p>
        </w:tc>
        <w:tc>
          <w:tcPr>
            <w:tcW w:w="960" w:type="dxa"/>
            <w:tcBorders>
              <w:top w:val="nil"/>
              <w:left w:val="nil"/>
              <w:bottom w:val="single" w:sz="4" w:space="0" w:color="auto"/>
              <w:right w:val="single" w:sz="4" w:space="0" w:color="auto"/>
            </w:tcBorders>
            <w:shd w:val="clear" w:color="auto" w:fill="auto"/>
            <w:noWrap/>
            <w:vAlign w:val="bottom"/>
            <w:hideMark/>
          </w:tcPr>
          <w:p w14:paraId="443B841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507,35</w:t>
            </w:r>
          </w:p>
        </w:tc>
        <w:tc>
          <w:tcPr>
            <w:tcW w:w="960" w:type="dxa"/>
            <w:tcBorders>
              <w:top w:val="nil"/>
              <w:left w:val="nil"/>
              <w:bottom w:val="single" w:sz="4" w:space="0" w:color="auto"/>
              <w:right w:val="single" w:sz="4" w:space="0" w:color="auto"/>
            </w:tcBorders>
            <w:shd w:val="clear" w:color="auto" w:fill="auto"/>
            <w:noWrap/>
            <w:vAlign w:val="bottom"/>
            <w:hideMark/>
          </w:tcPr>
          <w:p w14:paraId="3A480D5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578,97</w:t>
            </w:r>
          </w:p>
        </w:tc>
        <w:tc>
          <w:tcPr>
            <w:tcW w:w="960" w:type="dxa"/>
            <w:tcBorders>
              <w:top w:val="nil"/>
              <w:left w:val="nil"/>
              <w:bottom w:val="single" w:sz="4" w:space="0" w:color="auto"/>
              <w:right w:val="single" w:sz="4" w:space="0" w:color="auto"/>
            </w:tcBorders>
            <w:shd w:val="clear" w:color="auto" w:fill="auto"/>
            <w:noWrap/>
            <w:vAlign w:val="bottom"/>
            <w:hideMark/>
          </w:tcPr>
          <w:p w14:paraId="7934EDB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649,24</w:t>
            </w:r>
          </w:p>
        </w:tc>
        <w:tc>
          <w:tcPr>
            <w:tcW w:w="960" w:type="dxa"/>
            <w:tcBorders>
              <w:top w:val="nil"/>
              <w:left w:val="nil"/>
              <w:bottom w:val="single" w:sz="4" w:space="0" w:color="auto"/>
              <w:right w:val="single" w:sz="4" w:space="0" w:color="auto"/>
            </w:tcBorders>
            <w:shd w:val="clear" w:color="auto" w:fill="auto"/>
            <w:noWrap/>
            <w:vAlign w:val="bottom"/>
            <w:hideMark/>
          </w:tcPr>
          <w:p w14:paraId="7E9166C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721,58</w:t>
            </w:r>
          </w:p>
        </w:tc>
      </w:tr>
      <w:tr w:rsidR="00137944" w:rsidRPr="004D4AAD" w14:paraId="59F7479F"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12D625C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w:t>
            </w:r>
          </w:p>
        </w:tc>
        <w:tc>
          <w:tcPr>
            <w:tcW w:w="898" w:type="dxa"/>
            <w:tcBorders>
              <w:top w:val="nil"/>
              <w:left w:val="nil"/>
              <w:bottom w:val="single" w:sz="4" w:space="0" w:color="auto"/>
              <w:right w:val="single" w:sz="4" w:space="0" w:color="auto"/>
            </w:tcBorders>
            <w:shd w:val="clear" w:color="auto" w:fill="auto"/>
            <w:noWrap/>
            <w:vAlign w:val="bottom"/>
            <w:hideMark/>
          </w:tcPr>
          <w:p w14:paraId="3C73FAE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486CCE2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409,63</w:t>
            </w:r>
          </w:p>
        </w:tc>
        <w:tc>
          <w:tcPr>
            <w:tcW w:w="898" w:type="dxa"/>
            <w:tcBorders>
              <w:top w:val="nil"/>
              <w:left w:val="nil"/>
              <w:bottom w:val="single" w:sz="4" w:space="0" w:color="auto"/>
              <w:right w:val="single" w:sz="4" w:space="0" w:color="auto"/>
            </w:tcBorders>
            <w:shd w:val="clear" w:color="auto" w:fill="auto"/>
            <w:noWrap/>
            <w:vAlign w:val="bottom"/>
            <w:hideMark/>
          </w:tcPr>
          <w:p w14:paraId="112C7E8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426,97</w:t>
            </w:r>
          </w:p>
        </w:tc>
        <w:tc>
          <w:tcPr>
            <w:tcW w:w="960" w:type="dxa"/>
            <w:tcBorders>
              <w:top w:val="nil"/>
              <w:left w:val="nil"/>
              <w:bottom w:val="single" w:sz="4" w:space="0" w:color="auto"/>
              <w:right w:val="single" w:sz="4" w:space="0" w:color="auto"/>
            </w:tcBorders>
            <w:shd w:val="clear" w:color="auto" w:fill="auto"/>
            <w:noWrap/>
            <w:vAlign w:val="bottom"/>
            <w:hideMark/>
          </w:tcPr>
          <w:p w14:paraId="72FF309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444,18</w:t>
            </w:r>
          </w:p>
        </w:tc>
        <w:tc>
          <w:tcPr>
            <w:tcW w:w="960" w:type="dxa"/>
            <w:tcBorders>
              <w:top w:val="nil"/>
              <w:left w:val="nil"/>
              <w:bottom w:val="single" w:sz="4" w:space="0" w:color="auto"/>
              <w:right w:val="single" w:sz="4" w:space="0" w:color="auto"/>
            </w:tcBorders>
            <w:shd w:val="clear" w:color="auto" w:fill="auto"/>
            <w:noWrap/>
            <w:vAlign w:val="bottom"/>
            <w:hideMark/>
          </w:tcPr>
          <w:p w14:paraId="42F84DD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480,22</w:t>
            </w:r>
          </w:p>
        </w:tc>
        <w:tc>
          <w:tcPr>
            <w:tcW w:w="960" w:type="dxa"/>
            <w:tcBorders>
              <w:top w:val="nil"/>
              <w:left w:val="nil"/>
              <w:bottom w:val="single" w:sz="4" w:space="0" w:color="auto"/>
              <w:right w:val="single" w:sz="4" w:space="0" w:color="auto"/>
            </w:tcBorders>
            <w:shd w:val="clear" w:color="auto" w:fill="auto"/>
            <w:noWrap/>
            <w:vAlign w:val="bottom"/>
            <w:hideMark/>
          </w:tcPr>
          <w:p w14:paraId="4ACE756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519,01</w:t>
            </w:r>
          </w:p>
        </w:tc>
        <w:tc>
          <w:tcPr>
            <w:tcW w:w="960" w:type="dxa"/>
            <w:tcBorders>
              <w:top w:val="nil"/>
              <w:left w:val="nil"/>
              <w:bottom w:val="single" w:sz="4" w:space="0" w:color="auto"/>
              <w:right w:val="single" w:sz="4" w:space="0" w:color="auto"/>
            </w:tcBorders>
            <w:shd w:val="clear" w:color="auto" w:fill="auto"/>
            <w:noWrap/>
            <w:vAlign w:val="bottom"/>
            <w:hideMark/>
          </w:tcPr>
          <w:p w14:paraId="6D7A39B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591,37</w:t>
            </w:r>
          </w:p>
        </w:tc>
        <w:tc>
          <w:tcPr>
            <w:tcW w:w="960" w:type="dxa"/>
            <w:tcBorders>
              <w:top w:val="nil"/>
              <w:left w:val="nil"/>
              <w:bottom w:val="single" w:sz="4" w:space="0" w:color="auto"/>
              <w:right w:val="single" w:sz="4" w:space="0" w:color="auto"/>
            </w:tcBorders>
            <w:shd w:val="clear" w:color="auto" w:fill="auto"/>
            <w:noWrap/>
            <w:vAlign w:val="bottom"/>
            <w:hideMark/>
          </w:tcPr>
          <w:p w14:paraId="0505311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660,53</w:t>
            </w:r>
          </w:p>
        </w:tc>
        <w:tc>
          <w:tcPr>
            <w:tcW w:w="960" w:type="dxa"/>
            <w:tcBorders>
              <w:top w:val="nil"/>
              <w:left w:val="nil"/>
              <w:bottom w:val="single" w:sz="4" w:space="0" w:color="auto"/>
              <w:right w:val="single" w:sz="4" w:space="0" w:color="auto"/>
            </w:tcBorders>
            <w:shd w:val="clear" w:color="auto" w:fill="auto"/>
            <w:noWrap/>
            <w:vAlign w:val="bottom"/>
            <w:hideMark/>
          </w:tcPr>
          <w:p w14:paraId="333A2DA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735,01</w:t>
            </w:r>
          </w:p>
        </w:tc>
      </w:tr>
      <w:tr w:rsidR="00137944" w:rsidRPr="004D4AAD" w14:paraId="17FAD17E"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E838FA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w:t>
            </w:r>
          </w:p>
        </w:tc>
        <w:tc>
          <w:tcPr>
            <w:tcW w:w="898" w:type="dxa"/>
            <w:tcBorders>
              <w:top w:val="nil"/>
              <w:left w:val="nil"/>
              <w:bottom w:val="single" w:sz="4" w:space="0" w:color="auto"/>
              <w:right w:val="single" w:sz="4" w:space="0" w:color="auto"/>
            </w:tcBorders>
            <w:shd w:val="clear" w:color="auto" w:fill="auto"/>
            <w:noWrap/>
            <w:vAlign w:val="bottom"/>
            <w:hideMark/>
          </w:tcPr>
          <w:p w14:paraId="182BD5C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64B5564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419,77</w:t>
            </w:r>
          </w:p>
        </w:tc>
        <w:tc>
          <w:tcPr>
            <w:tcW w:w="898" w:type="dxa"/>
            <w:tcBorders>
              <w:top w:val="nil"/>
              <w:left w:val="nil"/>
              <w:bottom w:val="single" w:sz="4" w:space="0" w:color="auto"/>
              <w:right w:val="single" w:sz="4" w:space="0" w:color="auto"/>
            </w:tcBorders>
            <w:shd w:val="clear" w:color="auto" w:fill="auto"/>
            <w:noWrap/>
            <w:vAlign w:val="bottom"/>
            <w:hideMark/>
          </w:tcPr>
          <w:p w14:paraId="1BBB24C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437,07</w:t>
            </w:r>
          </w:p>
        </w:tc>
        <w:tc>
          <w:tcPr>
            <w:tcW w:w="960" w:type="dxa"/>
            <w:tcBorders>
              <w:top w:val="nil"/>
              <w:left w:val="nil"/>
              <w:bottom w:val="single" w:sz="4" w:space="0" w:color="auto"/>
              <w:right w:val="single" w:sz="4" w:space="0" w:color="auto"/>
            </w:tcBorders>
            <w:shd w:val="clear" w:color="auto" w:fill="auto"/>
            <w:noWrap/>
            <w:vAlign w:val="bottom"/>
            <w:hideMark/>
          </w:tcPr>
          <w:p w14:paraId="757FABD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453,89</w:t>
            </w:r>
          </w:p>
        </w:tc>
        <w:tc>
          <w:tcPr>
            <w:tcW w:w="960" w:type="dxa"/>
            <w:tcBorders>
              <w:top w:val="nil"/>
              <w:left w:val="nil"/>
              <w:bottom w:val="single" w:sz="4" w:space="0" w:color="auto"/>
              <w:right w:val="single" w:sz="4" w:space="0" w:color="auto"/>
            </w:tcBorders>
            <w:shd w:val="clear" w:color="auto" w:fill="auto"/>
            <w:noWrap/>
            <w:vAlign w:val="bottom"/>
            <w:hideMark/>
          </w:tcPr>
          <w:p w14:paraId="3DF0D32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490,27</w:t>
            </w:r>
          </w:p>
        </w:tc>
        <w:tc>
          <w:tcPr>
            <w:tcW w:w="960" w:type="dxa"/>
            <w:tcBorders>
              <w:top w:val="nil"/>
              <w:left w:val="nil"/>
              <w:bottom w:val="single" w:sz="4" w:space="0" w:color="auto"/>
              <w:right w:val="single" w:sz="4" w:space="0" w:color="auto"/>
            </w:tcBorders>
            <w:shd w:val="clear" w:color="auto" w:fill="auto"/>
            <w:noWrap/>
            <w:vAlign w:val="bottom"/>
            <w:hideMark/>
          </w:tcPr>
          <w:p w14:paraId="5AE1CD9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530,70</w:t>
            </w:r>
          </w:p>
        </w:tc>
        <w:tc>
          <w:tcPr>
            <w:tcW w:w="960" w:type="dxa"/>
            <w:tcBorders>
              <w:top w:val="nil"/>
              <w:left w:val="nil"/>
              <w:bottom w:val="single" w:sz="4" w:space="0" w:color="auto"/>
              <w:right w:val="single" w:sz="4" w:space="0" w:color="auto"/>
            </w:tcBorders>
            <w:shd w:val="clear" w:color="auto" w:fill="auto"/>
            <w:noWrap/>
            <w:vAlign w:val="bottom"/>
            <w:hideMark/>
          </w:tcPr>
          <w:p w14:paraId="23992A2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603,79</w:t>
            </w:r>
          </w:p>
        </w:tc>
        <w:tc>
          <w:tcPr>
            <w:tcW w:w="960" w:type="dxa"/>
            <w:tcBorders>
              <w:top w:val="nil"/>
              <w:left w:val="nil"/>
              <w:bottom w:val="single" w:sz="4" w:space="0" w:color="auto"/>
              <w:right w:val="single" w:sz="4" w:space="0" w:color="auto"/>
            </w:tcBorders>
            <w:shd w:val="clear" w:color="auto" w:fill="auto"/>
            <w:noWrap/>
            <w:vAlign w:val="bottom"/>
            <w:hideMark/>
          </w:tcPr>
          <w:p w14:paraId="45F3875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673,22</w:t>
            </w:r>
          </w:p>
        </w:tc>
        <w:tc>
          <w:tcPr>
            <w:tcW w:w="960" w:type="dxa"/>
            <w:tcBorders>
              <w:top w:val="nil"/>
              <w:left w:val="nil"/>
              <w:bottom w:val="single" w:sz="4" w:space="0" w:color="auto"/>
              <w:right w:val="single" w:sz="4" w:space="0" w:color="auto"/>
            </w:tcBorders>
            <w:shd w:val="clear" w:color="auto" w:fill="auto"/>
            <w:noWrap/>
            <w:vAlign w:val="bottom"/>
            <w:hideMark/>
          </w:tcPr>
          <w:p w14:paraId="2A9B042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748,43</w:t>
            </w:r>
          </w:p>
        </w:tc>
      </w:tr>
      <w:tr w:rsidR="00137944" w:rsidRPr="004D4AAD" w14:paraId="02218F94"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0C437E4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w:t>
            </w:r>
          </w:p>
        </w:tc>
        <w:tc>
          <w:tcPr>
            <w:tcW w:w="898" w:type="dxa"/>
            <w:tcBorders>
              <w:top w:val="nil"/>
              <w:left w:val="nil"/>
              <w:bottom w:val="single" w:sz="4" w:space="0" w:color="auto"/>
              <w:right w:val="single" w:sz="4" w:space="0" w:color="auto"/>
            </w:tcBorders>
            <w:shd w:val="clear" w:color="auto" w:fill="auto"/>
            <w:noWrap/>
            <w:vAlign w:val="bottom"/>
            <w:hideMark/>
          </w:tcPr>
          <w:p w14:paraId="145049C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672B24E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429,84</w:t>
            </w:r>
          </w:p>
        </w:tc>
        <w:tc>
          <w:tcPr>
            <w:tcW w:w="898" w:type="dxa"/>
            <w:tcBorders>
              <w:top w:val="nil"/>
              <w:left w:val="nil"/>
              <w:bottom w:val="single" w:sz="4" w:space="0" w:color="auto"/>
              <w:right w:val="single" w:sz="4" w:space="0" w:color="auto"/>
            </w:tcBorders>
            <w:shd w:val="clear" w:color="auto" w:fill="auto"/>
            <w:noWrap/>
            <w:vAlign w:val="bottom"/>
            <w:hideMark/>
          </w:tcPr>
          <w:p w14:paraId="7D342C1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447,13</w:t>
            </w:r>
          </w:p>
        </w:tc>
        <w:tc>
          <w:tcPr>
            <w:tcW w:w="960" w:type="dxa"/>
            <w:tcBorders>
              <w:top w:val="nil"/>
              <w:left w:val="nil"/>
              <w:bottom w:val="single" w:sz="4" w:space="0" w:color="auto"/>
              <w:right w:val="single" w:sz="4" w:space="0" w:color="auto"/>
            </w:tcBorders>
            <w:shd w:val="clear" w:color="auto" w:fill="auto"/>
            <w:noWrap/>
            <w:vAlign w:val="bottom"/>
            <w:hideMark/>
          </w:tcPr>
          <w:p w14:paraId="558CCE6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463,59</w:t>
            </w:r>
          </w:p>
        </w:tc>
        <w:tc>
          <w:tcPr>
            <w:tcW w:w="960" w:type="dxa"/>
            <w:tcBorders>
              <w:top w:val="nil"/>
              <w:left w:val="nil"/>
              <w:bottom w:val="single" w:sz="4" w:space="0" w:color="auto"/>
              <w:right w:val="single" w:sz="4" w:space="0" w:color="auto"/>
            </w:tcBorders>
            <w:shd w:val="clear" w:color="auto" w:fill="auto"/>
            <w:noWrap/>
            <w:vAlign w:val="bottom"/>
            <w:hideMark/>
          </w:tcPr>
          <w:p w14:paraId="15D6B05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500,29</w:t>
            </w:r>
          </w:p>
        </w:tc>
        <w:tc>
          <w:tcPr>
            <w:tcW w:w="960" w:type="dxa"/>
            <w:tcBorders>
              <w:top w:val="nil"/>
              <w:left w:val="nil"/>
              <w:bottom w:val="single" w:sz="4" w:space="0" w:color="auto"/>
              <w:right w:val="single" w:sz="4" w:space="0" w:color="auto"/>
            </w:tcBorders>
            <w:shd w:val="clear" w:color="auto" w:fill="auto"/>
            <w:noWrap/>
            <w:vAlign w:val="bottom"/>
            <w:hideMark/>
          </w:tcPr>
          <w:p w14:paraId="6838B80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542,36</w:t>
            </w:r>
          </w:p>
        </w:tc>
        <w:tc>
          <w:tcPr>
            <w:tcW w:w="960" w:type="dxa"/>
            <w:tcBorders>
              <w:top w:val="nil"/>
              <w:left w:val="nil"/>
              <w:bottom w:val="single" w:sz="4" w:space="0" w:color="auto"/>
              <w:right w:val="single" w:sz="4" w:space="0" w:color="auto"/>
            </w:tcBorders>
            <w:shd w:val="clear" w:color="auto" w:fill="auto"/>
            <w:noWrap/>
            <w:vAlign w:val="bottom"/>
            <w:hideMark/>
          </w:tcPr>
          <w:p w14:paraId="62F9A38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616,20</w:t>
            </w:r>
          </w:p>
        </w:tc>
        <w:tc>
          <w:tcPr>
            <w:tcW w:w="960" w:type="dxa"/>
            <w:tcBorders>
              <w:top w:val="nil"/>
              <w:left w:val="nil"/>
              <w:bottom w:val="single" w:sz="4" w:space="0" w:color="auto"/>
              <w:right w:val="single" w:sz="4" w:space="0" w:color="auto"/>
            </w:tcBorders>
            <w:shd w:val="clear" w:color="auto" w:fill="auto"/>
            <w:noWrap/>
            <w:vAlign w:val="bottom"/>
            <w:hideMark/>
          </w:tcPr>
          <w:p w14:paraId="1E02BBC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685,22</w:t>
            </w:r>
          </w:p>
        </w:tc>
        <w:tc>
          <w:tcPr>
            <w:tcW w:w="960" w:type="dxa"/>
            <w:tcBorders>
              <w:top w:val="nil"/>
              <w:left w:val="nil"/>
              <w:bottom w:val="single" w:sz="4" w:space="0" w:color="auto"/>
              <w:right w:val="single" w:sz="4" w:space="0" w:color="auto"/>
            </w:tcBorders>
            <w:shd w:val="clear" w:color="auto" w:fill="auto"/>
            <w:noWrap/>
            <w:vAlign w:val="bottom"/>
            <w:hideMark/>
          </w:tcPr>
          <w:p w14:paraId="69EB477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761,85</w:t>
            </w:r>
          </w:p>
        </w:tc>
      </w:tr>
      <w:tr w:rsidR="00137944" w:rsidRPr="004D4AAD" w14:paraId="13112BF2"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5C8DD11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w:t>
            </w:r>
          </w:p>
        </w:tc>
        <w:tc>
          <w:tcPr>
            <w:tcW w:w="898" w:type="dxa"/>
            <w:tcBorders>
              <w:top w:val="nil"/>
              <w:left w:val="nil"/>
              <w:bottom w:val="single" w:sz="4" w:space="0" w:color="auto"/>
              <w:right w:val="single" w:sz="4" w:space="0" w:color="auto"/>
            </w:tcBorders>
            <w:shd w:val="clear" w:color="auto" w:fill="auto"/>
            <w:noWrap/>
            <w:vAlign w:val="bottom"/>
            <w:hideMark/>
          </w:tcPr>
          <w:p w14:paraId="479B65A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2F96AF2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439,96</w:t>
            </w:r>
          </w:p>
        </w:tc>
        <w:tc>
          <w:tcPr>
            <w:tcW w:w="898" w:type="dxa"/>
            <w:tcBorders>
              <w:top w:val="nil"/>
              <w:left w:val="nil"/>
              <w:bottom w:val="single" w:sz="4" w:space="0" w:color="auto"/>
              <w:right w:val="single" w:sz="4" w:space="0" w:color="auto"/>
            </w:tcBorders>
            <w:shd w:val="clear" w:color="auto" w:fill="auto"/>
            <w:noWrap/>
            <w:vAlign w:val="bottom"/>
            <w:hideMark/>
          </w:tcPr>
          <w:p w14:paraId="42CA209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457,25</w:t>
            </w:r>
          </w:p>
        </w:tc>
        <w:tc>
          <w:tcPr>
            <w:tcW w:w="960" w:type="dxa"/>
            <w:tcBorders>
              <w:top w:val="nil"/>
              <w:left w:val="nil"/>
              <w:bottom w:val="single" w:sz="4" w:space="0" w:color="auto"/>
              <w:right w:val="single" w:sz="4" w:space="0" w:color="auto"/>
            </w:tcBorders>
            <w:shd w:val="clear" w:color="auto" w:fill="auto"/>
            <w:noWrap/>
            <w:vAlign w:val="bottom"/>
            <w:hideMark/>
          </w:tcPr>
          <w:p w14:paraId="5F512E4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473,28</w:t>
            </w:r>
          </w:p>
        </w:tc>
        <w:tc>
          <w:tcPr>
            <w:tcW w:w="960" w:type="dxa"/>
            <w:tcBorders>
              <w:top w:val="nil"/>
              <w:left w:val="nil"/>
              <w:bottom w:val="single" w:sz="4" w:space="0" w:color="auto"/>
              <w:right w:val="single" w:sz="4" w:space="0" w:color="auto"/>
            </w:tcBorders>
            <w:shd w:val="clear" w:color="auto" w:fill="auto"/>
            <w:noWrap/>
            <w:vAlign w:val="bottom"/>
            <w:hideMark/>
          </w:tcPr>
          <w:p w14:paraId="48682E9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510,32</w:t>
            </w:r>
          </w:p>
        </w:tc>
        <w:tc>
          <w:tcPr>
            <w:tcW w:w="960" w:type="dxa"/>
            <w:tcBorders>
              <w:top w:val="nil"/>
              <w:left w:val="nil"/>
              <w:bottom w:val="single" w:sz="4" w:space="0" w:color="auto"/>
              <w:right w:val="single" w:sz="4" w:space="0" w:color="auto"/>
            </w:tcBorders>
            <w:shd w:val="clear" w:color="auto" w:fill="auto"/>
            <w:noWrap/>
            <w:vAlign w:val="bottom"/>
            <w:hideMark/>
          </w:tcPr>
          <w:p w14:paraId="5FCFE21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554,04</w:t>
            </w:r>
          </w:p>
        </w:tc>
        <w:tc>
          <w:tcPr>
            <w:tcW w:w="960" w:type="dxa"/>
            <w:tcBorders>
              <w:top w:val="nil"/>
              <w:left w:val="nil"/>
              <w:bottom w:val="single" w:sz="4" w:space="0" w:color="auto"/>
              <w:right w:val="single" w:sz="4" w:space="0" w:color="auto"/>
            </w:tcBorders>
            <w:shd w:val="clear" w:color="auto" w:fill="auto"/>
            <w:noWrap/>
            <w:vAlign w:val="bottom"/>
            <w:hideMark/>
          </w:tcPr>
          <w:p w14:paraId="4521960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628,63</w:t>
            </w:r>
          </w:p>
        </w:tc>
        <w:tc>
          <w:tcPr>
            <w:tcW w:w="960" w:type="dxa"/>
            <w:tcBorders>
              <w:top w:val="nil"/>
              <w:left w:val="nil"/>
              <w:bottom w:val="single" w:sz="4" w:space="0" w:color="auto"/>
              <w:right w:val="single" w:sz="4" w:space="0" w:color="auto"/>
            </w:tcBorders>
            <w:shd w:val="clear" w:color="auto" w:fill="auto"/>
            <w:noWrap/>
            <w:vAlign w:val="bottom"/>
            <w:hideMark/>
          </w:tcPr>
          <w:p w14:paraId="34844B5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697,17</w:t>
            </w:r>
          </w:p>
        </w:tc>
        <w:tc>
          <w:tcPr>
            <w:tcW w:w="960" w:type="dxa"/>
            <w:tcBorders>
              <w:top w:val="nil"/>
              <w:left w:val="nil"/>
              <w:bottom w:val="single" w:sz="4" w:space="0" w:color="auto"/>
              <w:right w:val="single" w:sz="4" w:space="0" w:color="auto"/>
            </w:tcBorders>
            <w:shd w:val="clear" w:color="auto" w:fill="auto"/>
            <w:noWrap/>
            <w:vAlign w:val="bottom"/>
            <w:hideMark/>
          </w:tcPr>
          <w:p w14:paraId="524A9A6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775,27</w:t>
            </w:r>
          </w:p>
        </w:tc>
      </w:tr>
      <w:tr w:rsidR="00137944" w:rsidRPr="004D4AAD" w14:paraId="316BEBD5"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14CF98F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w:t>
            </w:r>
          </w:p>
        </w:tc>
        <w:tc>
          <w:tcPr>
            <w:tcW w:w="898" w:type="dxa"/>
            <w:tcBorders>
              <w:top w:val="nil"/>
              <w:left w:val="nil"/>
              <w:bottom w:val="single" w:sz="4" w:space="0" w:color="auto"/>
              <w:right w:val="single" w:sz="4" w:space="0" w:color="auto"/>
            </w:tcBorders>
            <w:shd w:val="clear" w:color="auto" w:fill="auto"/>
            <w:noWrap/>
            <w:vAlign w:val="bottom"/>
            <w:hideMark/>
          </w:tcPr>
          <w:p w14:paraId="7B2B079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3CCF85A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450,06</w:t>
            </w:r>
          </w:p>
        </w:tc>
        <w:tc>
          <w:tcPr>
            <w:tcW w:w="898" w:type="dxa"/>
            <w:tcBorders>
              <w:top w:val="nil"/>
              <w:left w:val="nil"/>
              <w:bottom w:val="single" w:sz="4" w:space="0" w:color="auto"/>
              <w:right w:val="single" w:sz="4" w:space="0" w:color="auto"/>
            </w:tcBorders>
            <w:shd w:val="clear" w:color="auto" w:fill="auto"/>
            <w:noWrap/>
            <w:vAlign w:val="bottom"/>
            <w:hideMark/>
          </w:tcPr>
          <w:p w14:paraId="0047F28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467,33</w:t>
            </w:r>
          </w:p>
        </w:tc>
        <w:tc>
          <w:tcPr>
            <w:tcW w:w="960" w:type="dxa"/>
            <w:tcBorders>
              <w:top w:val="nil"/>
              <w:left w:val="nil"/>
              <w:bottom w:val="single" w:sz="4" w:space="0" w:color="auto"/>
              <w:right w:val="single" w:sz="4" w:space="0" w:color="auto"/>
            </w:tcBorders>
            <w:shd w:val="clear" w:color="auto" w:fill="auto"/>
            <w:noWrap/>
            <w:vAlign w:val="bottom"/>
            <w:hideMark/>
          </w:tcPr>
          <w:p w14:paraId="632FCCC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482,95</w:t>
            </w:r>
          </w:p>
        </w:tc>
        <w:tc>
          <w:tcPr>
            <w:tcW w:w="960" w:type="dxa"/>
            <w:tcBorders>
              <w:top w:val="nil"/>
              <w:left w:val="nil"/>
              <w:bottom w:val="single" w:sz="4" w:space="0" w:color="auto"/>
              <w:right w:val="single" w:sz="4" w:space="0" w:color="auto"/>
            </w:tcBorders>
            <w:shd w:val="clear" w:color="auto" w:fill="auto"/>
            <w:noWrap/>
            <w:vAlign w:val="bottom"/>
            <w:hideMark/>
          </w:tcPr>
          <w:p w14:paraId="3BCEEC4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520,35</w:t>
            </w:r>
          </w:p>
        </w:tc>
        <w:tc>
          <w:tcPr>
            <w:tcW w:w="960" w:type="dxa"/>
            <w:tcBorders>
              <w:top w:val="nil"/>
              <w:left w:val="nil"/>
              <w:bottom w:val="single" w:sz="4" w:space="0" w:color="auto"/>
              <w:right w:val="single" w:sz="4" w:space="0" w:color="auto"/>
            </w:tcBorders>
            <w:shd w:val="clear" w:color="auto" w:fill="auto"/>
            <w:noWrap/>
            <w:vAlign w:val="bottom"/>
            <w:hideMark/>
          </w:tcPr>
          <w:p w14:paraId="0C4BDBD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565,69</w:t>
            </w:r>
          </w:p>
        </w:tc>
        <w:tc>
          <w:tcPr>
            <w:tcW w:w="960" w:type="dxa"/>
            <w:tcBorders>
              <w:top w:val="nil"/>
              <w:left w:val="nil"/>
              <w:bottom w:val="single" w:sz="4" w:space="0" w:color="auto"/>
              <w:right w:val="single" w:sz="4" w:space="0" w:color="auto"/>
            </w:tcBorders>
            <w:shd w:val="clear" w:color="auto" w:fill="auto"/>
            <w:noWrap/>
            <w:vAlign w:val="bottom"/>
            <w:hideMark/>
          </w:tcPr>
          <w:p w14:paraId="553E158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641,04</w:t>
            </w:r>
          </w:p>
        </w:tc>
        <w:tc>
          <w:tcPr>
            <w:tcW w:w="960" w:type="dxa"/>
            <w:tcBorders>
              <w:top w:val="nil"/>
              <w:left w:val="nil"/>
              <w:bottom w:val="single" w:sz="4" w:space="0" w:color="auto"/>
              <w:right w:val="single" w:sz="4" w:space="0" w:color="auto"/>
            </w:tcBorders>
            <w:shd w:val="clear" w:color="auto" w:fill="auto"/>
            <w:noWrap/>
            <w:vAlign w:val="bottom"/>
            <w:hideMark/>
          </w:tcPr>
          <w:p w14:paraId="49CCEC5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709,17</w:t>
            </w:r>
          </w:p>
        </w:tc>
        <w:tc>
          <w:tcPr>
            <w:tcW w:w="960" w:type="dxa"/>
            <w:tcBorders>
              <w:top w:val="nil"/>
              <w:left w:val="nil"/>
              <w:bottom w:val="single" w:sz="4" w:space="0" w:color="auto"/>
              <w:right w:val="single" w:sz="4" w:space="0" w:color="auto"/>
            </w:tcBorders>
            <w:shd w:val="clear" w:color="auto" w:fill="auto"/>
            <w:noWrap/>
            <w:vAlign w:val="bottom"/>
            <w:hideMark/>
          </w:tcPr>
          <w:p w14:paraId="559432C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788,71</w:t>
            </w:r>
          </w:p>
        </w:tc>
      </w:tr>
      <w:tr w:rsidR="00137944" w:rsidRPr="004D4AAD" w14:paraId="4F01D217"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14431C6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w:t>
            </w:r>
          </w:p>
        </w:tc>
        <w:tc>
          <w:tcPr>
            <w:tcW w:w="898" w:type="dxa"/>
            <w:tcBorders>
              <w:top w:val="nil"/>
              <w:left w:val="nil"/>
              <w:bottom w:val="single" w:sz="4" w:space="0" w:color="auto"/>
              <w:right w:val="single" w:sz="4" w:space="0" w:color="auto"/>
            </w:tcBorders>
            <w:shd w:val="clear" w:color="auto" w:fill="auto"/>
            <w:noWrap/>
            <w:vAlign w:val="bottom"/>
            <w:hideMark/>
          </w:tcPr>
          <w:p w14:paraId="6DA6577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2176503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460,18</w:t>
            </w:r>
          </w:p>
        </w:tc>
        <w:tc>
          <w:tcPr>
            <w:tcW w:w="898" w:type="dxa"/>
            <w:tcBorders>
              <w:top w:val="nil"/>
              <w:left w:val="nil"/>
              <w:bottom w:val="single" w:sz="4" w:space="0" w:color="auto"/>
              <w:right w:val="single" w:sz="4" w:space="0" w:color="auto"/>
            </w:tcBorders>
            <w:shd w:val="clear" w:color="auto" w:fill="auto"/>
            <w:noWrap/>
            <w:vAlign w:val="bottom"/>
            <w:hideMark/>
          </w:tcPr>
          <w:p w14:paraId="52F01BA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477,41</w:t>
            </w:r>
          </w:p>
        </w:tc>
        <w:tc>
          <w:tcPr>
            <w:tcW w:w="960" w:type="dxa"/>
            <w:tcBorders>
              <w:top w:val="nil"/>
              <w:left w:val="nil"/>
              <w:bottom w:val="single" w:sz="4" w:space="0" w:color="auto"/>
              <w:right w:val="single" w:sz="4" w:space="0" w:color="auto"/>
            </w:tcBorders>
            <w:shd w:val="clear" w:color="auto" w:fill="auto"/>
            <w:noWrap/>
            <w:vAlign w:val="bottom"/>
            <w:hideMark/>
          </w:tcPr>
          <w:p w14:paraId="6062C9E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492,65</w:t>
            </w:r>
          </w:p>
        </w:tc>
        <w:tc>
          <w:tcPr>
            <w:tcW w:w="960" w:type="dxa"/>
            <w:tcBorders>
              <w:top w:val="nil"/>
              <w:left w:val="nil"/>
              <w:bottom w:val="single" w:sz="4" w:space="0" w:color="auto"/>
              <w:right w:val="single" w:sz="4" w:space="0" w:color="auto"/>
            </w:tcBorders>
            <w:shd w:val="clear" w:color="auto" w:fill="auto"/>
            <w:noWrap/>
            <w:vAlign w:val="bottom"/>
            <w:hideMark/>
          </w:tcPr>
          <w:p w14:paraId="48E8D87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530,41</w:t>
            </w:r>
          </w:p>
        </w:tc>
        <w:tc>
          <w:tcPr>
            <w:tcW w:w="960" w:type="dxa"/>
            <w:tcBorders>
              <w:top w:val="nil"/>
              <w:left w:val="nil"/>
              <w:bottom w:val="single" w:sz="4" w:space="0" w:color="auto"/>
              <w:right w:val="single" w:sz="4" w:space="0" w:color="auto"/>
            </w:tcBorders>
            <w:shd w:val="clear" w:color="auto" w:fill="auto"/>
            <w:noWrap/>
            <w:vAlign w:val="bottom"/>
            <w:hideMark/>
          </w:tcPr>
          <w:p w14:paraId="27C551D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577,35</w:t>
            </w:r>
          </w:p>
        </w:tc>
        <w:tc>
          <w:tcPr>
            <w:tcW w:w="960" w:type="dxa"/>
            <w:tcBorders>
              <w:top w:val="nil"/>
              <w:left w:val="nil"/>
              <w:bottom w:val="single" w:sz="4" w:space="0" w:color="auto"/>
              <w:right w:val="single" w:sz="4" w:space="0" w:color="auto"/>
            </w:tcBorders>
            <w:shd w:val="clear" w:color="auto" w:fill="auto"/>
            <w:noWrap/>
            <w:vAlign w:val="bottom"/>
            <w:hideMark/>
          </w:tcPr>
          <w:p w14:paraId="57E2055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653,45</w:t>
            </w:r>
          </w:p>
        </w:tc>
        <w:tc>
          <w:tcPr>
            <w:tcW w:w="960" w:type="dxa"/>
            <w:tcBorders>
              <w:top w:val="nil"/>
              <w:left w:val="nil"/>
              <w:bottom w:val="single" w:sz="4" w:space="0" w:color="auto"/>
              <w:right w:val="single" w:sz="4" w:space="0" w:color="auto"/>
            </w:tcBorders>
            <w:shd w:val="clear" w:color="auto" w:fill="auto"/>
            <w:noWrap/>
            <w:vAlign w:val="bottom"/>
            <w:hideMark/>
          </w:tcPr>
          <w:p w14:paraId="14F4B39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721,16</w:t>
            </w:r>
          </w:p>
        </w:tc>
        <w:tc>
          <w:tcPr>
            <w:tcW w:w="960" w:type="dxa"/>
            <w:tcBorders>
              <w:top w:val="nil"/>
              <w:left w:val="nil"/>
              <w:bottom w:val="single" w:sz="4" w:space="0" w:color="auto"/>
              <w:right w:val="single" w:sz="4" w:space="0" w:color="auto"/>
            </w:tcBorders>
            <w:shd w:val="clear" w:color="auto" w:fill="auto"/>
            <w:noWrap/>
            <w:vAlign w:val="bottom"/>
            <w:hideMark/>
          </w:tcPr>
          <w:p w14:paraId="0A99F2B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802,12</w:t>
            </w:r>
          </w:p>
        </w:tc>
      </w:tr>
      <w:tr w:rsidR="00137944" w:rsidRPr="004D4AAD" w14:paraId="63D8512F"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13E5944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w:t>
            </w:r>
          </w:p>
        </w:tc>
        <w:tc>
          <w:tcPr>
            <w:tcW w:w="898" w:type="dxa"/>
            <w:tcBorders>
              <w:top w:val="nil"/>
              <w:left w:val="nil"/>
              <w:bottom w:val="single" w:sz="4" w:space="0" w:color="auto"/>
              <w:right w:val="single" w:sz="4" w:space="0" w:color="auto"/>
            </w:tcBorders>
            <w:shd w:val="clear" w:color="auto" w:fill="auto"/>
            <w:noWrap/>
            <w:vAlign w:val="bottom"/>
            <w:hideMark/>
          </w:tcPr>
          <w:p w14:paraId="6975113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4B21A2F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6476154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487,51</w:t>
            </w:r>
          </w:p>
        </w:tc>
        <w:tc>
          <w:tcPr>
            <w:tcW w:w="960" w:type="dxa"/>
            <w:tcBorders>
              <w:top w:val="nil"/>
              <w:left w:val="nil"/>
              <w:bottom w:val="single" w:sz="4" w:space="0" w:color="auto"/>
              <w:right w:val="single" w:sz="4" w:space="0" w:color="auto"/>
            </w:tcBorders>
            <w:shd w:val="clear" w:color="auto" w:fill="auto"/>
            <w:noWrap/>
            <w:vAlign w:val="bottom"/>
            <w:hideMark/>
          </w:tcPr>
          <w:p w14:paraId="211C2BE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502,36</w:t>
            </w:r>
          </w:p>
        </w:tc>
        <w:tc>
          <w:tcPr>
            <w:tcW w:w="960" w:type="dxa"/>
            <w:tcBorders>
              <w:top w:val="nil"/>
              <w:left w:val="nil"/>
              <w:bottom w:val="single" w:sz="4" w:space="0" w:color="auto"/>
              <w:right w:val="single" w:sz="4" w:space="0" w:color="auto"/>
            </w:tcBorders>
            <w:shd w:val="clear" w:color="auto" w:fill="auto"/>
            <w:noWrap/>
            <w:vAlign w:val="bottom"/>
            <w:hideMark/>
          </w:tcPr>
          <w:p w14:paraId="50CDEDB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540,45</w:t>
            </w:r>
          </w:p>
        </w:tc>
        <w:tc>
          <w:tcPr>
            <w:tcW w:w="960" w:type="dxa"/>
            <w:tcBorders>
              <w:top w:val="nil"/>
              <w:left w:val="nil"/>
              <w:bottom w:val="single" w:sz="4" w:space="0" w:color="auto"/>
              <w:right w:val="single" w:sz="4" w:space="0" w:color="auto"/>
            </w:tcBorders>
            <w:shd w:val="clear" w:color="auto" w:fill="auto"/>
            <w:noWrap/>
            <w:vAlign w:val="bottom"/>
            <w:hideMark/>
          </w:tcPr>
          <w:p w14:paraId="0725CF1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589,02</w:t>
            </w:r>
          </w:p>
        </w:tc>
        <w:tc>
          <w:tcPr>
            <w:tcW w:w="960" w:type="dxa"/>
            <w:tcBorders>
              <w:top w:val="nil"/>
              <w:left w:val="nil"/>
              <w:bottom w:val="single" w:sz="4" w:space="0" w:color="auto"/>
              <w:right w:val="single" w:sz="4" w:space="0" w:color="auto"/>
            </w:tcBorders>
            <w:shd w:val="clear" w:color="auto" w:fill="auto"/>
            <w:noWrap/>
            <w:vAlign w:val="bottom"/>
            <w:hideMark/>
          </w:tcPr>
          <w:p w14:paraId="50875D8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665,86</w:t>
            </w:r>
          </w:p>
        </w:tc>
        <w:tc>
          <w:tcPr>
            <w:tcW w:w="960" w:type="dxa"/>
            <w:tcBorders>
              <w:top w:val="nil"/>
              <w:left w:val="nil"/>
              <w:bottom w:val="single" w:sz="4" w:space="0" w:color="auto"/>
              <w:right w:val="single" w:sz="4" w:space="0" w:color="auto"/>
            </w:tcBorders>
            <w:shd w:val="clear" w:color="auto" w:fill="auto"/>
            <w:noWrap/>
            <w:vAlign w:val="bottom"/>
            <w:hideMark/>
          </w:tcPr>
          <w:p w14:paraId="741B132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733,10</w:t>
            </w:r>
          </w:p>
        </w:tc>
        <w:tc>
          <w:tcPr>
            <w:tcW w:w="960" w:type="dxa"/>
            <w:tcBorders>
              <w:top w:val="nil"/>
              <w:left w:val="nil"/>
              <w:bottom w:val="single" w:sz="4" w:space="0" w:color="auto"/>
              <w:right w:val="single" w:sz="4" w:space="0" w:color="auto"/>
            </w:tcBorders>
            <w:shd w:val="clear" w:color="auto" w:fill="auto"/>
            <w:noWrap/>
            <w:vAlign w:val="bottom"/>
            <w:hideMark/>
          </w:tcPr>
          <w:p w14:paraId="4DB996B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815,56</w:t>
            </w:r>
          </w:p>
        </w:tc>
      </w:tr>
      <w:tr w:rsidR="00137944" w:rsidRPr="004D4AAD" w14:paraId="008AE864"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7CAF5C5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w:t>
            </w:r>
          </w:p>
        </w:tc>
        <w:tc>
          <w:tcPr>
            <w:tcW w:w="898" w:type="dxa"/>
            <w:tcBorders>
              <w:top w:val="nil"/>
              <w:left w:val="nil"/>
              <w:bottom w:val="single" w:sz="4" w:space="0" w:color="auto"/>
              <w:right w:val="single" w:sz="4" w:space="0" w:color="auto"/>
            </w:tcBorders>
            <w:shd w:val="clear" w:color="auto" w:fill="auto"/>
            <w:noWrap/>
            <w:vAlign w:val="bottom"/>
            <w:hideMark/>
          </w:tcPr>
          <w:p w14:paraId="6E75DDB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3AC71E7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03E9114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F498EC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512,05</w:t>
            </w:r>
          </w:p>
        </w:tc>
        <w:tc>
          <w:tcPr>
            <w:tcW w:w="960" w:type="dxa"/>
            <w:tcBorders>
              <w:top w:val="nil"/>
              <w:left w:val="nil"/>
              <w:bottom w:val="single" w:sz="4" w:space="0" w:color="auto"/>
              <w:right w:val="single" w:sz="4" w:space="0" w:color="auto"/>
            </w:tcBorders>
            <w:shd w:val="clear" w:color="auto" w:fill="auto"/>
            <w:noWrap/>
            <w:vAlign w:val="bottom"/>
            <w:hideMark/>
          </w:tcPr>
          <w:p w14:paraId="63F7B0B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550,47</w:t>
            </w:r>
          </w:p>
        </w:tc>
        <w:tc>
          <w:tcPr>
            <w:tcW w:w="960" w:type="dxa"/>
            <w:tcBorders>
              <w:top w:val="nil"/>
              <w:left w:val="nil"/>
              <w:bottom w:val="single" w:sz="4" w:space="0" w:color="auto"/>
              <w:right w:val="single" w:sz="4" w:space="0" w:color="auto"/>
            </w:tcBorders>
            <w:shd w:val="clear" w:color="auto" w:fill="auto"/>
            <w:noWrap/>
            <w:vAlign w:val="bottom"/>
            <w:hideMark/>
          </w:tcPr>
          <w:p w14:paraId="3043A52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600,68</w:t>
            </w:r>
          </w:p>
        </w:tc>
        <w:tc>
          <w:tcPr>
            <w:tcW w:w="960" w:type="dxa"/>
            <w:tcBorders>
              <w:top w:val="nil"/>
              <w:left w:val="nil"/>
              <w:bottom w:val="single" w:sz="4" w:space="0" w:color="auto"/>
              <w:right w:val="single" w:sz="4" w:space="0" w:color="auto"/>
            </w:tcBorders>
            <w:shd w:val="clear" w:color="auto" w:fill="auto"/>
            <w:noWrap/>
            <w:vAlign w:val="bottom"/>
            <w:hideMark/>
          </w:tcPr>
          <w:p w14:paraId="2E231A3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678,27</w:t>
            </w:r>
          </w:p>
        </w:tc>
        <w:tc>
          <w:tcPr>
            <w:tcW w:w="960" w:type="dxa"/>
            <w:tcBorders>
              <w:top w:val="nil"/>
              <w:left w:val="nil"/>
              <w:bottom w:val="single" w:sz="4" w:space="0" w:color="auto"/>
              <w:right w:val="single" w:sz="4" w:space="0" w:color="auto"/>
            </w:tcBorders>
            <w:shd w:val="clear" w:color="auto" w:fill="auto"/>
            <w:noWrap/>
            <w:vAlign w:val="bottom"/>
            <w:hideMark/>
          </w:tcPr>
          <w:p w14:paraId="13B0818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745,10</w:t>
            </w:r>
          </w:p>
        </w:tc>
        <w:tc>
          <w:tcPr>
            <w:tcW w:w="960" w:type="dxa"/>
            <w:tcBorders>
              <w:top w:val="nil"/>
              <w:left w:val="nil"/>
              <w:bottom w:val="single" w:sz="4" w:space="0" w:color="auto"/>
              <w:right w:val="single" w:sz="4" w:space="0" w:color="auto"/>
            </w:tcBorders>
            <w:shd w:val="clear" w:color="auto" w:fill="auto"/>
            <w:noWrap/>
            <w:vAlign w:val="bottom"/>
            <w:hideMark/>
          </w:tcPr>
          <w:p w14:paraId="7566B71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828,97</w:t>
            </w:r>
          </w:p>
        </w:tc>
      </w:tr>
      <w:tr w:rsidR="00137944" w:rsidRPr="004D4AAD" w14:paraId="4A5979E0"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6C0201B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w:t>
            </w:r>
          </w:p>
        </w:tc>
        <w:tc>
          <w:tcPr>
            <w:tcW w:w="898" w:type="dxa"/>
            <w:tcBorders>
              <w:top w:val="nil"/>
              <w:left w:val="nil"/>
              <w:bottom w:val="single" w:sz="4" w:space="0" w:color="auto"/>
              <w:right w:val="single" w:sz="4" w:space="0" w:color="auto"/>
            </w:tcBorders>
            <w:shd w:val="clear" w:color="auto" w:fill="auto"/>
            <w:noWrap/>
            <w:vAlign w:val="bottom"/>
            <w:hideMark/>
          </w:tcPr>
          <w:p w14:paraId="2407DA7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5C53D8B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17AE097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AAE3FC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9D0659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560,52</w:t>
            </w:r>
          </w:p>
        </w:tc>
        <w:tc>
          <w:tcPr>
            <w:tcW w:w="960" w:type="dxa"/>
            <w:tcBorders>
              <w:top w:val="nil"/>
              <w:left w:val="nil"/>
              <w:bottom w:val="single" w:sz="4" w:space="0" w:color="auto"/>
              <w:right w:val="single" w:sz="4" w:space="0" w:color="auto"/>
            </w:tcBorders>
            <w:shd w:val="clear" w:color="auto" w:fill="auto"/>
            <w:noWrap/>
            <w:vAlign w:val="bottom"/>
            <w:hideMark/>
          </w:tcPr>
          <w:p w14:paraId="2AD63E9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612,36</w:t>
            </w:r>
          </w:p>
        </w:tc>
        <w:tc>
          <w:tcPr>
            <w:tcW w:w="960" w:type="dxa"/>
            <w:tcBorders>
              <w:top w:val="nil"/>
              <w:left w:val="nil"/>
              <w:bottom w:val="single" w:sz="4" w:space="0" w:color="auto"/>
              <w:right w:val="single" w:sz="4" w:space="0" w:color="auto"/>
            </w:tcBorders>
            <w:shd w:val="clear" w:color="auto" w:fill="auto"/>
            <w:noWrap/>
            <w:vAlign w:val="bottom"/>
            <w:hideMark/>
          </w:tcPr>
          <w:p w14:paraId="782B7CB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690,67</w:t>
            </w:r>
          </w:p>
        </w:tc>
        <w:tc>
          <w:tcPr>
            <w:tcW w:w="960" w:type="dxa"/>
            <w:tcBorders>
              <w:top w:val="nil"/>
              <w:left w:val="nil"/>
              <w:bottom w:val="single" w:sz="4" w:space="0" w:color="auto"/>
              <w:right w:val="single" w:sz="4" w:space="0" w:color="auto"/>
            </w:tcBorders>
            <w:shd w:val="clear" w:color="auto" w:fill="auto"/>
            <w:noWrap/>
            <w:vAlign w:val="bottom"/>
            <w:hideMark/>
          </w:tcPr>
          <w:p w14:paraId="375D821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757,07</w:t>
            </w:r>
          </w:p>
        </w:tc>
        <w:tc>
          <w:tcPr>
            <w:tcW w:w="960" w:type="dxa"/>
            <w:tcBorders>
              <w:top w:val="nil"/>
              <w:left w:val="nil"/>
              <w:bottom w:val="single" w:sz="4" w:space="0" w:color="auto"/>
              <w:right w:val="single" w:sz="4" w:space="0" w:color="auto"/>
            </w:tcBorders>
            <w:shd w:val="clear" w:color="auto" w:fill="auto"/>
            <w:noWrap/>
            <w:vAlign w:val="bottom"/>
            <w:hideMark/>
          </w:tcPr>
          <w:p w14:paraId="1954194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842,41</w:t>
            </w:r>
          </w:p>
        </w:tc>
      </w:tr>
      <w:tr w:rsidR="00137944" w:rsidRPr="004D4AAD" w14:paraId="135A6B43" w14:textId="77777777" w:rsidTr="00C20885">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14:paraId="65A5671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11</w:t>
            </w:r>
          </w:p>
        </w:tc>
        <w:tc>
          <w:tcPr>
            <w:tcW w:w="898" w:type="dxa"/>
            <w:tcBorders>
              <w:top w:val="nil"/>
              <w:left w:val="nil"/>
              <w:bottom w:val="single" w:sz="4" w:space="0" w:color="auto"/>
              <w:right w:val="single" w:sz="4" w:space="0" w:color="auto"/>
            </w:tcBorders>
            <w:shd w:val="clear" w:color="auto" w:fill="auto"/>
            <w:noWrap/>
            <w:vAlign w:val="bottom"/>
            <w:hideMark/>
          </w:tcPr>
          <w:p w14:paraId="157163C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3A0CC10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898" w:type="dxa"/>
            <w:tcBorders>
              <w:top w:val="nil"/>
              <w:left w:val="nil"/>
              <w:bottom w:val="single" w:sz="4" w:space="0" w:color="auto"/>
              <w:right w:val="single" w:sz="4" w:space="0" w:color="auto"/>
            </w:tcBorders>
            <w:shd w:val="clear" w:color="auto" w:fill="auto"/>
            <w:noWrap/>
            <w:vAlign w:val="bottom"/>
            <w:hideMark/>
          </w:tcPr>
          <w:p w14:paraId="1654E75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23B628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B40775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32E2BD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624,01</w:t>
            </w:r>
          </w:p>
        </w:tc>
        <w:tc>
          <w:tcPr>
            <w:tcW w:w="960" w:type="dxa"/>
            <w:tcBorders>
              <w:top w:val="nil"/>
              <w:left w:val="nil"/>
              <w:bottom w:val="single" w:sz="4" w:space="0" w:color="auto"/>
              <w:right w:val="single" w:sz="4" w:space="0" w:color="auto"/>
            </w:tcBorders>
            <w:shd w:val="clear" w:color="auto" w:fill="auto"/>
            <w:noWrap/>
            <w:vAlign w:val="bottom"/>
            <w:hideMark/>
          </w:tcPr>
          <w:p w14:paraId="1D542FD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703,07</w:t>
            </w:r>
          </w:p>
        </w:tc>
        <w:tc>
          <w:tcPr>
            <w:tcW w:w="960" w:type="dxa"/>
            <w:tcBorders>
              <w:top w:val="nil"/>
              <w:left w:val="nil"/>
              <w:bottom w:val="single" w:sz="4" w:space="0" w:color="auto"/>
              <w:right w:val="single" w:sz="4" w:space="0" w:color="auto"/>
            </w:tcBorders>
            <w:shd w:val="clear" w:color="auto" w:fill="auto"/>
            <w:noWrap/>
            <w:vAlign w:val="bottom"/>
            <w:hideMark/>
          </w:tcPr>
          <w:p w14:paraId="41BC446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769,06</w:t>
            </w:r>
          </w:p>
        </w:tc>
        <w:tc>
          <w:tcPr>
            <w:tcW w:w="960" w:type="dxa"/>
            <w:tcBorders>
              <w:top w:val="nil"/>
              <w:left w:val="nil"/>
              <w:bottom w:val="single" w:sz="4" w:space="0" w:color="auto"/>
              <w:right w:val="single" w:sz="4" w:space="0" w:color="auto"/>
            </w:tcBorders>
            <w:shd w:val="clear" w:color="auto" w:fill="auto"/>
            <w:noWrap/>
            <w:vAlign w:val="bottom"/>
            <w:hideMark/>
          </w:tcPr>
          <w:p w14:paraId="6E998A4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855,81</w:t>
            </w:r>
          </w:p>
        </w:tc>
      </w:tr>
      <w:tr w:rsidR="00137944" w:rsidRPr="004D4AAD" w14:paraId="551B02FE" w14:textId="77777777" w:rsidTr="00C20885">
        <w:trPr>
          <w:trHeight w:val="300"/>
        </w:trPr>
        <w:tc>
          <w:tcPr>
            <w:tcW w:w="1026" w:type="dxa"/>
            <w:tcBorders>
              <w:top w:val="nil"/>
              <w:left w:val="nil"/>
              <w:bottom w:val="nil"/>
              <w:right w:val="nil"/>
            </w:tcBorders>
            <w:shd w:val="clear" w:color="auto" w:fill="auto"/>
            <w:noWrap/>
            <w:vAlign w:val="bottom"/>
            <w:hideMark/>
          </w:tcPr>
          <w:p w14:paraId="0ED195ED" w14:textId="77777777" w:rsidR="00137944" w:rsidRPr="004D4AAD" w:rsidRDefault="00137944" w:rsidP="00C20885">
            <w:pPr>
              <w:rPr>
                <w:rFonts w:ascii="Calibri" w:hAnsi="Calibri"/>
                <w:sz w:val="22"/>
                <w:szCs w:val="22"/>
                <w:lang w:eastAsia="nl-NL"/>
              </w:rPr>
            </w:pPr>
          </w:p>
        </w:tc>
        <w:tc>
          <w:tcPr>
            <w:tcW w:w="898" w:type="dxa"/>
            <w:tcBorders>
              <w:top w:val="nil"/>
              <w:left w:val="nil"/>
              <w:bottom w:val="nil"/>
              <w:right w:val="nil"/>
            </w:tcBorders>
            <w:shd w:val="clear" w:color="auto" w:fill="auto"/>
            <w:noWrap/>
            <w:vAlign w:val="bottom"/>
            <w:hideMark/>
          </w:tcPr>
          <w:p w14:paraId="19715B80" w14:textId="77777777" w:rsidR="00137944" w:rsidRPr="004D4AAD" w:rsidRDefault="00137944" w:rsidP="00C20885">
            <w:pPr>
              <w:rPr>
                <w:rFonts w:ascii="Calibri" w:hAnsi="Calibri"/>
                <w:sz w:val="22"/>
                <w:szCs w:val="22"/>
                <w:lang w:eastAsia="nl-NL"/>
              </w:rPr>
            </w:pPr>
          </w:p>
        </w:tc>
        <w:tc>
          <w:tcPr>
            <w:tcW w:w="898" w:type="dxa"/>
            <w:tcBorders>
              <w:top w:val="nil"/>
              <w:left w:val="nil"/>
              <w:bottom w:val="nil"/>
              <w:right w:val="nil"/>
            </w:tcBorders>
            <w:shd w:val="clear" w:color="auto" w:fill="auto"/>
            <w:noWrap/>
            <w:vAlign w:val="bottom"/>
            <w:hideMark/>
          </w:tcPr>
          <w:p w14:paraId="2CCFEC08" w14:textId="77777777" w:rsidR="00137944" w:rsidRPr="004D4AAD" w:rsidRDefault="00137944" w:rsidP="00C20885">
            <w:pPr>
              <w:rPr>
                <w:rFonts w:ascii="Calibri" w:hAnsi="Calibri"/>
                <w:sz w:val="22"/>
                <w:szCs w:val="22"/>
                <w:lang w:eastAsia="nl-NL"/>
              </w:rPr>
            </w:pPr>
          </w:p>
        </w:tc>
        <w:tc>
          <w:tcPr>
            <w:tcW w:w="898" w:type="dxa"/>
            <w:tcBorders>
              <w:top w:val="nil"/>
              <w:left w:val="nil"/>
              <w:bottom w:val="nil"/>
              <w:right w:val="nil"/>
            </w:tcBorders>
            <w:shd w:val="clear" w:color="auto" w:fill="auto"/>
            <w:noWrap/>
            <w:vAlign w:val="bottom"/>
            <w:hideMark/>
          </w:tcPr>
          <w:p w14:paraId="3F9EC10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860066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6E1931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6D51A7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86464A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E75267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F5182FD" w14:textId="77777777" w:rsidR="00137944" w:rsidRPr="004D4AAD" w:rsidRDefault="00137944" w:rsidP="00C20885">
            <w:pPr>
              <w:rPr>
                <w:rFonts w:ascii="Calibri" w:hAnsi="Calibri"/>
                <w:sz w:val="22"/>
                <w:szCs w:val="22"/>
                <w:lang w:eastAsia="nl-NL"/>
              </w:rPr>
            </w:pPr>
          </w:p>
        </w:tc>
      </w:tr>
    </w:tbl>
    <w:p w14:paraId="084EB75F" w14:textId="77777777" w:rsidR="00137944" w:rsidRPr="004D4AAD" w:rsidRDefault="00137944" w:rsidP="00137944">
      <w:pPr>
        <w:rPr>
          <w:sz w:val="18"/>
          <w:szCs w:val="18"/>
        </w:rPr>
        <w:sectPr w:rsidR="00137944" w:rsidRPr="004D4AAD" w:rsidSect="00C20885">
          <w:pgSz w:w="16838" w:h="11906" w:orient="landscape" w:code="9"/>
          <w:pgMar w:top="1418" w:right="2552" w:bottom="1418" w:left="2268" w:header="709" w:footer="709" w:gutter="0"/>
          <w:cols w:space="708"/>
          <w:docGrid w:linePitch="218"/>
        </w:sectPr>
      </w:pPr>
    </w:p>
    <w:tbl>
      <w:tblPr>
        <w:tblW w:w="5761" w:type="dxa"/>
        <w:tblInd w:w="55" w:type="dxa"/>
        <w:tblCellMar>
          <w:left w:w="70" w:type="dxa"/>
          <w:right w:w="70" w:type="dxa"/>
        </w:tblCellMar>
        <w:tblLook w:val="04A0" w:firstRow="1" w:lastRow="0" w:firstColumn="1" w:lastColumn="0" w:noHBand="0" w:noVBand="1"/>
      </w:tblPr>
      <w:tblGrid>
        <w:gridCol w:w="1138"/>
        <w:gridCol w:w="70"/>
        <w:gridCol w:w="602"/>
        <w:gridCol w:w="111"/>
        <w:gridCol w:w="960"/>
        <w:gridCol w:w="960"/>
        <w:gridCol w:w="960"/>
        <w:gridCol w:w="960"/>
      </w:tblGrid>
      <w:tr w:rsidR="00137944" w:rsidRPr="004D4AAD" w14:paraId="660E5ACE" w14:textId="77777777" w:rsidTr="00C20885">
        <w:trPr>
          <w:trHeight w:val="300"/>
        </w:trPr>
        <w:tc>
          <w:tcPr>
            <w:tcW w:w="2880" w:type="dxa"/>
            <w:gridSpan w:val="5"/>
            <w:tcBorders>
              <w:top w:val="nil"/>
              <w:left w:val="nil"/>
              <w:bottom w:val="nil"/>
              <w:right w:val="nil"/>
            </w:tcBorders>
            <w:shd w:val="clear" w:color="auto" w:fill="auto"/>
            <w:noWrap/>
            <w:vAlign w:val="bottom"/>
            <w:hideMark/>
          </w:tcPr>
          <w:p w14:paraId="4EDD7CF8"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lastRenderedPageBreak/>
              <w:t>LONEN PER 1 januari 2017</w:t>
            </w:r>
          </w:p>
        </w:tc>
        <w:tc>
          <w:tcPr>
            <w:tcW w:w="960" w:type="dxa"/>
            <w:tcBorders>
              <w:top w:val="nil"/>
              <w:left w:val="nil"/>
              <w:bottom w:val="nil"/>
              <w:right w:val="nil"/>
            </w:tcBorders>
            <w:shd w:val="clear" w:color="auto" w:fill="auto"/>
            <w:noWrap/>
            <w:vAlign w:val="bottom"/>
            <w:hideMark/>
          </w:tcPr>
          <w:p w14:paraId="22101E8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F709C4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E282B34" w14:textId="77777777" w:rsidR="00137944" w:rsidRPr="004D4AAD" w:rsidRDefault="00137944" w:rsidP="00C20885">
            <w:pPr>
              <w:rPr>
                <w:rFonts w:ascii="Calibri" w:hAnsi="Calibri"/>
                <w:sz w:val="22"/>
                <w:szCs w:val="22"/>
                <w:lang w:eastAsia="nl-NL"/>
              </w:rPr>
            </w:pPr>
          </w:p>
        </w:tc>
      </w:tr>
      <w:tr w:rsidR="00137944" w:rsidRPr="004D4AAD" w14:paraId="08E94539" w14:textId="77777777" w:rsidTr="00C20885">
        <w:trPr>
          <w:trHeight w:val="300"/>
        </w:trPr>
        <w:tc>
          <w:tcPr>
            <w:tcW w:w="3840" w:type="dxa"/>
            <w:gridSpan w:val="6"/>
            <w:tcBorders>
              <w:top w:val="nil"/>
              <w:left w:val="nil"/>
              <w:bottom w:val="nil"/>
              <w:right w:val="nil"/>
            </w:tcBorders>
            <w:shd w:val="clear" w:color="auto" w:fill="auto"/>
            <w:noWrap/>
            <w:vAlign w:val="bottom"/>
            <w:hideMark/>
          </w:tcPr>
          <w:p w14:paraId="4FBE86D9"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ARBEIDSDUUR:  38 UUR PER WEEK</w:t>
            </w:r>
          </w:p>
        </w:tc>
        <w:tc>
          <w:tcPr>
            <w:tcW w:w="960" w:type="dxa"/>
            <w:tcBorders>
              <w:top w:val="nil"/>
              <w:left w:val="nil"/>
              <w:bottom w:val="nil"/>
              <w:right w:val="nil"/>
            </w:tcBorders>
            <w:shd w:val="clear" w:color="auto" w:fill="auto"/>
            <w:noWrap/>
            <w:vAlign w:val="bottom"/>
            <w:hideMark/>
          </w:tcPr>
          <w:p w14:paraId="5B480FE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6968E98" w14:textId="77777777" w:rsidR="00137944" w:rsidRPr="004D4AAD" w:rsidRDefault="00137944" w:rsidP="00C20885">
            <w:pPr>
              <w:rPr>
                <w:rFonts w:ascii="Calibri" w:hAnsi="Calibri"/>
                <w:sz w:val="22"/>
                <w:szCs w:val="22"/>
                <w:lang w:eastAsia="nl-NL"/>
              </w:rPr>
            </w:pPr>
          </w:p>
        </w:tc>
      </w:tr>
      <w:tr w:rsidR="00137944" w:rsidRPr="004D4AAD" w14:paraId="73668BC9" w14:textId="77777777" w:rsidTr="00C20885">
        <w:trPr>
          <w:trHeight w:val="300"/>
        </w:trPr>
        <w:tc>
          <w:tcPr>
            <w:tcW w:w="1137" w:type="dxa"/>
            <w:tcBorders>
              <w:top w:val="nil"/>
              <w:left w:val="nil"/>
              <w:bottom w:val="nil"/>
              <w:right w:val="nil"/>
            </w:tcBorders>
            <w:shd w:val="clear" w:color="auto" w:fill="auto"/>
            <w:noWrap/>
            <w:vAlign w:val="bottom"/>
            <w:hideMark/>
          </w:tcPr>
          <w:p w14:paraId="781153AD" w14:textId="77777777" w:rsidR="00137944" w:rsidRPr="004D4AAD" w:rsidRDefault="00137944" w:rsidP="00C20885">
            <w:pPr>
              <w:rPr>
                <w:rFonts w:ascii="Calibri" w:hAnsi="Calibri"/>
                <w:sz w:val="22"/>
                <w:szCs w:val="22"/>
                <w:lang w:eastAsia="nl-NL"/>
              </w:rPr>
            </w:pPr>
          </w:p>
        </w:tc>
        <w:tc>
          <w:tcPr>
            <w:tcW w:w="672" w:type="dxa"/>
            <w:gridSpan w:val="2"/>
            <w:tcBorders>
              <w:top w:val="nil"/>
              <w:left w:val="nil"/>
              <w:bottom w:val="nil"/>
              <w:right w:val="nil"/>
            </w:tcBorders>
            <w:shd w:val="clear" w:color="auto" w:fill="auto"/>
            <w:noWrap/>
            <w:vAlign w:val="bottom"/>
            <w:hideMark/>
          </w:tcPr>
          <w:p w14:paraId="4BC407FC" w14:textId="77777777" w:rsidR="00137944" w:rsidRPr="004D4AAD" w:rsidRDefault="00137944" w:rsidP="00C20885">
            <w:pPr>
              <w:rPr>
                <w:rFonts w:ascii="Calibri" w:hAnsi="Calibri"/>
                <w:sz w:val="22"/>
                <w:szCs w:val="22"/>
                <w:lang w:eastAsia="nl-NL"/>
              </w:rPr>
            </w:pPr>
          </w:p>
        </w:tc>
        <w:tc>
          <w:tcPr>
            <w:tcW w:w="1071" w:type="dxa"/>
            <w:gridSpan w:val="2"/>
            <w:tcBorders>
              <w:top w:val="nil"/>
              <w:left w:val="nil"/>
              <w:bottom w:val="nil"/>
              <w:right w:val="nil"/>
            </w:tcBorders>
            <w:shd w:val="clear" w:color="auto" w:fill="auto"/>
            <w:noWrap/>
            <w:vAlign w:val="bottom"/>
            <w:hideMark/>
          </w:tcPr>
          <w:p w14:paraId="3A733D5E"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2060B6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CF12AF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B0B1661" w14:textId="77777777" w:rsidR="00137944" w:rsidRPr="004D4AAD" w:rsidRDefault="00137944" w:rsidP="00C20885">
            <w:pPr>
              <w:rPr>
                <w:rFonts w:ascii="Calibri" w:hAnsi="Calibri"/>
                <w:sz w:val="22"/>
                <w:szCs w:val="22"/>
                <w:lang w:eastAsia="nl-NL"/>
              </w:rPr>
            </w:pPr>
          </w:p>
        </w:tc>
      </w:tr>
      <w:tr w:rsidR="00137944" w:rsidRPr="004D4AAD" w14:paraId="482ADE72" w14:textId="77777777" w:rsidTr="00C20885">
        <w:trPr>
          <w:trHeight w:val="300"/>
        </w:trPr>
        <w:tc>
          <w:tcPr>
            <w:tcW w:w="1920" w:type="dxa"/>
            <w:gridSpan w:val="4"/>
            <w:tcBorders>
              <w:top w:val="nil"/>
              <w:left w:val="nil"/>
              <w:bottom w:val="nil"/>
              <w:right w:val="nil"/>
            </w:tcBorders>
            <w:shd w:val="clear" w:color="auto" w:fill="auto"/>
            <w:noWrap/>
            <w:vAlign w:val="bottom"/>
            <w:hideMark/>
          </w:tcPr>
          <w:p w14:paraId="400D844C"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 xml:space="preserve">JEUGDSCHALEN </w:t>
            </w:r>
          </w:p>
        </w:tc>
        <w:tc>
          <w:tcPr>
            <w:tcW w:w="2880" w:type="dxa"/>
            <w:gridSpan w:val="3"/>
            <w:tcBorders>
              <w:top w:val="nil"/>
              <w:left w:val="nil"/>
              <w:bottom w:val="nil"/>
              <w:right w:val="nil"/>
            </w:tcBorders>
            <w:shd w:val="clear" w:color="auto" w:fill="auto"/>
            <w:noWrap/>
            <w:vAlign w:val="bottom"/>
            <w:hideMark/>
          </w:tcPr>
          <w:p w14:paraId="61992F33"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Bedragen in euro’s per maand</w:t>
            </w:r>
          </w:p>
        </w:tc>
        <w:tc>
          <w:tcPr>
            <w:tcW w:w="960" w:type="dxa"/>
            <w:tcBorders>
              <w:top w:val="nil"/>
              <w:left w:val="nil"/>
              <w:bottom w:val="nil"/>
              <w:right w:val="nil"/>
            </w:tcBorders>
            <w:shd w:val="clear" w:color="auto" w:fill="auto"/>
            <w:noWrap/>
            <w:vAlign w:val="bottom"/>
            <w:hideMark/>
          </w:tcPr>
          <w:p w14:paraId="4CB49E54" w14:textId="77777777" w:rsidR="00137944" w:rsidRPr="004D4AAD" w:rsidRDefault="00137944" w:rsidP="00C20885">
            <w:pPr>
              <w:rPr>
                <w:rFonts w:ascii="Calibri" w:hAnsi="Calibri"/>
                <w:sz w:val="22"/>
                <w:szCs w:val="22"/>
                <w:lang w:eastAsia="nl-NL"/>
              </w:rPr>
            </w:pPr>
          </w:p>
        </w:tc>
      </w:tr>
      <w:tr w:rsidR="00137944" w:rsidRPr="004D4AAD" w14:paraId="68B6CBA3" w14:textId="77777777" w:rsidTr="00C20885">
        <w:trPr>
          <w:trHeight w:val="300"/>
        </w:trPr>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4A4C4"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Leeftijd</w:t>
            </w:r>
          </w:p>
        </w:tc>
        <w:tc>
          <w:tcPr>
            <w:tcW w:w="7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51B583"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Perc.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AD5948"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46C7D8"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6D7525"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33F7D0"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4</w:t>
            </w:r>
          </w:p>
        </w:tc>
      </w:tr>
      <w:tr w:rsidR="00137944" w:rsidRPr="004D4AAD" w14:paraId="72465B14"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AF2DB1"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15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2678B45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35</w:t>
            </w:r>
          </w:p>
        </w:tc>
        <w:tc>
          <w:tcPr>
            <w:tcW w:w="960" w:type="dxa"/>
            <w:tcBorders>
              <w:top w:val="nil"/>
              <w:left w:val="nil"/>
              <w:bottom w:val="single" w:sz="4" w:space="0" w:color="auto"/>
              <w:right w:val="single" w:sz="4" w:space="0" w:color="auto"/>
            </w:tcBorders>
            <w:shd w:val="clear" w:color="auto" w:fill="auto"/>
            <w:noWrap/>
            <w:vAlign w:val="bottom"/>
            <w:hideMark/>
          </w:tcPr>
          <w:p w14:paraId="7FAB740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574,52</w:t>
            </w:r>
          </w:p>
        </w:tc>
        <w:tc>
          <w:tcPr>
            <w:tcW w:w="960" w:type="dxa"/>
            <w:tcBorders>
              <w:top w:val="nil"/>
              <w:left w:val="nil"/>
              <w:bottom w:val="single" w:sz="4" w:space="0" w:color="auto"/>
              <w:right w:val="single" w:sz="4" w:space="0" w:color="auto"/>
            </w:tcBorders>
            <w:shd w:val="clear" w:color="auto" w:fill="auto"/>
            <w:noWrap/>
            <w:vAlign w:val="bottom"/>
            <w:hideMark/>
          </w:tcPr>
          <w:p w14:paraId="6F8F052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590,65</w:t>
            </w:r>
          </w:p>
        </w:tc>
        <w:tc>
          <w:tcPr>
            <w:tcW w:w="960" w:type="dxa"/>
            <w:tcBorders>
              <w:top w:val="nil"/>
              <w:left w:val="nil"/>
              <w:bottom w:val="single" w:sz="4" w:space="0" w:color="auto"/>
              <w:right w:val="single" w:sz="4" w:space="0" w:color="auto"/>
            </w:tcBorders>
            <w:shd w:val="clear" w:color="auto" w:fill="auto"/>
            <w:noWrap/>
            <w:vAlign w:val="bottom"/>
            <w:hideMark/>
          </w:tcPr>
          <w:p w14:paraId="5CC4EC6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616,98</w:t>
            </w:r>
          </w:p>
        </w:tc>
        <w:tc>
          <w:tcPr>
            <w:tcW w:w="960" w:type="dxa"/>
            <w:tcBorders>
              <w:top w:val="nil"/>
              <w:left w:val="nil"/>
              <w:bottom w:val="single" w:sz="4" w:space="0" w:color="auto"/>
              <w:right w:val="single" w:sz="4" w:space="0" w:color="auto"/>
            </w:tcBorders>
            <w:shd w:val="clear" w:color="auto" w:fill="auto"/>
            <w:noWrap/>
            <w:vAlign w:val="bottom"/>
            <w:hideMark/>
          </w:tcPr>
          <w:p w14:paraId="09ADF96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644,29</w:t>
            </w:r>
          </w:p>
        </w:tc>
      </w:tr>
      <w:tr w:rsidR="00137944" w:rsidRPr="004D4AAD" w14:paraId="58349BAC"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210CF9"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16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5EFB65E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37,5</w:t>
            </w:r>
          </w:p>
        </w:tc>
        <w:tc>
          <w:tcPr>
            <w:tcW w:w="960" w:type="dxa"/>
            <w:tcBorders>
              <w:top w:val="nil"/>
              <w:left w:val="nil"/>
              <w:bottom w:val="single" w:sz="4" w:space="0" w:color="auto"/>
              <w:right w:val="single" w:sz="4" w:space="0" w:color="auto"/>
            </w:tcBorders>
            <w:shd w:val="clear" w:color="auto" w:fill="auto"/>
            <w:noWrap/>
            <w:vAlign w:val="bottom"/>
            <w:hideMark/>
          </w:tcPr>
          <w:p w14:paraId="6D821B2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615,57</w:t>
            </w:r>
          </w:p>
        </w:tc>
        <w:tc>
          <w:tcPr>
            <w:tcW w:w="960" w:type="dxa"/>
            <w:tcBorders>
              <w:top w:val="nil"/>
              <w:left w:val="nil"/>
              <w:bottom w:val="single" w:sz="4" w:space="0" w:color="auto"/>
              <w:right w:val="single" w:sz="4" w:space="0" w:color="auto"/>
            </w:tcBorders>
            <w:shd w:val="clear" w:color="auto" w:fill="auto"/>
            <w:noWrap/>
            <w:vAlign w:val="bottom"/>
            <w:hideMark/>
          </w:tcPr>
          <w:p w14:paraId="335869C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632,83</w:t>
            </w:r>
          </w:p>
        </w:tc>
        <w:tc>
          <w:tcPr>
            <w:tcW w:w="960" w:type="dxa"/>
            <w:tcBorders>
              <w:top w:val="nil"/>
              <w:left w:val="nil"/>
              <w:bottom w:val="single" w:sz="4" w:space="0" w:color="auto"/>
              <w:right w:val="single" w:sz="4" w:space="0" w:color="auto"/>
            </w:tcBorders>
            <w:shd w:val="clear" w:color="auto" w:fill="auto"/>
            <w:noWrap/>
            <w:vAlign w:val="bottom"/>
            <w:hideMark/>
          </w:tcPr>
          <w:p w14:paraId="61DEE39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661,03</w:t>
            </w:r>
          </w:p>
        </w:tc>
        <w:tc>
          <w:tcPr>
            <w:tcW w:w="960" w:type="dxa"/>
            <w:tcBorders>
              <w:top w:val="nil"/>
              <w:left w:val="nil"/>
              <w:bottom w:val="single" w:sz="4" w:space="0" w:color="auto"/>
              <w:right w:val="single" w:sz="4" w:space="0" w:color="auto"/>
            </w:tcBorders>
            <w:shd w:val="clear" w:color="auto" w:fill="auto"/>
            <w:noWrap/>
            <w:vAlign w:val="bottom"/>
            <w:hideMark/>
          </w:tcPr>
          <w:p w14:paraId="3ECCF73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690,29</w:t>
            </w:r>
          </w:p>
        </w:tc>
      </w:tr>
      <w:tr w:rsidR="00137944" w:rsidRPr="004D4AAD" w14:paraId="1976B0B2"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44F324"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17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7130AE3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42,5</w:t>
            </w:r>
          </w:p>
        </w:tc>
        <w:tc>
          <w:tcPr>
            <w:tcW w:w="960" w:type="dxa"/>
            <w:tcBorders>
              <w:top w:val="nil"/>
              <w:left w:val="nil"/>
              <w:bottom w:val="single" w:sz="4" w:space="0" w:color="auto"/>
              <w:right w:val="single" w:sz="4" w:space="0" w:color="auto"/>
            </w:tcBorders>
            <w:shd w:val="clear" w:color="auto" w:fill="auto"/>
            <w:noWrap/>
            <w:vAlign w:val="bottom"/>
            <w:hideMark/>
          </w:tcPr>
          <w:p w14:paraId="7398D48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697,60</w:t>
            </w:r>
          </w:p>
        </w:tc>
        <w:tc>
          <w:tcPr>
            <w:tcW w:w="960" w:type="dxa"/>
            <w:tcBorders>
              <w:top w:val="nil"/>
              <w:left w:val="nil"/>
              <w:bottom w:val="single" w:sz="4" w:space="0" w:color="auto"/>
              <w:right w:val="single" w:sz="4" w:space="0" w:color="auto"/>
            </w:tcBorders>
            <w:shd w:val="clear" w:color="auto" w:fill="auto"/>
            <w:noWrap/>
            <w:vAlign w:val="bottom"/>
            <w:hideMark/>
          </w:tcPr>
          <w:p w14:paraId="491E9A8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717,22</w:t>
            </w:r>
          </w:p>
        </w:tc>
        <w:tc>
          <w:tcPr>
            <w:tcW w:w="960" w:type="dxa"/>
            <w:tcBorders>
              <w:top w:val="nil"/>
              <w:left w:val="nil"/>
              <w:bottom w:val="single" w:sz="4" w:space="0" w:color="auto"/>
              <w:right w:val="single" w:sz="4" w:space="0" w:color="auto"/>
            </w:tcBorders>
            <w:shd w:val="clear" w:color="auto" w:fill="auto"/>
            <w:noWrap/>
            <w:vAlign w:val="bottom"/>
            <w:hideMark/>
          </w:tcPr>
          <w:p w14:paraId="361A481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749,18</w:t>
            </w:r>
          </w:p>
        </w:tc>
        <w:tc>
          <w:tcPr>
            <w:tcW w:w="960" w:type="dxa"/>
            <w:tcBorders>
              <w:top w:val="nil"/>
              <w:left w:val="nil"/>
              <w:bottom w:val="single" w:sz="4" w:space="0" w:color="auto"/>
              <w:right w:val="single" w:sz="4" w:space="0" w:color="auto"/>
            </w:tcBorders>
            <w:shd w:val="clear" w:color="auto" w:fill="auto"/>
            <w:noWrap/>
            <w:vAlign w:val="bottom"/>
            <w:hideMark/>
          </w:tcPr>
          <w:p w14:paraId="294D670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782,31</w:t>
            </w:r>
          </w:p>
        </w:tc>
      </w:tr>
      <w:tr w:rsidR="00137944" w:rsidRPr="004D4AAD" w14:paraId="53463181"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6549C5"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18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3DCBF1B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14:paraId="5405E48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820,73</w:t>
            </w:r>
          </w:p>
        </w:tc>
        <w:tc>
          <w:tcPr>
            <w:tcW w:w="960" w:type="dxa"/>
            <w:tcBorders>
              <w:top w:val="nil"/>
              <w:left w:val="nil"/>
              <w:bottom w:val="single" w:sz="4" w:space="0" w:color="auto"/>
              <w:right w:val="single" w:sz="4" w:space="0" w:color="auto"/>
            </w:tcBorders>
            <w:shd w:val="clear" w:color="auto" w:fill="auto"/>
            <w:noWrap/>
            <w:vAlign w:val="bottom"/>
            <w:hideMark/>
          </w:tcPr>
          <w:p w14:paraId="011C2AF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843,79</w:t>
            </w:r>
          </w:p>
        </w:tc>
        <w:tc>
          <w:tcPr>
            <w:tcW w:w="960" w:type="dxa"/>
            <w:tcBorders>
              <w:top w:val="nil"/>
              <w:left w:val="nil"/>
              <w:bottom w:val="single" w:sz="4" w:space="0" w:color="auto"/>
              <w:right w:val="single" w:sz="4" w:space="0" w:color="auto"/>
            </w:tcBorders>
            <w:shd w:val="clear" w:color="auto" w:fill="auto"/>
            <w:noWrap/>
            <w:vAlign w:val="bottom"/>
            <w:hideMark/>
          </w:tcPr>
          <w:p w14:paraId="30A81F9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881,38</w:t>
            </w:r>
          </w:p>
        </w:tc>
        <w:tc>
          <w:tcPr>
            <w:tcW w:w="960" w:type="dxa"/>
            <w:tcBorders>
              <w:top w:val="nil"/>
              <w:left w:val="nil"/>
              <w:bottom w:val="single" w:sz="4" w:space="0" w:color="auto"/>
              <w:right w:val="single" w:sz="4" w:space="0" w:color="auto"/>
            </w:tcBorders>
            <w:shd w:val="clear" w:color="auto" w:fill="auto"/>
            <w:noWrap/>
            <w:vAlign w:val="bottom"/>
            <w:hideMark/>
          </w:tcPr>
          <w:p w14:paraId="3CD1AF7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920,40</w:t>
            </w:r>
          </w:p>
        </w:tc>
      </w:tr>
      <w:tr w:rsidR="00137944" w:rsidRPr="004D4AAD" w14:paraId="710AD339"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E5F0FD"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19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7E5AEC8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14:paraId="0131EAD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984,88</w:t>
            </w:r>
          </w:p>
        </w:tc>
        <w:tc>
          <w:tcPr>
            <w:tcW w:w="960" w:type="dxa"/>
            <w:tcBorders>
              <w:top w:val="nil"/>
              <w:left w:val="nil"/>
              <w:bottom w:val="single" w:sz="4" w:space="0" w:color="auto"/>
              <w:right w:val="single" w:sz="4" w:space="0" w:color="auto"/>
            </w:tcBorders>
            <w:shd w:val="clear" w:color="auto" w:fill="auto"/>
            <w:noWrap/>
            <w:vAlign w:val="bottom"/>
            <w:hideMark/>
          </w:tcPr>
          <w:p w14:paraId="730AF94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1012,56</w:t>
            </w:r>
          </w:p>
        </w:tc>
        <w:tc>
          <w:tcPr>
            <w:tcW w:w="960" w:type="dxa"/>
            <w:tcBorders>
              <w:top w:val="nil"/>
              <w:left w:val="nil"/>
              <w:bottom w:val="single" w:sz="4" w:space="0" w:color="auto"/>
              <w:right w:val="single" w:sz="4" w:space="0" w:color="auto"/>
            </w:tcBorders>
            <w:shd w:val="clear" w:color="auto" w:fill="auto"/>
            <w:noWrap/>
            <w:vAlign w:val="bottom"/>
            <w:hideMark/>
          </w:tcPr>
          <w:p w14:paraId="0709AAA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1057,65</w:t>
            </w:r>
          </w:p>
        </w:tc>
        <w:tc>
          <w:tcPr>
            <w:tcW w:w="960" w:type="dxa"/>
            <w:tcBorders>
              <w:top w:val="nil"/>
              <w:left w:val="nil"/>
              <w:bottom w:val="single" w:sz="4" w:space="0" w:color="auto"/>
              <w:right w:val="single" w:sz="4" w:space="0" w:color="auto"/>
            </w:tcBorders>
            <w:shd w:val="clear" w:color="auto" w:fill="auto"/>
            <w:noWrap/>
            <w:vAlign w:val="bottom"/>
            <w:hideMark/>
          </w:tcPr>
          <w:p w14:paraId="18E3AA5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1104,48</w:t>
            </w:r>
          </w:p>
        </w:tc>
      </w:tr>
      <w:tr w:rsidR="00137944" w:rsidRPr="004D4AAD" w14:paraId="40F45292"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562911"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20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4F7258A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70</w:t>
            </w:r>
          </w:p>
        </w:tc>
        <w:tc>
          <w:tcPr>
            <w:tcW w:w="960" w:type="dxa"/>
            <w:tcBorders>
              <w:top w:val="nil"/>
              <w:left w:val="nil"/>
              <w:bottom w:val="single" w:sz="4" w:space="0" w:color="auto"/>
              <w:right w:val="single" w:sz="4" w:space="0" w:color="auto"/>
            </w:tcBorders>
            <w:shd w:val="clear" w:color="auto" w:fill="auto"/>
            <w:noWrap/>
            <w:vAlign w:val="bottom"/>
            <w:hideMark/>
          </w:tcPr>
          <w:p w14:paraId="70BFD29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1149,01</w:t>
            </w:r>
          </w:p>
        </w:tc>
        <w:tc>
          <w:tcPr>
            <w:tcW w:w="960" w:type="dxa"/>
            <w:tcBorders>
              <w:top w:val="nil"/>
              <w:left w:val="nil"/>
              <w:bottom w:val="single" w:sz="4" w:space="0" w:color="auto"/>
              <w:right w:val="single" w:sz="4" w:space="0" w:color="auto"/>
            </w:tcBorders>
            <w:shd w:val="clear" w:color="auto" w:fill="auto"/>
            <w:noWrap/>
            <w:vAlign w:val="bottom"/>
            <w:hideMark/>
          </w:tcPr>
          <w:p w14:paraId="09FEAF1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1181,31</w:t>
            </w:r>
          </w:p>
        </w:tc>
        <w:tc>
          <w:tcPr>
            <w:tcW w:w="960" w:type="dxa"/>
            <w:tcBorders>
              <w:top w:val="nil"/>
              <w:left w:val="nil"/>
              <w:bottom w:val="single" w:sz="4" w:space="0" w:color="auto"/>
              <w:right w:val="single" w:sz="4" w:space="0" w:color="auto"/>
            </w:tcBorders>
            <w:shd w:val="clear" w:color="auto" w:fill="auto"/>
            <w:noWrap/>
            <w:vAlign w:val="bottom"/>
            <w:hideMark/>
          </w:tcPr>
          <w:p w14:paraId="0A90D7A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1233,94</w:t>
            </w:r>
          </w:p>
        </w:tc>
        <w:tc>
          <w:tcPr>
            <w:tcW w:w="960" w:type="dxa"/>
            <w:tcBorders>
              <w:top w:val="nil"/>
              <w:left w:val="nil"/>
              <w:bottom w:val="single" w:sz="4" w:space="0" w:color="auto"/>
              <w:right w:val="single" w:sz="4" w:space="0" w:color="auto"/>
            </w:tcBorders>
            <w:shd w:val="clear" w:color="auto" w:fill="auto"/>
            <w:noWrap/>
            <w:vAlign w:val="bottom"/>
            <w:hideMark/>
          </w:tcPr>
          <w:p w14:paraId="71AE25F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1288,56</w:t>
            </w:r>
          </w:p>
        </w:tc>
      </w:tr>
      <w:tr w:rsidR="00137944" w:rsidRPr="004D4AAD" w14:paraId="34402C7D"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108806"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21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2D3F37F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80</w:t>
            </w:r>
          </w:p>
        </w:tc>
        <w:tc>
          <w:tcPr>
            <w:tcW w:w="960" w:type="dxa"/>
            <w:tcBorders>
              <w:top w:val="nil"/>
              <w:left w:val="nil"/>
              <w:bottom w:val="single" w:sz="4" w:space="0" w:color="auto"/>
              <w:right w:val="single" w:sz="4" w:space="0" w:color="auto"/>
            </w:tcBorders>
            <w:shd w:val="clear" w:color="auto" w:fill="auto"/>
            <w:noWrap/>
            <w:vAlign w:val="bottom"/>
            <w:hideMark/>
          </w:tcPr>
          <w:p w14:paraId="6D535DF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1330,60</w:t>
            </w:r>
          </w:p>
        </w:tc>
        <w:tc>
          <w:tcPr>
            <w:tcW w:w="960" w:type="dxa"/>
            <w:tcBorders>
              <w:top w:val="nil"/>
              <w:left w:val="nil"/>
              <w:bottom w:val="single" w:sz="4" w:space="0" w:color="auto"/>
              <w:right w:val="single" w:sz="4" w:space="0" w:color="auto"/>
            </w:tcBorders>
            <w:shd w:val="clear" w:color="auto" w:fill="auto"/>
            <w:noWrap/>
            <w:vAlign w:val="bottom"/>
            <w:hideMark/>
          </w:tcPr>
          <w:p w14:paraId="3247C48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1350,08</w:t>
            </w:r>
          </w:p>
        </w:tc>
        <w:tc>
          <w:tcPr>
            <w:tcW w:w="960" w:type="dxa"/>
            <w:tcBorders>
              <w:top w:val="nil"/>
              <w:left w:val="nil"/>
              <w:bottom w:val="single" w:sz="4" w:space="0" w:color="auto"/>
              <w:right w:val="single" w:sz="4" w:space="0" w:color="auto"/>
            </w:tcBorders>
            <w:shd w:val="clear" w:color="auto" w:fill="auto"/>
            <w:noWrap/>
            <w:vAlign w:val="bottom"/>
            <w:hideMark/>
          </w:tcPr>
          <w:p w14:paraId="064AA70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1410,21</w:t>
            </w:r>
          </w:p>
        </w:tc>
        <w:tc>
          <w:tcPr>
            <w:tcW w:w="960" w:type="dxa"/>
            <w:tcBorders>
              <w:top w:val="nil"/>
              <w:left w:val="nil"/>
              <w:bottom w:val="single" w:sz="4" w:space="0" w:color="auto"/>
              <w:right w:val="single" w:sz="4" w:space="0" w:color="auto"/>
            </w:tcBorders>
            <w:shd w:val="clear" w:color="auto" w:fill="auto"/>
            <w:noWrap/>
            <w:vAlign w:val="bottom"/>
            <w:hideMark/>
          </w:tcPr>
          <w:p w14:paraId="78F6EF1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1472,63</w:t>
            </w:r>
          </w:p>
        </w:tc>
      </w:tr>
      <w:tr w:rsidR="00137944" w:rsidRPr="004D4AAD" w14:paraId="5A744C05"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F7821E"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22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5E47700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90</w:t>
            </w:r>
          </w:p>
        </w:tc>
        <w:tc>
          <w:tcPr>
            <w:tcW w:w="960" w:type="dxa"/>
            <w:tcBorders>
              <w:top w:val="nil"/>
              <w:left w:val="nil"/>
              <w:bottom w:val="single" w:sz="4" w:space="0" w:color="auto"/>
              <w:right w:val="single" w:sz="4" w:space="0" w:color="auto"/>
            </w:tcBorders>
            <w:shd w:val="clear" w:color="auto" w:fill="auto"/>
            <w:noWrap/>
            <w:vAlign w:val="bottom"/>
            <w:hideMark/>
          </w:tcPr>
          <w:p w14:paraId="75A24A3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1565,40</w:t>
            </w:r>
          </w:p>
        </w:tc>
        <w:tc>
          <w:tcPr>
            <w:tcW w:w="960" w:type="dxa"/>
            <w:tcBorders>
              <w:top w:val="nil"/>
              <w:left w:val="nil"/>
              <w:bottom w:val="single" w:sz="4" w:space="0" w:color="auto"/>
              <w:right w:val="single" w:sz="4" w:space="0" w:color="auto"/>
            </w:tcBorders>
            <w:shd w:val="clear" w:color="auto" w:fill="auto"/>
            <w:noWrap/>
            <w:vAlign w:val="bottom"/>
            <w:hideMark/>
          </w:tcPr>
          <w:p w14:paraId="6E05C8E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1565,40</w:t>
            </w:r>
          </w:p>
        </w:tc>
        <w:tc>
          <w:tcPr>
            <w:tcW w:w="960" w:type="dxa"/>
            <w:tcBorders>
              <w:top w:val="nil"/>
              <w:left w:val="nil"/>
              <w:bottom w:val="single" w:sz="4" w:space="0" w:color="auto"/>
              <w:right w:val="single" w:sz="4" w:space="0" w:color="auto"/>
            </w:tcBorders>
            <w:shd w:val="clear" w:color="auto" w:fill="auto"/>
            <w:noWrap/>
            <w:vAlign w:val="bottom"/>
            <w:hideMark/>
          </w:tcPr>
          <w:p w14:paraId="6EF8B38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1586,49</w:t>
            </w:r>
          </w:p>
        </w:tc>
        <w:tc>
          <w:tcPr>
            <w:tcW w:w="960" w:type="dxa"/>
            <w:tcBorders>
              <w:top w:val="nil"/>
              <w:left w:val="nil"/>
              <w:bottom w:val="single" w:sz="4" w:space="0" w:color="auto"/>
              <w:right w:val="single" w:sz="4" w:space="0" w:color="auto"/>
            </w:tcBorders>
            <w:shd w:val="clear" w:color="auto" w:fill="auto"/>
            <w:noWrap/>
            <w:vAlign w:val="bottom"/>
            <w:hideMark/>
          </w:tcPr>
          <w:p w14:paraId="560D61F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1656,74</w:t>
            </w:r>
          </w:p>
        </w:tc>
      </w:tr>
      <w:tr w:rsidR="00137944" w:rsidRPr="004D4AAD" w14:paraId="49133AA1"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954F5B"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22,5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0D12335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E48964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1641,47</w:t>
            </w:r>
          </w:p>
        </w:tc>
        <w:tc>
          <w:tcPr>
            <w:tcW w:w="960" w:type="dxa"/>
            <w:tcBorders>
              <w:top w:val="nil"/>
              <w:left w:val="nil"/>
              <w:bottom w:val="single" w:sz="4" w:space="0" w:color="auto"/>
              <w:right w:val="single" w:sz="4" w:space="0" w:color="auto"/>
            </w:tcBorders>
            <w:shd w:val="clear" w:color="auto" w:fill="auto"/>
            <w:noWrap/>
            <w:vAlign w:val="bottom"/>
            <w:hideMark/>
          </w:tcPr>
          <w:p w14:paraId="11B9FD6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1687,60</w:t>
            </w:r>
          </w:p>
        </w:tc>
        <w:tc>
          <w:tcPr>
            <w:tcW w:w="960" w:type="dxa"/>
            <w:tcBorders>
              <w:top w:val="nil"/>
              <w:left w:val="nil"/>
              <w:bottom w:val="single" w:sz="4" w:space="0" w:color="auto"/>
              <w:right w:val="single" w:sz="4" w:space="0" w:color="auto"/>
            </w:tcBorders>
            <w:shd w:val="clear" w:color="auto" w:fill="auto"/>
            <w:noWrap/>
            <w:vAlign w:val="bottom"/>
            <w:hideMark/>
          </w:tcPr>
          <w:p w14:paraId="273C446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1762,77</w:t>
            </w:r>
          </w:p>
        </w:tc>
        <w:tc>
          <w:tcPr>
            <w:tcW w:w="960" w:type="dxa"/>
            <w:tcBorders>
              <w:top w:val="nil"/>
              <w:left w:val="nil"/>
              <w:bottom w:val="single" w:sz="4" w:space="0" w:color="auto"/>
              <w:right w:val="single" w:sz="4" w:space="0" w:color="auto"/>
            </w:tcBorders>
            <w:shd w:val="clear" w:color="auto" w:fill="auto"/>
            <w:noWrap/>
            <w:vAlign w:val="bottom"/>
            <w:hideMark/>
          </w:tcPr>
          <w:p w14:paraId="4E19A67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1840,79</w:t>
            </w:r>
          </w:p>
        </w:tc>
      </w:tr>
      <w:tr w:rsidR="00137944" w:rsidRPr="004D4AAD" w14:paraId="03508C6D" w14:textId="77777777" w:rsidTr="00C20885">
        <w:trPr>
          <w:trHeight w:val="300"/>
        </w:trPr>
        <w:tc>
          <w:tcPr>
            <w:tcW w:w="1207" w:type="dxa"/>
            <w:gridSpan w:val="2"/>
            <w:tcBorders>
              <w:top w:val="nil"/>
              <w:left w:val="nil"/>
              <w:bottom w:val="nil"/>
              <w:right w:val="nil"/>
            </w:tcBorders>
            <w:shd w:val="clear" w:color="auto" w:fill="auto"/>
            <w:noWrap/>
            <w:vAlign w:val="bottom"/>
            <w:hideMark/>
          </w:tcPr>
          <w:p w14:paraId="01BD1CD1" w14:textId="77777777" w:rsidR="00137944" w:rsidRPr="004D4AAD" w:rsidRDefault="00137944" w:rsidP="00C20885">
            <w:pPr>
              <w:rPr>
                <w:rFonts w:ascii="Calibri" w:hAnsi="Calibri"/>
                <w:sz w:val="22"/>
                <w:szCs w:val="22"/>
                <w:lang w:eastAsia="nl-NL"/>
              </w:rPr>
            </w:pPr>
          </w:p>
        </w:tc>
        <w:tc>
          <w:tcPr>
            <w:tcW w:w="713" w:type="dxa"/>
            <w:gridSpan w:val="2"/>
            <w:tcBorders>
              <w:top w:val="nil"/>
              <w:left w:val="nil"/>
              <w:bottom w:val="nil"/>
              <w:right w:val="nil"/>
            </w:tcBorders>
            <w:shd w:val="clear" w:color="auto" w:fill="auto"/>
            <w:noWrap/>
            <w:vAlign w:val="bottom"/>
            <w:hideMark/>
          </w:tcPr>
          <w:p w14:paraId="4F0727B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08C3EC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F511CD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5CCB8C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9D88AC4" w14:textId="77777777" w:rsidR="00137944" w:rsidRPr="004D4AAD" w:rsidRDefault="00137944" w:rsidP="00C20885">
            <w:pPr>
              <w:rPr>
                <w:rFonts w:ascii="Calibri" w:hAnsi="Calibri"/>
                <w:sz w:val="22"/>
                <w:szCs w:val="22"/>
                <w:lang w:eastAsia="nl-NL"/>
              </w:rPr>
            </w:pPr>
          </w:p>
        </w:tc>
      </w:tr>
      <w:tr w:rsidR="00137944" w:rsidRPr="004D4AAD" w14:paraId="15EFFB3A" w14:textId="77777777" w:rsidTr="00C20885">
        <w:trPr>
          <w:trHeight w:val="300"/>
        </w:trPr>
        <w:tc>
          <w:tcPr>
            <w:tcW w:w="1920" w:type="dxa"/>
            <w:gridSpan w:val="4"/>
            <w:tcBorders>
              <w:top w:val="nil"/>
              <w:left w:val="nil"/>
              <w:bottom w:val="nil"/>
              <w:right w:val="nil"/>
            </w:tcBorders>
            <w:shd w:val="clear" w:color="auto" w:fill="auto"/>
            <w:noWrap/>
            <w:vAlign w:val="bottom"/>
            <w:hideMark/>
          </w:tcPr>
          <w:p w14:paraId="4427D198"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JEUGDSCHALEN</w:t>
            </w:r>
          </w:p>
        </w:tc>
        <w:tc>
          <w:tcPr>
            <w:tcW w:w="3840" w:type="dxa"/>
            <w:gridSpan w:val="4"/>
            <w:tcBorders>
              <w:top w:val="nil"/>
              <w:left w:val="nil"/>
              <w:bottom w:val="nil"/>
              <w:right w:val="nil"/>
            </w:tcBorders>
            <w:shd w:val="clear" w:color="auto" w:fill="auto"/>
            <w:noWrap/>
            <w:vAlign w:val="bottom"/>
            <w:hideMark/>
          </w:tcPr>
          <w:p w14:paraId="46A07D33"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Bedragen in euro’s per 4 weken</w:t>
            </w:r>
          </w:p>
        </w:tc>
      </w:tr>
      <w:tr w:rsidR="00137944" w:rsidRPr="004D4AAD" w14:paraId="1F3E2AE4" w14:textId="77777777" w:rsidTr="00C20885">
        <w:trPr>
          <w:trHeight w:val="300"/>
        </w:trPr>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5908D"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Leeftijd</w:t>
            </w:r>
          </w:p>
        </w:tc>
        <w:tc>
          <w:tcPr>
            <w:tcW w:w="7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0738B4"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Perc.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17362C"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85F539"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1D713C"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8DE95B"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4</w:t>
            </w:r>
          </w:p>
        </w:tc>
      </w:tr>
      <w:tr w:rsidR="00137944" w:rsidRPr="004D4AAD" w14:paraId="0EDDBDCA"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0036B5"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15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363F9B5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35</w:t>
            </w:r>
          </w:p>
        </w:tc>
        <w:tc>
          <w:tcPr>
            <w:tcW w:w="960" w:type="dxa"/>
            <w:tcBorders>
              <w:top w:val="nil"/>
              <w:left w:val="nil"/>
              <w:bottom w:val="single" w:sz="4" w:space="0" w:color="auto"/>
              <w:right w:val="single" w:sz="4" w:space="0" w:color="auto"/>
            </w:tcBorders>
            <w:shd w:val="clear" w:color="auto" w:fill="auto"/>
            <w:noWrap/>
            <w:vAlign w:val="bottom"/>
            <w:hideMark/>
          </w:tcPr>
          <w:p w14:paraId="41372D6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530,30</w:t>
            </w:r>
          </w:p>
        </w:tc>
        <w:tc>
          <w:tcPr>
            <w:tcW w:w="960" w:type="dxa"/>
            <w:tcBorders>
              <w:top w:val="nil"/>
              <w:left w:val="nil"/>
              <w:bottom w:val="single" w:sz="4" w:space="0" w:color="auto"/>
              <w:right w:val="single" w:sz="4" w:space="0" w:color="auto"/>
            </w:tcBorders>
            <w:shd w:val="clear" w:color="auto" w:fill="auto"/>
            <w:noWrap/>
            <w:vAlign w:val="bottom"/>
            <w:hideMark/>
          </w:tcPr>
          <w:p w14:paraId="7CD679B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545,22</w:t>
            </w:r>
          </w:p>
        </w:tc>
        <w:tc>
          <w:tcPr>
            <w:tcW w:w="960" w:type="dxa"/>
            <w:tcBorders>
              <w:top w:val="nil"/>
              <w:left w:val="nil"/>
              <w:bottom w:val="single" w:sz="4" w:space="0" w:color="auto"/>
              <w:right w:val="single" w:sz="4" w:space="0" w:color="auto"/>
            </w:tcBorders>
            <w:shd w:val="clear" w:color="auto" w:fill="auto"/>
            <w:noWrap/>
            <w:vAlign w:val="bottom"/>
            <w:hideMark/>
          </w:tcPr>
          <w:p w14:paraId="4B099BB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569,51</w:t>
            </w:r>
          </w:p>
        </w:tc>
        <w:tc>
          <w:tcPr>
            <w:tcW w:w="960" w:type="dxa"/>
            <w:tcBorders>
              <w:top w:val="nil"/>
              <w:left w:val="nil"/>
              <w:bottom w:val="single" w:sz="4" w:space="0" w:color="auto"/>
              <w:right w:val="single" w:sz="4" w:space="0" w:color="auto"/>
            </w:tcBorders>
            <w:shd w:val="clear" w:color="auto" w:fill="auto"/>
            <w:noWrap/>
            <w:vAlign w:val="bottom"/>
            <w:hideMark/>
          </w:tcPr>
          <w:p w14:paraId="4AA74A6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594,72</w:t>
            </w:r>
          </w:p>
        </w:tc>
      </w:tr>
      <w:tr w:rsidR="00137944" w:rsidRPr="004D4AAD" w14:paraId="740D372A"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6B197"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16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4097EB7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37,5</w:t>
            </w:r>
          </w:p>
        </w:tc>
        <w:tc>
          <w:tcPr>
            <w:tcW w:w="960" w:type="dxa"/>
            <w:tcBorders>
              <w:top w:val="nil"/>
              <w:left w:val="nil"/>
              <w:bottom w:val="single" w:sz="4" w:space="0" w:color="auto"/>
              <w:right w:val="single" w:sz="4" w:space="0" w:color="auto"/>
            </w:tcBorders>
            <w:shd w:val="clear" w:color="auto" w:fill="auto"/>
            <w:noWrap/>
            <w:vAlign w:val="bottom"/>
            <w:hideMark/>
          </w:tcPr>
          <w:p w14:paraId="1F2FEBA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568,19</w:t>
            </w:r>
          </w:p>
        </w:tc>
        <w:tc>
          <w:tcPr>
            <w:tcW w:w="960" w:type="dxa"/>
            <w:tcBorders>
              <w:top w:val="nil"/>
              <w:left w:val="nil"/>
              <w:bottom w:val="single" w:sz="4" w:space="0" w:color="auto"/>
              <w:right w:val="single" w:sz="4" w:space="0" w:color="auto"/>
            </w:tcBorders>
            <w:shd w:val="clear" w:color="auto" w:fill="auto"/>
            <w:noWrap/>
            <w:vAlign w:val="bottom"/>
            <w:hideMark/>
          </w:tcPr>
          <w:p w14:paraId="0C700F7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584,17</w:t>
            </w:r>
          </w:p>
        </w:tc>
        <w:tc>
          <w:tcPr>
            <w:tcW w:w="960" w:type="dxa"/>
            <w:tcBorders>
              <w:top w:val="nil"/>
              <w:left w:val="nil"/>
              <w:bottom w:val="single" w:sz="4" w:space="0" w:color="auto"/>
              <w:right w:val="single" w:sz="4" w:space="0" w:color="auto"/>
            </w:tcBorders>
            <w:shd w:val="clear" w:color="auto" w:fill="auto"/>
            <w:noWrap/>
            <w:vAlign w:val="bottom"/>
            <w:hideMark/>
          </w:tcPr>
          <w:p w14:paraId="420EA2C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610,20</w:t>
            </w:r>
          </w:p>
        </w:tc>
        <w:tc>
          <w:tcPr>
            <w:tcW w:w="960" w:type="dxa"/>
            <w:tcBorders>
              <w:top w:val="nil"/>
              <w:left w:val="nil"/>
              <w:bottom w:val="single" w:sz="4" w:space="0" w:color="auto"/>
              <w:right w:val="single" w:sz="4" w:space="0" w:color="auto"/>
            </w:tcBorders>
            <w:shd w:val="clear" w:color="auto" w:fill="auto"/>
            <w:noWrap/>
            <w:vAlign w:val="bottom"/>
            <w:hideMark/>
          </w:tcPr>
          <w:p w14:paraId="4688400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637,19</w:t>
            </w:r>
          </w:p>
        </w:tc>
      </w:tr>
      <w:tr w:rsidR="00137944" w:rsidRPr="004D4AAD" w14:paraId="7DA6DD8F"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0A324E"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17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3438B17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42,5</w:t>
            </w:r>
          </w:p>
        </w:tc>
        <w:tc>
          <w:tcPr>
            <w:tcW w:w="960" w:type="dxa"/>
            <w:tcBorders>
              <w:top w:val="nil"/>
              <w:left w:val="nil"/>
              <w:bottom w:val="single" w:sz="4" w:space="0" w:color="auto"/>
              <w:right w:val="single" w:sz="4" w:space="0" w:color="auto"/>
            </w:tcBorders>
            <w:shd w:val="clear" w:color="auto" w:fill="auto"/>
            <w:noWrap/>
            <w:vAlign w:val="bottom"/>
            <w:hideMark/>
          </w:tcPr>
          <w:p w14:paraId="7DFD78A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643,95</w:t>
            </w:r>
          </w:p>
        </w:tc>
        <w:tc>
          <w:tcPr>
            <w:tcW w:w="960" w:type="dxa"/>
            <w:tcBorders>
              <w:top w:val="nil"/>
              <w:left w:val="nil"/>
              <w:bottom w:val="single" w:sz="4" w:space="0" w:color="auto"/>
              <w:right w:val="single" w:sz="4" w:space="0" w:color="auto"/>
            </w:tcBorders>
            <w:shd w:val="clear" w:color="auto" w:fill="auto"/>
            <w:noWrap/>
            <w:vAlign w:val="bottom"/>
            <w:hideMark/>
          </w:tcPr>
          <w:p w14:paraId="000B592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662,06</w:t>
            </w:r>
          </w:p>
        </w:tc>
        <w:tc>
          <w:tcPr>
            <w:tcW w:w="960" w:type="dxa"/>
            <w:tcBorders>
              <w:top w:val="nil"/>
              <w:left w:val="nil"/>
              <w:bottom w:val="single" w:sz="4" w:space="0" w:color="auto"/>
              <w:right w:val="single" w:sz="4" w:space="0" w:color="auto"/>
            </w:tcBorders>
            <w:shd w:val="clear" w:color="auto" w:fill="auto"/>
            <w:noWrap/>
            <w:vAlign w:val="bottom"/>
            <w:hideMark/>
          </w:tcPr>
          <w:p w14:paraId="4E67A14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691,55</w:t>
            </w:r>
          </w:p>
        </w:tc>
        <w:tc>
          <w:tcPr>
            <w:tcW w:w="960" w:type="dxa"/>
            <w:tcBorders>
              <w:top w:val="nil"/>
              <w:left w:val="nil"/>
              <w:bottom w:val="single" w:sz="4" w:space="0" w:color="auto"/>
              <w:right w:val="single" w:sz="4" w:space="0" w:color="auto"/>
            </w:tcBorders>
            <w:shd w:val="clear" w:color="auto" w:fill="auto"/>
            <w:noWrap/>
            <w:vAlign w:val="bottom"/>
            <w:hideMark/>
          </w:tcPr>
          <w:p w14:paraId="78A2190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722,16</w:t>
            </w:r>
          </w:p>
        </w:tc>
      </w:tr>
      <w:tr w:rsidR="00137944" w:rsidRPr="004D4AAD" w14:paraId="2452361D"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8EA3D3"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18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4C2F864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14:paraId="563F4D9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757,59</w:t>
            </w:r>
          </w:p>
        </w:tc>
        <w:tc>
          <w:tcPr>
            <w:tcW w:w="960" w:type="dxa"/>
            <w:tcBorders>
              <w:top w:val="nil"/>
              <w:left w:val="nil"/>
              <w:bottom w:val="single" w:sz="4" w:space="0" w:color="auto"/>
              <w:right w:val="single" w:sz="4" w:space="0" w:color="auto"/>
            </w:tcBorders>
            <w:shd w:val="clear" w:color="auto" w:fill="auto"/>
            <w:noWrap/>
            <w:vAlign w:val="bottom"/>
            <w:hideMark/>
          </w:tcPr>
          <w:p w14:paraId="558FDCF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778,89</w:t>
            </w:r>
          </w:p>
        </w:tc>
        <w:tc>
          <w:tcPr>
            <w:tcW w:w="960" w:type="dxa"/>
            <w:tcBorders>
              <w:top w:val="nil"/>
              <w:left w:val="nil"/>
              <w:bottom w:val="single" w:sz="4" w:space="0" w:color="auto"/>
              <w:right w:val="single" w:sz="4" w:space="0" w:color="auto"/>
            </w:tcBorders>
            <w:shd w:val="clear" w:color="auto" w:fill="auto"/>
            <w:noWrap/>
            <w:vAlign w:val="bottom"/>
            <w:hideMark/>
          </w:tcPr>
          <w:p w14:paraId="0B1BC98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813,60</w:t>
            </w:r>
          </w:p>
        </w:tc>
        <w:tc>
          <w:tcPr>
            <w:tcW w:w="960" w:type="dxa"/>
            <w:tcBorders>
              <w:top w:val="nil"/>
              <w:left w:val="nil"/>
              <w:bottom w:val="single" w:sz="4" w:space="0" w:color="auto"/>
              <w:right w:val="single" w:sz="4" w:space="0" w:color="auto"/>
            </w:tcBorders>
            <w:shd w:val="clear" w:color="auto" w:fill="auto"/>
            <w:noWrap/>
            <w:vAlign w:val="bottom"/>
            <w:hideMark/>
          </w:tcPr>
          <w:p w14:paraId="440F919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849,59</w:t>
            </w:r>
          </w:p>
        </w:tc>
      </w:tr>
      <w:tr w:rsidR="00137944" w:rsidRPr="004D4AAD" w14:paraId="6BC18847"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F2B69A"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19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7A53F10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14:paraId="0152BDD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909,11</w:t>
            </w:r>
          </w:p>
        </w:tc>
        <w:tc>
          <w:tcPr>
            <w:tcW w:w="960" w:type="dxa"/>
            <w:tcBorders>
              <w:top w:val="nil"/>
              <w:left w:val="nil"/>
              <w:bottom w:val="single" w:sz="4" w:space="0" w:color="auto"/>
              <w:right w:val="single" w:sz="4" w:space="0" w:color="auto"/>
            </w:tcBorders>
            <w:shd w:val="clear" w:color="auto" w:fill="auto"/>
            <w:noWrap/>
            <w:vAlign w:val="bottom"/>
            <w:hideMark/>
          </w:tcPr>
          <w:p w14:paraId="5E4A935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934,66</w:t>
            </w:r>
          </w:p>
        </w:tc>
        <w:tc>
          <w:tcPr>
            <w:tcW w:w="960" w:type="dxa"/>
            <w:tcBorders>
              <w:top w:val="nil"/>
              <w:left w:val="nil"/>
              <w:bottom w:val="single" w:sz="4" w:space="0" w:color="auto"/>
              <w:right w:val="single" w:sz="4" w:space="0" w:color="auto"/>
            </w:tcBorders>
            <w:shd w:val="clear" w:color="auto" w:fill="auto"/>
            <w:noWrap/>
            <w:vAlign w:val="bottom"/>
            <w:hideMark/>
          </w:tcPr>
          <w:p w14:paraId="6E03321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976,32</w:t>
            </w:r>
          </w:p>
        </w:tc>
        <w:tc>
          <w:tcPr>
            <w:tcW w:w="960" w:type="dxa"/>
            <w:tcBorders>
              <w:top w:val="nil"/>
              <w:left w:val="nil"/>
              <w:bottom w:val="single" w:sz="4" w:space="0" w:color="auto"/>
              <w:right w:val="single" w:sz="4" w:space="0" w:color="auto"/>
            </w:tcBorders>
            <w:shd w:val="clear" w:color="auto" w:fill="auto"/>
            <w:noWrap/>
            <w:vAlign w:val="bottom"/>
            <w:hideMark/>
          </w:tcPr>
          <w:p w14:paraId="0BA59E9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1019,52</w:t>
            </w:r>
          </w:p>
        </w:tc>
      </w:tr>
      <w:tr w:rsidR="00137944" w:rsidRPr="004D4AAD" w14:paraId="7B5AD5ED"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95F6F0"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20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662F4BC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70</w:t>
            </w:r>
          </w:p>
        </w:tc>
        <w:tc>
          <w:tcPr>
            <w:tcW w:w="960" w:type="dxa"/>
            <w:tcBorders>
              <w:top w:val="nil"/>
              <w:left w:val="nil"/>
              <w:bottom w:val="single" w:sz="4" w:space="0" w:color="auto"/>
              <w:right w:val="single" w:sz="4" w:space="0" w:color="auto"/>
            </w:tcBorders>
            <w:shd w:val="clear" w:color="auto" w:fill="auto"/>
            <w:noWrap/>
            <w:vAlign w:val="bottom"/>
            <w:hideMark/>
          </w:tcPr>
          <w:p w14:paraId="3F7BBFA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1060,65</w:t>
            </w:r>
          </w:p>
        </w:tc>
        <w:tc>
          <w:tcPr>
            <w:tcW w:w="960" w:type="dxa"/>
            <w:tcBorders>
              <w:top w:val="nil"/>
              <w:left w:val="nil"/>
              <w:bottom w:val="single" w:sz="4" w:space="0" w:color="auto"/>
              <w:right w:val="single" w:sz="4" w:space="0" w:color="auto"/>
            </w:tcBorders>
            <w:shd w:val="clear" w:color="auto" w:fill="auto"/>
            <w:noWrap/>
            <w:vAlign w:val="bottom"/>
            <w:hideMark/>
          </w:tcPr>
          <w:p w14:paraId="09735A4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1090,43</w:t>
            </w:r>
          </w:p>
        </w:tc>
        <w:tc>
          <w:tcPr>
            <w:tcW w:w="960" w:type="dxa"/>
            <w:tcBorders>
              <w:top w:val="nil"/>
              <w:left w:val="nil"/>
              <w:bottom w:val="single" w:sz="4" w:space="0" w:color="auto"/>
              <w:right w:val="single" w:sz="4" w:space="0" w:color="auto"/>
            </w:tcBorders>
            <w:shd w:val="clear" w:color="auto" w:fill="auto"/>
            <w:noWrap/>
            <w:vAlign w:val="bottom"/>
            <w:hideMark/>
          </w:tcPr>
          <w:p w14:paraId="295A567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1139,03</w:t>
            </w:r>
          </w:p>
        </w:tc>
        <w:tc>
          <w:tcPr>
            <w:tcW w:w="960" w:type="dxa"/>
            <w:tcBorders>
              <w:top w:val="nil"/>
              <w:left w:val="nil"/>
              <w:bottom w:val="single" w:sz="4" w:space="0" w:color="auto"/>
              <w:right w:val="single" w:sz="4" w:space="0" w:color="auto"/>
            </w:tcBorders>
            <w:shd w:val="clear" w:color="auto" w:fill="auto"/>
            <w:noWrap/>
            <w:vAlign w:val="bottom"/>
            <w:hideMark/>
          </w:tcPr>
          <w:p w14:paraId="09B4E25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1189,44</w:t>
            </w:r>
          </w:p>
        </w:tc>
      </w:tr>
      <w:tr w:rsidR="00137944" w:rsidRPr="004D4AAD" w14:paraId="1D37112F"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CDCE25"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21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006A54C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80</w:t>
            </w:r>
          </w:p>
        </w:tc>
        <w:tc>
          <w:tcPr>
            <w:tcW w:w="960" w:type="dxa"/>
            <w:tcBorders>
              <w:top w:val="nil"/>
              <w:left w:val="nil"/>
              <w:bottom w:val="single" w:sz="4" w:space="0" w:color="auto"/>
              <w:right w:val="single" w:sz="4" w:space="0" w:color="auto"/>
            </w:tcBorders>
            <w:shd w:val="clear" w:color="auto" w:fill="auto"/>
            <w:noWrap/>
            <w:vAlign w:val="bottom"/>
            <w:hideMark/>
          </w:tcPr>
          <w:p w14:paraId="0A425ED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1228,20</w:t>
            </w:r>
          </w:p>
        </w:tc>
        <w:tc>
          <w:tcPr>
            <w:tcW w:w="960" w:type="dxa"/>
            <w:tcBorders>
              <w:top w:val="nil"/>
              <w:left w:val="nil"/>
              <w:bottom w:val="single" w:sz="4" w:space="0" w:color="auto"/>
              <w:right w:val="single" w:sz="4" w:space="0" w:color="auto"/>
            </w:tcBorders>
            <w:shd w:val="clear" w:color="auto" w:fill="auto"/>
            <w:noWrap/>
            <w:vAlign w:val="bottom"/>
            <w:hideMark/>
          </w:tcPr>
          <w:p w14:paraId="2F3DE33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1246,21</w:t>
            </w:r>
          </w:p>
        </w:tc>
        <w:tc>
          <w:tcPr>
            <w:tcW w:w="960" w:type="dxa"/>
            <w:tcBorders>
              <w:top w:val="nil"/>
              <w:left w:val="nil"/>
              <w:bottom w:val="single" w:sz="4" w:space="0" w:color="auto"/>
              <w:right w:val="single" w:sz="4" w:space="0" w:color="auto"/>
            </w:tcBorders>
            <w:shd w:val="clear" w:color="auto" w:fill="auto"/>
            <w:noWrap/>
            <w:vAlign w:val="bottom"/>
            <w:hideMark/>
          </w:tcPr>
          <w:p w14:paraId="7443347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1301,74</w:t>
            </w:r>
          </w:p>
        </w:tc>
        <w:tc>
          <w:tcPr>
            <w:tcW w:w="960" w:type="dxa"/>
            <w:tcBorders>
              <w:top w:val="nil"/>
              <w:left w:val="nil"/>
              <w:bottom w:val="single" w:sz="4" w:space="0" w:color="auto"/>
              <w:right w:val="single" w:sz="4" w:space="0" w:color="auto"/>
            </w:tcBorders>
            <w:shd w:val="clear" w:color="auto" w:fill="auto"/>
            <w:noWrap/>
            <w:vAlign w:val="bottom"/>
            <w:hideMark/>
          </w:tcPr>
          <w:p w14:paraId="513FF21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1359,36</w:t>
            </w:r>
          </w:p>
        </w:tc>
      </w:tr>
      <w:tr w:rsidR="00137944" w:rsidRPr="004D4AAD" w14:paraId="0BF15D7F"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9AEDB9"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22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269EAE2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90</w:t>
            </w:r>
          </w:p>
        </w:tc>
        <w:tc>
          <w:tcPr>
            <w:tcW w:w="960" w:type="dxa"/>
            <w:tcBorders>
              <w:top w:val="nil"/>
              <w:left w:val="nil"/>
              <w:bottom w:val="single" w:sz="4" w:space="0" w:color="auto"/>
              <w:right w:val="single" w:sz="4" w:space="0" w:color="auto"/>
            </w:tcBorders>
            <w:shd w:val="clear" w:color="auto" w:fill="auto"/>
            <w:noWrap/>
            <w:vAlign w:val="bottom"/>
            <w:hideMark/>
          </w:tcPr>
          <w:p w14:paraId="308B966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1445,00</w:t>
            </w:r>
          </w:p>
        </w:tc>
        <w:tc>
          <w:tcPr>
            <w:tcW w:w="960" w:type="dxa"/>
            <w:tcBorders>
              <w:top w:val="nil"/>
              <w:left w:val="nil"/>
              <w:bottom w:val="single" w:sz="4" w:space="0" w:color="auto"/>
              <w:right w:val="single" w:sz="4" w:space="0" w:color="auto"/>
            </w:tcBorders>
            <w:shd w:val="clear" w:color="auto" w:fill="auto"/>
            <w:noWrap/>
            <w:vAlign w:val="bottom"/>
            <w:hideMark/>
          </w:tcPr>
          <w:p w14:paraId="7616133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1445,00</w:t>
            </w:r>
          </w:p>
        </w:tc>
        <w:tc>
          <w:tcPr>
            <w:tcW w:w="960" w:type="dxa"/>
            <w:tcBorders>
              <w:top w:val="nil"/>
              <w:left w:val="nil"/>
              <w:bottom w:val="single" w:sz="4" w:space="0" w:color="auto"/>
              <w:right w:val="single" w:sz="4" w:space="0" w:color="auto"/>
            </w:tcBorders>
            <w:shd w:val="clear" w:color="auto" w:fill="auto"/>
            <w:noWrap/>
            <w:vAlign w:val="bottom"/>
            <w:hideMark/>
          </w:tcPr>
          <w:p w14:paraId="47ECBD8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1464,47</w:t>
            </w:r>
          </w:p>
        </w:tc>
        <w:tc>
          <w:tcPr>
            <w:tcW w:w="960" w:type="dxa"/>
            <w:tcBorders>
              <w:top w:val="nil"/>
              <w:left w:val="nil"/>
              <w:bottom w:val="single" w:sz="4" w:space="0" w:color="auto"/>
              <w:right w:val="single" w:sz="4" w:space="0" w:color="auto"/>
            </w:tcBorders>
            <w:shd w:val="clear" w:color="auto" w:fill="auto"/>
            <w:noWrap/>
            <w:vAlign w:val="bottom"/>
            <w:hideMark/>
          </w:tcPr>
          <w:p w14:paraId="602F26D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1529,28</w:t>
            </w:r>
          </w:p>
        </w:tc>
      </w:tr>
      <w:tr w:rsidR="00137944" w:rsidRPr="004D4AAD" w14:paraId="3A483723"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9C99BE"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22,5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23C2E83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7543A5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1515,17</w:t>
            </w:r>
          </w:p>
        </w:tc>
        <w:tc>
          <w:tcPr>
            <w:tcW w:w="960" w:type="dxa"/>
            <w:tcBorders>
              <w:top w:val="nil"/>
              <w:left w:val="nil"/>
              <w:bottom w:val="single" w:sz="4" w:space="0" w:color="auto"/>
              <w:right w:val="single" w:sz="4" w:space="0" w:color="auto"/>
            </w:tcBorders>
            <w:shd w:val="clear" w:color="auto" w:fill="auto"/>
            <w:noWrap/>
            <w:vAlign w:val="bottom"/>
            <w:hideMark/>
          </w:tcPr>
          <w:p w14:paraId="454DD3D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1557,76</w:t>
            </w:r>
          </w:p>
        </w:tc>
        <w:tc>
          <w:tcPr>
            <w:tcW w:w="960" w:type="dxa"/>
            <w:tcBorders>
              <w:top w:val="nil"/>
              <w:left w:val="nil"/>
              <w:bottom w:val="single" w:sz="4" w:space="0" w:color="auto"/>
              <w:right w:val="single" w:sz="4" w:space="0" w:color="auto"/>
            </w:tcBorders>
            <w:shd w:val="clear" w:color="auto" w:fill="auto"/>
            <w:noWrap/>
            <w:vAlign w:val="bottom"/>
            <w:hideMark/>
          </w:tcPr>
          <w:p w14:paraId="55C4FBE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1627,18</w:t>
            </w:r>
          </w:p>
        </w:tc>
        <w:tc>
          <w:tcPr>
            <w:tcW w:w="960" w:type="dxa"/>
            <w:tcBorders>
              <w:top w:val="nil"/>
              <w:left w:val="nil"/>
              <w:bottom w:val="single" w:sz="4" w:space="0" w:color="auto"/>
              <w:right w:val="single" w:sz="4" w:space="0" w:color="auto"/>
            </w:tcBorders>
            <w:shd w:val="clear" w:color="auto" w:fill="auto"/>
            <w:noWrap/>
            <w:vAlign w:val="bottom"/>
            <w:hideMark/>
          </w:tcPr>
          <w:p w14:paraId="0101B9F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1699,21</w:t>
            </w:r>
          </w:p>
        </w:tc>
      </w:tr>
      <w:tr w:rsidR="00137944" w:rsidRPr="004D4AAD" w14:paraId="72D60F47" w14:textId="77777777" w:rsidTr="00C20885">
        <w:trPr>
          <w:trHeight w:val="300"/>
        </w:trPr>
        <w:tc>
          <w:tcPr>
            <w:tcW w:w="1207" w:type="dxa"/>
            <w:gridSpan w:val="2"/>
            <w:tcBorders>
              <w:top w:val="nil"/>
              <w:left w:val="nil"/>
              <w:bottom w:val="nil"/>
              <w:right w:val="nil"/>
            </w:tcBorders>
            <w:shd w:val="clear" w:color="auto" w:fill="auto"/>
            <w:noWrap/>
            <w:vAlign w:val="bottom"/>
            <w:hideMark/>
          </w:tcPr>
          <w:p w14:paraId="7F77FD99" w14:textId="77777777" w:rsidR="00137944" w:rsidRPr="004D4AAD" w:rsidRDefault="00137944" w:rsidP="00C20885">
            <w:pPr>
              <w:rPr>
                <w:rFonts w:ascii="Calibri" w:hAnsi="Calibri"/>
                <w:sz w:val="22"/>
                <w:szCs w:val="22"/>
                <w:lang w:eastAsia="nl-NL"/>
              </w:rPr>
            </w:pPr>
          </w:p>
        </w:tc>
        <w:tc>
          <w:tcPr>
            <w:tcW w:w="713" w:type="dxa"/>
            <w:gridSpan w:val="2"/>
            <w:tcBorders>
              <w:top w:val="nil"/>
              <w:left w:val="nil"/>
              <w:bottom w:val="nil"/>
              <w:right w:val="nil"/>
            </w:tcBorders>
            <w:shd w:val="clear" w:color="auto" w:fill="auto"/>
            <w:noWrap/>
            <w:vAlign w:val="bottom"/>
            <w:hideMark/>
          </w:tcPr>
          <w:p w14:paraId="3948D19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99E57C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A99CAF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90CAB5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6151BBF" w14:textId="77777777" w:rsidR="00137944" w:rsidRPr="004D4AAD" w:rsidRDefault="00137944" w:rsidP="00C20885">
            <w:pPr>
              <w:rPr>
                <w:rFonts w:ascii="Calibri" w:hAnsi="Calibri"/>
                <w:sz w:val="22"/>
                <w:szCs w:val="22"/>
                <w:lang w:eastAsia="nl-NL"/>
              </w:rPr>
            </w:pPr>
          </w:p>
        </w:tc>
      </w:tr>
      <w:tr w:rsidR="00137944" w:rsidRPr="004D4AAD" w14:paraId="5BA20F65" w14:textId="77777777" w:rsidTr="00C20885">
        <w:trPr>
          <w:trHeight w:val="300"/>
        </w:trPr>
        <w:tc>
          <w:tcPr>
            <w:tcW w:w="1920" w:type="dxa"/>
            <w:gridSpan w:val="4"/>
            <w:tcBorders>
              <w:top w:val="nil"/>
              <w:left w:val="nil"/>
              <w:bottom w:val="nil"/>
              <w:right w:val="nil"/>
            </w:tcBorders>
            <w:shd w:val="clear" w:color="auto" w:fill="auto"/>
            <w:noWrap/>
            <w:vAlign w:val="bottom"/>
            <w:hideMark/>
          </w:tcPr>
          <w:p w14:paraId="19150D08"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JEUGDSCHALEN</w:t>
            </w:r>
          </w:p>
        </w:tc>
        <w:tc>
          <w:tcPr>
            <w:tcW w:w="2880" w:type="dxa"/>
            <w:gridSpan w:val="3"/>
            <w:tcBorders>
              <w:top w:val="nil"/>
              <w:left w:val="nil"/>
              <w:bottom w:val="nil"/>
              <w:right w:val="nil"/>
            </w:tcBorders>
            <w:shd w:val="clear" w:color="auto" w:fill="auto"/>
            <w:noWrap/>
            <w:vAlign w:val="bottom"/>
            <w:hideMark/>
          </w:tcPr>
          <w:p w14:paraId="57A1B7A8"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Bedragen in euro’s per week</w:t>
            </w:r>
          </w:p>
        </w:tc>
        <w:tc>
          <w:tcPr>
            <w:tcW w:w="960" w:type="dxa"/>
            <w:tcBorders>
              <w:top w:val="nil"/>
              <w:left w:val="nil"/>
              <w:bottom w:val="nil"/>
              <w:right w:val="nil"/>
            </w:tcBorders>
            <w:shd w:val="clear" w:color="auto" w:fill="auto"/>
            <w:noWrap/>
            <w:vAlign w:val="bottom"/>
            <w:hideMark/>
          </w:tcPr>
          <w:p w14:paraId="720F9A5E" w14:textId="77777777" w:rsidR="00137944" w:rsidRPr="004D4AAD" w:rsidRDefault="00137944" w:rsidP="00C20885">
            <w:pPr>
              <w:rPr>
                <w:rFonts w:ascii="Calibri" w:hAnsi="Calibri"/>
                <w:sz w:val="22"/>
                <w:szCs w:val="22"/>
                <w:lang w:eastAsia="nl-NL"/>
              </w:rPr>
            </w:pPr>
          </w:p>
        </w:tc>
      </w:tr>
      <w:tr w:rsidR="00137944" w:rsidRPr="004D4AAD" w14:paraId="5D31B57F" w14:textId="77777777" w:rsidTr="00C20885">
        <w:trPr>
          <w:trHeight w:val="300"/>
        </w:trPr>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56A48"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Leeftijd</w:t>
            </w:r>
          </w:p>
        </w:tc>
        <w:tc>
          <w:tcPr>
            <w:tcW w:w="7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3B4F21"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Perc.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57924E"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94BB10"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D9310C"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3B8A33"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Schaal 4</w:t>
            </w:r>
          </w:p>
        </w:tc>
      </w:tr>
      <w:tr w:rsidR="00137944" w:rsidRPr="004D4AAD" w14:paraId="3BC3D36F"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CA359"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15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1AE381D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35</w:t>
            </w:r>
          </w:p>
        </w:tc>
        <w:tc>
          <w:tcPr>
            <w:tcW w:w="960" w:type="dxa"/>
            <w:tcBorders>
              <w:top w:val="nil"/>
              <w:left w:val="nil"/>
              <w:bottom w:val="single" w:sz="4" w:space="0" w:color="auto"/>
              <w:right w:val="single" w:sz="4" w:space="0" w:color="auto"/>
            </w:tcBorders>
            <w:shd w:val="clear" w:color="auto" w:fill="auto"/>
            <w:noWrap/>
            <w:vAlign w:val="bottom"/>
            <w:hideMark/>
          </w:tcPr>
          <w:p w14:paraId="24F9269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132,58</w:t>
            </w:r>
          </w:p>
        </w:tc>
        <w:tc>
          <w:tcPr>
            <w:tcW w:w="960" w:type="dxa"/>
            <w:tcBorders>
              <w:top w:val="nil"/>
              <w:left w:val="nil"/>
              <w:bottom w:val="single" w:sz="4" w:space="0" w:color="auto"/>
              <w:right w:val="single" w:sz="4" w:space="0" w:color="auto"/>
            </w:tcBorders>
            <w:shd w:val="clear" w:color="auto" w:fill="auto"/>
            <w:noWrap/>
            <w:vAlign w:val="bottom"/>
            <w:hideMark/>
          </w:tcPr>
          <w:p w14:paraId="054B4B8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136,30</w:t>
            </w:r>
          </w:p>
        </w:tc>
        <w:tc>
          <w:tcPr>
            <w:tcW w:w="960" w:type="dxa"/>
            <w:tcBorders>
              <w:top w:val="nil"/>
              <w:left w:val="nil"/>
              <w:bottom w:val="single" w:sz="4" w:space="0" w:color="auto"/>
              <w:right w:val="single" w:sz="4" w:space="0" w:color="auto"/>
            </w:tcBorders>
            <w:shd w:val="clear" w:color="auto" w:fill="auto"/>
            <w:noWrap/>
            <w:vAlign w:val="bottom"/>
            <w:hideMark/>
          </w:tcPr>
          <w:p w14:paraId="349C27A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142,38</w:t>
            </w:r>
          </w:p>
        </w:tc>
        <w:tc>
          <w:tcPr>
            <w:tcW w:w="960" w:type="dxa"/>
            <w:tcBorders>
              <w:top w:val="nil"/>
              <w:left w:val="nil"/>
              <w:bottom w:val="single" w:sz="4" w:space="0" w:color="auto"/>
              <w:right w:val="single" w:sz="4" w:space="0" w:color="auto"/>
            </w:tcBorders>
            <w:shd w:val="clear" w:color="auto" w:fill="auto"/>
            <w:noWrap/>
            <w:vAlign w:val="bottom"/>
            <w:hideMark/>
          </w:tcPr>
          <w:p w14:paraId="65A9BCF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148,68</w:t>
            </w:r>
          </w:p>
        </w:tc>
      </w:tr>
      <w:tr w:rsidR="00137944" w:rsidRPr="004D4AAD" w14:paraId="5996F50E"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931287"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16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3F3AB0A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37,5</w:t>
            </w:r>
          </w:p>
        </w:tc>
        <w:tc>
          <w:tcPr>
            <w:tcW w:w="960" w:type="dxa"/>
            <w:tcBorders>
              <w:top w:val="nil"/>
              <w:left w:val="nil"/>
              <w:bottom w:val="single" w:sz="4" w:space="0" w:color="auto"/>
              <w:right w:val="single" w:sz="4" w:space="0" w:color="auto"/>
            </w:tcBorders>
            <w:shd w:val="clear" w:color="auto" w:fill="auto"/>
            <w:noWrap/>
            <w:vAlign w:val="bottom"/>
            <w:hideMark/>
          </w:tcPr>
          <w:p w14:paraId="4997571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142,05</w:t>
            </w:r>
          </w:p>
        </w:tc>
        <w:tc>
          <w:tcPr>
            <w:tcW w:w="960" w:type="dxa"/>
            <w:tcBorders>
              <w:top w:val="nil"/>
              <w:left w:val="nil"/>
              <w:bottom w:val="single" w:sz="4" w:space="0" w:color="auto"/>
              <w:right w:val="single" w:sz="4" w:space="0" w:color="auto"/>
            </w:tcBorders>
            <w:shd w:val="clear" w:color="auto" w:fill="auto"/>
            <w:noWrap/>
            <w:vAlign w:val="bottom"/>
            <w:hideMark/>
          </w:tcPr>
          <w:p w14:paraId="4DF62E6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146,04</w:t>
            </w:r>
          </w:p>
        </w:tc>
        <w:tc>
          <w:tcPr>
            <w:tcW w:w="960" w:type="dxa"/>
            <w:tcBorders>
              <w:top w:val="nil"/>
              <w:left w:val="nil"/>
              <w:bottom w:val="single" w:sz="4" w:space="0" w:color="auto"/>
              <w:right w:val="single" w:sz="4" w:space="0" w:color="auto"/>
            </w:tcBorders>
            <w:shd w:val="clear" w:color="auto" w:fill="auto"/>
            <w:noWrap/>
            <w:vAlign w:val="bottom"/>
            <w:hideMark/>
          </w:tcPr>
          <w:p w14:paraId="785F261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152,54</w:t>
            </w:r>
          </w:p>
        </w:tc>
        <w:tc>
          <w:tcPr>
            <w:tcW w:w="960" w:type="dxa"/>
            <w:tcBorders>
              <w:top w:val="nil"/>
              <w:left w:val="nil"/>
              <w:bottom w:val="single" w:sz="4" w:space="0" w:color="auto"/>
              <w:right w:val="single" w:sz="4" w:space="0" w:color="auto"/>
            </w:tcBorders>
            <w:shd w:val="clear" w:color="auto" w:fill="auto"/>
            <w:noWrap/>
            <w:vAlign w:val="bottom"/>
            <w:hideMark/>
          </w:tcPr>
          <w:p w14:paraId="754455A8"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159,30</w:t>
            </w:r>
          </w:p>
        </w:tc>
      </w:tr>
      <w:tr w:rsidR="00137944" w:rsidRPr="004D4AAD" w14:paraId="013AA653"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441100"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17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414CEA9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42,5</w:t>
            </w:r>
          </w:p>
        </w:tc>
        <w:tc>
          <w:tcPr>
            <w:tcW w:w="960" w:type="dxa"/>
            <w:tcBorders>
              <w:top w:val="nil"/>
              <w:left w:val="nil"/>
              <w:bottom w:val="single" w:sz="4" w:space="0" w:color="auto"/>
              <w:right w:val="single" w:sz="4" w:space="0" w:color="auto"/>
            </w:tcBorders>
            <w:shd w:val="clear" w:color="auto" w:fill="auto"/>
            <w:noWrap/>
            <w:vAlign w:val="bottom"/>
            <w:hideMark/>
          </w:tcPr>
          <w:p w14:paraId="3ED0888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160,98</w:t>
            </w:r>
          </w:p>
        </w:tc>
        <w:tc>
          <w:tcPr>
            <w:tcW w:w="960" w:type="dxa"/>
            <w:tcBorders>
              <w:top w:val="nil"/>
              <w:left w:val="nil"/>
              <w:bottom w:val="single" w:sz="4" w:space="0" w:color="auto"/>
              <w:right w:val="single" w:sz="4" w:space="0" w:color="auto"/>
            </w:tcBorders>
            <w:shd w:val="clear" w:color="auto" w:fill="auto"/>
            <w:noWrap/>
            <w:vAlign w:val="bottom"/>
            <w:hideMark/>
          </w:tcPr>
          <w:p w14:paraId="6112B5E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165,52</w:t>
            </w:r>
          </w:p>
        </w:tc>
        <w:tc>
          <w:tcPr>
            <w:tcW w:w="960" w:type="dxa"/>
            <w:tcBorders>
              <w:top w:val="nil"/>
              <w:left w:val="nil"/>
              <w:bottom w:val="single" w:sz="4" w:space="0" w:color="auto"/>
              <w:right w:val="single" w:sz="4" w:space="0" w:color="auto"/>
            </w:tcBorders>
            <w:shd w:val="clear" w:color="auto" w:fill="auto"/>
            <w:noWrap/>
            <w:vAlign w:val="bottom"/>
            <w:hideMark/>
          </w:tcPr>
          <w:p w14:paraId="25D9395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172,90</w:t>
            </w:r>
          </w:p>
        </w:tc>
        <w:tc>
          <w:tcPr>
            <w:tcW w:w="960" w:type="dxa"/>
            <w:tcBorders>
              <w:top w:val="nil"/>
              <w:left w:val="nil"/>
              <w:bottom w:val="single" w:sz="4" w:space="0" w:color="auto"/>
              <w:right w:val="single" w:sz="4" w:space="0" w:color="auto"/>
            </w:tcBorders>
            <w:shd w:val="clear" w:color="auto" w:fill="auto"/>
            <w:noWrap/>
            <w:vAlign w:val="bottom"/>
            <w:hideMark/>
          </w:tcPr>
          <w:p w14:paraId="197A3B1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180,54</w:t>
            </w:r>
          </w:p>
        </w:tc>
      </w:tr>
      <w:tr w:rsidR="00137944" w:rsidRPr="004D4AAD" w14:paraId="6BB756A9"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0B6903"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18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4AC86E0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14:paraId="06321B5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189,38</w:t>
            </w:r>
          </w:p>
        </w:tc>
        <w:tc>
          <w:tcPr>
            <w:tcW w:w="960" w:type="dxa"/>
            <w:tcBorders>
              <w:top w:val="nil"/>
              <w:left w:val="nil"/>
              <w:bottom w:val="single" w:sz="4" w:space="0" w:color="auto"/>
              <w:right w:val="single" w:sz="4" w:space="0" w:color="auto"/>
            </w:tcBorders>
            <w:shd w:val="clear" w:color="auto" w:fill="auto"/>
            <w:noWrap/>
            <w:vAlign w:val="bottom"/>
            <w:hideMark/>
          </w:tcPr>
          <w:p w14:paraId="4B4F00A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194,73</w:t>
            </w:r>
          </w:p>
        </w:tc>
        <w:tc>
          <w:tcPr>
            <w:tcW w:w="960" w:type="dxa"/>
            <w:tcBorders>
              <w:top w:val="nil"/>
              <w:left w:val="nil"/>
              <w:bottom w:val="single" w:sz="4" w:space="0" w:color="auto"/>
              <w:right w:val="single" w:sz="4" w:space="0" w:color="auto"/>
            </w:tcBorders>
            <w:shd w:val="clear" w:color="auto" w:fill="auto"/>
            <w:noWrap/>
            <w:vAlign w:val="bottom"/>
            <w:hideMark/>
          </w:tcPr>
          <w:p w14:paraId="30D863F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203,41</w:t>
            </w:r>
          </w:p>
        </w:tc>
        <w:tc>
          <w:tcPr>
            <w:tcW w:w="960" w:type="dxa"/>
            <w:tcBorders>
              <w:top w:val="nil"/>
              <w:left w:val="nil"/>
              <w:bottom w:val="single" w:sz="4" w:space="0" w:color="auto"/>
              <w:right w:val="single" w:sz="4" w:space="0" w:color="auto"/>
            </w:tcBorders>
            <w:shd w:val="clear" w:color="auto" w:fill="auto"/>
            <w:noWrap/>
            <w:vAlign w:val="bottom"/>
            <w:hideMark/>
          </w:tcPr>
          <w:p w14:paraId="788043D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212,42</w:t>
            </w:r>
          </w:p>
        </w:tc>
      </w:tr>
      <w:tr w:rsidR="00137944" w:rsidRPr="004D4AAD" w14:paraId="43898073"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847D37"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19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3CC48F8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14:paraId="5BC230B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227,28</w:t>
            </w:r>
          </w:p>
        </w:tc>
        <w:tc>
          <w:tcPr>
            <w:tcW w:w="960" w:type="dxa"/>
            <w:tcBorders>
              <w:top w:val="nil"/>
              <w:left w:val="nil"/>
              <w:bottom w:val="single" w:sz="4" w:space="0" w:color="auto"/>
              <w:right w:val="single" w:sz="4" w:space="0" w:color="auto"/>
            </w:tcBorders>
            <w:shd w:val="clear" w:color="auto" w:fill="auto"/>
            <w:noWrap/>
            <w:vAlign w:val="bottom"/>
            <w:hideMark/>
          </w:tcPr>
          <w:p w14:paraId="43D2AE3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233,66</w:t>
            </w:r>
          </w:p>
        </w:tc>
        <w:tc>
          <w:tcPr>
            <w:tcW w:w="960" w:type="dxa"/>
            <w:tcBorders>
              <w:top w:val="nil"/>
              <w:left w:val="nil"/>
              <w:bottom w:val="single" w:sz="4" w:space="0" w:color="auto"/>
              <w:right w:val="single" w:sz="4" w:space="0" w:color="auto"/>
            </w:tcBorders>
            <w:shd w:val="clear" w:color="auto" w:fill="auto"/>
            <w:noWrap/>
            <w:vAlign w:val="bottom"/>
            <w:hideMark/>
          </w:tcPr>
          <w:p w14:paraId="0471A15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244,09</w:t>
            </w:r>
          </w:p>
        </w:tc>
        <w:tc>
          <w:tcPr>
            <w:tcW w:w="960" w:type="dxa"/>
            <w:tcBorders>
              <w:top w:val="nil"/>
              <w:left w:val="nil"/>
              <w:bottom w:val="single" w:sz="4" w:space="0" w:color="auto"/>
              <w:right w:val="single" w:sz="4" w:space="0" w:color="auto"/>
            </w:tcBorders>
            <w:shd w:val="clear" w:color="auto" w:fill="auto"/>
            <w:noWrap/>
            <w:vAlign w:val="bottom"/>
            <w:hideMark/>
          </w:tcPr>
          <w:p w14:paraId="16472CA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254,88</w:t>
            </w:r>
          </w:p>
        </w:tc>
      </w:tr>
      <w:tr w:rsidR="00137944" w:rsidRPr="004D4AAD" w14:paraId="3D361590"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119DF0"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20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77E4B1B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70</w:t>
            </w:r>
          </w:p>
        </w:tc>
        <w:tc>
          <w:tcPr>
            <w:tcW w:w="960" w:type="dxa"/>
            <w:tcBorders>
              <w:top w:val="nil"/>
              <w:left w:val="nil"/>
              <w:bottom w:val="single" w:sz="4" w:space="0" w:color="auto"/>
              <w:right w:val="single" w:sz="4" w:space="0" w:color="auto"/>
            </w:tcBorders>
            <w:shd w:val="clear" w:color="auto" w:fill="auto"/>
            <w:noWrap/>
            <w:vAlign w:val="bottom"/>
            <w:hideMark/>
          </w:tcPr>
          <w:p w14:paraId="1B8295CB"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265,16</w:t>
            </w:r>
          </w:p>
        </w:tc>
        <w:tc>
          <w:tcPr>
            <w:tcW w:w="960" w:type="dxa"/>
            <w:tcBorders>
              <w:top w:val="nil"/>
              <w:left w:val="nil"/>
              <w:bottom w:val="single" w:sz="4" w:space="0" w:color="auto"/>
              <w:right w:val="single" w:sz="4" w:space="0" w:color="auto"/>
            </w:tcBorders>
            <w:shd w:val="clear" w:color="auto" w:fill="auto"/>
            <w:noWrap/>
            <w:vAlign w:val="bottom"/>
            <w:hideMark/>
          </w:tcPr>
          <w:p w14:paraId="7BB95E3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272,60</w:t>
            </w:r>
          </w:p>
        </w:tc>
        <w:tc>
          <w:tcPr>
            <w:tcW w:w="960" w:type="dxa"/>
            <w:tcBorders>
              <w:top w:val="nil"/>
              <w:left w:val="nil"/>
              <w:bottom w:val="single" w:sz="4" w:space="0" w:color="auto"/>
              <w:right w:val="single" w:sz="4" w:space="0" w:color="auto"/>
            </w:tcBorders>
            <w:shd w:val="clear" w:color="auto" w:fill="auto"/>
            <w:noWrap/>
            <w:vAlign w:val="bottom"/>
            <w:hideMark/>
          </w:tcPr>
          <w:p w14:paraId="115F68A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284,77</w:t>
            </w:r>
          </w:p>
        </w:tc>
        <w:tc>
          <w:tcPr>
            <w:tcW w:w="960" w:type="dxa"/>
            <w:tcBorders>
              <w:top w:val="nil"/>
              <w:left w:val="nil"/>
              <w:bottom w:val="single" w:sz="4" w:space="0" w:color="auto"/>
              <w:right w:val="single" w:sz="4" w:space="0" w:color="auto"/>
            </w:tcBorders>
            <w:shd w:val="clear" w:color="auto" w:fill="auto"/>
            <w:noWrap/>
            <w:vAlign w:val="bottom"/>
            <w:hideMark/>
          </w:tcPr>
          <w:p w14:paraId="143E830C"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297,38</w:t>
            </w:r>
          </w:p>
        </w:tc>
      </w:tr>
      <w:tr w:rsidR="00137944" w:rsidRPr="004D4AAD" w14:paraId="21EE6F0D"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E6039C"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21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392570C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80</w:t>
            </w:r>
          </w:p>
        </w:tc>
        <w:tc>
          <w:tcPr>
            <w:tcW w:w="960" w:type="dxa"/>
            <w:tcBorders>
              <w:top w:val="nil"/>
              <w:left w:val="nil"/>
              <w:bottom w:val="single" w:sz="4" w:space="0" w:color="auto"/>
              <w:right w:val="single" w:sz="4" w:space="0" w:color="auto"/>
            </w:tcBorders>
            <w:shd w:val="clear" w:color="auto" w:fill="auto"/>
            <w:noWrap/>
            <w:vAlign w:val="bottom"/>
            <w:hideMark/>
          </w:tcPr>
          <w:p w14:paraId="6C638A55"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307,05</w:t>
            </w:r>
          </w:p>
        </w:tc>
        <w:tc>
          <w:tcPr>
            <w:tcW w:w="960" w:type="dxa"/>
            <w:tcBorders>
              <w:top w:val="nil"/>
              <w:left w:val="nil"/>
              <w:bottom w:val="single" w:sz="4" w:space="0" w:color="auto"/>
              <w:right w:val="single" w:sz="4" w:space="0" w:color="auto"/>
            </w:tcBorders>
            <w:shd w:val="clear" w:color="auto" w:fill="auto"/>
            <w:noWrap/>
            <w:vAlign w:val="bottom"/>
            <w:hideMark/>
          </w:tcPr>
          <w:p w14:paraId="41BEC02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311,55</w:t>
            </w:r>
          </w:p>
        </w:tc>
        <w:tc>
          <w:tcPr>
            <w:tcW w:w="960" w:type="dxa"/>
            <w:tcBorders>
              <w:top w:val="nil"/>
              <w:left w:val="nil"/>
              <w:bottom w:val="single" w:sz="4" w:space="0" w:color="auto"/>
              <w:right w:val="single" w:sz="4" w:space="0" w:color="auto"/>
            </w:tcBorders>
            <w:shd w:val="clear" w:color="auto" w:fill="auto"/>
            <w:noWrap/>
            <w:vAlign w:val="bottom"/>
            <w:hideMark/>
          </w:tcPr>
          <w:p w14:paraId="4DDDCFD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325,45</w:t>
            </w:r>
          </w:p>
        </w:tc>
        <w:tc>
          <w:tcPr>
            <w:tcW w:w="960" w:type="dxa"/>
            <w:tcBorders>
              <w:top w:val="nil"/>
              <w:left w:val="nil"/>
              <w:bottom w:val="single" w:sz="4" w:space="0" w:color="auto"/>
              <w:right w:val="single" w:sz="4" w:space="0" w:color="auto"/>
            </w:tcBorders>
            <w:shd w:val="clear" w:color="auto" w:fill="auto"/>
            <w:noWrap/>
            <w:vAlign w:val="bottom"/>
            <w:hideMark/>
          </w:tcPr>
          <w:p w14:paraId="517C204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339,84</w:t>
            </w:r>
          </w:p>
        </w:tc>
      </w:tr>
      <w:tr w:rsidR="00137944" w:rsidRPr="004D4AAD" w14:paraId="0306BADE"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270EDA"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22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1C71A5D4"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90</w:t>
            </w:r>
          </w:p>
        </w:tc>
        <w:tc>
          <w:tcPr>
            <w:tcW w:w="960" w:type="dxa"/>
            <w:tcBorders>
              <w:top w:val="nil"/>
              <w:left w:val="nil"/>
              <w:bottom w:val="single" w:sz="4" w:space="0" w:color="auto"/>
              <w:right w:val="single" w:sz="4" w:space="0" w:color="auto"/>
            </w:tcBorders>
            <w:shd w:val="clear" w:color="auto" w:fill="auto"/>
            <w:noWrap/>
            <w:vAlign w:val="bottom"/>
            <w:hideMark/>
          </w:tcPr>
          <w:p w14:paraId="4EF36751"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361,25</w:t>
            </w:r>
          </w:p>
        </w:tc>
        <w:tc>
          <w:tcPr>
            <w:tcW w:w="960" w:type="dxa"/>
            <w:tcBorders>
              <w:top w:val="nil"/>
              <w:left w:val="nil"/>
              <w:bottom w:val="single" w:sz="4" w:space="0" w:color="auto"/>
              <w:right w:val="single" w:sz="4" w:space="0" w:color="auto"/>
            </w:tcBorders>
            <w:shd w:val="clear" w:color="auto" w:fill="auto"/>
            <w:noWrap/>
            <w:vAlign w:val="bottom"/>
            <w:hideMark/>
          </w:tcPr>
          <w:p w14:paraId="6ACF7C3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361,25</w:t>
            </w:r>
          </w:p>
        </w:tc>
        <w:tc>
          <w:tcPr>
            <w:tcW w:w="960" w:type="dxa"/>
            <w:tcBorders>
              <w:top w:val="nil"/>
              <w:left w:val="nil"/>
              <w:bottom w:val="single" w:sz="4" w:space="0" w:color="auto"/>
              <w:right w:val="single" w:sz="4" w:space="0" w:color="auto"/>
            </w:tcBorders>
            <w:shd w:val="clear" w:color="auto" w:fill="auto"/>
            <w:noWrap/>
            <w:vAlign w:val="bottom"/>
            <w:hideMark/>
          </w:tcPr>
          <w:p w14:paraId="34DC67F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366,11</w:t>
            </w:r>
          </w:p>
        </w:tc>
        <w:tc>
          <w:tcPr>
            <w:tcW w:w="960" w:type="dxa"/>
            <w:tcBorders>
              <w:top w:val="nil"/>
              <w:left w:val="nil"/>
              <w:bottom w:val="single" w:sz="4" w:space="0" w:color="auto"/>
              <w:right w:val="single" w:sz="4" w:space="0" w:color="auto"/>
            </w:tcBorders>
            <w:shd w:val="clear" w:color="auto" w:fill="auto"/>
            <w:noWrap/>
            <w:vAlign w:val="bottom"/>
            <w:hideMark/>
          </w:tcPr>
          <w:p w14:paraId="068DA52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382,32</w:t>
            </w:r>
          </w:p>
        </w:tc>
      </w:tr>
      <w:tr w:rsidR="00137944" w:rsidRPr="004D4AAD" w14:paraId="44E2FD0C" w14:textId="77777777" w:rsidTr="00C20885">
        <w:trPr>
          <w:trHeight w:val="300"/>
        </w:trPr>
        <w:tc>
          <w:tcPr>
            <w:tcW w:w="12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3B925E" w14:textId="77777777" w:rsidR="00137944" w:rsidRPr="004D4AAD" w:rsidRDefault="00137944" w:rsidP="00C20885">
            <w:pPr>
              <w:rPr>
                <w:rFonts w:ascii="Calibri" w:hAnsi="Calibri"/>
                <w:sz w:val="22"/>
                <w:szCs w:val="22"/>
                <w:lang w:eastAsia="nl-NL"/>
              </w:rPr>
            </w:pPr>
            <w:r w:rsidRPr="004D4AAD">
              <w:rPr>
                <w:rFonts w:ascii="Calibri" w:hAnsi="Calibri"/>
                <w:sz w:val="22"/>
                <w:szCs w:val="22"/>
                <w:lang w:eastAsia="nl-NL"/>
              </w:rPr>
              <w:t>22,5 jaar</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6C6AF11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DAF36F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378,80</w:t>
            </w:r>
          </w:p>
        </w:tc>
        <w:tc>
          <w:tcPr>
            <w:tcW w:w="960" w:type="dxa"/>
            <w:tcBorders>
              <w:top w:val="nil"/>
              <w:left w:val="nil"/>
              <w:bottom w:val="single" w:sz="4" w:space="0" w:color="auto"/>
              <w:right w:val="single" w:sz="4" w:space="0" w:color="auto"/>
            </w:tcBorders>
            <w:shd w:val="clear" w:color="auto" w:fill="auto"/>
            <w:noWrap/>
            <w:vAlign w:val="bottom"/>
            <w:hideMark/>
          </w:tcPr>
          <w:p w14:paraId="25DCDCFA"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389,45</w:t>
            </w:r>
          </w:p>
        </w:tc>
        <w:tc>
          <w:tcPr>
            <w:tcW w:w="960" w:type="dxa"/>
            <w:tcBorders>
              <w:top w:val="nil"/>
              <w:left w:val="nil"/>
              <w:bottom w:val="single" w:sz="4" w:space="0" w:color="auto"/>
              <w:right w:val="single" w:sz="4" w:space="0" w:color="auto"/>
            </w:tcBorders>
            <w:shd w:val="clear" w:color="auto" w:fill="auto"/>
            <w:noWrap/>
            <w:vAlign w:val="bottom"/>
            <w:hideMark/>
          </w:tcPr>
          <w:p w14:paraId="2516399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406,78</w:t>
            </w:r>
          </w:p>
        </w:tc>
        <w:tc>
          <w:tcPr>
            <w:tcW w:w="960" w:type="dxa"/>
            <w:tcBorders>
              <w:top w:val="nil"/>
              <w:left w:val="nil"/>
              <w:bottom w:val="single" w:sz="4" w:space="0" w:color="auto"/>
              <w:right w:val="single" w:sz="4" w:space="0" w:color="auto"/>
            </w:tcBorders>
            <w:shd w:val="clear" w:color="auto" w:fill="auto"/>
            <w:noWrap/>
            <w:vAlign w:val="bottom"/>
            <w:hideMark/>
          </w:tcPr>
          <w:p w14:paraId="60AC165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424,79</w:t>
            </w:r>
          </w:p>
        </w:tc>
      </w:tr>
    </w:tbl>
    <w:p w14:paraId="53129A96" w14:textId="77777777" w:rsidR="00137944" w:rsidRPr="004D4AAD" w:rsidRDefault="00137944" w:rsidP="00137944">
      <w:pPr>
        <w:rPr>
          <w:sz w:val="18"/>
          <w:szCs w:val="18"/>
        </w:rPr>
      </w:pPr>
      <w:r w:rsidRPr="004D4AAD">
        <w:rPr>
          <w:sz w:val="18"/>
          <w:szCs w:val="18"/>
        </w:rPr>
        <w:br w:type="page"/>
      </w:r>
    </w:p>
    <w:tbl>
      <w:tblPr>
        <w:tblW w:w="19376" w:type="dxa"/>
        <w:tblInd w:w="55" w:type="dxa"/>
        <w:tblCellMar>
          <w:left w:w="70" w:type="dxa"/>
          <w:right w:w="70" w:type="dxa"/>
        </w:tblCellMar>
        <w:tblLook w:val="04A0" w:firstRow="1" w:lastRow="0" w:firstColumn="1" w:lastColumn="0" w:noHBand="0" w:noVBand="1"/>
      </w:tblPr>
      <w:tblGrid>
        <w:gridCol w:w="1065"/>
        <w:gridCol w:w="1243"/>
        <w:gridCol w:w="1064"/>
        <w:gridCol w:w="1064"/>
        <w:gridCol w:w="1064"/>
        <w:gridCol w:w="1064"/>
        <w:gridCol w:w="1276"/>
        <w:gridCol w:w="960"/>
        <w:gridCol w:w="960"/>
        <w:gridCol w:w="960"/>
        <w:gridCol w:w="960"/>
        <w:gridCol w:w="960"/>
        <w:gridCol w:w="960"/>
        <w:gridCol w:w="960"/>
        <w:gridCol w:w="960"/>
        <w:gridCol w:w="960"/>
        <w:gridCol w:w="960"/>
        <w:gridCol w:w="960"/>
        <w:gridCol w:w="976"/>
      </w:tblGrid>
      <w:tr w:rsidR="00137944" w:rsidRPr="004D4AAD" w14:paraId="1B211725" w14:textId="77777777" w:rsidTr="00C20885">
        <w:trPr>
          <w:trHeight w:val="360"/>
        </w:trPr>
        <w:tc>
          <w:tcPr>
            <w:tcW w:w="6564" w:type="dxa"/>
            <w:gridSpan w:val="6"/>
            <w:tcBorders>
              <w:top w:val="nil"/>
              <w:left w:val="nil"/>
              <w:bottom w:val="nil"/>
              <w:right w:val="nil"/>
            </w:tcBorders>
            <w:shd w:val="clear" w:color="auto" w:fill="auto"/>
            <w:noWrap/>
            <w:vAlign w:val="bottom"/>
            <w:hideMark/>
          </w:tcPr>
          <w:p w14:paraId="0BC1558C" w14:textId="77777777" w:rsidR="00137944" w:rsidRPr="004D4AAD" w:rsidRDefault="00137944" w:rsidP="00C20885">
            <w:pPr>
              <w:rPr>
                <w:b/>
                <w:bCs/>
                <w:sz w:val="18"/>
                <w:szCs w:val="18"/>
                <w:lang w:eastAsia="nl-NL"/>
              </w:rPr>
            </w:pPr>
            <w:r w:rsidRPr="004D4AAD">
              <w:rPr>
                <w:b/>
                <w:bCs/>
                <w:sz w:val="18"/>
                <w:szCs w:val="18"/>
                <w:lang w:eastAsia="nl-NL"/>
              </w:rPr>
              <w:lastRenderedPageBreak/>
              <w:t>Lonen voor eerstejaars leerlingen per 01-01-2017</w:t>
            </w:r>
          </w:p>
        </w:tc>
        <w:tc>
          <w:tcPr>
            <w:tcW w:w="1276" w:type="dxa"/>
            <w:tcBorders>
              <w:top w:val="nil"/>
              <w:left w:val="nil"/>
              <w:bottom w:val="nil"/>
              <w:right w:val="nil"/>
            </w:tcBorders>
            <w:shd w:val="clear" w:color="auto" w:fill="auto"/>
            <w:vAlign w:val="bottom"/>
            <w:hideMark/>
          </w:tcPr>
          <w:p w14:paraId="12FB824D"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55C27E6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1789C6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B15B50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ACD8BB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A7555E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26D4CC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626F0D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EF248B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FDB670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F0C17E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DFE3177"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4BBC8AAE" w14:textId="77777777" w:rsidR="00137944" w:rsidRPr="004D4AAD" w:rsidRDefault="00137944" w:rsidP="00C20885">
            <w:pPr>
              <w:rPr>
                <w:rFonts w:ascii="Calibri" w:hAnsi="Calibri"/>
                <w:sz w:val="22"/>
                <w:szCs w:val="22"/>
                <w:lang w:eastAsia="nl-NL"/>
              </w:rPr>
            </w:pPr>
          </w:p>
        </w:tc>
      </w:tr>
      <w:tr w:rsidR="00137944" w:rsidRPr="004D4AAD" w14:paraId="3013E6A1" w14:textId="77777777" w:rsidTr="00C20885">
        <w:trPr>
          <w:trHeight w:val="300"/>
        </w:trPr>
        <w:tc>
          <w:tcPr>
            <w:tcW w:w="7840" w:type="dxa"/>
            <w:gridSpan w:val="7"/>
            <w:tcBorders>
              <w:top w:val="nil"/>
              <w:left w:val="nil"/>
              <w:bottom w:val="nil"/>
              <w:right w:val="nil"/>
            </w:tcBorders>
            <w:shd w:val="clear" w:color="auto" w:fill="auto"/>
            <w:noWrap/>
            <w:vAlign w:val="bottom"/>
            <w:hideMark/>
          </w:tcPr>
          <w:p w14:paraId="5F81A96D" w14:textId="77777777" w:rsidR="00137944" w:rsidRPr="004D4AAD" w:rsidRDefault="00137944" w:rsidP="00C20885">
            <w:pPr>
              <w:rPr>
                <w:sz w:val="18"/>
                <w:szCs w:val="18"/>
                <w:lang w:eastAsia="nl-NL"/>
              </w:rPr>
            </w:pPr>
            <w:r w:rsidRPr="004D4AAD">
              <w:rPr>
                <w:sz w:val="18"/>
                <w:szCs w:val="18"/>
                <w:lang w:eastAsia="nl-NL"/>
              </w:rPr>
              <w:t xml:space="preserve">De leerling ontvangt gedurende het eerste leerjaar een salaris op basis van </w:t>
            </w:r>
          </w:p>
        </w:tc>
        <w:tc>
          <w:tcPr>
            <w:tcW w:w="960" w:type="dxa"/>
            <w:tcBorders>
              <w:top w:val="nil"/>
              <w:left w:val="nil"/>
              <w:bottom w:val="nil"/>
              <w:right w:val="nil"/>
            </w:tcBorders>
            <w:shd w:val="clear" w:color="auto" w:fill="auto"/>
            <w:noWrap/>
            <w:vAlign w:val="bottom"/>
            <w:hideMark/>
          </w:tcPr>
          <w:p w14:paraId="0C4DA34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97D84C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F5AAF2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4FEA9E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8CA215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D6E1FE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4CAF98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9D449C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01F099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1BEFB4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6BBD44E"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6ECC5633" w14:textId="77777777" w:rsidR="00137944" w:rsidRPr="004D4AAD" w:rsidRDefault="00137944" w:rsidP="00C20885">
            <w:pPr>
              <w:rPr>
                <w:rFonts w:ascii="Calibri" w:hAnsi="Calibri"/>
                <w:sz w:val="22"/>
                <w:szCs w:val="22"/>
                <w:lang w:eastAsia="nl-NL"/>
              </w:rPr>
            </w:pPr>
          </w:p>
        </w:tc>
      </w:tr>
      <w:tr w:rsidR="00137944" w:rsidRPr="004D4AAD" w14:paraId="0E5B456B" w14:textId="77777777" w:rsidTr="00C20885">
        <w:trPr>
          <w:trHeight w:val="360"/>
        </w:trPr>
        <w:tc>
          <w:tcPr>
            <w:tcW w:w="4436" w:type="dxa"/>
            <w:gridSpan w:val="4"/>
            <w:tcBorders>
              <w:top w:val="nil"/>
              <w:left w:val="nil"/>
              <w:bottom w:val="nil"/>
              <w:right w:val="nil"/>
            </w:tcBorders>
            <w:shd w:val="clear" w:color="auto" w:fill="auto"/>
            <w:noWrap/>
            <w:vAlign w:val="bottom"/>
            <w:hideMark/>
          </w:tcPr>
          <w:p w14:paraId="06836AF6" w14:textId="77777777" w:rsidR="00137944" w:rsidRPr="004D4AAD" w:rsidRDefault="00137944" w:rsidP="00C20885">
            <w:pPr>
              <w:rPr>
                <w:sz w:val="18"/>
                <w:szCs w:val="18"/>
                <w:lang w:eastAsia="nl-NL"/>
              </w:rPr>
            </w:pPr>
            <w:r w:rsidRPr="004D4AAD">
              <w:rPr>
                <w:sz w:val="18"/>
                <w:szCs w:val="18"/>
                <w:lang w:eastAsia="nl-NL"/>
              </w:rPr>
              <w:t>salarisschaal 2 bij 0 functieperiodieken.</w:t>
            </w:r>
          </w:p>
        </w:tc>
        <w:tc>
          <w:tcPr>
            <w:tcW w:w="1064" w:type="dxa"/>
            <w:tcBorders>
              <w:top w:val="nil"/>
              <w:left w:val="nil"/>
              <w:bottom w:val="nil"/>
              <w:right w:val="nil"/>
            </w:tcBorders>
            <w:shd w:val="clear" w:color="auto" w:fill="auto"/>
            <w:noWrap/>
            <w:vAlign w:val="bottom"/>
            <w:hideMark/>
          </w:tcPr>
          <w:p w14:paraId="7AAB02E1"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0D9A75B1"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79A1B5D4"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4BC97E8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C06D15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C99AC1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E6C55C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D24C37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66C4B5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393BDB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5E1352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BBFCFD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8951BF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B5E7054"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610816B0" w14:textId="77777777" w:rsidR="00137944" w:rsidRPr="004D4AAD" w:rsidRDefault="00137944" w:rsidP="00C20885">
            <w:pPr>
              <w:rPr>
                <w:rFonts w:ascii="Calibri" w:hAnsi="Calibri"/>
                <w:sz w:val="22"/>
                <w:szCs w:val="22"/>
                <w:lang w:eastAsia="nl-NL"/>
              </w:rPr>
            </w:pPr>
          </w:p>
        </w:tc>
      </w:tr>
      <w:tr w:rsidR="00137944" w:rsidRPr="004D4AAD" w14:paraId="5F4D1582" w14:textId="77777777" w:rsidTr="00C20885">
        <w:trPr>
          <w:trHeight w:val="360"/>
        </w:trPr>
        <w:tc>
          <w:tcPr>
            <w:tcW w:w="6564" w:type="dxa"/>
            <w:gridSpan w:val="6"/>
            <w:tcBorders>
              <w:top w:val="nil"/>
              <w:left w:val="nil"/>
              <w:bottom w:val="nil"/>
              <w:right w:val="nil"/>
            </w:tcBorders>
            <w:shd w:val="clear" w:color="auto" w:fill="auto"/>
            <w:noWrap/>
            <w:vAlign w:val="bottom"/>
            <w:hideMark/>
          </w:tcPr>
          <w:p w14:paraId="5E82C76D" w14:textId="77777777" w:rsidR="00137944" w:rsidRPr="004D4AAD" w:rsidRDefault="00137944" w:rsidP="00C20885">
            <w:pPr>
              <w:rPr>
                <w:sz w:val="18"/>
                <w:szCs w:val="18"/>
                <w:lang w:eastAsia="nl-NL"/>
              </w:rPr>
            </w:pPr>
            <w:r w:rsidRPr="004D4AAD">
              <w:rPr>
                <w:sz w:val="18"/>
                <w:szCs w:val="18"/>
                <w:lang w:eastAsia="nl-NL"/>
              </w:rPr>
              <w:t>Dit betekent een salaris (in euro’s) voor deze leerlingen van:</w:t>
            </w:r>
          </w:p>
        </w:tc>
        <w:tc>
          <w:tcPr>
            <w:tcW w:w="1276" w:type="dxa"/>
            <w:tcBorders>
              <w:top w:val="nil"/>
              <w:left w:val="nil"/>
              <w:bottom w:val="nil"/>
              <w:right w:val="nil"/>
            </w:tcBorders>
            <w:shd w:val="clear" w:color="auto" w:fill="auto"/>
            <w:vAlign w:val="bottom"/>
            <w:hideMark/>
          </w:tcPr>
          <w:p w14:paraId="5A298B38"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06CECF6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6F7065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DBA4D3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F30C6C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D4719B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BB31FC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1D7175E"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3A8579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C3487D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64CB42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7A7FC9C"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5292A83D" w14:textId="77777777" w:rsidR="00137944" w:rsidRPr="004D4AAD" w:rsidRDefault="00137944" w:rsidP="00C20885">
            <w:pPr>
              <w:rPr>
                <w:rFonts w:ascii="Calibri" w:hAnsi="Calibri"/>
                <w:sz w:val="22"/>
                <w:szCs w:val="22"/>
                <w:lang w:eastAsia="nl-NL"/>
              </w:rPr>
            </w:pPr>
          </w:p>
        </w:tc>
      </w:tr>
      <w:tr w:rsidR="00137944" w:rsidRPr="004D4AAD" w14:paraId="78D15E23" w14:textId="77777777" w:rsidTr="00C20885">
        <w:trPr>
          <w:trHeight w:val="375"/>
        </w:trPr>
        <w:tc>
          <w:tcPr>
            <w:tcW w:w="1065" w:type="dxa"/>
            <w:tcBorders>
              <w:top w:val="nil"/>
              <w:left w:val="nil"/>
              <w:bottom w:val="nil"/>
              <w:right w:val="nil"/>
            </w:tcBorders>
            <w:shd w:val="clear" w:color="auto" w:fill="auto"/>
            <w:noWrap/>
            <w:vAlign w:val="bottom"/>
            <w:hideMark/>
          </w:tcPr>
          <w:p w14:paraId="2B3F04E7" w14:textId="77777777" w:rsidR="00137944" w:rsidRPr="004D4AAD" w:rsidRDefault="00137944" w:rsidP="00C20885">
            <w:pPr>
              <w:rPr>
                <w:rFonts w:ascii="Calibri" w:hAnsi="Calibri"/>
                <w:sz w:val="22"/>
                <w:szCs w:val="22"/>
                <w:lang w:eastAsia="nl-NL"/>
              </w:rPr>
            </w:pPr>
          </w:p>
        </w:tc>
        <w:tc>
          <w:tcPr>
            <w:tcW w:w="1243" w:type="dxa"/>
            <w:tcBorders>
              <w:top w:val="nil"/>
              <w:left w:val="nil"/>
              <w:bottom w:val="nil"/>
              <w:right w:val="nil"/>
            </w:tcBorders>
            <w:shd w:val="clear" w:color="auto" w:fill="auto"/>
            <w:noWrap/>
            <w:vAlign w:val="bottom"/>
            <w:hideMark/>
          </w:tcPr>
          <w:p w14:paraId="2BABE23E"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7C133392"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07AE5A15"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46C29CCA"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3305BDF6"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7E555244"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2A41FAF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04647D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33E3EE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600B25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3C6557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AC9E0B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DBDC90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4D7075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842362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F23646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BD0C500"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23226034" w14:textId="77777777" w:rsidR="00137944" w:rsidRPr="004D4AAD" w:rsidRDefault="00137944" w:rsidP="00C20885">
            <w:pPr>
              <w:rPr>
                <w:rFonts w:ascii="Calibri" w:hAnsi="Calibri"/>
                <w:sz w:val="22"/>
                <w:szCs w:val="22"/>
                <w:lang w:eastAsia="nl-NL"/>
              </w:rPr>
            </w:pPr>
          </w:p>
        </w:tc>
      </w:tr>
      <w:tr w:rsidR="00137944" w:rsidRPr="004D4AAD" w14:paraId="5043C067" w14:textId="77777777" w:rsidTr="00C20885">
        <w:trPr>
          <w:trHeight w:val="360"/>
        </w:trPr>
        <w:tc>
          <w:tcPr>
            <w:tcW w:w="1065" w:type="dxa"/>
            <w:vMerge w:val="restart"/>
            <w:tcBorders>
              <w:top w:val="nil"/>
              <w:left w:val="nil"/>
              <w:bottom w:val="nil"/>
              <w:right w:val="single" w:sz="8" w:space="0" w:color="auto"/>
            </w:tcBorders>
            <w:shd w:val="clear" w:color="auto" w:fill="auto"/>
            <w:hideMark/>
          </w:tcPr>
          <w:p w14:paraId="13156E36" w14:textId="77777777" w:rsidR="00137944" w:rsidRPr="004D4AAD" w:rsidRDefault="00137944" w:rsidP="00C20885">
            <w:pPr>
              <w:rPr>
                <w:sz w:val="18"/>
                <w:szCs w:val="18"/>
                <w:lang w:eastAsia="nl-NL"/>
              </w:rPr>
            </w:pPr>
            <w:r w:rsidRPr="004D4AAD">
              <w:rPr>
                <w:sz w:val="18"/>
                <w:szCs w:val="18"/>
                <w:lang w:eastAsia="nl-NL"/>
              </w:rPr>
              <w:t> </w:t>
            </w:r>
          </w:p>
        </w:tc>
        <w:tc>
          <w:tcPr>
            <w:tcW w:w="2307" w:type="dxa"/>
            <w:gridSpan w:val="2"/>
            <w:vMerge w:val="restart"/>
            <w:tcBorders>
              <w:top w:val="single" w:sz="8" w:space="0" w:color="auto"/>
              <w:left w:val="single" w:sz="8" w:space="0" w:color="auto"/>
              <w:bottom w:val="nil"/>
              <w:right w:val="single" w:sz="8" w:space="0" w:color="000000"/>
            </w:tcBorders>
            <w:shd w:val="clear" w:color="auto" w:fill="auto"/>
            <w:hideMark/>
          </w:tcPr>
          <w:p w14:paraId="3831CD15" w14:textId="77777777" w:rsidR="00137944" w:rsidRPr="004D4AAD" w:rsidRDefault="00137944" w:rsidP="00C20885">
            <w:pPr>
              <w:jc w:val="center"/>
              <w:rPr>
                <w:sz w:val="18"/>
                <w:szCs w:val="18"/>
                <w:lang w:eastAsia="nl-NL"/>
              </w:rPr>
            </w:pPr>
            <w:r w:rsidRPr="004D4AAD">
              <w:rPr>
                <w:sz w:val="18"/>
                <w:szCs w:val="18"/>
                <w:lang w:eastAsia="nl-NL"/>
              </w:rPr>
              <w:t>38 urige werkweek (geen schooldag)</w:t>
            </w:r>
          </w:p>
        </w:tc>
        <w:tc>
          <w:tcPr>
            <w:tcW w:w="2128" w:type="dxa"/>
            <w:gridSpan w:val="2"/>
            <w:vMerge w:val="restart"/>
            <w:tcBorders>
              <w:top w:val="single" w:sz="8" w:space="0" w:color="auto"/>
              <w:left w:val="single" w:sz="8" w:space="0" w:color="000000"/>
              <w:bottom w:val="nil"/>
              <w:right w:val="single" w:sz="8" w:space="0" w:color="000000"/>
            </w:tcBorders>
            <w:shd w:val="clear" w:color="auto" w:fill="auto"/>
            <w:hideMark/>
          </w:tcPr>
          <w:p w14:paraId="699572B2" w14:textId="77777777" w:rsidR="00137944" w:rsidRPr="004D4AAD" w:rsidRDefault="00137944" w:rsidP="00C20885">
            <w:pPr>
              <w:jc w:val="center"/>
              <w:rPr>
                <w:sz w:val="18"/>
                <w:szCs w:val="18"/>
                <w:lang w:eastAsia="nl-NL"/>
              </w:rPr>
            </w:pPr>
            <w:r w:rsidRPr="004D4AAD">
              <w:rPr>
                <w:sz w:val="18"/>
                <w:szCs w:val="18"/>
                <w:lang w:eastAsia="nl-NL"/>
              </w:rPr>
              <w:t>32 urige werkweek (1 schooldag)</w:t>
            </w:r>
          </w:p>
        </w:tc>
        <w:tc>
          <w:tcPr>
            <w:tcW w:w="1064" w:type="dxa"/>
            <w:tcBorders>
              <w:top w:val="nil"/>
              <w:left w:val="nil"/>
              <w:bottom w:val="nil"/>
              <w:right w:val="nil"/>
            </w:tcBorders>
            <w:shd w:val="clear" w:color="auto" w:fill="auto"/>
            <w:noWrap/>
            <w:vAlign w:val="bottom"/>
            <w:hideMark/>
          </w:tcPr>
          <w:p w14:paraId="255E0F3A"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247AE183"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192A365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373294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4027C4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E67801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3A9142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877A97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1ACE6A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119D69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749EF4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A6CD51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C371DC9"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097E605F" w14:textId="77777777" w:rsidR="00137944" w:rsidRPr="004D4AAD" w:rsidRDefault="00137944" w:rsidP="00C20885">
            <w:pPr>
              <w:rPr>
                <w:rFonts w:ascii="Calibri" w:hAnsi="Calibri"/>
                <w:sz w:val="22"/>
                <w:szCs w:val="22"/>
                <w:lang w:eastAsia="nl-NL"/>
              </w:rPr>
            </w:pPr>
          </w:p>
        </w:tc>
      </w:tr>
      <w:tr w:rsidR="00137944" w:rsidRPr="004D4AAD" w14:paraId="13D7AE6A" w14:textId="77777777" w:rsidTr="00C20885">
        <w:trPr>
          <w:trHeight w:val="360"/>
        </w:trPr>
        <w:tc>
          <w:tcPr>
            <w:tcW w:w="1065" w:type="dxa"/>
            <w:vMerge/>
            <w:tcBorders>
              <w:top w:val="nil"/>
              <w:left w:val="nil"/>
              <w:bottom w:val="nil"/>
              <w:right w:val="single" w:sz="8" w:space="0" w:color="auto"/>
            </w:tcBorders>
            <w:vAlign w:val="center"/>
            <w:hideMark/>
          </w:tcPr>
          <w:p w14:paraId="5239097B" w14:textId="77777777" w:rsidR="00137944" w:rsidRPr="004D4AAD" w:rsidRDefault="00137944" w:rsidP="00C20885">
            <w:pPr>
              <w:rPr>
                <w:sz w:val="18"/>
                <w:szCs w:val="18"/>
                <w:lang w:eastAsia="nl-NL"/>
              </w:rPr>
            </w:pPr>
          </w:p>
        </w:tc>
        <w:tc>
          <w:tcPr>
            <w:tcW w:w="2307" w:type="dxa"/>
            <w:gridSpan w:val="2"/>
            <w:vMerge/>
            <w:tcBorders>
              <w:top w:val="single" w:sz="8" w:space="0" w:color="auto"/>
              <w:left w:val="single" w:sz="8" w:space="0" w:color="auto"/>
              <w:bottom w:val="nil"/>
              <w:right w:val="single" w:sz="8" w:space="0" w:color="000000"/>
            </w:tcBorders>
            <w:vAlign w:val="center"/>
            <w:hideMark/>
          </w:tcPr>
          <w:p w14:paraId="712D9A42" w14:textId="77777777" w:rsidR="00137944" w:rsidRPr="004D4AAD" w:rsidRDefault="00137944" w:rsidP="00C20885">
            <w:pPr>
              <w:rPr>
                <w:sz w:val="18"/>
                <w:szCs w:val="18"/>
                <w:lang w:eastAsia="nl-NL"/>
              </w:rPr>
            </w:pPr>
          </w:p>
        </w:tc>
        <w:tc>
          <w:tcPr>
            <w:tcW w:w="2128" w:type="dxa"/>
            <w:gridSpan w:val="2"/>
            <w:vMerge/>
            <w:tcBorders>
              <w:top w:val="single" w:sz="8" w:space="0" w:color="auto"/>
              <w:left w:val="single" w:sz="8" w:space="0" w:color="000000"/>
              <w:bottom w:val="nil"/>
              <w:right w:val="single" w:sz="8" w:space="0" w:color="000000"/>
            </w:tcBorders>
            <w:vAlign w:val="center"/>
            <w:hideMark/>
          </w:tcPr>
          <w:p w14:paraId="7D83C95D" w14:textId="77777777" w:rsidR="00137944" w:rsidRPr="004D4AAD" w:rsidRDefault="00137944" w:rsidP="00C20885">
            <w:pPr>
              <w:rPr>
                <w:sz w:val="18"/>
                <w:szCs w:val="18"/>
                <w:lang w:eastAsia="nl-NL"/>
              </w:rPr>
            </w:pPr>
          </w:p>
        </w:tc>
        <w:tc>
          <w:tcPr>
            <w:tcW w:w="1064" w:type="dxa"/>
            <w:tcBorders>
              <w:top w:val="nil"/>
              <w:left w:val="nil"/>
              <w:bottom w:val="nil"/>
              <w:right w:val="nil"/>
            </w:tcBorders>
            <w:shd w:val="clear" w:color="auto" w:fill="auto"/>
            <w:noWrap/>
            <w:vAlign w:val="bottom"/>
            <w:hideMark/>
          </w:tcPr>
          <w:p w14:paraId="43D0EA7F"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40C0F1C3"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4507A7B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1B93A0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9F4A4C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962CFB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EC6B23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7B0881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A6150D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2671F5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929771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6CB63C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3BFDE2E"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72BB3B1D" w14:textId="77777777" w:rsidR="00137944" w:rsidRPr="004D4AAD" w:rsidRDefault="00137944" w:rsidP="00C20885">
            <w:pPr>
              <w:rPr>
                <w:rFonts w:ascii="Calibri" w:hAnsi="Calibri"/>
                <w:sz w:val="22"/>
                <w:szCs w:val="22"/>
                <w:lang w:eastAsia="nl-NL"/>
              </w:rPr>
            </w:pPr>
          </w:p>
        </w:tc>
      </w:tr>
      <w:tr w:rsidR="00137944" w:rsidRPr="004D4AAD" w14:paraId="2DDA0A8B" w14:textId="77777777" w:rsidTr="00C20885">
        <w:trPr>
          <w:trHeight w:val="375"/>
        </w:trPr>
        <w:tc>
          <w:tcPr>
            <w:tcW w:w="1065" w:type="dxa"/>
            <w:tcBorders>
              <w:top w:val="nil"/>
              <w:left w:val="nil"/>
              <w:bottom w:val="nil"/>
              <w:right w:val="nil"/>
            </w:tcBorders>
            <w:shd w:val="clear" w:color="auto" w:fill="auto"/>
            <w:hideMark/>
          </w:tcPr>
          <w:p w14:paraId="544ADB1E" w14:textId="77777777" w:rsidR="00137944" w:rsidRPr="004D4AAD" w:rsidRDefault="00137944" w:rsidP="00C20885">
            <w:pPr>
              <w:rPr>
                <w:rFonts w:ascii="Calibri" w:hAnsi="Calibri"/>
                <w:sz w:val="22"/>
                <w:szCs w:val="22"/>
                <w:lang w:eastAsia="nl-NL"/>
              </w:rPr>
            </w:pPr>
          </w:p>
        </w:tc>
        <w:tc>
          <w:tcPr>
            <w:tcW w:w="1243" w:type="dxa"/>
            <w:tcBorders>
              <w:top w:val="nil"/>
              <w:left w:val="single" w:sz="8" w:space="0" w:color="auto"/>
              <w:bottom w:val="nil"/>
              <w:right w:val="nil"/>
            </w:tcBorders>
            <w:shd w:val="clear" w:color="auto" w:fill="auto"/>
            <w:hideMark/>
          </w:tcPr>
          <w:p w14:paraId="56C4FA18" w14:textId="77777777" w:rsidR="00137944" w:rsidRPr="004D4AAD" w:rsidRDefault="00137944" w:rsidP="00C20885">
            <w:pPr>
              <w:rPr>
                <w:sz w:val="18"/>
                <w:szCs w:val="18"/>
                <w:lang w:eastAsia="nl-NL"/>
              </w:rPr>
            </w:pPr>
            <w:r w:rsidRPr="004D4AAD">
              <w:rPr>
                <w:sz w:val="18"/>
                <w:szCs w:val="18"/>
                <w:lang w:eastAsia="nl-NL"/>
              </w:rPr>
              <w:t> </w:t>
            </w:r>
          </w:p>
        </w:tc>
        <w:tc>
          <w:tcPr>
            <w:tcW w:w="1064" w:type="dxa"/>
            <w:tcBorders>
              <w:top w:val="nil"/>
              <w:left w:val="nil"/>
              <w:bottom w:val="nil"/>
              <w:right w:val="nil"/>
            </w:tcBorders>
            <w:shd w:val="clear" w:color="auto" w:fill="auto"/>
            <w:hideMark/>
          </w:tcPr>
          <w:p w14:paraId="5DBB4FA5" w14:textId="77777777" w:rsidR="00137944" w:rsidRPr="004D4AAD" w:rsidRDefault="00137944" w:rsidP="00C20885">
            <w:pPr>
              <w:rPr>
                <w:rFonts w:ascii="Calibri" w:hAnsi="Calibri"/>
                <w:sz w:val="22"/>
                <w:szCs w:val="22"/>
                <w:lang w:eastAsia="nl-NL"/>
              </w:rPr>
            </w:pPr>
          </w:p>
        </w:tc>
        <w:tc>
          <w:tcPr>
            <w:tcW w:w="1064" w:type="dxa"/>
            <w:tcBorders>
              <w:top w:val="nil"/>
              <w:left w:val="single" w:sz="8" w:space="0" w:color="auto"/>
              <w:bottom w:val="single" w:sz="8" w:space="0" w:color="auto"/>
              <w:right w:val="nil"/>
            </w:tcBorders>
            <w:shd w:val="clear" w:color="auto" w:fill="auto"/>
            <w:hideMark/>
          </w:tcPr>
          <w:p w14:paraId="75EB607A" w14:textId="77777777" w:rsidR="00137944" w:rsidRPr="004D4AAD" w:rsidRDefault="00137944" w:rsidP="00C20885">
            <w:pPr>
              <w:rPr>
                <w:sz w:val="18"/>
                <w:szCs w:val="18"/>
                <w:lang w:eastAsia="nl-NL"/>
              </w:rPr>
            </w:pPr>
            <w:r w:rsidRPr="004D4AAD">
              <w:rPr>
                <w:sz w:val="18"/>
                <w:szCs w:val="18"/>
                <w:lang w:eastAsia="nl-NL"/>
              </w:rPr>
              <w:t> </w:t>
            </w:r>
          </w:p>
        </w:tc>
        <w:tc>
          <w:tcPr>
            <w:tcW w:w="1064" w:type="dxa"/>
            <w:tcBorders>
              <w:top w:val="nil"/>
              <w:left w:val="nil"/>
              <w:bottom w:val="single" w:sz="8" w:space="0" w:color="auto"/>
              <w:right w:val="single" w:sz="8" w:space="0" w:color="auto"/>
            </w:tcBorders>
            <w:shd w:val="clear" w:color="auto" w:fill="auto"/>
            <w:hideMark/>
          </w:tcPr>
          <w:p w14:paraId="61E12BF8" w14:textId="77777777" w:rsidR="00137944" w:rsidRPr="004D4AAD" w:rsidRDefault="00137944" w:rsidP="00C20885">
            <w:pPr>
              <w:rPr>
                <w:sz w:val="18"/>
                <w:szCs w:val="18"/>
                <w:lang w:eastAsia="nl-NL"/>
              </w:rPr>
            </w:pPr>
            <w:r w:rsidRPr="004D4AAD">
              <w:rPr>
                <w:sz w:val="18"/>
                <w:szCs w:val="18"/>
                <w:lang w:eastAsia="nl-NL"/>
              </w:rPr>
              <w:t> </w:t>
            </w:r>
          </w:p>
        </w:tc>
        <w:tc>
          <w:tcPr>
            <w:tcW w:w="1064" w:type="dxa"/>
            <w:tcBorders>
              <w:top w:val="nil"/>
              <w:left w:val="nil"/>
              <w:bottom w:val="nil"/>
              <w:right w:val="nil"/>
            </w:tcBorders>
            <w:shd w:val="clear" w:color="auto" w:fill="auto"/>
            <w:noWrap/>
            <w:vAlign w:val="bottom"/>
            <w:hideMark/>
          </w:tcPr>
          <w:p w14:paraId="1660A87B"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152C32EE"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5BAA896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867514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EA5BE1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77BA75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DCFAD0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32D485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B3C51C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419E6A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0B1963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7DB984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E6D209A"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2B887AC1" w14:textId="77777777" w:rsidR="00137944" w:rsidRPr="004D4AAD" w:rsidRDefault="00137944" w:rsidP="00C20885">
            <w:pPr>
              <w:rPr>
                <w:rFonts w:ascii="Calibri" w:hAnsi="Calibri"/>
                <w:sz w:val="22"/>
                <w:szCs w:val="22"/>
                <w:lang w:eastAsia="nl-NL"/>
              </w:rPr>
            </w:pPr>
          </w:p>
        </w:tc>
      </w:tr>
      <w:tr w:rsidR="00137944" w:rsidRPr="004D4AAD" w14:paraId="36ECF10C" w14:textId="77777777" w:rsidTr="00C20885">
        <w:trPr>
          <w:trHeight w:val="465"/>
        </w:trPr>
        <w:tc>
          <w:tcPr>
            <w:tcW w:w="1065" w:type="dxa"/>
            <w:tcBorders>
              <w:top w:val="single" w:sz="8" w:space="0" w:color="auto"/>
              <w:left w:val="single" w:sz="8" w:space="0" w:color="auto"/>
              <w:bottom w:val="single" w:sz="8" w:space="0" w:color="auto"/>
              <w:right w:val="single" w:sz="8" w:space="0" w:color="auto"/>
            </w:tcBorders>
            <w:shd w:val="clear" w:color="auto" w:fill="auto"/>
            <w:hideMark/>
          </w:tcPr>
          <w:p w14:paraId="20D33477" w14:textId="77777777" w:rsidR="00137944" w:rsidRPr="004D4AAD" w:rsidRDefault="00137944" w:rsidP="00C20885">
            <w:pPr>
              <w:jc w:val="right"/>
              <w:rPr>
                <w:sz w:val="18"/>
                <w:szCs w:val="18"/>
                <w:lang w:eastAsia="nl-NL"/>
              </w:rPr>
            </w:pPr>
            <w:r w:rsidRPr="004D4AAD">
              <w:rPr>
                <w:sz w:val="18"/>
                <w:szCs w:val="18"/>
                <w:lang w:eastAsia="nl-NL"/>
              </w:rPr>
              <w:t>Leeftijd</w:t>
            </w:r>
          </w:p>
        </w:tc>
        <w:tc>
          <w:tcPr>
            <w:tcW w:w="1243" w:type="dxa"/>
            <w:tcBorders>
              <w:top w:val="single" w:sz="8" w:space="0" w:color="auto"/>
              <w:left w:val="nil"/>
              <w:bottom w:val="single" w:sz="8" w:space="0" w:color="auto"/>
              <w:right w:val="single" w:sz="8" w:space="0" w:color="auto"/>
            </w:tcBorders>
            <w:shd w:val="clear" w:color="auto" w:fill="auto"/>
            <w:hideMark/>
          </w:tcPr>
          <w:p w14:paraId="61907506" w14:textId="77777777" w:rsidR="00137944" w:rsidRPr="004D4AAD" w:rsidRDefault="00137944" w:rsidP="00C20885">
            <w:pPr>
              <w:jc w:val="right"/>
              <w:rPr>
                <w:sz w:val="18"/>
                <w:szCs w:val="18"/>
                <w:lang w:eastAsia="nl-NL"/>
              </w:rPr>
            </w:pPr>
            <w:r w:rsidRPr="004D4AAD">
              <w:rPr>
                <w:sz w:val="18"/>
                <w:szCs w:val="18"/>
                <w:lang w:eastAsia="nl-NL"/>
              </w:rPr>
              <w:t>Per week</w:t>
            </w:r>
          </w:p>
        </w:tc>
        <w:tc>
          <w:tcPr>
            <w:tcW w:w="1064" w:type="dxa"/>
            <w:tcBorders>
              <w:top w:val="single" w:sz="8" w:space="0" w:color="auto"/>
              <w:left w:val="nil"/>
              <w:bottom w:val="single" w:sz="8" w:space="0" w:color="auto"/>
              <w:right w:val="single" w:sz="8" w:space="0" w:color="auto"/>
            </w:tcBorders>
            <w:shd w:val="clear" w:color="auto" w:fill="auto"/>
            <w:hideMark/>
          </w:tcPr>
          <w:p w14:paraId="7DE63F11" w14:textId="77777777" w:rsidR="00137944" w:rsidRPr="004D4AAD" w:rsidRDefault="00137944" w:rsidP="00C20885">
            <w:pPr>
              <w:jc w:val="right"/>
              <w:rPr>
                <w:sz w:val="18"/>
                <w:szCs w:val="18"/>
                <w:lang w:eastAsia="nl-NL"/>
              </w:rPr>
            </w:pPr>
            <w:r w:rsidRPr="004D4AAD">
              <w:rPr>
                <w:sz w:val="18"/>
                <w:szCs w:val="18"/>
                <w:lang w:eastAsia="nl-NL"/>
              </w:rPr>
              <w:t>Per maand</w:t>
            </w:r>
          </w:p>
        </w:tc>
        <w:tc>
          <w:tcPr>
            <w:tcW w:w="1064" w:type="dxa"/>
            <w:tcBorders>
              <w:top w:val="nil"/>
              <w:left w:val="nil"/>
              <w:bottom w:val="single" w:sz="8" w:space="0" w:color="auto"/>
              <w:right w:val="single" w:sz="8" w:space="0" w:color="auto"/>
            </w:tcBorders>
            <w:shd w:val="clear" w:color="auto" w:fill="auto"/>
            <w:hideMark/>
          </w:tcPr>
          <w:p w14:paraId="050E71DB" w14:textId="77777777" w:rsidR="00137944" w:rsidRPr="004D4AAD" w:rsidRDefault="00137944" w:rsidP="00C20885">
            <w:pPr>
              <w:jc w:val="right"/>
              <w:rPr>
                <w:sz w:val="18"/>
                <w:szCs w:val="18"/>
                <w:lang w:eastAsia="nl-NL"/>
              </w:rPr>
            </w:pPr>
            <w:r w:rsidRPr="004D4AAD">
              <w:rPr>
                <w:sz w:val="18"/>
                <w:szCs w:val="18"/>
                <w:lang w:eastAsia="nl-NL"/>
              </w:rPr>
              <w:t>Per week</w:t>
            </w:r>
          </w:p>
        </w:tc>
        <w:tc>
          <w:tcPr>
            <w:tcW w:w="1064" w:type="dxa"/>
            <w:tcBorders>
              <w:top w:val="nil"/>
              <w:left w:val="nil"/>
              <w:bottom w:val="single" w:sz="8" w:space="0" w:color="auto"/>
              <w:right w:val="single" w:sz="8" w:space="0" w:color="auto"/>
            </w:tcBorders>
            <w:shd w:val="clear" w:color="auto" w:fill="auto"/>
            <w:hideMark/>
          </w:tcPr>
          <w:p w14:paraId="163289A5" w14:textId="77777777" w:rsidR="00137944" w:rsidRPr="004D4AAD" w:rsidRDefault="00137944" w:rsidP="00C20885">
            <w:pPr>
              <w:jc w:val="right"/>
              <w:rPr>
                <w:sz w:val="18"/>
                <w:szCs w:val="18"/>
                <w:lang w:eastAsia="nl-NL"/>
              </w:rPr>
            </w:pPr>
            <w:r w:rsidRPr="004D4AAD">
              <w:rPr>
                <w:sz w:val="18"/>
                <w:szCs w:val="18"/>
                <w:lang w:eastAsia="nl-NL"/>
              </w:rPr>
              <w:t>Per maand</w:t>
            </w:r>
          </w:p>
        </w:tc>
        <w:tc>
          <w:tcPr>
            <w:tcW w:w="1064" w:type="dxa"/>
            <w:tcBorders>
              <w:top w:val="nil"/>
              <w:left w:val="nil"/>
              <w:bottom w:val="nil"/>
              <w:right w:val="nil"/>
            </w:tcBorders>
            <w:shd w:val="clear" w:color="auto" w:fill="auto"/>
            <w:noWrap/>
            <w:vAlign w:val="bottom"/>
            <w:hideMark/>
          </w:tcPr>
          <w:p w14:paraId="2BD7436D"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7C42872F"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1F49071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FA0EDB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BCC7DD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F0389D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5CB47D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28F8A9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7C4EFB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92D1B0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2734D7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C707BD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24ADEBC"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3D4FBC05" w14:textId="77777777" w:rsidR="00137944" w:rsidRPr="004D4AAD" w:rsidRDefault="00137944" w:rsidP="00C20885">
            <w:pPr>
              <w:rPr>
                <w:rFonts w:ascii="Calibri" w:hAnsi="Calibri"/>
                <w:sz w:val="22"/>
                <w:szCs w:val="22"/>
                <w:lang w:eastAsia="nl-NL"/>
              </w:rPr>
            </w:pPr>
          </w:p>
        </w:tc>
      </w:tr>
      <w:tr w:rsidR="00137944" w:rsidRPr="004D4AAD" w14:paraId="44F68375"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3AE81C0C" w14:textId="77777777" w:rsidR="00137944" w:rsidRPr="004D4AAD" w:rsidRDefault="00137944" w:rsidP="00C20885">
            <w:pPr>
              <w:jc w:val="right"/>
              <w:rPr>
                <w:sz w:val="18"/>
                <w:szCs w:val="18"/>
                <w:lang w:eastAsia="nl-NL"/>
              </w:rPr>
            </w:pPr>
            <w:r w:rsidRPr="004D4AAD">
              <w:rPr>
                <w:sz w:val="18"/>
                <w:szCs w:val="18"/>
                <w:lang w:eastAsia="nl-NL"/>
              </w:rPr>
              <w:t>15 jaar</w:t>
            </w:r>
          </w:p>
        </w:tc>
        <w:tc>
          <w:tcPr>
            <w:tcW w:w="1243" w:type="dxa"/>
            <w:tcBorders>
              <w:top w:val="nil"/>
              <w:left w:val="nil"/>
              <w:bottom w:val="single" w:sz="8" w:space="0" w:color="auto"/>
              <w:right w:val="single" w:sz="8" w:space="0" w:color="auto"/>
            </w:tcBorders>
            <w:shd w:val="clear" w:color="auto" w:fill="auto"/>
            <w:hideMark/>
          </w:tcPr>
          <w:p w14:paraId="7588C528" w14:textId="77777777" w:rsidR="00137944" w:rsidRPr="004D4AAD" w:rsidRDefault="00137944" w:rsidP="00C20885">
            <w:pPr>
              <w:jc w:val="right"/>
              <w:rPr>
                <w:sz w:val="18"/>
                <w:szCs w:val="18"/>
                <w:lang w:eastAsia="nl-NL"/>
              </w:rPr>
            </w:pPr>
            <w:r w:rsidRPr="004D4AAD">
              <w:rPr>
                <w:sz w:val="18"/>
                <w:szCs w:val="18"/>
                <w:lang w:eastAsia="nl-NL"/>
              </w:rPr>
              <w:t>136,30</w:t>
            </w:r>
          </w:p>
        </w:tc>
        <w:tc>
          <w:tcPr>
            <w:tcW w:w="1064" w:type="dxa"/>
            <w:tcBorders>
              <w:top w:val="nil"/>
              <w:left w:val="nil"/>
              <w:bottom w:val="single" w:sz="8" w:space="0" w:color="auto"/>
              <w:right w:val="single" w:sz="8" w:space="0" w:color="auto"/>
            </w:tcBorders>
            <w:shd w:val="clear" w:color="auto" w:fill="auto"/>
            <w:hideMark/>
          </w:tcPr>
          <w:p w14:paraId="1B0096B4" w14:textId="77777777" w:rsidR="00137944" w:rsidRPr="004D4AAD" w:rsidRDefault="00137944" w:rsidP="00C20885">
            <w:pPr>
              <w:jc w:val="right"/>
              <w:rPr>
                <w:sz w:val="18"/>
                <w:szCs w:val="18"/>
                <w:lang w:eastAsia="nl-NL"/>
              </w:rPr>
            </w:pPr>
            <w:r w:rsidRPr="004D4AAD">
              <w:rPr>
                <w:sz w:val="18"/>
                <w:szCs w:val="18"/>
                <w:lang w:eastAsia="nl-NL"/>
              </w:rPr>
              <w:t>590,65</w:t>
            </w:r>
          </w:p>
        </w:tc>
        <w:tc>
          <w:tcPr>
            <w:tcW w:w="1064" w:type="dxa"/>
            <w:tcBorders>
              <w:top w:val="nil"/>
              <w:left w:val="nil"/>
              <w:bottom w:val="single" w:sz="8" w:space="0" w:color="auto"/>
              <w:right w:val="single" w:sz="8" w:space="0" w:color="auto"/>
            </w:tcBorders>
            <w:shd w:val="clear" w:color="auto" w:fill="auto"/>
            <w:hideMark/>
          </w:tcPr>
          <w:p w14:paraId="00A244F2" w14:textId="77777777" w:rsidR="00137944" w:rsidRPr="004D4AAD" w:rsidRDefault="00137944" w:rsidP="00C20885">
            <w:pPr>
              <w:jc w:val="right"/>
              <w:rPr>
                <w:sz w:val="18"/>
                <w:szCs w:val="18"/>
                <w:lang w:eastAsia="nl-NL"/>
              </w:rPr>
            </w:pPr>
            <w:r w:rsidRPr="004D4AAD">
              <w:rPr>
                <w:sz w:val="18"/>
                <w:szCs w:val="18"/>
                <w:lang w:eastAsia="nl-NL"/>
              </w:rPr>
              <w:t>114,77</w:t>
            </w:r>
          </w:p>
        </w:tc>
        <w:tc>
          <w:tcPr>
            <w:tcW w:w="1064" w:type="dxa"/>
            <w:tcBorders>
              <w:top w:val="nil"/>
              <w:left w:val="nil"/>
              <w:bottom w:val="single" w:sz="8" w:space="0" w:color="auto"/>
              <w:right w:val="single" w:sz="8" w:space="0" w:color="auto"/>
            </w:tcBorders>
            <w:shd w:val="clear" w:color="auto" w:fill="auto"/>
            <w:hideMark/>
          </w:tcPr>
          <w:p w14:paraId="6C3BAB50" w14:textId="77777777" w:rsidR="00137944" w:rsidRPr="004D4AAD" w:rsidRDefault="00137944" w:rsidP="00C20885">
            <w:pPr>
              <w:jc w:val="right"/>
              <w:rPr>
                <w:sz w:val="18"/>
                <w:szCs w:val="18"/>
                <w:lang w:eastAsia="nl-NL"/>
              </w:rPr>
            </w:pPr>
            <w:r w:rsidRPr="004D4AAD">
              <w:rPr>
                <w:sz w:val="18"/>
                <w:szCs w:val="18"/>
                <w:lang w:eastAsia="nl-NL"/>
              </w:rPr>
              <w:t>497,40</w:t>
            </w:r>
          </w:p>
        </w:tc>
        <w:tc>
          <w:tcPr>
            <w:tcW w:w="1064" w:type="dxa"/>
            <w:tcBorders>
              <w:top w:val="nil"/>
              <w:left w:val="nil"/>
              <w:bottom w:val="nil"/>
              <w:right w:val="nil"/>
            </w:tcBorders>
            <w:shd w:val="clear" w:color="auto" w:fill="auto"/>
            <w:hideMark/>
          </w:tcPr>
          <w:p w14:paraId="48280D21" w14:textId="77777777" w:rsidR="00137944" w:rsidRPr="004D4AAD" w:rsidRDefault="00137944" w:rsidP="00C20885">
            <w:pPr>
              <w:jc w:val="right"/>
              <w:rPr>
                <w:sz w:val="18"/>
                <w:szCs w:val="18"/>
                <w:lang w:eastAsia="nl-NL"/>
              </w:rPr>
            </w:pPr>
          </w:p>
        </w:tc>
        <w:tc>
          <w:tcPr>
            <w:tcW w:w="1276" w:type="dxa"/>
            <w:tcBorders>
              <w:top w:val="nil"/>
              <w:left w:val="nil"/>
              <w:bottom w:val="nil"/>
              <w:right w:val="nil"/>
            </w:tcBorders>
            <w:shd w:val="clear" w:color="auto" w:fill="auto"/>
            <w:vAlign w:val="bottom"/>
            <w:hideMark/>
          </w:tcPr>
          <w:p w14:paraId="438C941D"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031AF04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B81BD0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7B3D5D1B"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7C29C20D"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690666A1"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359C1CB5"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41062D0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4F99D1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70C3C6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B75BBA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EAC7152"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38844276"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497,3998</w:t>
            </w:r>
          </w:p>
        </w:tc>
      </w:tr>
      <w:tr w:rsidR="00137944" w:rsidRPr="004D4AAD" w14:paraId="128EBF30"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401DEA22" w14:textId="77777777" w:rsidR="00137944" w:rsidRPr="004D4AAD" w:rsidRDefault="00137944" w:rsidP="00C20885">
            <w:pPr>
              <w:jc w:val="right"/>
              <w:rPr>
                <w:sz w:val="18"/>
                <w:szCs w:val="18"/>
                <w:lang w:eastAsia="nl-NL"/>
              </w:rPr>
            </w:pPr>
            <w:r w:rsidRPr="004D4AAD">
              <w:rPr>
                <w:sz w:val="18"/>
                <w:szCs w:val="18"/>
                <w:lang w:eastAsia="nl-NL"/>
              </w:rPr>
              <w:t>16 jaar</w:t>
            </w:r>
          </w:p>
        </w:tc>
        <w:tc>
          <w:tcPr>
            <w:tcW w:w="1243" w:type="dxa"/>
            <w:tcBorders>
              <w:top w:val="nil"/>
              <w:left w:val="nil"/>
              <w:bottom w:val="single" w:sz="8" w:space="0" w:color="auto"/>
              <w:right w:val="single" w:sz="8" w:space="0" w:color="auto"/>
            </w:tcBorders>
            <w:shd w:val="clear" w:color="auto" w:fill="auto"/>
            <w:hideMark/>
          </w:tcPr>
          <w:p w14:paraId="56ABF0E5" w14:textId="77777777" w:rsidR="00137944" w:rsidRPr="004D4AAD" w:rsidRDefault="00137944" w:rsidP="00C20885">
            <w:pPr>
              <w:jc w:val="right"/>
              <w:rPr>
                <w:sz w:val="18"/>
                <w:szCs w:val="18"/>
                <w:lang w:eastAsia="nl-NL"/>
              </w:rPr>
            </w:pPr>
            <w:r w:rsidRPr="004D4AAD">
              <w:rPr>
                <w:sz w:val="18"/>
                <w:szCs w:val="18"/>
                <w:lang w:eastAsia="nl-NL"/>
              </w:rPr>
              <w:t>146,05</w:t>
            </w:r>
          </w:p>
        </w:tc>
        <w:tc>
          <w:tcPr>
            <w:tcW w:w="1064" w:type="dxa"/>
            <w:tcBorders>
              <w:top w:val="nil"/>
              <w:left w:val="nil"/>
              <w:bottom w:val="single" w:sz="8" w:space="0" w:color="auto"/>
              <w:right w:val="single" w:sz="8" w:space="0" w:color="auto"/>
            </w:tcBorders>
            <w:shd w:val="clear" w:color="auto" w:fill="auto"/>
            <w:hideMark/>
          </w:tcPr>
          <w:p w14:paraId="1D45532A" w14:textId="77777777" w:rsidR="00137944" w:rsidRPr="004D4AAD" w:rsidRDefault="00137944" w:rsidP="00C20885">
            <w:pPr>
              <w:jc w:val="right"/>
              <w:rPr>
                <w:sz w:val="18"/>
                <w:szCs w:val="18"/>
                <w:lang w:eastAsia="nl-NL"/>
              </w:rPr>
            </w:pPr>
            <w:r w:rsidRPr="004D4AAD">
              <w:rPr>
                <w:sz w:val="18"/>
                <w:szCs w:val="18"/>
                <w:lang w:eastAsia="nl-NL"/>
              </w:rPr>
              <w:t>632,83</w:t>
            </w:r>
          </w:p>
        </w:tc>
        <w:tc>
          <w:tcPr>
            <w:tcW w:w="1064" w:type="dxa"/>
            <w:tcBorders>
              <w:top w:val="nil"/>
              <w:left w:val="nil"/>
              <w:bottom w:val="single" w:sz="8" w:space="0" w:color="auto"/>
              <w:right w:val="single" w:sz="8" w:space="0" w:color="auto"/>
            </w:tcBorders>
            <w:shd w:val="clear" w:color="auto" w:fill="auto"/>
            <w:hideMark/>
          </w:tcPr>
          <w:p w14:paraId="07944129" w14:textId="77777777" w:rsidR="00137944" w:rsidRPr="004D4AAD" w:rsidRDefault="00137944" w:rsidP="00C20885">
            <w:pPr>
              <w:jc w:val="right"/>
              <w:rPr>
                <w:sz w:val="18"/>
                <w:szCs w:val="18"/>
                <w:lang w:eastAsia="nl-NL"/>
              </w:rPr>
            </w:pPr>
            <w:r w:rsidRPr="004D4AAD">
              <w:rPr>
                <w:sz w:val="18"/>
                <w:szCs w:val="18"/>
                <w:lang w:eastAsia="nl-NL"/>
              </w:rPr>
              <w:t>122,98</w:t>
            </w:r>
          </w:p>
        </w:tc>
        <w:tc>
          <w:tcPr>
            <w:tcW w:w="1064" w:type="dxa"/>
            <w:tcBorders>
              <w:top w:val="nil"/>
              <w:left w:val="nil"/>
              <w:bottom w:val="single" w:sz="8" w:space="0" w:color="auto"/>
              <w:right w:val="single" w:sz="8" w:space="0" w:color="auto"/>
            </w:tcBorders>
            <w:shd w:val="clear" w:color="auto" w:fill="auto"/>
            <w:hideMark/>
          </w:tcPr>
          <w:p w14:paraId="5D947FA2" w14:textId="77777777" w:rsidR="00137944" w:rsidRPr="004D4AAD" w:rsidRDefault="00137944" w:rsidP="00C20885">
            <w:pPr>
              <w:jc w:val="right"/>
              <w:rPr>
                <w:sz w:val="18"/>
                <w:szCs w:val="18"/>
                <w:lang w:eastAsia="nl-NL"/>
              </w:rPr>
            </w:pPr>
            <w:r w:rsidRPr="004D4AAD">
              <w:rPr>
                <w:sz w:val="18"/>
                <w:szCs w:val="18"/>
                <w:lang w:eastAsia="nl-NL"/>
              </w:rPr>
              <w:t>532,93</w:t>
            </w:r>
          </w:p>
        </w:tc>
        <w:tc>
          <w:tcPr>
            <w:tcW w:w="1064" w:type="dxa"/>
            <w:tcBorders>
              <w:top w:val="nil"/>
              <w:left w:val="nil"/>
              <w:bottom w:val="nil"/>
              <w:right w:val="nil"/>
            </w:tcBorders>
            <w:shd w:val="clear" w:color="auto" w:fill="auto"/>
            <w:noWrap/>
            <w:vAlign w:val="bottom"/>
            <w:hideMark/>
          </w:tcPr>
          <w:p w14:paraId="24F15D78" w14:textId="77777777" w:rsidR="00137944" w:rsidRPr="004D4AAD" w:rsidRDefault="00137944" w:rsidP="00C20885">
            <w:pPr>
              <w:jc w:val="cente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5A9B827C"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1AE9AA3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1349BD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2A4A3023"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7B2583AE"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6939A9A9"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642EB78C"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6F44591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C19A78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F3CFBD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195AB5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5D9F800"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060BECF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532,9299</w:t>
            </w:r>
          </w:p>
        </w:tc>
      </w:tr>
      <w:tr w:rsidR="00137944" w:rsidRPr="004D4AAD" w14:paraId="6918A8F8"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094946CB" w14:textId="77777777" w:rsidR="00137944" w:rsidRPr="004D4AAD" w:rsidRDefault="00137944" w:rsidP="00C20885">
            <w:pPr>
              <w:jc w:val="right"/>
              <w:rPr>
                <w:sz w:val="18"/>
                <w:szCs w:val="18"/>
                <w:lang w:eastAsia="nl-NL"/>
              </w:rPr>
            </w:pPr>
            <w:r w:rsidRPr="004D4AAD">
              <w:rPr>
                <w:sz w:val="18"/>
                <w:szCs w:val="18"/>
                <w:lang w:eastAsia="nl-NL"/>
              </w:rPr>
              <w:t>17 jaar</w:t>
            </w:r>
          </w:p>
        </w:tc>
        <w:tc>
          <w:tcPr>
            <w:tcW w:w="1243" w:type="dxa"/>
            <w:tcBorders>
              <w:top w:val="nil"/>
              <w:left w:val="nil"/>
              <w:bottom w:val="single" w:sz="8" w:space="0" w:color="auto"/>
              <w:right w:val="single" w:sz="8" w:space="0" w:color="auto"/>
            </w:tcBorders>
            <w:shd w:val="clear" w:color="auto" w:fill="auto"/>
            <w:hideMark/>
          </w:tcPr>
          <w:p w14:paraId="5B2D8F9E" w14:textId="77777777" w:rsidR="00137944" w:rsidRPr="004D4AAD" w:rsidRDefault="00137944" w:rsidP="00C20885">
            <w:pPr>
              <w:jc w:val="right"/>
              <w:rPr>
                <w:sz w:val="18"/>
                <w:szCs w:val="18"/>
                <w:lang w:eastAsia="nl-NL"/>
              </w:rPr>
            </w:pPr>
            <w:r w:rsidRPr="004D4AAD">
              <w:rPr>
                <w:sz w:val="18"/>
                <w:szCs w:val="18"/>
                <w:lang w:eastAsia="nl-NL"/>
              </w:rPr>
              <w:t>165,51</w:t>
            </w:r>
          </w:p>
        </w:tc>
        <w:tc>
          <w:tcPr>
            <w:tcW w:w="1064" w:type="dxa"/>
            <w:tcBorders>
              <w:top w:val="nil"/>
              <w:left w:val="nil"/>
              <w:bottom w:val="single" w:sz="8" w:space="0" w:color="auto"/>
              <w:right w:val="single" w:sz="8" w:space="0" w:color="auto"/>
            </w:tcBorders>
            <w:shd w:val="clear" w:color="auto" w:fill="auto"/>
            <w:hideMark/>
          </w:tcPr>
          <w:p w14:paraId="7DEB913D" w14:textId="77777777" w:rsidR="00137944" w:rsidRPr="004D4AAD" w:rsidRDefault="00137944" w:rsidP="00C20885">
            <w:pPr>
              <w:jc w:val="right"/>
              <w:rPr>
                <w:sz w:val="18"/>
                <w:szCs w:val="18"/>
                <w:lang w:eastAsia="nl-NL"/>
              </w:rPr>
            </w:pPr>
            <w:r w:rsidRPr="004D4AAD">
              <w:rPr>
                <w:sz w:val="18"/>
                <w:szCs w:val="18"/>
                <w:lang w:eastAsia="nl-NL"/>
              </w:rPr>
              <w:t>717,22</w:t>
            </w:r>
          </w:p>
        </w:tc>
        <w:tc>
          <w:tcPr>
            <w:tcW w:w="1064" w:type="dxa"/>
            <w:tcBorders>
              <w:top w:val="nil"/>
              <w:left w:val="nil"/>
              <w:bottom w:val="single" w:sz="8" w:space="0" w:color="auto"/>
              <w:right w:val="single" w:sz="8" w:space="0" w:color="auto"/>
            </w:tcBorders>
            <w:shd w:val="clear" w:color="auto" w:fill="auto"/>
            <w:hideMark/>
          </w:tcPr>
          <w:p w14:paraId="512FC021" w14:textId="77777777" w:rsidR="00137944" w:rsidRPr="004D4AAD" w:rsidRDefault="00137944" w:rsidP="00C20885">
            <w:pPr>
              <w:jc w:val="right"/>
              <w:rPr>
                <w:sz w:val="18"/>
                <w:szCs w:val="18"/>
                <w:lang w:eastAsia="nl-NL"/>
              </w:rPr>
            </w:pPr>
            <w:r w:rsidRPr="004D4AAD">
              <w:rPr>
                <w:sz w:val="18"/>
                <w:szCs w:val="18"/>
                <w:lang w:eastAsia="nl-NL"/>
              </w:rPr>
              <w:t>139,39</w:t>
            </w:r>
          </w:p>
        </w:tc>
        <w:tc>
          <w:tcPr>
            <w:tcW w:w="1064" w:type="dxa"/>
            <w:tcBorders>
              <w:top w:val="nil"/>
              <w:left w:val="nil"/>
              <w:bottom w:val="single" w:sz="8" w:space="0" w:color="auto"/>
              <w:right w:val="single" w:sz="8" w:space="0" w:color="auto"/>
            </w:tcBorders>
            <w:shd w:val="clear" w:color="auto" w:fill="auto"/>
            <w:hideMark/>
          </w:tcPr>
          <w:p w14:paraId="2FEA8C47" w14:textId="77777777" w:rsidR="00137944" w:rsidRPr="004D4AAD" w:rsidRDefault="00137944" w:rsidP="00C20885">
            <w:pPr>
              <w:jc w:val="right"/>
              <w:rPr>
                <w:sz w:val="18"/>
                <w:szCs w:val="18"/>
                <w:lang w:eastAsia="nl-NL"/>
              </w:rPr>
            </w:pPr>
            <w:r w:rsidRPr="004D4AAD">
              <w:rPr>
                <w:sz w:val="18"/>
                <w:szCs w:val="18"/>
                <w:lang w:eastAsia="nl-NL"/>
              </w:rPr>
              <w:t>603,98</w:t>
            </w:r>
          </w:p>
        </w:tc>
        <w:tc>
          <w:tcPr>
            <w:tcW w:w="1064" w:type="dxa"/>
            <w:tcBorders>
              <w:top w:val="nil"/>
              <w:left w:val="nil"/>
              <w:bottom w:val="nil"/>
              <w:right w:val="nil"/>
            </w:tcBorders>
            <w:shd w:val="clear" w:color="auto" w:fill="auto"/>
            <w:noWrap/>
            <w:vAlign w:val="bottom"/>
            <w:hideMark/>
          </w:tcPr>
          <w:p w14:paraId="541454E9"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2B0A55AC"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468577F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957CEFE"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08ACA9B6"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62F770E0"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49B21F56"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5168F78A"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42ED460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3A4F6D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A9DECE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795EAC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D5CA91C"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66D088B0"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603,9795</w:t>
            </w:r>
          </w:p>
        </w:tc>
      </w:tr>
      <w:tr w:rsidR="00137944" w:rsidRPr="004D4AAD" w14:paraId="15F19C0F"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7217148C" w14:textId="77777777" w:rsidR="00137944" w:rsidRPr="004D4AAD" w:rsidRDefault="00137944" w:rsidP="00C20885">
            <w:pPr>
              <w:jc w:val="right"/>
              <w:rPr>
                <w:sz w:val="18"/>
                <w:szCs w:val="18"/>
                <w:lang w:eastAsia="nl-NL"/>
              </w:rPr>
            </w:pPr>
            <w:r w:rsidRPr="004D4AAD">
              <w:rPr>
                <w:sz w:val="18"/>
                <w:szCs w:val="18"/>
                <w:lang w:eastAsia="nl-NL"/>
              </w:rPr>
              <w:t>18 jaar</w:t>
            </w:r>
          </w:p>
        </w:tc>
        <w:tc>
          <w:tcPr>
            <w:tcW w:w="1243" w:type="dxa"/>
            <w:tcBorders>
              <w:top w:val="nil"/>
              <w:left w:val="nil"/>
              <w:bottom w:val="single" w:sz="8" w:space="0" w:color="auto"/>
              <w:right w:val="single" w:sz="8" w:space="0" w:color="auto"/>
            </w:tcBorders>
            <w:shd w:val="clear" w:color="auto" w:fill="auto"/>
            <w:hideMark/>
          </w:tcPr>
          <w:p w14:paraId="7A7C329F" w14:textId="77777777" w:rsidR="00137944" w:rsidRPr="004D4AAD" w:rsidRDefault="00137944" w:rsidP="00C20885">
            <w:pPr>
              <w:jc w:val="right"/>
              <w:rPr>
                <w:sz w:val="18"/>
                <w:szCs w:val="18"/>
                <w:lang w:eastAsia="nl-NL"/>
              </w:rPr>
            </w:pPr>
            <w:r w:rsidRPr="004D4AAD">
              <w:rPr>
                <w:sz w:val="18"/>
                <w:szCs w:val="18"/>
                <w:lang w:eastAsia="nl-NL"/>
              </w:rPr>
              <w:t>194,73</w:t>
            </w:r>
          </w:p>
        </w:tc>
        <w:tc>
          <w:tcPr>
            <w:tcW w:w="1064" w:type="dxa"/>
            <w:tcBorders>
              <w:top w:val="nil"/>
              <w:left w:val="nil"/>
              <w:bottom w:val="single" w:sz="8" w:space="0" w:color="auto"/>
              <w:right w:val="single" w:sz="8" w:space="0" w:color="auto"/>
            </w:tcBorders>
            <w:shd w:val="clear" w:color="auto" w:fill="auto"/>
            <w:hideMark/>
          </w:tcPr>
          <w:p w14:paraId="09AEF008" w14:textId="77777777" w:rsidR="00137944" w:rsidRPr="004D4AAD" w:rsidRDefault="00137944" w:rsidP="00C20885">
            <w:pPr>
              <w:jc w:val="right"/>
              <w:rPr>
                <w:sz w:val="18"/>
                <w:szCs w:val="18"/>
                <w:lang w:eastAsia="nl-NL"/>
              </w:rPr>
            </w:pPr>
            <w:r w:rsidRPr="004D4AAD">
              <w:rPr>
                <w:sz w:val="18"/>
                <w:szCs w:val="18"/>
                <w:lang w:eastAsia="nl-NL"/>
              </w:rPr>
              <w:t>843,79</w:t>
            </w:r>
          </w:p>
        </w:tc>
        <w:tc>
          <w:tcPr>
            <w:tcW w:w="1064" w:type="dxa"/>
            <w:tcBorders>
              <w:top w:val="nil"/>
              <w:left w:val="nil"/>
              <w:bottom w:val="single" w:sz="8" w:space="0" w:color="auto"/>
              <w:right w:val="single" w:sz="8" w:space="0" w:color="auto"/>
            </w:tcBorders>
            <w:shd w:val="clear" w:color="auto" w:fill="auto"/>
            <w:hideMark/>
          </w:tcPr>
          <w:p w14:paraId="173B1689" w14:textId="77777777" w:rsidR="00137944" w:rsidRPr="004D4AAD" w:rsidRDefault="00137944" w:rsidP="00C20885">
            <w:pPr>
              <w:jc w:val="right"/>
              <w:rPr>
                <w:sz w:val="18"/>
                <w:szCs w:val="18"/>
                <w:lang w:eastAsia="nl-NL"/>
              </w:rPr>
            </w:pPr>
            <w:r w:rsidRPr="004D4AAD">
              <w:rPr>
                <w:sz w:val="18"/>
                <w:szCs w:val="18"/>
                <w:lang w:eastAsia="nl-NL"/>
              </w:rPr>
              <w:t>163,99</w:t>
            </w:r>
          </w:p>
        </w:tc>
        <w:tc>
          <w:tcPr>
            <w:tcW w:w="1064" w:type="dxa"/>
            <w:tcBorders>
              <w:top w:val="nil"/>
              <w:left w:val="nil"/>
              <w:bottom w:val="single" w:sz="8" w:space="0" w:color="auto"/>
              <w:right w:val="single" w:sz="8" w:space="0" w:color="auto"/>
            </w:tcBorders>
            <w:shd w:val="clear" w:color="auto" w:fill="auto"/>
            <w:hideMark/>
          </w:tcPr>
          <w:p w14:paraId="50DC3F04" w14:textId="77777777" w:rsidR="00137944" w:rsidRPr="004D4AAD" w:rsidRDefault="00137944" w:rsidP="00C20885">
            <w:pPr>
              <w:jc w:val="right"/>
              <w:rPr>
                <w:sz w:val="18"/>
                <w:szCs w:val="18"/>
                <w:lang w:eastAsia="nl-NL"/>
              </w:rPr>
            </w:pPr>
            <w:r w:rsidRPr="004D4AAD">
              <w:rPr>
                <w:sz w:val="18"/>
                <w:szCs w:val="18"/>
                <w:lang w:eastAsia="nl-NL"/>
              </w:rPr>
              <w:t>710,56</w:t>
            </w:r>
          </w:p>
        </w:tc>
        <w:tc>
          <w:tcPr>
            <w:tcW w:w="1064" w:type="dxa"/>
            <w:tcBorders>
              <w:top w:val="nil"/>
              <w:left w:val="nil"/>
              <w:bottom w:val="nil"/>
              <w:right w:val="nil"/>
            </w:tcBorders>
            <w:shd w:val="clear" w:color="auto" w:fill="auto"/>
            <w:noWrap/>
            <w:vAlign w:val="bottom"/>
            <w:hideMark/>
          </w:tcPr>
          <w:p w14:paraId="2C6A4D9A"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052FDBEC"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1814B17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CE82B8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21DB5821"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76D09B5D"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3BE53386"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62F6758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240740FE"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555034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96C6F3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FF2C34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F3A6D23"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1F79926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710,5592</w:t>
            </w:r>
          </w:p>
        </w:tc>
      </w:tr>
      <w:tr w:rsidR="00137944" w:rsidRPr="004D4AAD" w14:paraId="6DA5D8E3"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70FCB8D9" w14:textId="77777777" w:rsidR="00137944" w:rsidRPr="004D4AAD" w:rsidRDefault="00137944" w:rsidP="00C20885">
            <w:pPr>
              <w:jc w:val="right"/>
              <w:rPr>
                <w:sz w:val="18"/>
                <w:szCs w:val="18"/>
                <w:lang w:eastAsia="nl-NL"/>
              </w:rPr>
            </w:pPr>
            <w:r w:rsidRPr="004D4AAD">
              <w:rPr>
                <w:sz w:val="18"/>
                <w:szCs w:val="18"/>
                <w:lang w:eastAsia="nl-NL"/>
              </w:rPr>
              <w:t>19 jaar</w:t>
            </w:r>
          </w:p>
        </w:tc>
        <w:tc>
          <w:tcPr>
            <w:tcW w:w="1243" w:type="dxa"/>
            <w:tcBorders>
              <w:top w:val="nil"/>
              <w:left w:val="nil"/>
              <w:bottom w:val="single" w:sz="8" w:space="0" w:color="auto"/>
              <w:right w:val="single" w:sz="8" w:space="0" w:color="auto"/>
            </w:tcBorders>
            <w:shd w:val="clear" w:color="auto" w:fill="auto"/>
            <w:hideMark/>
          </w:tcPr>
          <w:p w14:paraId="2A4C4F06" w14:textId="77777777" w:rsidR="00137944" w:rsidRPr="004D4AAD" w:rsidRDefault="00137944" w:rsidP="00C20885">
            <w:pPr>
              <w:jc w:val="right"/>
              <w:rPr>
                <w:sz w:val="18"/>
                <w:szCs w:val="18"/>
                <w:lang w:eastAsia="nl-NL"/>
              </w:rPr>
            </w:pPr>
            <w:r w:rsidRPr="004D4AAD">
              <w:rPr>
                <w:sz w:val="18"/>
                <w:szCs w:val="18"/>
                <w:lang w:eastAsia="nl-NL"/>
              </w:rPr>
              <w:t>233,66</w:t>
            </w:r>
          </w:p>
        </w:tc>
        <w:tc>
          <w:tcPr>
            <w:tcW w:w="1064" w:type="dxa"/>
            <w:tcBorders>
              <w:top w:val="nil"/>
              <w:left w:val="nil"/>
              <w:bottom w:val="single" w:sz="8" w:space="0" w:color="auto"/>
              <w:right w:val="single" w:sz="8" w:space="0" w:color="auto"/>
            </w:tcBorders>
            <w:shd w:val="clear" w:color="auto" w:fill="auto"/>
            <w:hideMark/>
          </w:tcPr>
          <w:p w14:paraId="4C806C20" w14:textId="77777777" w:rsidR="00137944" w:rsidRPr="004D4AAD" w:rsidRDefault="00137944" w:rsidP="00C20885">
            <w:pPr>
              <w:jc w:val="right"/>
              <w:rPr>
                <w:sz w:val="18"/>
                <w:szCs w:val="18"/>
                <w:lang w:eastAsia="nl-NL"/>
              </w:rPr>
            </w:pPr>
            <w:r w:rsidRPr="004D4AAD">
              <w:rPr>
                <w:sz w:val="18"/>
                <w:szCs w:val="18"/>
                <w:lang w:eastAsia="nl-NL"/>
              </w:rPr>
              <w:t>1.012,57</w:t>
            </w:r>
          </w:p>
        </w:tc>
        <w:tc>
          <w:tcPr>
            <w:tcW w:w="1064" w:type="dxa"/>
            <w:tcBorders>
              <w:top w:val="nil"/>
              <w:left w:val="nil"/>
              <w:bottom w:val="single" w:sz="8" w:space="0" w:color="auto"/>
              <w:right w:val="single" w:sz="8" w:space="0" w:color="auto"/>
            </w:tcBorders>
            <w:shd w:val="clear" w:color="auto" w:fill="auto"/>
            <w:hideMark/>
          </w:tcPr>
          <w:p w14:paraId="75C0E462" w14:textId="77777777" w:rsidR="00137944" w:rsidRPr="004D4AAD" w:rsidRDefault="00137944" w:rsidP="00C20885">
            <w:pPr>
              <w:jc w:val="right"/>
              <w:rPr>
                <w:sz w:val="18"/>
                <w:szCs w:val="18"/>
                <w:lang w:eastAsia="nl-NL"/>
              </w:rPr>
            </w:pPr>
            <w:r w:rsidRPr="004D4AAD">
              <w:rPr>
                <w:sz w:val="18"/>
                <w:szCs w:val="18"/>
                <w:lang w:eastAsia="nl-NL"/>
              </w:rPr>
              <w:t>196,79</w:t>
            </w:r>
          </w:p>
        </w:tc>
        <w:tc>
          <w:tcPr>
            <w:tcW w:w="1064" w:type="dxa"/>
            <w:tcBorders>
              <w:top w:val="nil"/>
              <w:left w:val="nil"/>
              <w:bottom w:val="single" w:sz="8" w:space="0" w:color="auto"/>
              <w:right w:val="single" w:sz="8" w:space="0" w:color="auto"/>
            </w:tcBorders>
            <w:shd w:val="clear" w:color="auto" w:fill="auto"/>
            <w:hideMark/>
          </w:tcPr>
          <w:p w14:paraId="04067EDD" w14:textId="77777777" w:rsidR="00137944" w:rsidRPr="004D4AAD" w:rsidRDefault="00137944" w:rsidP="00C20885">
            <w:pPr>
              <w:jc w:val="right"/>
              <w:rPr>
                <w:sz w:val="18"/>
                <w:szCs w:val="18"/>
                <w:lang w:eastAsia="nl-NL"/>
              </w:rPr>
            </w:pPr>
            <w:r w:rsidRPr="004D4AAD">
              <w:rPr>
                <w:sz w:val="18"/>
                <w:szCs w:val="18"/>
                <w:lang w:eastAsia="nl-NL"/>
              </w:rPr>
              <w:t>852,67</w:t>
            </w:r>
          </w:p>
        </w:tc>
        <w:tc>
          <w:tcPr>
            <w:tcW w:w="1064" w:type="dxa"/>
            <w:tcBorders>
              <w:top w:val="nil"/>
              <w:left w:val="nil"/>
              <w:bottom w:val="nil"/>
              <w:right w:val="nil"/>
            </w:tcBorders>
            <w:shd w:val="clear" w:color="auto" w:fill="auto"/>
            <w:noWrap/>
            <w:vAlign w:val="bottom"/>
            <w:hideMark/>
          </w:tcPr>
          <w:p w14:paraId="083D901F"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3CCEB2B4"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60AA7B2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74295B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2076DA43"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0AA0001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372FBA89"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3D13E73F"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3F9B2EA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F5ABE6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7472C3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077252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5D9ECDE"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6460B8F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852,6689</w:t>
            </w:r>
          </w:p>
        </w:tc>
      </w:tr>
      <w:tr w:rsidR="00137944" w:rsidRPr="004D4AAD" w14:paraId="3C898E9B"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0E7E7CE5" w14:textId="77777777" w:rsidR="00137944" w:rsidRPr="004D4AAD" w:rsidRDefault="00137944" w:rsidP="00C20885">
            <w:pPr>
              <w:jc w:val="right"/>
              <w:rPr>
                <w:sz w:val="18"/>
                <w:szCs w:val="18"/>
                <w:lang w:eastAsia="nl-NL"/>
              </w:rPr>
            </w:pPr>
            <w:r w:rsidRPr="004D4AAD">
              <w:rPr>
                <w:sz w:val="18"/>
                <w:szCs w:val="18"/>
                <w:lang w:eastAsia="nl-NL"/>
              </w:rPr>
              <w:t>20 jaar</w:t>
            </w:r>
          </w:p>
        </w:tc>
        <w:tc>
          <w:tcPr>
            <w:tcW w:w="1243" w:type="dxa"/>
            <w:tcBorders>
              <w:top w:val="nil"/>
              <w:left w:val="nil"/>
              <w:bottom w:val="single" w:sz="8" w:space="0" w:color="auto"/>
              <w:right w:val="single" w:sz="8" w:space="0" w:color="auto"/>
            </w:tcBorders>
            <w:shd w:val="clear" w:color="auto" w:fill="auto"/>
            <w:hideMark/>
          </w:tcPr>
          <w:p w14:paraId="258A1D8F" w14:textId="77777777" w:rsidR="00137944" w:rsidRPr="004D4AAD" w:rsidRDefault="00137944" w:rsidP="00C20885">
            <w:pPr>
              <w:jc w:val="right"/>
              <w:rPr>
                <w:sz w:val="18"/>
                <w:szCs w:val="18"/>
                <w:lang w:eastAsia="nl-NL"/>
              </w:rPr>
            </w:pPr>
            <w:r w:rsidRPr="004D4AAD">
              <w:rPr>
                <w:sz w:val="18"/>
                <w:szCs w:val="18"/>
                <w:lang w:eastAsia="nl-NL"/>
              </w:rPr>
              <w:t>272,61</w:t>
            </w:r>
          </w:p>
        </w:tc>
        <w:tc>
          <w:tcPr>
            <w:tcW w:w="1064" w:type="dxa"/>
            <w:tcBorders>
              <w:top w:val="nil"/>
              <w:left w:val="nil"/>
              <w:bottom w:val="single" w:sz="8" w:space="0" w:color="auto"/>
              <w:right w:val="single" w:sz="8" w:space="0" w:color="auto"/>
            </w:tcBorders>
            <w:shd w:val="clear" w:color="auto" w:fill="auto"/>
            <w:hideMark/>
          </w:tcPr>
          <w:p w14:paraId="3E9CAB8D" w14:textId="77777777" w:rsidR="00137944" w:rsidRPr="004D4AAD" w:rsidRDefault="00137944" w:rsidP="00C20885">
            <w:pPr>
              <w:jc w:val="right"/>
              <w:rPr>
                <w:sz w:val="18"/>
                <w:szCs w:val="18"/>
                <w:lang w:eastAsia="nl-NL"/>
              </w:rPr>
            </w:pPr>
            <w:r w:rsidRPr="004D4AAD">
              <w:rPr>
                <w:sz w:val="18"/>
                <w:szCs w:val="18"/>
                <w:lang w:eastAsia="nl-NL"/>
              </w:rPr>
              <w:t>1.181,31</w:t>
            </w:r>
          </w:p>
        </w:tc>
        <w:tc>
          <w:tcPr>
            <w:tcW w:w="1064" w:type="dxa"/>
            <w:tcBorders>
              <w:top w:val="nil"/>
              <w:left w:val="nil"/>
              <w:bottom w:val="single" w:sz="8" w:space="0" w:color="auto"/>
              <w:right w:val="single" w:sz="8" w:space="0" w:color="auto"/>
            </w:tcBorders>
            <w:shd w:val="clear" w:color="auto" w:fill="auto"/>
            <w:hideMark/>
          </w:tcPr>
          <w:p w14:paraId="1B6E0755" w14:textId="77777777" w:rsidR="00137944" w:rsidRPr="004D4AAD" w:rsidRDefault="00137944" w:rsidP="00C20885">
            <w:pPr>
              <w:jc w:val="right"/>
              <w:rPr>
                <w:sz w:val="18"/>
                <w:szCs w:val="18"/>
                <w:lang w:eastAsia="nl-NL"/>
              </w:rPr>
            </w:pPr>
            <w:r w:rsidRPr="004D4AAD">
              <w:rPr>
                <w:sz w:val="18"/>
                <w:szCs w:val="18"/>
                <w:lang w:eastAsia="nl-NL"/>
              </w:rPr>
              <w:t>229,58</w:t>
            </w:r>
          </w:p>
        </w:tc>
        <w:tc>
          <w:tcPr>
            <w:tcW w:w="1064" w:type="dxa"/>
            <w:tcBorders>
              <w:top w:val="nil"/>
              <w:left w:val="nil"/>
              <w:bottom w:val="single" w:sz="8" w:space="0" w:color="auto"/>
              <w:right w:val="single" w:sz="8" w:space="0" w:color="auto"/>
            </w:tcBorders>
            <w:shd w:val="clear" w:color="auto" w:fill="auto"/>
            <w:hideMark/>
          </w:tcPr>
          <w:p w14:paraId="671C09D0" w14:textId="77777777" w:rsidR="00137944" w:rsidRPr="004D4AAD" w:rsidRDefault="00137944" w:rsidP="00C20885">
            <w:pPr>
              <w:jc w:val="right"/>
              <w:rPr>
                <w:sz w:val="18"/>
                <w:szCs w:val="18"/>
                <w:lang w:eastAsia="nl-NL"/>
              </w:rPr>
            </w:pPr>
            <w:r w:rsidRPr="004D4AAD">
              <w:rPr>
                <w:sz w:val="18"/>
                <w:szCs w:val="18"/>
                <w:lang w:eastAsia="nl-NL"/>
              </w:rPr>
              <w:t>994,78</w:t>
            </w:r>
          </w:p>
        </w:tc>
        <w:tc>
          <w:tcPr>
            <w:tcW w:w="1064" w:type="dxa"/>
            <w:tcBorders>
              <w:top w:val="nil"/>
              <w:left w:val="nil"/>
              <w:bottom w:val="nil"/>
              <w:right w:val="nil"/>
            </w:tcBorders>
            <w:shd w:val="clear" w:color="auto" w:fill="auto"/>
            <w:noWrap/>
            <w:vAlign w:val="bottom"/>
            <w:hideMark/>
          </w:tcPr>
          <w:p w14:paraId="39B16AC5"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6659EB38"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22A1B38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0707F3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66CCED31"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5EB461F1"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491E3F08"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2864DFA3"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40E43FD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F72DE5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4C8C6B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57D024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7CDFBF3"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044740B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994,7786</w:t>
            </w:r>
          </w:p>
        </w:tc>
      </w:tr>
      <w:tr w:rsidR="00137944" w:rsidRPr="004D4AAD" w14:paraId="486DDF66"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0430B504" w14:textId="77777777" w:rsidR="00137944" w:rsidRPr="004D4AAD" w:rsidRDefault="00137944" w:rsidP="00C20885">
            <w:pPr>
              <w:jc w:val="right"/>
              <w:rPr>
                <w:sz w:val="18"/>
                <w:szCs w:val="18"/>
                <w:lang w:eastAsia="nl-NL"/>
              </w:rPr>
            </w:pPr>
            <w:r w:rsidRPr="004D4AAD">
              <w:rPr>
                <w:sz w:val="18"/>
                <w:szCs w:val="18"/>
                <w:lang w:eastAsia="nl-NL"/>
              </w:rPr>
              <w:t>21 jaar</w:t>
            </w:r>
          </w:p>
        </w:tc>
        <w:tc>
          <w:tcPr>
            <w:tcW w:w="1243" w:type="dxa"/>
            <w:tcBorders>
              <w:top w:val="nil"/>
              <w:left w:val="nil"/>
              <w:bottom w:val="single" w:sz="8" w:space="0" w:color="auto"/>
              <w:right w:val="single" w:sz="8" w:space="0" w:color="auto"/>
            </w:tcBorders>
            <w:shd w:val="clear" w:color="auto" w:fill="auto"/>
            <w:hideMark/>
          </w:tcPr>
          <w:p w14:paraId="5B9D12B9" w14:textId="77777777" w:rsidR="00137944" w:rsidRPr="004D4AAD" w:rsidRDefault="00137944" w:rsidP="00C20885">
            <w:pPr>
              <w:jc w:val="right"/>
              <w:rPr>
                <w:sz w:val="18"/>
                <w:szCs w:val="18"/>
                <w:lang w:eastAsia="nl-NL"/>
              </w:rPr>
            </w:pPr>
            <w:r w:rsidRPr="004D4AAD">
              <w:rPr>
                <w:sz w:val="18"/>
                <w:szCs w:val="18"/>
                <w:lang w:eastAsia="nl-NL"/>
              </w:rPr>
              <w:t>311,55</w:t>
            </w:r>
          </w:p>
        </w:tc>
        <w:tc>
          <w:tcPr>
            <w:tcW w:w="1064" w:type="dxa"/>
            <w:tcBorders>
              <w:top w:val="nil"/>
              <w:left w:val="nil"/>
              <w:bottom w:val="single" w:sz="8" w:space="0" w:color="auto"/>
              <w:right w:val="single" w:sz="8" w:space="0" w:color="auto"/>
            </w:tcBorders>
            <w:shd w:val="clear" w:color="auto" w:fill="auto"/>
            <w:hideMark/>
          </w:tcPr>
          <w:p w14:paraId="33E42CDB" w14:textId="77777777" w:rsidR="00137944" w:rsidRPr="004D4AAD" w:rsidRDefault="00137944" w:rsidP="00C20885">
            <w:pPr>
              <w:jc w:val="right"/>
              <w:rPr>
                <w:sz w:val="18"/>
                <w:szCs w:val="18"/>
                <w:lang w:eastAsia="nl-NL"/>
              </w:rPr>
            </w:pPr>
            <w:r w:rsidRPr="004D4AAD">
              <w:rPr>
                <w:sz w:val="18"/>
                <w:szCs w:val="18"/>
                <w:lang w:eastAsia="nl-NL"/>
              </w:rPr>
              <w:t>1.350,07</w:t>
            </w:r>
          </w:p>
        </w:tc>
        <w:tc>
          <w:tcPr>
            <w:tcW w:w="1064" w:type="dxa"/>
            <w:tcBorders>
              <w:top w:val="nil"/>
              <w:left w:val="nil"/>
              <w:bottom w:val="single" w:sz="8" w:space="0" w:color="auto"/>
              <w:right w:val="single" w:sz="8" w:space="0" w:color="auto"/>
            </w:tcBorders>
            <w:shd w:val="clear" w:color="auto" w:fill="auto"/>
            <w:hideMark/>
          </w:tcPr>
          <w:p w14:paraId="5399ABBE" w14:textId="77777777" w:rsidR="00137944" w:rsidRPr="004D4AAD" w:rsidRDefault="00137944" w:rsidP="00C20885">
            <w:pPr>
              <w:jc w:val="right"/>
              <w:rPr>
                <w:sz w:val="18"/>
                <w:szCs w:val="18"/>
                <w:lang w:eastAsia="nl-NL"/>
              </w:rPr>
            </w:pPr>
            <w:r w:rsidRPr="004D4AAD">
              <w:rPr>
                <w:sz w:val="18"/>
                <w:szCs w:val="18"/>
                <w:lang w:eastAsia="nl-NL"/>
              </w:rPr>
              <w:t>262,37</w:t>
            </w:r>
          </w:p>
        </w:tc>
        <w:tc>
          <w:tcPr>
            <w:tcW w:w="1064" w:type="dxa"/>
            <w:tcBorders>
              <w:top w:val="nil"/>
              <w:left w:val="nil"/>
              <w:bottom w:val="single" w:sz="8" w:space="0" w:color="auto"/>
              <w:right w:val="single" w:sz="8" w:space="0" w:color="auto"/>
            </w:tcBorders>
            <w:shd w:val="clear" w:color="auto" w:fill="auto"/>
            <w:hideMark/>
          </w:tcPr>
          <w:p w14:paraId="495E7E3A" w14:textId="77777777" w:rsidR="00137944" w:rsidRPr="004D4AAD" w:rsidRDefault="00137944" w:rsidP="00C20885">
            <w:pPr>
              <w:jc w:val="right"/>
              <w:rPr>
                <w:sz w:val="18"/>
                <w:szCs w:val="18"/>
                <w:lang w:eastAsia="nl-NL"/>
              </w:rPr>
            </w:pPr>
            <w:r w:rsidRPr="004D4AAD">
              <w:rPr>
                <w:sz w:val="18"/>
                <w:szCs w:val="18"/>
                <w:lang w:eastAsia="nl-NL"/>
              </w:rPr>
              <w:t>1.136,90</w:t>
            </w:r>
          </w:p>
        </w:tc>
        <w:tc>
          <w:tcPr>
            <w:tcW w:w="1064" w:type="dxa"/>
            <w:tcBorders>
              <w:top w:val="nil"/>
              <w:left w:val="nil"/>
              <w:bottom w:val="nil"/>
              <w:right w:val="nil"/>
            </w:tcBorders>
            <w:shd w:val="clear" w:color="auto" w:fill="auto"/>
            <w:noWrap/>
            <w:vAlign w:val="bottom"/>
            <w:hideMark/>
          </w:tcPr>
          <w:p w14:paraId="491D479E"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03515C5B"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6350CE5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E09FF0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5088E12B"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2E33089D"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76DE2847"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43BC234E"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23A3366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76A3FA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21861F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C728C4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17C7A4E"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3F6CB523"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1136,899</w:t>
            </w:r>
          </w:p>
        </w:tc>
      </w:tr>
      <w:tr w:rsidR="00137944" w:rsidRPr="004D4AAD" w14:paraId="2B107435"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3A20242C" w14:textId="77777777" w:rsidR="00137944" w:rsidRPr="004D4AAD" w:rsidRDefault="00137944" w:rsidP="00C20885">
            <w:pPr>
              <w:jc w:val="right"/>
              <w:rPr>
                <w:sz w:val="18"/>
                <w:szCs w:val="18"/>
                <w:lang w:eastAsia="nl-NL"/>
              </w:rPr>
            </w:pPr>
            <w:r w:rsidRPr="004D4AAD">
              <w:rPr>
                <w:sz w:val="18"/>
                <w:szCs w:val="18"/>
                <w:lang w:eastAsia="nl-NL"/>
              </w:rPr>
              <w:t>22 jaar</w:t>
            </w:r>
          </w:p>
        </w:tc>
        <w:tc>
          <w:tcPr>
            <w:tcW w:w="1243" w:type="dxa"/>
            <w:tcBorders>
              <w:top w:val="nil"/>
              <w:left w:val="nil"/>
              <w:bottom w:val="single" w:sz="8" w:space="0" w:color="auto"/>
              <w:right w:val="single" w:sz="8" w:space="0" w:color="auto"/>
            </w:tcBorders>
            <w:shd w:val="clear" w:color="auto" w:fill="auto"/>
            <w:hideMark/>
          </w:tcPr>
          <w:p w14:paraId="7E1876D6" w14:textId="77777777" w:rsidR="00137944" w:rsidRPr="00E8552E" w:rsidRDefault="00137944" w:rsidP="00C20885">
            <w:pPr>
              <w:jc w:val="right"/>
              <w:rPr>
                <w:sz w:val="18"/>
                <w:szCs w:val="18"/>
                <w:lang w:eastAsia="nl-NL"/>
              </w:rPr>
            </w:pPr>
            <w:r w:rsidRPr="00E8552E">
              <w:rPr>
                <w:sz w:val="18"/>
                <w:szCs w:val="18"/>
                <w:lang w:eastAsia="nl-NL"/>
              </w:rPr>
              <w:t>350,50</w:t>
            </w:r>
          </w:p>
        </w:tc>
        <w:tc>
          <w:tcPr>
            <w:tcW w:w="1064" w:type="dxa"/>
            <w:tcBorders>
              <w:top w:val="nil"/>
              <w:left w:val="nil"/>
              <w:bottom w:val="single" w:sz="8" w:space="0" w:color="auto"/>
              <w:right w:val="single" w:sz="8" w:space="0" w:color="auto"/>
            </w:tcBorders>
            <w:shd w:val="clear" w:color="auto" w:fill="auto"/>
            <w:hideMark/>
          </w:tcPr>
          <w:p w14:paraId="0B93DB31" w14:textId="77777777" w:rsidR="00137944" w:rsidRPr="00E8552E" w:rsidRDefault="00137944" w:rsidP="00C20885">
            <w:pPr>
              <w:jc w:val="right"/>
              <w:rPr>
                <w:sz w:val="18"/>
                <w:szCs w:val="18"/>
                <w:lang w:eastAsia="nl-NL"/>
              </w:rPr>
            </w:pPr>
            <w:r w:rsidRPr="00E8552E">
              <w:rPr>
                <w:sz w:val="18"/>
                <w:szCs w:val="18"/>
                <w:lang w:eastAsia="nl-NL"/>
              </w:rPr>
              <w:t>1.518,83</w:t>
            </w:r>
          </w:p>
        </w:tc>
        <w:tc>
          <w:tcPr>
            <w:tcW w:w="1064" w:type="dxa"/>
            <w:tcBorders>
              <w:top w:val="nil"/>
              <w:left w:val="nil"/>
              <w:bottom w:val="single" w:sz="8" w:space="0" w:color="auto"/>
              <w:right w:val="single" w:sz="8" w:space="0" w:color="auto"/>
            </w:tcBorders>
            <w:shd w:val="clear" w:color="auto" w:fill="auto"/>
            <w:hideMark/>
          </w:tcPr>
          <w:p w14:paraId="424CAC8F" w14:textId="77777777" w:rsidR="00137944" w:rsidRPr="004D4AAD" w:rsidRDefault="00137944" w:rsidP="00C20885">
            <w:pPr>
              <w:jc w:val="right"/>
              <w:rPr>
                <w:sz w:val="18"/>
                <w:szCs w:val="18"/>
                <w:lang w:eastAsia="nl-NL"/>
              </w:rPr>
            </w:pPr>
            <w:r w:rsidRPr="004D4AAD">
              <w:rPr>
                <w:sz w:val="18"/>
                <w:szCs w:val="18"/>
                <w:lang w:eastAsia="nl-NL"/>
              </w:rPr>
              <w:t>295,16</w:t>
            </w:r>
          </w:p>
        </w:tc>
        <w:tc>
          <w:tcPr>
            <w:tcW w:w="1064" w:type="dxa"/>
            <w:tcBorders>
              <w:top w:val="nil"/>
              <w:left w:val="nil"/>
              <w:bottom w:val="single" w:sz="8" w:space="0" w:color="auto"/>
              <w:right w:val="single" w:sz="8" w:space="0" w:color="auto"/>
            </w:tcBorders>
            <w:shd w:val="clear" w:color="auto" w:fill="auto"/>
            <w:hideMark/>
          </w:tcPr>
          <w:p w14:paraId="1284C7EA" w14:textId="77777777" w:rsidR="00137944" w:rsidRPr="004D4AAD" w:rsidRDefault="00137944" w:rsidP="00C20885">
            <w:pPr>
              <w:jc w:val="right"/>
              <w:rPr>
                <w:sz w:val="18"/>
                <w:szCs w:val="18"/>
                <w:lang w:eastAsia="nl-NL"/>
              </w:rPr>
            </w:pPr>
            <w:r w:rsidRPr="004D4AAD">
              <w:rPr>
                <w:sz w:val="18"/>
                <w:szCs w:val="18"/>
                <w:lang w:eastAsia="nl-NL"/>
              </w:rPr>
              <w:t>1.279,02</w:t>
            </w:r>
          </w:p>
        </w:tc>
        <w:tc>
          <w:tcPr>
            <w:tcW w:w="1064" w:type="dxa"/>
            <w:tcBorders>
              <w:top w:val="nil"/>
              <w:left w:val="nil"/>
              <w:bottom w:val="nil"/>
              <w:right w:val="nil"/>
            </w:tcBorders>
            <w:shd w:val="clear" w:color="auto" w:fill="auto"/>
            <w:noWrap/>
            <w:vAlign w:val="bottom"/>
            <w:hideMark/>
          </w:tcPr>
          <w:p w14:paraId="0AF606F2"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1B752877"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789E19B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44CB1E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6D51EF0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7B4B4F35"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132A8DAE"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628A1590"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666A2ED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294062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3BC353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653852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D273B9F"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65272DA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1279,019</w:t>
            </w:r>
          </w:p>
        </w:tc>
      </w:tr>
      <w:tr w:rsidR="00137944" w:rsidRPr="004D4AAD" w14:paraId="3E7255F0" w14:textId="77777777" w:rsidTr="00C20885">
        <w:trPr>
          <w:trHeight w:val="465"/>
        </w:trPr>
        <w:tc>
          <w:tcPr>
            <w:tcW w:w="1065" w:type="dxa"/>
            <w:tcBorders>
              <w:top w:val="nil"/>
              <w:left w:val="single" w:sz="8" w:space="0" w:color="auto"/>
              <w:bottom w:val="single" w:sz="8" w:space="0" w:color="auto"/>
              <w:right w:val="single" w:sz="8" w:space="0" w:color="auto"/>
            </w:tcBorders>
            <w:shd w:val="clear" w:color="auto" w:fill="auto"/>
            <w:hideMark/>
          </w:tcPr>
          <w:p w14:paraId="3146E2BB" w14:textId="77777777" w:rsidR="00137944" w:rsidRPr="004D4AAD" w:rsidRDefault="00137944" w:rsidP="00C20885">
            <w:pPr>
              <w:jc w:val="right"/>
              <w:rPr>
                <w:sz w:val="18"/>
                <w:szCs w:val="18"/>
                <w:lang w:eastAsia="nl-NL"/>
              </w:rPr>
            </w:pPr>
            <w:r w:rsidRPr="004D4AAD">
              <w:rPr>
                <w:sz w:val="18"/>
                <w:szCs w:val="18"/>
                <w:lang w:eastAsia="nl-NL"/>
              </w:rPr>
              <w:t>22,5 jaar en ouder</w:t>
            </w:r>
          </w:p>
        </w:tc>
        <w:tc>
          <w:tcPr>
            <w:tcW w:w="1243" w:type="dxa"/>
            <w:tcBorders>
              <w:top w:val="nil"/>
              <w:left w:val="nil"/>
              <w:bottom w:val="single" w:sz="8" w:space="0" w:color="auto"/>
              <w:right w:val="single" w:sz="8" w:space="0" w:color="auto"/>
            </w:tcBorders>
            <w:shd w:val="clear" w:color="auto" w:fill="auto"/>
            <w:hideMark/>
          </w:tcPr>
          <w:p w14:paraId="0774F2BC" w14:textId="77777777" w:rsidR="00137944" w:rsidRPr="00E8552E" w:rsidRDefault="00137944" w:rsidP="00C20885">
            <w:pPr>
              <w:jc w:val="right"/>
              <w:rPr>
                <w:sz w:val="18"/>
                <w:szCs w:val="18"/>
                <w:lang w:eastAsia="nl-NL"/>
              </w:rPr>
            </w:pPr>
            <w:r w:rsidRPr="00E8552E">
              <w:rPr>
                <w:sz w:val="18"/>
                <w:szCs w:val="18"/>
                <w:lang w:eastAsia="nl-NL"/>
              </w:rPr>
              <w:t>389,45</w:t>
            </w:r>
          </w:p>
        </w:tc>
        <w:tc>
          <w:tcPr>
            <w:tcW w:w="1064" w:type="dxa"/>
            <w:tcBorders>
              <w:top w:val="nil"/>
              <w:left w:val="nil"/>
              <w:bottom w:val="single" w:sz="8" w:space="0" w:color="auto"/>
              <w:right w:val="single" w:sz="8" w:space="0" w:color="auto"/>
            </w:tcBorders>
            <w:shd w:val="clear" w:color="auto" w:fill="auto"/>
            <w:hideMark/>
          </w:tcPr>
          <w:p w14:paraId="2C90BEC2" w14:textId="77777777" w:rsidR="00137944" w:rsidRPr="00E8552E" w:rsidRDefault="00137944" w:rsidP="00C20885">
            <w:pPr>
              <w:jc w:val="right"/>
              <w:rPr>
                <w:sz w:val="18"/>
                <w:szCs w:val="18"/>
                <w:lang w:eastAsia="nl-NL"/>
              </w:rPr>
            </w:pPr>
            <w:r w:rsidRPr="00E8552E">
              <w:rPr>
                <w:sz w:val="18"/>
                <w:szCs w:val="18"/>
                <w:lang w:eastAsia="nl-NL"/>
              </w:rPr>
              <w:t>1.687,60</w:t>
            </w:r>
          </w:p>
        </w:tc>
        <w:tc>
          <w:tcPr>
            <w:tcW w:w="1064" w:type="dxa"/>
            <w:tcBorders>
              <w:top w:val="nil"/>
              <w:left w:val="nil"/>
              <w:bottom w:val="single" w:sz="8" w:space="0" w:color="auto"/>
              <w:right w:val="single" w:sz="8" w:space="0" w:color="auto"/>
            </w:tcBorders>
            <w:shd w:val="clear" w:color="auto" w:fill="auto"/>
            <w:hideMark/>
          </w:tcPr>
          <w:p w14:paraId="47F2F59D" w14:textId="77777777" w:rsidR="00137944" w:rsidRPr="004D4AAD" w:rsidRDefault="00137944" w:rsidP="00C20885">
            <w:pPr>
              <w:jc w:val="right"/>
              <w:rPr>
                <w:sz w:val="18"/>
                <w:szCs w:val="18"/>
                <w:lang w:eastAsia="nl-NL"/>
              </w:rPr>
            </w:pPr>
            <w:r w:rsidRPr="004D4AAD">
              <w:rPr>
                <w:sz w:val="18"/>
                <w:szCs w:val="18"/>
                <w:lang w:eastAsia="nl-NL"/>
              </w:rPr>
              <w:t>327,96</w:t>
            </w:r>
          </w:p>
        </w:tc>
        <w:tc>
          <w:tcPr>
            <w:tcW w:w="1064" w:type="dxa"/>
            <w:tcBorders>
              <w:top w:val="nil"/>
              <w:left w:val="nil"/>
              <w:bottom w:val="single" w:sz="8" w:space="0" w:color="auto"/>
              <w:right w:val="single" w:sz="8" w:space="0" w:color="auto"/>
            </w:tcBorders>
            <w:shd w:val="clear" w:color="auto" w:fill="auto"/>
            <w:hideMark/>
          </w:tcPr>
          <w:p w14:paraId="4EC55968" w14:textId="77777777" w:rsidR="00137944" w:rsidRPr="004D4AAD" w:rsidRDefault="00137944" w:rsidP="00C20885">
            <w:pPr>
              <w:jc w:val="right"/>
              <w:rPr>
                <w:sz w:val="18"/>
                <w:szCs w:val="18"/>
                <w:lang w:eastAsia="nl-NL"/>
              </w:rPr>
            </w:pPr>
            <w:r w:rsidRPr="004D4AAD">
              <w:rPr>
                <w:sz w:val="18"/>
                <w:szCs w:val="18"/>
                <w:lang w:eastAsia="nl-NL"/>
              </w:rPr>
              <w:t>1.421,15</w:t>
            </w:r>
          </w:p>
        </w:tc>
        <w:tc>
          <w:tcPr>
            <w:tcW w:w="1064" w:type="dxa"/>
            <w:tcBorders>
              <w:top w:val="nil"/>
              <w:left w:val="nil"/>
              <w:bottom w:val="nil"/>
              <w:right w:val="nil"/>
            </w:tcBorders>
            <w:shd w:val="clear" w:color="auto" w:fill="auto"/>
            <w:noWrap/>
            <w:vAlign w:val="bottom"/>
            <w:hideMark/>
          </w:tcPr>
          <w:p w14:paraId="0403CEAA"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211C081B"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4B6FBE1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8DB45E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2F1488F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41D6C5AB"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676A0078"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68A0E32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7F36DD5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6D5C60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21A73E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BDC2BE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88DC484"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51B8ED3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1421,15</w:t>
            </w:r>
          </w:p>
        </w:tc>
      </w:tr>
      <w:tr w:rsidR="00137944" w:rsidRPr="004D4AAD" w14:paraId="11D4D011" w14:textId="77777777" w:rsidTr="00C20885">
        <w:trPr>
          <w:trHeight w:val="360"/>
        </w:trPr>
        <w:tc>
          <w:tcPr>
            <w:tcW w:w="1065" w:type="dxa"/>
            <w:tcBorders>
              <w:top w:val="nil"/>
              <w:left w:val="nil"/>
              <w:bottom w:val="nil"/>
              <w:right w:val="nil"/>
            </w:tcBorders>
            <w:shd w:val="clear" w:color="auto" w:fill="auto"/>
            <w:noWrap/>
            <w:vAlign w:val="bottom"/>
            <w:hideMark/>
          </w:tcPr>
          <w:p w14:paraId="4357C00A" w14:textId="77777777" w:rsidR="00137944" w:rsidRPr="004D4AAD" w:rsidRDefault="00137944" w:rsidP="00C20885">
            <w:pPr>
              <w:rPr>
                <w:rFonts w:ascii="Calibri" w:hAnsi="Calibri"/>
                <w:sz w:val="22"/>
                <w:szCs w:val="22"/>
                <w:lang w:eastAsia="nl-NL"/>
              </w:rPr>
            </w:pPr>
          </w:p>
        </w:tc>
        <w:tc>
          <w:tcPr>
            <w:tcW w:w="1243" w:type="dxa"/>
            <w:tcBorders>
              <w:top w:val="nil"/>
              <w:left w:val="nil"/>
              <w:bottom w:val="nil"/>
              <w:right w:val="nil"/>
            </w:tcBorders>
            <w:shd w:val="clear" w:color="auto" w:fill="auto"/>
            <w:noWrap/>
            <w:vAlign w:val="bottom"/>
            <w:hideMark/>
          </w:tcPr>
          <w:p w14:paraId="186F1009"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77C6D8EC"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227CC3A8"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276AC97E"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46C0A8DC"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681AE1B4"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6A5191C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653566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62609E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C56B90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604769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4474CA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E54D15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6EF468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470852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BB1DFBE"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1E17867"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71D4F556" w14:textId="77777777" w:rsidR="00137944" w:rsidRPr="004D4AAD" w:rsidRDefault="00137944" w:rsidP="00C20885">
            <w:pPr>
              <w:rPr>
                <w:rFonts w:ascii="Calibri" w:hAnsi="Calibri"/>
                <w:sz w:val="22"/>
                <w:szCs w:val="22"/>
                <w:lang w:eastAsia="nl-NL"/>
              </w:rPr>
            </w:pPr>
          </w:p>
        </w:tc>
      </w:tr>
    </w:tbl>
    <w:p w14:paraId="2C3EDE57" w14:textId="77777777" w:rsidR="00137944" w:rsidRPr="004D4AAD" w:rsidRDefault="00137944" w:rsidP="00137944">
      <w:r w:rsidRPr="004D4AAD">
        <w:br w:type="page"/>
      </w:r>
    </w:p>
    <w:tbl>
      <w:tblPr>
        <w:tblW w:w="19376" w:type="dxa"/>
        <w:tblInd w:w="55" w:type="dxa"/>
        <w:tblCellMar>
          <w:left w:w="70" w:type="dxa"/>
          <w:right w:w="70" w:type="dxa"/>
        </w:tblCellMar>
        <w:tblLook w:val="04A0" w:firstRow="1" w:lastRow="0" w:firstColumn="1" w:lastColumn="0" w:noHBand="0" w:noVBand="1"/>
      </w:tblPr>
      <w:tblGrid>
        <w:gridCol w:w="1065"/>
        <w:gridCol w:w="1243"/>
        <w:gridCol w:w="1064"/>
        <w:gridCol w:w="1064"/>
        <w:gridCol w:w="1064"/>
        <w:gridCol w:w="1064"/>
        <w:gridCol w:w="1276"/>
        <w:gridCol w:w="960"/>
        <w:gridCol w:w="960"/>
        <w:gridCol w:w="960"/>
        <w:gridCol w:w="960"/>
        <w:gridCol w:w="960"/>
        <w:gridCol w:w="960"/>
        <w:gridCol w:w="960"/>
        <w:gridCol w:w="960"/>
        <w:gridCol w:w="960"/>
        <w:gridCol w:w="960"/>
        <w:gridCol w:w="960"/>
        <w:gridCol w:w="976"/>
      </w:tblGrid>
      <w:tr w:rsidR="00137944" w:rsidRPr="004D4AAD" w14:paraId="79DAFD82" w14:textId="77777777" w:rsidTr="00C20885">
        <w:trPr>
          <w:trHeight w:val="360"/>
        </w:trPr>
        <w:tc>
          <w:tcPr>
            <w:tcW w:w="1065" w:type="dxa"/>
            <w:tcBorders>
              <w:top w:val="nil"/>
              <w:left w:val="nil"/>
              <w:bottom w:val="nil"/>
              <w:right w:val="nil"/>
            </w:tcBorders>
            <w:shd w:val="clear" w:color="auto" w:fill="auto"/>
            <w:noWrap/>
            <w:vAlign w:val="bottom"/>
            <w:hideMark/>
          </w:tcPr>
          <w:p w14:paraId="02E471FF" w14:textId="77777777" w:rsidR="00137944" w:rsidRPr="004D4AAD" w:rsidRDefault="00137944" w:rsidP="00C20885">
            <w:pPr>
              <w:rPr>
                <w:rFonts w:ascii="Calibri" w:hAnsi="Calibri"/>
                <w:sz w:val="22"/>
                <w:szCs w:val="22"/>
                <w:lang w:eastAsia="nl-NL"/>
              </w:rPr>
            </w:pPr>
          </w:p>
        </w:tc>
        <w:tc>
          <w:tcPr>
            <w:tcW w:w="1243" w:type="dxa"/>
            <w:tcBorders>
              <w:top w:val="nil"/>
              <w:left w:val="nil"/>
              <w:bottom w:val="nil"/>
              <w:right w:val="nil"/>
            </w:tcBorders>
            <w:shd w:val="clear" w:color="auto" w:fill="auto"/>
            <w:noWrap/>
            <w:vAlign w:val="bottom"/>
            <w:hideMark/>
          </w:tcPr>
          <w:p w14:paraId="10F5F491"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46B4299B"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08AD025E"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70408891"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76C41A42"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5C305248"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44D17B2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36F8A8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922F9D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DD7BD4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884C5D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8A60D9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565115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156C6C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915163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90205D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DA7A681"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53AB9E0B" w14:textId="77777777" w:rsidR="00137944" w:rsidRPr="004D4AAD" w:rsidRDefault="00137944" w:rsidP="00C20885">
            <w:pPr>
              <w:rPr>
                <w:rFonts w:ascii="Calibri" w:hAnsi="Calibri"/>
                <w:sz w:val="22"/>
                <w:szCs w:val="22"/>
                <w:lang w:eastAsia="nl-NL"/>
              </w:rPr>
            </w:pPr>
          </w:p>
        </w:tc>
      </w:tr>
      <w:tr w:rsidR="00137944" w:rsidRPr="004D4AAD" w14:paraId="589AA425" w14:textId="77777777" w:rsidTr="00C20885">
        <w:trPr>
          <w:trHeight w:val="360"/>
        </w:trPr>
        <w:tc>
          <w:tcPr>
            <w:tcW w:w="6564" w:type="dxa"/>
            <w:gridSpan w:val="6"/>
            <w:tcBorders>
              <w:top w:val="nil"/>
              <w:left w:val="nil"/>
              <w:bottom w:val="nil"/>
              <w:right w:val="nil"/>
            </w:tcBorders>
            <w:shd w:val="clear" w:color="auto" w:fill="auto"/>
            <w:noWrap/>
            <w:vAlign w:val="bottom"/>
            <w:hideMark/>
          </w:tcPr>
          <w:p w14:paraId="613C6B8C" w14:textId="77777777" w:rsidR="00137944" w:rsidRPr="004D4AAD" w:rsidRDefault="00137944" w:rsidP="00C20885">
            <w:pPr>
              <w:rPr>
                <w:b/>
                <w:bCs/>
                <w:sz w:val="18"/>
                <w:szCs w:val="18"/>
                <w:lang w:eastAsia="nl-NL"/>
              </w:rPr>
            </w:pPr>
            <w:r w:rsidRPr="004D4AAD">
              <w:rPr>
                <w:b/>
                <w:bCs/>
                <w:sz w:val="18"/>
                <w:szCs w:val="18"/>
                <w:lang w:eastAsia="nl-NL"/>
              </w:rPr>
              <w:t>Lonen voor leerlingen vanaf het tweede leerjaar per 01-01-2017</w:t>
            </w:r>
          </w:p>
        </w:tc>
        <w:tc>
          <w:tcPr>
            <w:tcW w:w="1276" w:type="dxa"/>
            <w:tcBorders>
              <w:top w:val="nil"/>
              <w:left w:val="nil"/>
              <w:bottom w:val="nil"/>
              <w:right w:val="nil"/>
            </w:tcBorders>
            <w:shd w:val="clear" w:color="auto" w:fill="auto"/>
            <w:vAlign w:val="bottom"/>
            <w:hideMark/>
          </w:tcPr>
          <w:p w14:paraId="65F6B57F"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449DA89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F59B8C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0131AF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7FE39B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EF80B7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CDD086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6995E3E"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4C15B2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8D2867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F7E406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97984D7"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65E9E247" w14:textId="77777777" w:rsidR="00137944" w:rsidRPr="004D4AAD" w:rsidRDefault="00137944" w:rsidP="00C20885">
            <w:pPr>
              <w:rPr>
                <w:rFonts w:ascii="Calibri" w:hAnsi="Calibri"/>
                <w:sz w:val="22"/>
                <w:szCs w:val="22"/>
                <w:lang w:eastAsia="nl-NL"/>
              </w:rPr>
            </w:pPr>
          </w:p>
        </w:tc>
      </w:tr>
      <w:tr w:rsidR="00137944" w:rsidRPr="004D4AAD" w14:paraId="4648892C" w14:textId="77777777" w:rsidTr="00C20885">
        <w:trPr>
          <w:trHeight w:val="300"/>
        </w:trPr>
        <w:tc>
          <w:tcPr>
            <w:tcW w:w="7840" w:type="dxa"/>
            <w:gridSpan w:val="7"/>
            <w:tcBorders>
              <w:top w:val="nil"/>
              <w:left w:val="nil"/>
              <w:bottom w:val="nil"/>
              <w:right w:val="nil"/>
            </w:tcBorders>
            <w:shd w:val="clear" w:color="auto" w:fill="auto"/>
            <w:noWrap/>
            <w:vAlign w:val="bottom"/>
            <w:hideMark/>
          </w:tcPr>
          <w:p w14:paraId="3F97FDED" w14:textId="77777777" w:rsidR="00137944" w:rsidRPr="004D4AAD" w:rsidRDefault="00137944" w:rsidP="00C20885">
            <w:pPr>
              <w:rPr>
                <w:sz w:val="18"/>
                <w:szCs w:val="18"/>
                <w:lang w:eastAsia="nl-NL"/>
              </w:rPr>
            </w:pPr>
            <w:r w:rsidRPr="004D4AAD">
              <w:rPr>
                <w:sz w:val="18"/>
                <w:szCs w:val="18"/>
                <w:lang w:eastAsia="nl-NL"/>
              </w:rPr>
              <w:t xml:space="preserve">De leerling ontvangt vanaf het tweede leerjaar een salaris op basis van </w:t>
            </w:r>
          </w:p>
        </w:tc>
        <w:tc>
          <w:tcPr>
            <w:tcW w:w="960" w:type="dxa"/>
            <w:tcBorders>
              <w:top w:val="nil"/>
              <w:left w:val="nil"/>
              <w:bottom w:val="nil"/>
              <w:right w:val="nil"/>
            </w:tcBorders>
            <w:shd w:val="clear" w:color="auto" w:fill="auto"/>
            <w:noWrap/>
            <w:vAlign w:val="bottom"/>
            <w:hideMark/>
          </w:tcPr>
          <w:p w14:paraId="44F548C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0F713A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1B8C69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8A6F35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7D2D0F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DA649B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F67236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2C7425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14A29A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52DB2B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52E8473"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149C2BC9" w14:textId="77777777" w:rsidR="00137944" w:rsidRPr="004D4AAD" w:rsidRDefault="00137944" w:rsidP="00C20885">
            <w:pPr>
              <w:rPr>
                <w:rFonts w:ascii="Calibri" w:hAnsi="Calibri"/>
                <w:sz w:val="22"/>
                <w:szCs w:val="22"/>
                <w:lang w:eastAsia="nl-NL"/>
              </w:rPr>
            </w:pPr>
          </w:p>
        </w:tc>
      </w:tr>
      <w:tr w:rsidR="00137944" w:rsidRPr="004D4AAD" w14:paraId="1EC05BC7" w14:textId="77777777" w:rsidTr="00C20885">
        <w:trPr>
          <w:trHeight w:val="360"/>
        </w:trPr>
        <w:tc>
          <w:tcPr>
            <w:tcW w:w="4436" w:type="dxa"/>
            <w:gridSpan w:val="4"/>
            <w:tcBorders>
              <w:top w:val="nil"/>
              <w:left w:val="nil"/>
              <w:bottom w:val="nil"/>
              <w:right w:val="nil"/>
            </w:tcBorders>
            <w:shd w:val="clear" w:color="auto" w:fill="auto"/>
            <w:noWrap/>
            <w:vAlign w:val="bottom"/>
            <w:hideMark/>
          </w:tcPr>
          <w:p w14:paraId="67C33DF1" w14:textId="77777777" w:rsidR="00137944" w:rsidRPr="004D4AAD" w:rsidRDefault="00137944" w:rsidP="00C20885">
            <w:pPr>
              <w:rPr>
                <w:sz w:val="18"/>
                <w:szCs w:val="18"/>
                <w:lang w:eastAsia="nl-NL"/>
              </w:rPr>
            </w:pPr>
            <w:r w:rsidRPr="004D4AAD">
              <w:rPr>
                <w:sz w:val="18"/>
                <w:szCs w:val="18"/>
                <w:lang w:eastAsia="nl-NL"/>
              </w:rPr>
              <w:t>salarisschaal 3 bij 0 functieperiodieken.</w:t>
            </w:r>
          </w:p>
        </w:tc>
        <w:tc>
          <w:tcPr>
            <w:tcW w:w="1064" w:type="dxa"/>
            <w:tcBorders>
              <w:top w:val="nil"/>
              <w:left w:val="nil"/>
              <w:bottom w:val="nil"/>
              <w:right w:val="nil"/>
            </w:tcBorders>
            <w:shd w:val="clear" w:color="auto" w:fill="auto"/>
            <w:noWrap/>
            <w:vAlign w:val="bottom"/>
            <w:hideMark/>
          </w:tcPr>
          <w:p w14:paraId="482C220A"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6022AB27"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2D0CE8FC"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6352E20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DB57E7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6C1218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A2FF56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CE68DE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3DF42D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71517F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F4525F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ACF2AC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8A92CC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D2773E8"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4D966C2A" w14:textId="77777777" w:rsidR="00137944" w:rsidRPr="004D4AAD" w:rsidRDefault="00137944" w:rsidP="00C20885">
            <w:pPr>
              <w:rPr>
                <w:rFonts w:ascii="Calibri" w:hAnsi="Calibri"/>
                <w:sz w:val="22"/>
                <w:szCs w:val="22"/>
                <w:lang w:eastAsia="nl-NL"/>
              </w:rPr>
            </w:pPr>
          </w:p>
        </w:tc>
      </w:tr>
      <w:tr w:rsidR="00137944" w:rsidRPr="004D4AAD" w14:paraId="7E46A3FB" w14:textId="77777777" w:rsidTr="00C20885">
        <w:trPr>
          <w:trHeight w:val="360"/>
        </w:trPr>
        <w:tc>
          <w:tcPr>
            <w:tcW w:w="6564" w:type="dxa"/>
            <w:gridSpan w:val="6"/>
            <w:tcBorders>
              <w:top w:val="nil"/>
              <w:left w:val="nil"/>
              <w:bottom w:val="nil"/>
              <w:right w:val="nil"/>
            </w:tcBorders>
            <w:shd w:val="clear" w:color="auto" w:fill="auto"/>
            <w:noWrap/>
            <w:vAlign w:val="bottom"/>
            <w:hideMark/>
          </w:tcPr>
          <w:p w14:paraId="548DB6EF" w14:textId="77777777" w:rsidR="00137944" w:rsidRPr="004D4AAD" w:rsidRDefault="00137944" w:rsidP="00C20885">
            <w:pPr>
              <w:rPr>
                <w:sz w:val="18"/>
                <w:szCs w:val="18"/>
                <w:lang w:eastAsia="nl-NL"/>
              </w:rPr>
            </w:pPr>
            <w:r w:rsidRPr="004D4AAD">
              <w:rPr>
                <w:sz w:val="18"/>
                <w:szCs w:val="18"/>
                <w:lang w:eastAsia="nl-NL"/>
              </w:rPr>
              <w:t>Dit betekent een salaris (in euro’s) voor deze leerlingen van:</w:t>
            </w:r>
          </w:p>
        </w:tc>
        <w:tc>
          <w:tcPr>
            <w:tcW w:w="1276" w:type="dxa"/>
            <w:tcBorders>
              <w:top w:val="nil"/>
              <w:left w:val="nil"/>
              <w:bottom w:val="nil"/>
              <w:right w:val="nil"/>
            </w:tcBorders>
            <w:shd w:val="clear" w:color="auto" w:fill="auto"/>
            <w:vAlign w:val="bottom"/>
            <w:hideMark/>
          </w:tcPr>
          <w:p w14:paraId="5BAFE044"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053B6AB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378E7E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065A6C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6BC88B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9D5E5E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DE2318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991E02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C5029A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A5AD97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A547B8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612A0DC"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23B1FD14" w14:textId="77777777" w:rsidR="00137944" w:rsidRPr="004D4AAD" w:rsidRDefault="00137944" w:rsidP="00C20885">
            <w:pPr>
              <w:rPr>
                <w:rFonts w:ascii="Calibri" w:hAnsi="Calibri"/>
                <w:sz w:val="22"/>
                <w:szCs w:val="22"/>
                <w:lang w:eastAsia="nl-NL"/>
              </w:rPr>
            </w:pPr>
          </w:p>
        </w:tc>
      </w:tr>
      <w:tr w:rsidR="00137944" w:rsidRPr="004D4AAD" w14:paraId="77E335BD" w14:textId="77777777" w:rsidTr="00C20885">
        <w:trPr>
          <w:trHeight w:val="375"/>
        </w:trPr>
        <w:tc>
          <w:tcPr>
            <w:tcW w:w="1065" w:type="dxa"/>
            <w:tcBorders>
              <w:top w:val="nil"/>
              <w:left w:val="nil"/>
              <w:bottom w:val="nil"/>
              <w:right w:val="nil"/>
            </w:tcBorders>
            <w:shd w:val="clear" w:color="auto" w:fill="auto"/>
            <w:noWrap/>
            <w:vAlign w:val="bottom"/>
            <w:hideMark/>
          </w:tcPr>
          <w:p w14:paraId="770DCB77" w14:textId="77777777" w:rsidR="00137944" w:rsidRPr="004D4AAD" w:rsidRDefault="00137944" w:rsidP="00C20885">
            <w:pPr>
              <w:rPr>
                <w:rFonts w:ascii="Calibri" w:hAnsi="Calibri"/>
                <w:sz w:val="22"/>
                <w:szCs w:val="22"/>
                <w:lang w:eastAsia="nl-NL"/>
              </w:rPr>
            </w:pPr>
          </w:p>
        </w:tc>
        <w:tc>
          <w:tcPr>
            <w:tcW w:w="1243" w:type="dxa"/>
            <w:tcBorders>
              <w:top w:val="nil"/>
              <w:left w:val="nil"/>
              <w:bottom w:val="nil"/>
              <w:right w:val="nil"/>
            </w:tcBorders>
            <w:shd w:val="clear" w:color="auto" w:fill="auto"/>
            <w:noWrap/>
            <w:vAlign w:val="bottom"/>
            <w:hideMark/>
          </w:tcPr>
          <w:p w14:paraId="67439B06"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279F2CB1"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20825147"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4274D581"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nil"/>
            </w:tcBorders>
            <w:shd w:val="clear" w:color="auto" w:fill="auto"/>
            <w:noWrap/>
            <w:vAlign w:val="bottom"/>
            <w:hideMark/>
          </w:tcPr>
          <w:p w14:paraId="172F7EFF"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1427BAE8"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533A079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441CCE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B5E715E"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12FE68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5AAEE6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987E15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CDBD7C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8F2216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BF8F92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97C6ED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5B4339A"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0D2C4F19" w14:textId="77777777" w:rsidR="00137944" w:rsidRPr="004D4AAD" w:rsidRDefault="00137944" w:rsidP="00C20885">
            <w:pPr>
              <w:rPr>
                <w:rFonts w:ascii="Calibri" w:hAnsi="Calibri"/>
                <w:sz w:val="22"/>
                <w:szCs w:val="22"/>
                <w:lang w:eastAsia="nl-NL"/>
              </w:rPr>
            </w:pPr>
          </w:p>
        </w:tc>
      </w:tr>
      <w:tr w:rsidR="00137944" w:rsidRPr="004D4AAD" w14:paraId="083216B8" w14:textId="77777777" w:rsidTr="00C20885">
        <w:trPr>
          <w:trHeight w:val="360"/>
        </w:trPr>
        <w:tc>
          <w:tcPr>
            <w:tcW w:w="1065" w:type="dxa"/>
            <w:vMerge w:val="restart"/>
            <w:tcBorders>
              <w:top w:val="nil"/>
              <w:left w:val="nil"/>
              <w:bottom w:val="nil"/>
              <w:right w:val="single" w:sz="8" w:space="0" w:color="auto"/>
            </w:tcBorders>
            <w:shd w:val="clear" w:color="auto" w:fill="auto"/>
            <w:hideMark/>
          </w:tcPr>
          <w:p w14:paraId="629194AF" w14:textId="77777777" w:rsidR="00137944" w:rsidRPr="004D4AAD" w:rsidRDefault="00137944" w:rsidP="00C20885">
            <w:pPr>
              <w:rPr>
                <w:sz w:val="18"/>
                <w:szCs w:val="18"/>
                <w:lang w:eastAsia="nl-NL"/>
              </w:rPr>
            </w:pPr>
            <w:r w:rsidRPr="004D4AAD">
              <w:rPr>
                <w:sz w:val="18"/>
                <w:szCs w:val="18"/>
                <w:lang w:eastAsia="nl-NL"/>
              </w:rPr>
              <w:t> </w:t>
            </w:r>
          </w:p>
        </w:tc>
        <w:tc>
          <w:tcPr>
            <w:tcW w:w="2307" w:type="dxa"/>
            <w:gridSpan w:val="2"/>
            <w:vMerge w:val="restart"/>
            <w:tcBorders>
              <w:top w:val="single" w:sz="8" w:space="0" w:color="auto"/>
              <w:left w:val="single" w:sz="8" w:space="0" w:color="auto"/>
              <w:bottom w:val="nil"/>
              <w:right w:val="single" w:sz="8" w:space="0" w:color="000000"/>
            </w:tcBorders>
            <w:shd w:val="clear" w:color="auto" w:fill="auto"/>
            <w:hideMark/>
          </w:tcPr>
          <w:p w14:paraId="0601F5B0" w14:textId="77777777" w:rsidR="00137944" w:rsidRPr="004D4AAD" w:rsidRDefault="00137944" w:rsidP="00C20885">
            <w:pPr>
              <w:jc w:val="center"/>
              <w:rPr>
                <w:sz w:val="18"/>
                <w:szCs w:val="18"/>
                <w:lang w:eastAsia="nl-NL"/>
              </w:rPr>
            </w:pPr>
            <w:r w:rsidRPr="004D4AAD">
              <w:rPr>
                <w:sz w:val="18"/>
                <w:szCs w:val="18"/>
                <w:lang w:eastAsia="nl-NL"/>
              </w:rPr>
              <w:t>38 urige werkweek (geen schooldag)</w:t>
            </w:r>
          </w:p>
        </w:tc>
        <w:tc>
          <w:tcPr>
            <w:tcW w:w="2128" w:type="dxa"/>
            <w:gridSpan w:val="2"/>
            <w:vMerge w:val="restart"/>
            <w:tcBorders>
              <w:top w:val="single" w:sz="8" w:space="0" w:color="auto"/>
              <w:left w:val="single" w:sz="8" w:space="0" w:color="000000"/>
              <w:bottom w:val="nil"/>
              <w:right w:val="single" w:sz="8" w:space="0" w:color="000000"/>
            </w:tcBorders>
            <w:shd w:val="clear" w:color="auto" w:fill="auto"/>
            <w:hideMark/>
          </w:tcPr>
          <w:p w14:paraId="143B1AEF" w14:textId="77777777" w:rsidR="00137944" w:rsidRPr="004D4AAD" w:rsidRDefault="00137944" w:rsidP="00C20885">
            <w:pPr>
              <w:jc w:val="center"/>
              <w:rPr>
                <w:sz w:val="18"/>
                <w:szCs w:val="18"/>
                <w:lang w:eastAsia="nl-NL"/>
              </w:rPr>
            </w:pPr>
            <w:r w:rsidRPr="004D4AAD">
              <w:rPr>
                <w:sz w:val="18"/>
                <w:szCs w:val="18"/>
                <w:lang w:eastAsia="nl-NL"/>
              </w:rPr>
              <w:t>32 urige werkweek (1 schooldag)</w:t>
            </w:r>
          </w:p>
        </w:tc>
        <w:tc>
          <w:tcPr>
            <w:tcW w:w="1064" w:type="dxa"/>
            <w:tcBorders>
              <w:top w:val="nil"/>
              <w:left w:val="nil"/>
              <w:bottom w:val="nil"/>
              <w:right w:val="nil"/>
            </w:tcBorders>
            <w:shd w:val="clear" w:color="auto" w:fill="auto"/>
            <w:noWrap/>
            <w:vAlign w:val="bottom"/>
            <w:hideMark/>
          </w:tcPr>
          <w:p w14:paraId="3A850CEE"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1D4DD297"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4D94B35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CAFD05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FD86FF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D4D740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F69546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6D8238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CD6B9F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4A8479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6CF3B0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71961C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3C8D31A"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7A57750B" w14:textId="77777777" w:rsidR="00137944" w:rsidRPr="004D4AAD" w:rsidRDefault="00137944" w:rsidP="00C20885">
            <w:pPr>
              <w:rPr>
                <w:rFonts w:ascii="Calibri" w:hAnsi="Calibri"/>
                <w:sz w:val="22"/>
                <w:szCs w:val="22"/>
                <w:lang w:eastAsia="nl-NL"/>
              </w:rPr>
            </w:pPr>
          </w:p>
        </w:tc>
      </w:tr>
      <w:tr w:rsidR="00137944" w:rsidRPr="004D4AAD" w14:paraId="2F21C43D" w14:textId="77777777" w:rsidTr="00C20885">
        <w:trPr>
          <w:trHeight w:val="360"/>
        </w:trPr>
        <w:tc>
          <w:tcPr>
            <w:tcW w:w="1065" w:type="dxa"/>
            <w:vMerge/>
            <w:tcBorders>
              <w:top w:val="nil"/>
              <w:left w:val="nil"/>
              <w:bottom w:val="nil"/>
              <w:right w:val="single" w:sz="8" w:space="0" w:color="auto"/>
            </w:tcBorders>
            <w:vAlign w:val="center"/>
            <w:hideMark/>
          </w:tcPr>
          <w:p w14:paraId="049E3DBB" w14:textId="77777777" w:rsidR="00137944" w:rsidRPr="004D4AAD" w:rsidRDefault="00137944" w:rsidP="00C20885">
            <w:pPr>
              <w:rPr>
                <w:sz w:val="18"/>
                <w:szCs w:val="18"/>
                <w:lang w:eastAsia="nl-NL"/>
              </w:rPr>
            </w:pPr>
          </w:p>
        </w:tc>
        <w:tc>
          <w:tcPr>
            <w:tcW w:w="2307" w:type="dxa"/>
            <w:gridSpan w:val="2"/>
            <w:vMerge/>
            <w:tcBorders>
              <w:top w:val="single" w:sz="8" w:space="0" w:color="auto"/>
              <w:left w:val="single" w:sz="8" w:space="0" w:color="auto"/>
              <w:bottom w:val="nil"/>
              <w:right w:val="single" w:sz="8" w:space="0" w:color="000000"/>
            </w:tcBorders>
            <w:vAlign w:val="center"/>
            <w:hideMark/>
          </w:tcPr>
          <w:p w14:paraId="45B2DAD7" w14:textId="77777777" w:rsidR="00137944" w:rsidRPr="004D4AAD" w:rsidRDefault="00137944" w:rsidP="00C20885">
            <w:pPr>
              <w:rPr>
                <w:sz w:val="18"/>
                <w:szCs w:val="18"/>
                <w:lang w:eastAsia="nl-NL"/>
              </w:rPr>
            </w:pPr>
          </w:p>
        </w:tc>
        <w:tc>
          <w:tcPr>
            <w:tcW w:w="2128" w:type="dxa"/>
            <w:gridSpan w:val="2"/>
            <w:vMerge/>
            <w:tcBorders>
              <w:top w:val="single" w:sz="8" w:space="0" w:color="auto"/>
              <w:left w:val="single" w:sz="8" w:space="0" w:color="000000"/>
              <w:bottom w:val="nil"/>
              <w:right w:val="single" w:sz="8" w:space="0" w:color="000000"/>
            </w:tcBorders>
            <w:vAlign w:val="center"/>
            <w:hideMark/>
          </w:tcPr>
          <w:p w14:paraId="798254E0" w14:textId="77777777" w:rsidR="00137944" w:rsidRPr="004D4AAD" w:rsidRDefault="00137944" w:rsidP="00C20885">
            <w:pPr>
              <w:rPr>
                <w:sz w:val="18"/>
                <w:szCs w:val="18"/>
                <w:lang w:eastAsia="nl-NL"/>
              </w:rPr>
            </w:pPr>
          </w:p>
        </w:tc>
        <w:tc>
          <w:tcPr>
            <w:tcW w:w="1064" w:type="dxa"/>
            <w:tcBorders>
              <w:top w:val="nil"/>
              <w:left w:val="nil"/>
              <w:bottom w:val="nil"/>
              <w:right w:val="nil"/>
            </w:tcBorders>
            <w:shd w:val="clear" w:color="auto" w:fill="auto"/>
            <w:noWrap/>
            <w:vAlign w:val="bottom"/>
            <w:hideMark/>
          </w:tcPr>
          <w:p w14:paraId="17FF0F5C"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2EFD0B2C"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3CA26D2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E4246A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F9DA4E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DCBEDC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36E16E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1708DEE"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601B54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A94727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BF8C50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1AB906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DCFD114"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6894CA4C" w14:textId="77777777" w:rsidR="00137944" w:rsidRPr="004D4AAD" w:rsidRDefault="00137944" w:rsidP="00C20885">
            <w:pPr>
              <w:rPr>
                <w:rFonts w:ascii="Calibri" w:hAnsi="Calibri"/>
                <w:sz w:val="22"/>
                <w:szCs w:val="22"/>
                <w:lang w:eastAsia="nl-NL"/>
              </w:rPr>
            </w:pPr>
          </w:p>
        </w:tc>
      </w:tr>
      <w:tr w:rsidR="00137944" w:rsidRPr="004D4AAD" w14:paraId="54539693" w14:textId="77777777" w:rsidTr="00C20885">
        <w:trPr>
          <w:trHeight w:val="375"/>
        </w:trPr>
        <w:tc>
          <w:tcPr>
            <w:tcW w:w="1065" w:type="dxa"/>
            <w:tcBorders>
              <w:top w:val="nil"/>
              <w:left w:val="nil"/>
              <w:bottom w:val="nil"/>
              <w:right w:val="nil"/>
            </w:tcBorders>
            <w:shd w:val="clear" w:color="auto" w:fill="auto"/>
            <w:hideMark/>
          </w:tcPr>
          <w:p w14:paraId="3D7230F3" w14:textId="77777777" w:rsidR="00137944" w:rsidRPr="004D4AAD" w:rsidRDefault="00137944" w:rsidP="00C20885">
            <w:pPr>
              <w:rPr>
                <w:rFonts w:ascii="Calibri" w:hAnsi="Calibri"/>
                <w:sz w:val="22"/>
                <w:szCs w:val="22"/>
                <w:lang w:eastAsia="nl-NL"/>
              </w:rPr>
            </w:pPr>
          </w:p>
        </w:tc>
        <w:tc>
          <w:tcPr>
            <w:tcW w:w="1243" w:type="dxa"/>
            <w:tcBorders>
              <w:top w:val="nil"/>
              <w:left w:val="single" w:sz="8" w:space="0" w:color="auto"/>
              <w:bottom w:val="nil"/>
              <w:right w:val="nil"/>
            </w:tcBorders>
            <w:shd w:val="clear" w:color="auto" w:fill="auto"/>
            <w:hideMark/>
          </w:tcPr>
          <w:p w14:paraId="60CCBD7B" w14:textId="77777777" w:rsidR="00137944" w:rsidRPr="004D4AAD" w:rsidRDefault="00137944" w:rsidP="00C20885">
            <w:pPr>
              <w:rPr>
                <w:sz w:val="18"/>
                <w:szCs w:val="18"/>
                <w:lang w:eastAsia="nl-NL"/>
              </w:rPr>
            </w:pPr>
            <w:r w:rsidRPr="004D4AAD">
              <w:rPr>
                <w:sz w:val="18"/>
                <w:szCs w:val="18"/>
                <w:lang w:eastAsia="nl-NL"/>
              </w:rPr>
              <w:t> </w:t>
            </w:r>
          </w:p>
        </w:tc>
        <w:tc>
          <w:tcPr>
            <w:tcW w:w="1064" w:type="dxa"/>
            <w:tcBorders>
              <w:top w:val="nil"/>
              <w:left w:val="nil"/>
              <w:bottom w:val="nil"/>
              <w:right w:val="single" w:sz="8" w:space="0" w:color="auto"/>
            </w:tcBorders>
            <w:shd w:val="clear" w:color="auto" w:fill="auto"/>
            <w:hideMark/>
          </w:tcPr>
          <w:p w14:paraId="298E0468" w14:textId="77777777" w:rsidR="00137944" w:rsidRPr="004D4AAD" w:rsidRDefault="00137944" w:rsidP="00C20885">
            <w:pPr>
              <w:rPr>
                <w:sz w:val="18"/>
                <w:szCs w:val="18"/>
                <w:lang w:eastAsia="nl-NL"/>
              </w:rPr>
            </w:pPr>
            <w:r w:rsidRPr="004D4AAD">
              <w:rPr>
                <w:sz w:val="18"/>
                <w:szCs w:val="18"/>
                <w:lang w:eastAsia="nl-NL"/>
              </w:rPr>
              <w:t> </w:t>
            </w:r>
          </w:p>
        </w:tc>
        <w:tc>
          <w:tcPr>
            <w:tcW w:w="1064" w:type="dxa"/>
            <w:tcBorders>
              <w:top w:val="nil"/>
              <w:left w:val="nil"/>
              <w:bottom w:val="nil"/>
              <w:right w:val="nil"/>
            </w:tcBorders>
            <w:shd w:val="clear" w:color="auto" w:fill="auto"/>
            <w:hideMark/>
          </w:tcPr>
          <w:p w14:paraId="484BD2C3" w14:textId="77777777" w:rsidR="00137944" w:rsidRPr="004D4AAD" w:rsidRDefault="00137944" w:rsidP="00C20885">
            <w:pPr>
              <w:rPr>
                <w:rFonts w:ascii="Calibri" w:hAnsi="Calibri"/>
                <w:sz w:val="22"/>
                <w:szCs w:val="22"/>
                <w:lang w:eastAsia="nl-NL"/>
              </w:rPr>
            </w:pPr>
          </w:p>
        </w:tc>
        <w:tc>
          <w:tcPr>
            <w:tcW w:w="1064" w:type="dxa"/>
            <w:tcBorders>
              <w:top w:val="nil"/>
              <w:left w:val="nil"/>
              <w:bottom w:val="nil"/>
              <w:right w:val="single" w:sz="8" w:space="0" w:color="auto"/>
            </w:tcBorders>
            <w:shd w:val="clear" w:color="auto" w:fill="auto"/>
            <w:hideMark/>
          </w:tcPr>
          <w:p w14:paraId="1FE15989" w14:textId="77777777" w:rsidR="00137944" w:rsidRPr="004D4AAD" w:rsidRDefault="00137944" w:rsidP="00C20885">
            <w:pPr>
              <w:rPr>
                <w:sz w:val="18"/>
                <w:szCs w:val="18"/>
                <w:lang w:eastAsia="nl-NL"/>
              </w:rPr>
            </w:pPr>
            <w:r w:rsidRPr="004D4AAD">
              <w:rPr>
                <w:sz w:val="18"/>
                <w:szCs w:val="18"/>
                <w:lang w:eastAsia="nl-NL"/>
              </w:rPr>
              <w:t> </w:t>
            </w:r>
          </w:p>
        </w:tc>
        <w:tc>
          <w:tcPr>
            <w:tcW w:w="1064" w:type="dxa"/>
            <w:tcBorders>
              <w:top w:val="nil"/>
              <w:left w:val="nil"/>
              <w:bottom w:val="nil"/>
              <w:right w:val="nil"/>
            </w:tcBorders>
            <w:shd w:val="clear" w:color="auto" w:fill="auto"/>
            <w:noWrap/>
            <w:vAlign w:val="bottom"/>
            <w:hideMark/>
          </w:tcPr>
          <w:p w14:paraId="23349651"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33776816"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06E0D27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9F7A54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C8B900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120EEC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7741AE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C392A5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81A652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7A6AA3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FDD945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28FBD1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F55269E"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40B75563" w14:textId="77777777" w:rsidR="00137944" w:rsidRPr="004D4AAD" w:rsidRDefault="00137944" w:rsidP="00C20885">
            <w:pPr>
              <w:rPr>
                <w:rFonts w:ascii="Calibri" w:hAnsi="Calibri"/>
                <w:sz w:val="22"/>
                <w:szCs w:val="22"/>
                <w:lang w:eastAsia="nl-NL"/>
              </w:rPr>
            </w:pPr>
          </w:p>
        </w:tc>
      </w:tr>
      <w:tr w:rsidR="00137944" w:rsidRPr="004D4AAD" w14:paraId="75DA64B7" w14:textId="77777777" w:rsidTr="00C20885">
        <w:trPr>
          <w:trHeight w:val="465"/>
        </w:trPr>
        <w:tc>
          <w:tcPr>
            <w:tcW w:w="1065" w:type="dxa"/>
            <w:tcBorders>
              <w:top w:val="single" w:sz="8" w:space="0" w:color="auto"/>
              <w:left w:val="single" w:sz="8" w:space="0" w:color="auto"/>
              <w:bottom w:val="single" w:sz="8" w:space="0" w:color="auto"/>
              <w:right w:val="single" w:sz="8" w:space="0" w:color="auto"/>
            </w:tcBorders>
            <w:shd w:val="clear" w:color="auto" w:fill="auto"/>
            <w:hideMark/>
          </w:tcPr>
          <w:p w14:paraId="25C4568D" w14:textId="77777777" w:rsidR="00137944" w:rsidRPr="004D4AAD" w:rsidRDefault="00137944" w:rsidP="00C20885">
            <w:pPr>
              <w:jc w:val="right"/>
              <w:rPr>
                <w:sz w:val="18"/>
                <w:szCs w:val="18"/>
                <w:lang w:eastAsia="nl-NL"/>
              </w:rPr>
            </w:pPr>
            <w:r w:rsidRPr="004D4AAD">
              <w:rPr>
                <w:sz w:val="18"/>
                <w:szCs w:val="18"/>
                <w:lang w:eastAsia="nl-NL"/>
              </w:rPr>
              <w:t>Leeftijd</w:t>
            </w:r>
          </w:p>
        </w:tc>
        <w:tc>
          <w:tcPr>
            <w:tcW w:w="1243" w:type="dxa"/>
            <w:tcBorders>
              <w:top w:val="single" w:sz="8" w:space="0" w:color="auto"/>
              <w:left w:val="nil"/>
              <w:bottom w:val="single" w:sz="8" w:space="0" w:color="auto"/>
              <w:right w:val="single" w:sz="8" w:space="0" w:color="auto"/>
            </w:tcBorders>
            <w:shd w:val="clear" w:color="auto" w:fill="auto"/>
            <w:hideMark/>
          </w:tcPr>
          <w:p w14:paraId="78392E32" w14:textId="77777777" w:rsidR="00137944" w:rsidRPr="004D4AAD" w:rsidRDefault="00137944" w:rsidP="00C20885">
            <w:pPr>
              <w:jc w:val="right"/>
              <w:rPr>
                <w:sz w:val="18"/>
                <w:szCs w:val="18"/>
                <w:lang w:eastAsia="nl-NL"/>
              </w:rPr>
            </w:pPr>
            <w:r w:rsidRPr="004D4AAD">
              <w:rPr>
                <w:sz w:val="18"/>
                <w:szCs w:val="18"/>
                <w:lang w:eastAsia="nl-NL"/>
              </w:rPr>
              <w:t>Per week</w:t>
            </w:r>
          </w:p>
        </w:tc>
        <w:tc>
          <w:tcPr>
            <w:tcW w:w="1064" w:type="dxa"/>
            <w:tcBorders>
              <w:top w:val="single" w:sz="8" w:space="0" w:color="auto"/>
              <w:left w:val="nil"/>
              <w:bottom w:val="single" w:sz="8" w:space="0" w:color="auto"/>
              <w:right w:val="single" w:sz="8" w:space="0" w:color="auto"/>
            </w:tcBorders>
            <w:shd w:val="clear" w:color="auto" w:fill="auto"/>
            <w:hideMark/>
          </w:tcPr>
          <w:p w14:paraId="44AE1F3D" w14:textId="77777777" w:rsidR="00137944" w:rsidRPr="004D4AAD" w:rsidRDefault="00137944" w:rsidP="00C20885">
            <w:pPr>
              <w:jc w:val="right"/>
              <w:rPr>
                <w:sz w:val="18"/>
                <w:szCs w:val="18"/>
                <w:lang w:eastAsia="nl-NL"/>
              </w:rPr>
            </w:pPr>
            <w:r w:rsidRPr="004D4AAD">
              <w:rPr>
                <w:sz w:val="18"/>
                <w:szCs w:val="18"/>
                <w:lang w:eastAsia="nl-NL"/>
              </w:rPr>
              <w:t>Per maand</w:t>
            </w:r>
          </w:p>
        </w:tc>
        <w:tc>
          <w:tcPr>
            <w:tcW w:w="1064" w:type="dxa"/>
            <w:tcBorders>
              <w:top w:val="single" w:sz="8" w:space="0" w:color="auto"/>
              <w:left w:val="nil"/>
              <w:bottom w:val="single" w:sz="8" w:space="0" w:color="auto"/>
              <w:right w:val="single" w:sz="8" w:space="0" w:color="auto"/>
            </w:tcBorders>
            <w:shd w:val="clear" w:color="auto" w:fill="auto"/>
            <w:hideMark/>
          </w:tcPr>
          <w:p w14:paraId="66F1305D" w14:textId="77777777" w:rsidR="00137944" w:rsidRPr="004D4AAD" w:rsidRDefault="00137944" w:rsidP="00C20885">
            <w:pPr>
              <w:jc w:val="right"/>
              <w:rPr>
                <w:sz w:val="18"/>
                <w:szCs w:val="18"/>
                <w:lang w:eastAsia="nl-NL"/>
              </w:rPr>
            </w:pPr>
            <w:r w:rsidRPr="004D4AAD">
              <w:rPr>
                <w:sz w:val="18"/>
                <w:szCs w:val="18"/>
                <w:lang w:eastAsia="nl-NL"/>
              </w:rPr>
              <w:t>Per week</w:t>
            </w:r>
          </w:p>
        </w:tc>
        <w:tc>
          <w:tcPr>
            <w:tcW w:w="1064" w:type="dxa"/>
            <w:tcBorders>
              <w:top w:val="single" w:sz="8" w:space="0" w:color="auto"/>
              <w:left w:val="nil"/>
              <w:bottom w:val="single" w:sz="8" w:space="0" w:color="auto"/>
              <w:right w:val="single" w:sz="8" w:space="0" w:color="auto"/>
            </w:tcBorders>
            <w:shd w:val="clear" w:color="auto" w:fill="auto"/>
            <w:hideMark/>
          </w:tcPr>
          <w:p w14:paraId="4DD94B62" w14:textId="77777777" w:rsidR="00137944" w:rsidRPr="004D4AAD" w:rsidRDefault="00137944" w:rsidP="00C20885">
            <w:pPr>
              <w:jc w:val="right"/>
              <w:rPr>
                <w:sz w:val="18"/>
                <w:szCs w:val="18"/>
                <w:lang w:eastAsia="nl-NL"/>
              </w:rPr>
            </w:pPr>
            <w:r w:rsidRPr="004D4AAD">
              <w:rPr>
                <w:sz w:val="18"/>
                <w:szCs w:val="18"/>
                <w:lang w:eastAsia="nl-NL"/>
              </w:rPr>
              <w:t>Per maand</w:t>
            </w:r>
          </w:p>
        </w:tc>
        <w:tc>
          <w:tcPr>
            <w:tcW w:w="1064" w:type="dxa"/>
            <w:tcBorders>
              <w:top w:val="nil"/>
              <w:left w:val="nil"/>
              <w:bottom w:val="nil"/>
              <w:right w:val="nil"/>
            </w:tcBorders>
            <w:shd w:val="clear" w:color="auto" w:fill="auto"/>
            <w:noWrap/>
            <w:vAlign w:val="bottom"/>
            <w:hideMark/>
          </w:tcPr>
          <w:p w14:paraId="242DC226"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0A7DF397"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1CF69BC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BC31CC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733BEF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7318D7B"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30D5E4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2E7C02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FC2C47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DF833E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5EC8FA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F50700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BE6C5BD"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1F3CAD8B" w14:textId="77777777" w:rsidR="00137944" w:rsidRPr="004D4AAD" w:rsidRDefault="00137944" w:rsidP="00C20885">
            <w:pPr>
              <w:rPr>
                <w:rFonts w:ascii="Calibri" w:hAnsi="Calibri"/>
                <w:sz w:val="22"/>
                <w:szCs w:val="22"/>
                <w:lang w:eastAsia="nl-NL"/>
              </w:rPr>
            </w:pPr>
          </w:p>
        </w:tc>
      </w:tr>
      <w:tr w:rsidR="00137944" w:rsidRPr="004D4AAD" w14:paraId="59843F1C"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5656BBA9" w14:textId="77777777" w:rsidR="00137944" w:rsidRPr="004D4AAD" w:rsidRDefault="00137944" w:rsidP="00C20885">
            <w:pPr>
              <w:jc w:val="right"/>
              <w:rPr>
                <w:sz w:val="18"/>
                <w:szCs w:val="18"/>
                <w:lang w:eastAsia="nl-NL"/>
              </w:rPr>
            </w:pPr>
            <w:r w:rsidRPr="004D4AAD">
              <w:rPr>
                <w:sz w:val="18"/>
                <w:szCs w:val="18"/>
                <w:lang w:eastAsia="nl-NL"/>
              </w:rPr>
              <w:t>15 jaar</w:t>
            </w:r>
          </w:p>
        </w:tc>
        <w:tc>
          <w:tcPr>
            <w:tcW w:w="1243" w:type="dxa"/>
            <w:tcBorders>
              <w:top w:val="nil"/>
              <w:left w:val="nil"/>
              <w:bottom w:val="single" w:sz="8" w:space="0" w:color="auto"/>
              <w:right w:val="single" w:sz="8" w:space="0" w:color="auto"/>
            </w:tcBorders>
            <w:shd w:val="clear" w:color="auto" w:fill="auto"/>
            <w:hideMark/>
          </w:tcPr>
          <w:p w14:paraId="586A33E9" w14:textId="77777777" w:rsidR="00137944" w:rsidRPr="004D4AAD" w:rsidRDefault="00137944" w:rsidP="00C20885">
            <w:pPr>
              <w:jc w:val="right"/>
              <w:rPr>
                <w:sz w:val="18"/>
                <w:szCs w:val="18"/>
                <w:lang w:eastAsia="nl-NL"/>
              </w:rPr>
            </w:pPr>
            <w:r w:rsidRPr="004D4AAD">
              <w:rPr>
                <w:sz w:val="18"/>
                <w:szCs w:val="18"/>
                <w:lang w:eastAsia="nl-NL"/>
              </w:rPr>
              <w:t>142,38</w:t>
            </w:r>
          </w:p>
        </w:tc>
        <w:tc>
          <w:tcPr>
            <w:tcW w:w="1064" w:type="dxa"/>
            <w:tcBorders>
              <w:top w:val="nil"/>
              <w:left w:val="nil"/>
              <w:bottom w:val="single" w:sz="8" w:space="0" w:color="auto"/>
              <w:right w:val="single" w:sz="8" w:space="0" w:color="auto"/>
            </w:tcBorders>
            <w:shd w:val="clear" w:color="auto" w:fill="auto"/>
            <w:hideMark/>
          </w:tcPr>
          <w:p w14:paraId="7D565299" w14:textId="77777777" w:rsidR="00137944" w:rsidRPr="004D4AAD" w:rsidRDefault="00137944" w:rsidP="00C20885">
            <w:pPr>
              <w:jc w:val="right"/>
              <w:rPr>
                <w:sz w:val="18"/>
                <w:szCs w:val="18"/>
                <w:lang w:eastAsia="nl-NL"/>
              </w:rPr>
            </w:pPr>
            <w:r w:rsidRPr="004D4AAD">
              <w:rPr>
                <w:sz w:val="18"/>
                <w:szCs w:val="18"/>
                <w:lang w:eastAsia="nl-NL"/>
              </w:rPr>
              <w:t>616,98</w:t>
            </w:r>
          </w:p>
        </w:tc>
        <w:tc>
          <w:tcPr>
            <w:tcW w:w="1064" w:type="dxa"/>
            <w:tcBorders>
              <w:top w:val="nil"/>
              <w:left w:val="nil"/>
              <w:bottom w:val="single" w:sz="8" w:space="0" w:color="auto"/>
              <w:right w:val="single" w:sz="8" w:space="0" w:color="auto"/>
            </w:tcBorders>
            <w:shd w:val="clear" w:color="auto" w:fill="auto"/>
            <w:hideMark/>
          </w:tcPr>
          <w:p w14:paraId="73ABB96E" w14:textId="77777777" w:rsidR="00137944" w:rsidRPr="004D4AAD" w:rsidRDefault="00137944" w:rsidP="00C20885">
            <w:pPr>
              <w:jc w:val="right"/>
              <w:rPr>
                <w:sz w:val="18"/>
                <w:szCs w:val="18"/>
                <w:lang w:eastAsia="nl-NL"/>
              </w:rPr>
            </w:pPr>
            <w:r w:rsidRPr="004D4AAD">
              <w:rPr>
                <w:sz w:val="18"/>
                <w:szCs w:val="18"/>
                <w:lang w:eastAsia="nl-NL"/>
              </w:rPr>
              <w:t>119,90</w:t>
            </w:r>
          </w:p>
        </w:tc>
        <w:tc>
          <w:tcPr>
            <w:tcW w:w="1064" w:type="dxa"/>
            <w:tcBorders>
              <w:top w:val="nil"/>
              <w:left w:val="nil"/>
              <w:bottom w:val="single" w:sz="8" w:space="0" w:color="auto"/>
              <w:right w:val="single" w:sz="8" w:space="0" w:color="auto"/>
            </w:tcBorders>
            <w:shd w:val="clear" w:color="auto" w:fill="auto"/>
            <w:hideMark/>
          </w:tcPr>
          <w:p w14:paraId="1DF5A8EC" w14:textId="77777777" w:rsidR="00137944" w:rsidRPr="004D4AAD" w:rsidRDefault="00137944" w:rsidP="00C20885">
            <w:pPr>
              <w:jc w:val="right"/>
              <w:rPr>
                <w:sz w:val="18"/>
                <w:szCs w:val="18"/>
                <w:lang w:eastAsia="nl-NL"/>
              </w:rPr>
            </w:pPr>
            <w:r w:rsidRPr="004D4AAD">
              <w:rPr>
                <w:sz w:val="18"/>
                <w:szCs w:val="18"/>
                <w:lang w:eastAsia="nl-NL"/>
              </w:rPr>
              <w:t>519,56</w:t>
            </w:r>
          </w:p>
        </w:tc>
        <w:tc>
          <w:tcPr>
            <w:tcW w:w="1064" w:type="dxa"/>
            <w:tcBorders>
              <w:top w:val="nil"/>
              <w:left w:val="nil"/>
              <w:bottom w:val="nil"/>
              <w:right w:val="nil"/>
            </w:tcBorders>
            <w:shd w:val="clear" w:color="auto" w:fill="auto"/>
            <w:noWrap/>
            <w:vAlign w:val="bottom"/>
            <w:hideMark/>
          </w:tcPr>
          <w:p w14:paraId="745E383A"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5DA008BF"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5F7C750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4A19D9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0727E88D"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2111274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2A1C1E77"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13C98F01"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367FCFB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04F60D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043D48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53D1B8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455033F"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3C6A6A7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519,5627</w:t>
            </w:r>
          </w:p>
        </w:tc>
      </w:tr>
      <w:tr w:rsidR="00137944" w:rsidRPr="004D4AAD" w14:paraId="008947AB"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4175FF1F" w14:textId="77777777" w:rsidR="00137944" w:rsidRPr="004D4AAD" w:rsidRDefault="00137944" w:rsidP="00C20885">
            <w:pPr>
              <w:jc w:val="right"/>
              <w:rPr>
                <w:sz w:val="18"/>
                <w:szCs w:val="18"/>
                <w:lang w:eastAsia="nl-NL"/>
              </w:rPr>
            </w:pPr>
            <w:r w:rsidRPr="004D4AAD">
              <w:rPr>
                <w:sz w:val="18"/>
                <w:szCs w:val="18"/>
                <w:lang w:eastAsia="nl-NL"/>
              </w:rPr>
              <w:t>16 jaar</w:t>
            </w:r>
          </w:p>
        </w:tc>
        <w:tc>
          <w:tcPr>
            <w:tcW w:w="1243" w:type="dxa"/>
            <w:tcBorders>
              <w:top w:val="nil"/>
              <w:left w:val="nil"/>
              <w:bottom w:val="single" w:sz="8" w:space="0" w:color="auto"/>
              <w:right w:val="single" w:sz="8" w:space="0" w:color="auto"/>
            </w:tcBorders>
            <w:shd w:val="clear" w:color="auto" w:fill="auto"/>
            <w:hideMark/>
          </w:tcPr>
          <w:p w14:paraId="66C91BF4" w14:textId="77777777" w:rsidR="00137944" w:rsidRPr="004D4AAD" w:rsidRDefault="00137944" w:rsidP="00C20885">
            <w:pPr>
              <w:jc w:val="right"/>
              <w:rPr>
                <w:sz w:val="18"/>
                <w:szCs w:val="18"/>
                <w:lang w:eastAsia="nl-NL"/>
              </w:rPr>
            </w:pPr>
            <w:r w:rsidRPr="004D4AAD">
              <w:rPr>
                <w:sz w:val="18"/>
                <w:szCs w:val="18"/>
                <w:lang w:eastAsia="nl-NL"/>
              </w:rPr>
              <w:t>152,54</w:t>
            </w:r>
          </w:p>
        </w:tc>
        <w:tc>
          <w:tcPr>
            <w:tcW w:w="1064" w:type="dxa"/>
            <w:tcBorders>
              <w:top w:val="nil"/>
              <w:left w:val="nil"/>
              <w:bottom w:val="single" w:sz="8" w:space="0" w:color="auto"/>
              <w:right w:val="single" w:sz="8" w:space="0" w:color="auto"/>
            </w:tcBorders>
            <w:shd w:val="clear" w:color="auto" w:fill="auto"/>
            <w:hideMark/>
          </w:tcPr>
          <w:p w14:paraId="4C425BB9" w14:textId="77777777" w:rsidR="00137944" w:rsidRPr="004D4AAD" w:rsidRDefault="00137944" w:rsidP="00C20885">
            <w:pPr>
              <w:jc w:val="right"/>
              <w:rPr>
                <w:sz w:val="18"/>
                <w:szCs w:val="18"/>
                <w:lang w:eastAsia="nl-NL"/>
              </w:rPr>
            </w:pPr>
            <w:r w:rsidRPr="004D4AAD">
              <w:rPr>
                <w:sz w:val="18"/>
                <w:szCs w:val="18"/>
                <w:lang w:eastAsia="nl-NL"/>
              </w:rPr>
              <w:t>661,04</w:t>
            </w:r>
          </w:p>
        </w:tc>
        <w:tc>
          <w:tcPr>
            <w:tcW w:w="1064" w:type="dxa"/>
            <w:tcBorders>
              <w:top w:val="nil"/>
              <w:left w:val="nil"/>
              <w:bottom w:val="single" w:sz="8" w:space="0" w:color="auto"/>
              <w:right w:val="single" w:sz="8" w:space="0" w:color="auto"/>
            </w:tcBorders>
            <w:shd w:val="clear" w:color="auto" w:fill="auto"/>
            <w:hideMark/>
          </w:tcPr>
          <w:p w14:paraId="28C59A41" w14:textId="77777777" w:rsidR="00137944" w:rsidRPr="004D4AAD" w:rsidRDefault="00137944" w:rsidP="00C20885">
            <w:pPr>
              <w:jc w:val="right"/>
              <w:rPr>
                <w:sz w:val="18"/>
                <w:szCs w:val="18"/>
                <w:lang w:eastAsia="nl-NL"/>
              </w:rPr>
            </w:pPr>
            <w:r w:rsidRPr="004D4AAD">
              <w:rPr>
                <w:sz w:val="18"/>
                <w:szCs w:val="18"/>
                <w:lang w:eastAsia="nl-NL"/>
              </w:rPr>
              <w:t>128,48</w:t>
            </w:r>
          </w:p>
        </w:tc>
        <w:tc>
          <w:tcPr>
            <w:tcW w:w="1064" w:type="dxa"/>
            <w:tcBorders>
              <w:top w:val="nil"/>
              <w:left w:val="nil"/>
              <w:bottom w:val="single" w:sz="8" w:space="0" w:color="auto"/>
              <w:right w:val="single" w:sz="8" w:space="0" w:color="auto"/>
            </w:tcBorders>
            <w:shd w:val="clear" w:color="auto" w:fill="auto"/>
            <w:hideMark/>
          </w:tcPr>
          <w:p w14:paraId="3FBB857B" w14:textId="77777777" w:rsidR="00137944" w:rsidRPr="004D4AAD" w:rsidRDefault="00137944" w:rsidP="00C20885">
            <w:pPr>
              <w:jc w:val="right"/>
              <w:rPr>
                <w:sz w:val="18"/>
                <w:szCs w:val="18"/>
                <w:lang w:eastAsia="nl-NL"/>
              </w:rPr>
            </w:pPr>
            <w:r w:rsidRPr="004D4AAD">
              <w:rPr>
                <w:sz w:val="18"/>
                <w:szCs w:val="18"/>
                <w:lang w:eastAsia="nl-NL"/>
              </w:rPr>
              <w:t>556,65</w:t>
            </w:r>
          </w:p>
        </w:tc>
        <w:tc>
          <w:tcPr>
            <w:tcW w:w="1064" w:type="dxa"/>
            <w:tcBorders>
              <w:top w:val="nil"/>
              <w:left w:val="nil"/>
              <w:bottom w:val="nil"/>
              <w:right w:val="nil"/>
            </w:tcBorders>
            <w:shd w:val="clear" w:color="auto" w:fill="auto"/>
            <w:noWrap/>
            <w:vAlign w:val="bottom"/>
            <w:hideMark/>
          </w:tcPr>
          <w:p w14:paraId="17FC9FAB"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518630BF"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2408F01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5F09BD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7A978B5A"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22C9EC6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377E72FF"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090E8319"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0CC7FD2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F465A1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8FAF74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EEE21C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093DE23"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63BDB9A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556,6517</w:t>
            </w:r>
          </w:p>
        </w:tc>
      </w:tr>
      <w:tr w:rsidR="00137944" w:rsidRPr="004D4AAD" w14:paraId="457F67DE"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2D8F1D79" w14:textId="77777777" w:rsidR="00137944" w:rsidRPr="004D4AAD" w:rsidRDefault="00137944" w:rsidP="00C20885">
            <w:pPr>
              <w:jc w:val="right"/>
              <w:rPr>
                <w:sz w:val="18"/>
                <w:szCs w:val="18"/>
                <w:lang w:eastAsia="nl-NL"/>
              </w:rPr>
            </w:pPr>
            <w:r w:rsidRPr="004D4AAD">
              <w:rPr>
                <w:sz w:val="18"/>
                <w:szCs w:val="18"/>
                <w:lang w:eastAsia="nl-NL"/>
              </w:rPr>
              <w:t>17 jaar</w:t>
            </w:r>
          </w:p>
        </w:tc>
        <w:tc>
          <w:tcPr>
            <w:tcW w:w="1243" w:type="dxa"/>
            <w:tcBorders>
              <w:top w:val="nil"/>
              <w:left w:val="nil"/>
              <w:bottom w:val="single" w:sz="8" w:space="0" w:color="auto"/>
              <w:right w:val="single" w:sz="8" w:space="0" w:color="auto"/>
            </w:tcBorders>
            <w:shd w:val="clear" w:color="auto" w:fill="auto"/>
            <w:hideMark/>
          </w:tcPr>
          <w:p w14:paraId="666A8731" w14:textId="77777777" w:rsidR="00137944" w:rsidRPr="004D4AAD" w:rsidRDefault="00137944" w:rsidP="00C20885">
            <w:pPr>
              <w:jc w:val="right"/>
              <w:rPr>
                <w:sz w:val="18"/>
                <w:szCs w:val="18"/>
                <w:lang w:eastAsia="nl-NL"/>
              </w:rPr>
            </w:pPr>
            <w:r w:rsidRPr="004D4AAD">
              <w:rPr>
                <w:sz w:val="18"/>
                <w:szCs w:val="18"/>
                <w:lang w:eastAsia="nl-NL"/>
              </w:rPr>
              <w:t>172,90</w:t>
            </w:r>
          </w:p>
        </w:tc>
        <w:tc>
          <w:tcPr>
            <w:tcW w:w="1064" w:type="dxa"/>
            <w:tcBorders>
              <w:top w:val="nil"/>
              <w:left w:val="nil"/>
              <w:bottom w:val="single" w:sz="8" w:space="0" w:color="auto"/>
              <w:right w:val="single" w:sz="8" w:space="0" w:color="auto"/>
            </w:tcBorders>
            <w:shd w:val="clear" w:color="auto" w:fill="auto"/>
            <w:hideMark/>
          </w:tcPr>
          <w:p w14:paraId="1FD15F26" w14:textId="77777777" w:rsidR="00137944" w:rsidRPr="004D4AAD" w:rsidRDefault="00137944" w:rsidP="00C20885">
            <w:pPr>
              <w:jc w:val="right"/>
              <w:rPr>
                <w:sz w:val="18"/>
                <w:szCs w:val="18"/>
                <w:lang w:eastAsia="nl-NL"/>
              </w:rPr>
            </w:pPr>
            <w:r w:rsidRPr="004D4AAD">
              <w:rPr>
                <w:sz w:val="18"/>
                <w:szCs w:val="18"/>
                <w:lang w:eastAsia="nl-NL"/>
              </w:rPr>
              <w:t>749,18</w:t>
            </w:r>
          </w:p>
        </w:tc>
        <w:tc>
          <w:tcPr>
            <w:tcW w:w="1064" w:type="dxa"/>
            <w:tcBorders>
              <w:top w:val="nil"/>
              <w:left w:val="nil"/>
              <w:bottom w:val="single" w:sz="8" w:space="0" w:color="auto"/>
              <w:right w:val="single" w:sz="8" w:space="0" w:color="auto"/>
            </w:tcBorders>
            <w:shd w:val="clear" w:color="auto" w:fill="auto"/>
            <w:hideMark/>
          </w:tcPr>
          <w:p w14:paraId="3E3BE5A9" w14:textId="77777777" w:rsidR="00137944" w:rsidRPr="004D4AAD" w:rsidRDefault="00137944" w:rsidP="00C20885">
            <w:pPr>
              <w:jc w:val="right"/>
              <w:rPr>
                <w:sz w:val="18"/>
                <w:szCs w:val="18"/>
                <w:lang w:eastAsia="nl-NL"/>
              </w:rPr>
            </w:pPr>
            <w:r w:rsidRPr="004D4AAD">
              <w:rPr>
                <w:sz w:val="18"/>
                <w:szCs w:val="18"/>
                <w:lang w:eastAsia="nl-NL"/>
              </w:rPr>
              <w:t>145,59</w:t>
            </w:r>
          </w:p>
        </w:tc>
        <w:tc>
          <w:tcPr>
            <w:tcW w:w="1064" w:type="dxa"/>
            <w:tcBorders>
              <w:top w:val="nil"/>
              <w:left w:val="nil"/>
              <w:bottom w:val="single" w:sz="8" w:space="0" w:color="auto"/>
              <w:right w:val="single" w:sz="8" w:space="0" w:color="auto"/>
            </w:tcBorders>
            <w:shd w:val="clear" w:color="auto" w:fill="auto"/>
            <w:hideMark/>
          </w:tcPr>
          <w:p w14:paraId="1AE6485B" w14:textId="77777777" w:rsidR="00137944" w:rsidRPr="004D4AAD" w:rsidRDefault="00137944" w:rsidP="00C20885">
            <w:pPr>
              <w:jc w:val="right"/>
              <w:rPr>
                <w:sz w:val="18"/>
                <w:szCs w:val="18"/>
                <w:lang w:eastAsia="nl-NL"/>
              </w:rPr>
            </w:pPr>
            <w:r w:rsidRPr="004D4AAD">
              <w:rPr>
                <w:sz w:val="18"/>
                <w:szCs w:val="18"/>
                <w:lang w:eastAsia="nl-NL"/>
              </w:rPr>
              <w:t>630,89</w:t>
            </w:r>
          </w:p>
        </w:tc>
        <w:tc>
          <w:tcPr>
            <w:tcW w:w="1064" w:type="dxa"/>
            <w:tcBorders>
              <w:top w:val="nil"/>
              <w:left w:val="nil"/>
              <w:bottom w:val="nil"/>
              <w:right w:val="nil"/>
            </w:tcBorders>
            <w:shd w:val="clear" w:color="auto" w:fill="auto"/>
            <w:noWrap/>
            <w:vAlign w:val="bottom"/>
            <w:hideMark/>
          </w:tcPr>
          <w:p w14:paraId="0F729B3C"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3ABA0DE9"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0EB4779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C5BB9F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25F8F1DF"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5A63CF01"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42092EC8"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75548B31"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476CBD2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1A15FCE"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6E5252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FCDF47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B279F9E"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4A2340F2"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630,893</w:t>
            </w:r>
          </w:p>
        </w:tc>
      </w:tr>
      <w:tr w:rsidR="00137944" w:rsidRPr="004D4AAD" w14:paraId="34696616"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43C09554" w14:textId="77777777" w:rsidR="00137944" w:rsidRPr="004D4AAD" w:rsidRDefault="00137944" w:rsidP="00C20885">
            <w:pPr>
              <w:jc w:val="right"/>
              <w:rPr>
                <w:sz w:val="18"/>
                <w:szCs w:val="18"/>
                <w:lang w:eastAsia="nl-NL"/>
              </w:rPr>
            </w:pPr>
            <w:r w:rsidRPr="004D4AAD">
              <w:rPr>
                <w:sz w:val="18"/>
                <w:szCs w:val="18"/>
                <w:lang w:eastAsia="nl-NL"/>
              </w:rPr>
              <w:t>18 jaar</w:t>
            </w:r>
          </w:p>
        </w:tc>
        <w:tc>
          <w:tcPr>
            <w:tcW w:w="1243" w:type="dxa"/>
            <w:tcBorders>
              <w:top w:val="nil"/>
              <w:left w:val="nil"/>
              <w:bottom w:val="single" w:sz="8" w:space="0" w:color="auto"/>
              <w:right w:val="single" w:sz="8" w:space="0" w:color="auto"/>
            </w:tcBorders>
            <w:shd w:val="clear" w:color="auto" w:fill="auto"/>
            <w:hideMark/>
          </w:tcPr>
          <w:p w14:paraId="4E2D7DA6" w14:textId="77777777" w:rsidR="00137944" w:rsidRPr="004D4AAD" w:rsidRDefault="00137944" w:rsidP="00C20885">
            <w:pPr>
              <w:jc w:val="right"/>
              <w:rPr>
                <w:sz w:val="18"/>
                <w:szCs w:val="18"/>
                <w:lang w:eastAsia="nl-NL"/>
              </w:rPr>
            </w:pPr>
            <w:r w:rsidRPr="004D4AAD">
              <w:rPr>
                <w:sz w:val="18"/>
                <w:szCs w:val="18"/>
                <w:lang w:eastAsia="nl-NL"/>
              </w:rPr>
              <w:t>203,41</w:t>
            </w:r>
          </w:p>
        </w:tc>
        <w:tc>
          <w:tcPr>
            <w:tcW w:w="1064" w:type="dxa"/>
            <w:tcBorders>
              <w:top w:val="nil"/>
              <w:left w:val="nil"/>
              <w:bottom w:val="single" w:sz="8" w:space="0" w:color="auto"/>
              <w:right w:val="single" w:sz="8" w:space="0" w:color="auto"/>
            </w:tcBorders>
            <w:shd w:val="clear" w:color="auto" w:fill="auto"/>
            <w:hideMark/>
          </w:tcPr>
          <w:p w14:paraId="423A23BE" w14:textId="77777777" w:rsidR="00137944" w:rsidRPr="004D4AAD" w:rsidRDefault="00137944" w:rsidP="00C20885">
            <w:pPr>
              <w:jc w:val="right"/>
              <w:rPr>
                <w:sz w:val="18"/>
                <w:szCs w:val="18"/>
                <w:lang w:eastAsia="nl-NL"/>
              </w:rPr>
            </w:pPr>
            <w:r w:rsidRPr="004D4AAD">
              <w:rPr>
                <w:sz w:val="18"/>
                <w:szCs w:val="18"/>
                <w:lang w:eastAsia="nl-NL"/>
              </w:rPr>
              <w:t>881,37</w:t>
            </w:r>
          </w:p>
        </w:tc>
        <w:tc>
          <w:tcPr>
            <w:tcW w:w="1064" w:type="dxa"/>
            <w:tcBorders>
              <w:top w:val="nil"/>
              <w:left w:val="nil"/>
              <w:bottom w:val="single" w:sz="8" w:space="0" w:color="auto"/>
              <w:right w:val="single" w:sz="8" w:space="0" w:color="auto"/>
            </w:tcBorders>
            <w:shd w:val="clear" w:color="auto" w:fill="auto"/>
            <w:hideMark/>
          </w:tcPr>
          <w:p w14:paraId="4B7A1314" w14:textId="77777777" w:rsidR="00137944" w:rsidRPr="004D4AAD" w:rsidRDefault="00137944" w:rsidP="00C20885">
            <w:pPr>
              <w:jc w:val="right"/>
              <w:rPr>
                <w:sz w:val="18"/>
                <w:szCs w:val="18"/>
                <w:lang w:eastAsia="nl-NL"/>
              </w:rPr>
            </w:pPr>
            <w:r w:rsidRPr="004D4AAD">
              <w:rPr>
                <w:sz w:val="18"/>
                <w:szCs w:val="18"/>
                <w:lang w:eastAsia="nl-NL"/>
              </w:rPr>
              <w:t>171,28</w:t>
            </w:r>
          </w:p>
        </w:tc>
        <w:tc>
          <w:tcPr>
            <w:tcW w:w="1064" w:type="dxa"/>
            <w:tcBorders>
              <w:top w:val="nil"/>
              <w:left w:val="nil"/>
              <w:bottom w:val="single" w:sz="8" w:space="0" w:color="auto"/>
              <w:right w:val="single" w:sz="8" w:space="0" w:color="auto"/>
            </w:tcBorders>
            <w:shd w:val="clear" w:color="auto" w:fill="auto"/>
            <w:hideMark/>
          </w:tcPr>
          <w:p w14:paraId="253AC50D" w14:textId="77777777" w:rsidR="00137944" w:rsidRPr="004D4AAD" w:rsidRDefault="00137944" w:rsidP="00C20885">
            <w:pPr>
              <w:jc w:val="right"/>
              <w:rPr>
                <w:sz w:val="18"/>
                <w:szCs w:val="18"/>
                <w:lang w:eastAsia="nl-NL"/>
              </w:rPr>
            </w:pPr>
            <w:r w:rsidRPr="004D4AAD">
              <w:rPr>
                <w:sz w:val="18"/>
                <w:szCs w:val="18"/>
                <w:lang w:eastAsia="nl-NL"/>
              </w:rPr>
              <w:t>742,24</w:t>
            </w:r>
          </w:p>
        </w:tc>
        <w:tc>
          <w:tcPr>
            <w:tcW w:w="1064" w:type="dxa"/>
            <w:tcBorders>
              <w:top w:val="nil"/>
              <w:left w:val="nil"/>
              <w:bottom w:val="nil"/>
              <w:right w:val="nil"/>
            </w:tcBorders>
            <w:shd w:val="clear" w:color="auto" w:fill="auto"/>
            <w:noWrap/>
            <w:vAlign w:val="bottom"/>
            <w:hideMark/>
          </w:tcPr>
          <w:p w14:paraId="5AA654F2"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3A159DDC"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6A55C18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6ED881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118AE1D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1806451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4394D98C"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406A9C10"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54F1E13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E5AA95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71E5F3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336C1AD"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6B0F2C0"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6D5D6E9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742,2444</w:t>
            </w:r>
          </w:p>
        </w:tc>
      </w:tr>
      <w:tr w:rsidR="00137944" w:rsidRPr="004D4AAD" w14:paraId="3D886AC4"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4A7E26F1" w14:textId="77777777" w:rsidR="00137944" w:rsidRPr="004D4AAD" w:rsidRDefault="00137944" w:rsidP="00C20885">
            <w:pPr>
              <w:jc w:val="right"/>
              <w:rPr>
                <w:sz w:val="18"/>
                <w:szCs w:val="18"/>
                <w:lang w:eastAsia="nl-NL"/>
              </w:rPr>
            </w:pPr>
            <w:r w:rsidRPr="004D4AAD">
              <w:rPr>
                <w:sz w:val="18"/>
                <w:szCs w:val="18"/>
                <w:lang w:eastAsia="nl-NL"/>
              </w:rPr>
              <w:t>19 jaar</w:t>
            </w:r>
          </w:p>
        </w:tc>
        <w:tc>
          <w:tcPr>
            <w:tcW w:w="1243" w:type="dxa"/>
            <w:tcBorders>
              <w:top w:val="nil"/>
              <w:left w:val="nil"/>
              <w:bottom w:val="single" w:sz="8" w:space="0" w:color="auto"/>
              <w:right w:val="single" w:sz="8" w:space="0" w:color="auto"/>
            </w:tcBorders>
            <w:shd w:val="clear" w:color="auto" w:fill="auto"/>
            <w:hideMark/>
          </w:tcPr>
          <w:p w14:paraId="64A8DA4B" w14:textId="77777777" w:rsidR="00137944" w:rsidRPr="004D4AAD" w:rsidRDefault="00137944" w:rsidP="00C20885">
            <w:pPr>
              <w:jc w:val="right"/>
              <w:rPr>
                <w:sz w:val="18"/>
                <w:szCs w:val="18"/>
                <w:lang w:eastAsia="nl-NL"/>
              </w:rPr>
            </w:pPr>
            <w:r w:rsidRPr="004D4AAD">
              <w:rPr>
                <w:sz w:val="18"/>
                <w:szCs w:val="18"/>
                <w:lang w:eastAsia="nl-NL"/>
              </w:rPr>
              <w:t>244,09</w:t>
            </w:r>
          </w:p>
        </w:tc>
        <w:tc>
          <w:tcPr>
            <w:tcW w:w="1064" w:type="dxa"/>
            <w:tcBorders>
              <w:top w:val="nil"/>
              <w:left w:val="nil"/>
              <w:bottom w:val="single" w:sz="8" w:space="0" w:color="auto"/>
              <w:right w:val="single" w:sz="8" w:space="0" w:color="auto"/>
            </w:tcBorders>
            <w:shd w:val="clear" w:color="auto" w:fill="auto"/>
            <w:hideMark/>
          </w:tcPr>
          <w:p w14:paraId="3CCB5AEB" w14:textId="77777777" w:rsidR="00137944" w:rsidRPr="004D4AAD" w:rsidRDefault="00137944" w:rsidP="00C20885">
            <w:pPr>
              <w:jc w:val="right"/>
              <w:rPr>
                <w:sz w:val="18"/>
                <w:szCs w:val="18"/>
                <w:lang w:eastAsia="nl-NL"/>
              </w:rPr>
            </w:pPr>
            <w:r w:rsidRPr="004D4AAD">
              <w:rPr>
                <w:sz w:val="18"/>
                <w:szCs w:val="18"/>
                <w:lang w:eastAsia="nl-NL"/>
              </w:rPr>
              <w:t>1.057,65</w:t>
            </w:r>
          </w:p>
        </w:tc>
        <w:tc>
          <w:tcPr>
            <w:tcW w:w="1064" w:type="dxa"/>
            <w:tcBorders>
              <w:top w:val="nil"/>
              <w:left w:val="nil"/>
              <w:bottom w:val="single" w:sz="8" w:space="0" w:color="auto"/>
              <w:right w:val="single" w:sz="8" w:space="0" w:color="auto"/>
            </w:tcBorders>
            <w:shd w:val="clear" w:color="auto" w:fill="auto"/>
            <w:hideMark/>
          </w:tcPr>
          <w:p w14:paraId="606BC3E2" w14:textId="77777777" w:rsidR="00137944" w:rsidRPr="004D4AAD" w:rsidRDefault="00137944" w:rsidP="00C20885">
            <w:pPr>
              <w:jc w:val="right"/>
              <w:rPr>
                <w:sz w:val="18"/>
                <w:szCs w:val="18"/>
                <w:lang w:eastAsia="nl-NL"/>
              </w:rPr>
            </w:pPr>
            <w:r w:rsidRPr="004D4AAD">
              <w:rPr>
                <w:sz w:val="18"/>
                <w:szCs w:val="18"/>
                <w:lang w:eastAsia="nl-NL"/>
              </w:rPr>
              <w:t>205,54</w:t>
            </w:r>
          </w:p>
        </w:tc>
        <w:tc>
          <w:tcPr>
            <w:tcW w:w="1064" w:type="dxa"/>
            <w:tcBorders>
              <w:top w:val="nil"/>
              <w:left w:val="nil"/>
              <w:bottom w:val="single" w:sz="8" w:space="0" w:color="auto"/>
              <w:right w:val="single" w:sz="8" w:space="0" w:color="auto"/>
            </w:tcBorders>
            <w:shd w:val="clear" w:color="auto" w:fill="auto"/>
            <w:hideMark/>
          </w:tcPr>
          <w:p w14:paraId="21469F21" w14:textId="77777777" w:rsidR="00137944" w:rsidRPr="004D4AAD" w:rsidRDefault="00137944" w:rsidP="00C20885">
            <w:pPr>
              <w:jc w:val="right"/>
              <w:rPr>
                <w:sz w:val="18"/>
                <w:szCs w:val="18"/>
                <w:lang w:eastAsia="nl-NL"/>
              </w:rPr>
            </w:pPr>
            <w:r w:rsidRPr="004D4AAD">
              <w:rPr>
                <w:sz w:val="18"/>
                <w:szCs w:val="18"/>
                <w:lang w:eastAsia="nl-NL"/>
              </w:rPr>
              <w:t>890,67</w:t>
            </w:r>
          </w:p>
        </w:tc>
        <w:tc>
          <w:tcPr>
            <w:tcW w:w="1064" w:type="dxa"/>
            <w:tcBorders>
              <w:top w:val="nil"/>
              <w:left w:val="nil"/>
              <w:bottom w:val="nil"/>
              <w:right w:val="nil"/>
            </w:tcBorders>
            <w:shd w:val="clear" w:color="auto" w:fill="auto"/>
            <w:noWrap/>
            <w:vAlign w:val="bottom"/>
            <w:hideMark/>
          </w:tcPr>
          <w:p w14:paraId="2D53694A"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73FB0D7A"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0140FA1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4C7B02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6BBDB9E8"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6891FAA5"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434969D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726DB457"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75AC74F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411638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A242CD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8D975F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98E9B16"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3EE04A1F"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890,6744</w:t>
            </w:r>
          </w:p>
        </w:tc>
      </w:tr>
      <w:tr w:rsidR="00137944" w:rsidRPr="004D4AAD" w14:paraId="5E9791C3"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3574C36F" w14:textId="77777777" w:rsidR="00137944" w:rsidRPr="004D4AAD" w:rsidRDefault="00137944" w:rsidP="00C20885">
            <w:pPr>
              <w:jc w:val="right"/>
              <w:rPr>
                <w:sz w:val="18"/>
                <w:szCs w:val="18"/>
                <w:lang w:eastAsia="nl-NL"/>
              </w:rPr>
            </w:pPr>
            <w:r w:rsidRPr="004D4AAD">
              <w:rPr>
                <w:sz w:val="18"/>
                <w:szCs w:val="18"/>
                <w:lang w:eastAsia="nl-NL"/>
              </w:rPr>
              <w:t>20 jaar</w:t>
            </w:r>
          </w:p>
        </w:tc>
        <w:tc>
          <w:tcPr>
            <w:tcW w:w="1243" w:type="dxa"/>
            <w:tcBorders>
              <w:top w:val="nil"/>
              <w:left w:val="nil"/>
              <w:bottom w:val="single" w:sz="8" w:space="0" w:color="auto"/>
              <w:right w:val="single" w:sz="8" w:space="0" w:color="auto"/>
            </w:tcBorders>
            <w:shd w:val="clear" w:color="auto" w:fill="auto"/>
            <w:hideMark/>
          </w:tcPr>
          <w:p w14:paraId="5B7A582F" w14:textId="77777777" w:rsidR="00137944" w:rsidRPr="004D4AAD" w:rsidRDefault="00137944" w:rsidP="00C20885">
            <w:pPr>
              <w:jc w:val="right"/>
              <w:rPr>
                <w:sz w:val="18"/>
                <w:szCs w:val="18"/>
                <w:lang w:eastAsia="nl-NL"/>
              </w:rPr>
            </w:pPr>
            <w:r w:rsidRPr="004D4AAD">
              <w:rPr>
                <w:sz w:val="18"/>
                <w:szCs w:val="18"/>
                <w:lang w:eastAsia="nl-NL"/>
              </w:rPr>
              <w:t>284,77</w:t>
            </w:r>
          </w:p>
        </w:tc>
        <w:tc>
          <w:tcPr>
            <w:tcW w:w="1064" w:type="dxa"/>
            <w:tcBorders>
              <w:top w:val="nil"/>
              <w:left w:val="nil"/>
              <w:bottom w:val="single" w:sz="8" w:space="0" w:color="auto"/>
              <w:right w:val="single" w:sz="8" w:space="0" w:color="auto"/>
            </w:tcBorders>
            <w:shd w:val="clear" w:color="auto" w:fill="auto"/>
            <w:hideMark/>
          </w:tcPr>
          <w:p w14:paraId="7F95DB43" w14:textId="77777777" w:rsidR="00137944" w:rsidRPr="004D4AAD" w:rsidRDefault="00137944" w:rsidP="00C20885">
            <w:pPr>
              <w:jc w:val="right"/>
              <w:rPr>
                <w:sz w:val="18"/>
                <w:szCs w:val="18"/>
                <w:lang w:eastAsia="nl-NL"/>
              </w:rPr>
            </w:pPr>
            <w:r w:rsidRPr="004D4AAD">
              <w:rPr>
                <w:sz w:val="18"/>
                <w:szCs w:val="18"/>
                <w:lang w:eastAsia="nl-NL"/>
              </w:rPr>
              <w:t>1.233,95</w:t>
            </w:r>
          </w:p>
        </w:tc>
        <w:tc>
          <w:tcPr>
            <w:tcW w:w="1064" w:type="dxa"/>
            <w:tcBorders>
              <w:top w:val="nil"/>
              <w:left w:val="nil"/>
              <w:bottom w:val="single" w:sz="8" w:space="0" w:color="auto"/>
              <w:right w:val="single" w:sz="8" w:space="0" w:color="auto"/>
            </w:tcBorders>
            <w:shd w:val="clear" w:color="auto" w:fill="auto"/>
            <w:hideMark/>
          </w:tcPr>
          <w:p w14:paraId="33099187" w14:textId="77777777" w:rsidR="00137944" w:rsidRPr="004D4AAD" w:rsidRDefault="00137944" w:rsidP="00C20885">
            <w:pPr>
              <w:jc w:val="right"/>
              <w:rPr>
                <w:sz w:val="18"/>
                <w:szCs w:val="18"/>
                <w:lang w:eastAsia="nl-NL"/>
              </w:rPr>
            </w:pPr>
            <w:r w:rsidRPr="004D4AAD">
              <w:rPr>
                <w:sz w:val="18"/>
                <w:szCs w:val="18"/>
                <w:lang w:eastAsia="nl-NL"/>
              </w:rPr>
              <w:t>239,79</w:t>
            </w:r>
          </w:p>
        </w:tc>
        <w:tc>
          <w:tcPr>
            <w:tcW w:w="1064" w:type="dxa"/>
            <w:tcBorders>
              <w:top w:val="nil"/>
              <w:left w:val="nil"/>
              <w:bottom w:val="single" w:sz="8" w:space="0" w:color="auto"/>
              <w:right w:val="single" w:sz="8" w:space="0" w:color="auto"/>
            </w:tcBorders>
            <w:shd w:val="clear" w:color="auto" w:fill="auto"/>
            <w:hideMark/>
          </w:tcPr>
          <w:p w14:paraId="1120A902" w14:textId="77777777" w:rsidR="00137944" w:rsidRPr="004D4AAD" w:rsidRDefault="00137944" w:rsidP="00C20885">
            <w:pPr>
              <w:jc w:val="right"/>
              <w:rPr>
                <w:sz w:val="18"/>
                <w:szCs w:val="18"/>
                <w:lang w:eastAsia="nl-NL"/>
              </w:rPr>
            </w:pPr>
            <w:r w:rsidRPr="004D4AAD">
              <w:rPr>
                <w:sz w:val="18"/>
                <w:szCs w:val="18"/>
                <w:lang w:eastAsia="nl-NL"/>
              </w:rPr>
              <w:t>1.039,10</w:t>
            </w:r>
          </w:p>
        </w:tc>
        <w:tc>
          <w:tcPr>
            <w:tcW w:w="1064" w:type="dxa"/>
            <w:tcBorders>
              <w:top w:val="nil"/>
              <w:left w:val="nil"/>
              <w:bottom w:val="nil"/>
              <w:right w:val="nil"/>
            </w:tcBorders>
            <w:shd w:val="clear" w:color="auto" w:fill="auto"/>
            <w:noWrap/>
            <w:vAlign w:val="bottom"/>
            <w:hideMark/>
          </w:tcPr>
          <w:p w14:paraId="2D0077B6"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05FD4D9F"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619791B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EBD37B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0C0EA64C"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290E640A"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2820907A"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04535EAF"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0D640232"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50B4E87E"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74809AE"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1A8453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F74CD4A"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5EF45617"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1039,104</w:t>
            </w:r>
          </w:p>
        </w:tc>
      </w:tr>
      <w:tr w:rsidR="00137944" w:rsidRPr="004D4AAD" w14:paraId="66857D84"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77BFC4C5" w14:textId="77777777" w:rsidR="00137944" w:rsidRPr="004D4AAD" w:rsidRDefault="00137944" w:rsidP="00C20885">
            <w:pPr>
              <w:jc w:val="right"/>
              <w:rPr>
                <w:sz w:val="18"/>
                <w:szCs w:val="18"/>
                <w:lang w:eastAsia="nl-NL"/>
              </w:rPr>
            </w:pPr>
            <w:r w:rsidRPr="004D4AAD">
              <w:rPr>
                <w:sz w:val="18"/>
                <w:szCs w:val="18"/>
                <w:lang w:eastAsia="nl-NL"/>
              </w:rPr>
              <w:t>21 jaar</w:t>
            </w:r>
          </w:p>
        </w:tc>
        <w:tc>
          <w:tcPr>
            <w:tcW w:w="1243" w:type="dxa"/>
            <w:tcBorders>
              <w:top w:val="nil"/>
              <w:left w:val="nil"/>
              <w:bottom w:val="single" w:sz="8" w:space="0" w:color="auto"/>
              <w:right w:val="single" w:sz="8" w:space="0" w:color="auto"/>
            </w:tcBorders>
            <w:shd w:val="clear" w:color="auto" w:fill="auto"/>
            <w:hideMark/>
          </w:tcPr>
          <w:p w14:paraId="12ECBF17" w14:textId="77777777" w:rsidR="00137944" w:rsidRPr="004D4AAD" w:rsidRDefault="00137944" w:rsidP="00C20885">
            <w:pPr>
              <w:jc w:val="right"/>
              <w:rPr>
                <w:sz w:val="18"/>
                <w:szCs w:val="18"/>
                <w:lang w:eastAsia="nl-NL"/>
              </w:rPr>
            </w:pPr>
            <w:r w:rsidRPr="004D4AAD">
              <w:rPr>
                <w:sz w:val="18"/>
                <w:szCs w:val="18"/>
                <w:lang w:eastAsia="nl-NL"/>
              </w:rPr>
              <w:t>325,44</w:t>
            </w:r>
          </w:p>
        </w:tc>
        <w:tc>
          <w:tcPr>
            <w:tcW w:w="1064" w:type="dxa"/>
            <w:tcBorders>
              <w:top w:val="nil"/>
              <w:left w:val="nil"/>
              <w:bottom w:val="single" w:sz="8" w:space="0" w:color="auto"/>
              <w:right w:val="single" w:sz="8" w:space="0" w:color="auto"/>
            </w:tcBorders>
            <w:shd w:val="clear" w:color="auto" w:fill="auto"/>
            <w:hideMark/>
          </w:tcPr>
          <w:p w14:paraId="1F6BA335" w14:textId="77777777" w:rsidR="00137944" w:rsidRPr="004D4AAD" w:rsidRDefault="00137944" w:rsidP="00C20885">
            <w:pPr>
              <w:jc w:val="right"/>
              <w:rPr>
                <w:sz w:val="18"/>
                <w:szCs w:val="18"/>
                <w:lang w:eastAsia="nl-NL"/>
              </w:rPr>
            </w:pPr>
            <w:r w:rsidRPr="004D4AAD">
              <w:rPr>
                <w:sz w:val="18"/>
                <w:szCs w:val="18"/>
                <w:lang w:eastAsia="nl-NL"/>
              </w:rPr>
              <w:t>1.410,21</w:t>
            </w:r>
          </w:p>
        </w:tc>
        <w:tc>
          <w:tcPr>
            <w:tcW w:w="1064" w:type="dxa"/>
            <w:tcBorders>
              <w:top w:val="nil"/>
              <w:left w:val="nil"/>
              <w:bottom w:val="single" w:sz="8" w:space="0" w:color="auto"/>
              <w:right w:val="single" w:sz="8" w:space="0" w:color="auto"/>
            </w:tcBorders>
            <w:shd w:val="clear" w:color="auto" w:fill="auto"/>
            <w:hideMark/>
          </w:tcPr>
          <w:p w14:paraId="7F60F786" w14:textId="77777777" w:rsidR="00137944" w:rsidRPr="004D4AAD" w:rsidRDefault="00137944" w:rsidP="00C20885">
            <w:pPr>
              <w:jc w:val="right"/>
              <w:rPr>
                <w:sz w:val="18"/>
                <w:szCs w:val="18"/>
                <w:lang w:eastAsia="nl-NL"/>
              </w:rPr>
            </w:pPr>
            <w:r w:rsidRPr="004D4AAD">
              <w:rPr>
                <w:sz w:val="18"/>
                <w:szCs w:val="18"/>
                <w:lang w:eastAsia="nl-NL"/>
              </w:rPr>
              <w:t>274,05</w:t>
            </w:r>
          </w:p>
        </w:tc>
        <w:tc>
          <w:tcPr>
            <w:tcW w:w="1064" w:type="dxa"/>
            <w:tcBorders>
              <w:top w:val="nil"/>
              <w:left w:val="nil"/>
              <w:bottom w:val="single" w:sz="8" w:space="0" w:color="auto"/>
              <w:right w:val="single" w:sz="8" w:space="0" w:color="auto"/>
            </w:tcBorders>
            <w:shd w:val="clear" w:color="auto" w:fill="auto"/>
            <w:hideMark/>
          </w:tcPr>
          <w:p w14:paraId="4604D6A0" w14:textId="77777777" w:rsidR="00137944" w:rsidRPr="004D4AAD" w:rsidRDefault="00137944" w:rsidP="00C20885">
            <w:pPr>
              <w:jc w:val="right"/>
              <w:rPr>
                <w:sz w:val="18"/>
                <w:szCs w:val="18"/>
                <w:lang w:eastAsia="nl-NL"/>
              </w:rPr>
            </w:pPr>
            <w:r w:rsidRPr="004D4AAD">
              <w:rPr>
                <w:sz w:val="18"/>
                <w:szCs w:val="18"/>
                <w:lang w:eastAsia="nl-NL"/>
              </w:rPr>
              <w:t>1.187,54</w:t>
            </w:r>
          </w:p>
        </w:tc>
        <w:tc>
          <w:tcPr>
            <w:tcW w:w="1064" w:type="dxa"/>
            <w:tcBorders>
              <w:top w:val="nil"/>
              <w:left w:val="nil"/>
              <w:bottom w:val="nil"/>
              <w:right w:val="nil"/>
            </w:tcBorders>
            <w:shd w:val="clear" w:color="auto" w:fill="auto"/>
            <w:noWrap/>
            <w:vAlign w:val="bottom"/>
            <w:hideMark/>
          </w:tcPr>
          <w:p w14:paraId="42AA9736"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2577B95A"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7D0E7727"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EFDFB9F"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60AABE5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115485DE"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72A057F5"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0C5B48B2"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25007D5A"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ED5B160"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70274E3"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44AE71C"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4890CAF4"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75C6CBCD"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1187,545</w:t>
            </w:r>
          </w:p>
        </w:tc>
      </w:tr>
      <w:tr w:rsidR="00137944" w:rsidRPr="004D4AAD" w14:paraId="588B8150" w14:textId="77777777" w:rsidTr="00C20885">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2A2D2F82" w14:textId="77777777" w:rsidR="00137944" w:rsidRPr="004D4AAD" w:rsidRDefault="00137944" w:rsidP="00C20885">
            <w:pPr>
              <w:jc w:val="right"/>
              <w:rPr>
                <w:sz w:val="18"/>
                <w:szCs w:val="18"/>
                <w:lang w:eastAsia="nl-NL"/>
              </w:rPr>
            </w:pPr>
            <w:r w:rsidRPr="004D4AAD">
              <w:rPr>
                <w:sz w:val="18"/>
                <w:szCs w:val="18"/>
                <w:lang w:eastAsia="nl-NL"/>
              </w:rPr>
              <w:t>22 jaar</w:t>
            </w:r>
          </w:p>
        </w:tc>
        <w:tc>
          <w:tcPr>
            <w:tcW w:w="1243" w:type="dxa"/>
            <w:tcBorders>
              <w:top w:val="nil"/>
              <w:left w:val="nil"/>
              <w:bottom w:val="single" w:sz="8" w:space="0" w:color="auto"/>
              <w:right w:val="single" w:sz="8" w:space="0" w:color="auto"/>
            </w:tcBorders>
            <w:shd w:val="clear" w:color="auto" w:fill="auto"/>
            <w:hideMark/>
          </w:tcPr>
          <w:p w14:paraId="2284600D" w14:textId="77777777" w:rsidR="00137944" w:rsidRPr="004D4AAD" w:rsidRDefault="00137944" w:rsidP="00C20885">
            <w:pPr>
              <w:jc w:val="right"/>
              <w:rPr>
                <w:sz w:val="18"/>
                <w:szCs w:val="18"/>
                <w:lang w:eastAsia="nl-NL"/>
              </w:rPr>
            </w:pPr>
            <w:r w:rsidRPr="004D4AAD">
              <w:rPr>
                <w:sz w:val="18"/>
                <w:szCs w:val="18"/>
                <w:lang w:eastAsia="nl-NL"/>
              </w:rPr>
              <w:t>366,11</w:t>
            </w:r>
          </w:p>
        </w:tc>
        <w:tc>
          <w:tcPr>
            <w:tcW w:w="1064" w:type="dxa"/>
            <w:tcBorders>
              <w:top w:val="nil"/>
              <w:left w:val="nil"/>
              <w:bottom w:val="single" w:sz="8" w:space="0" w:color="auto"/>
              <w:right w:val="single" w:sz="8" w:space="0" w:color="auto"/>
            </w:tcBorders>
            <w:shd w:val="clear" w:color="auto" w:fill="auto"/>
            <w:hideMark/>
          </w:tcPr>
          <w:p w14:paraId="4B6593AF" w14:textId="77777777" w:rsidR="00137944" w:rsidRPr="004D4AAD" w:rsidRDefault="00137944" w:rsidP="00C20885">
            <w:pPr>
              <w:jc w:val="right"/>
              <w:rPr>
                <w:sz w:val="18"/>
                <w:szCs w:val="18"/>
                <w:lang w:eastAsia="nl-NL"/>
              </w:rPr>
            </w:pPr>
            <w:r w:rsidRPr="004D4AAD">
              <w:rPr>
                <w:sz w:val="18"/>
                <w:szCs w:val="18"/>
                <w:lang w:eastAsia="nl-NL"/>
              </w:rPr>
              <w:t>1.586,49</w:t>
            </w:r>
          </w:p>
        </w:tc>
        <w:tc>
          <w:tcPr>
            <w:tcW w:w="1064" w:type="dxa"/>
            <w:tcBorders>
              <w:top w:val="nil"/>
              <w:left w:val="nil"/>
              <w:bottom w:val="single" w:sz="8" w:space="0" w:color="auto"/>
              <w:right w:val="single" w:sz="8" w:space="0" w:color="auto"/>
            </w:tcBorders>
            <w:shd w:val="clear" w:color="auto" w:fill="auto"/>
            <w:hideMark/>
          </w:tcPr>
          <w:p w14:paraId="12DF8CEC" w14:textId="77777777" w:rsidR="00137944" w:rsidRPr="004D4AAD" w:rsidRDefault="00137944" w:rsidP="00C20885">
            <w:pPr>
              <w:jc w:val="right"/>
              <w:rPr>
                <w:sz w:val="18"/>
                <w:szCs w:val="18"/>
                <w:lang w:eastAsia="nl-NL"/>
              </w:rPr>
            </w:pPr>
            <w:r w:rsidRPr="004D4AAD">
              <w:rPr>
                <w:sz w:val="18"/>
                <w:szCs w:val="18"/>
                <w:lang w:eastAsia="nl-NL"/>
              </w:rPr>
              <w:t>308,31</w:t>
            </w:r>
          </w:p>
        </w:tc>
        <w:tc>
          <w:tcPr>
            <w:tcW w:w="1064" w:type="dxa"/>
            <w:tcBorders>
              <w:top w:val="nil"/>
              <w:left w:val="nil"/>
              <w:bottom w:val="single" w:sz="8" w:space="0" w:color="auto"/>
              <w:right w:val="single" w:sz="8" w:space="0" w:color="auto"/>
            </w:tcBorders>
            <w:shd w:val="clear" w:color="auto" w:fill="auto"/>
            <w:hideMark/>
          </w:tcPr>
          <w:p w14:paraId="252E063D" w14:textId="77777777" w:rsidR="00137944" w:rsidRPr="004D4AAD" w:rsidRDefault="00137944" w:rsidP="00C20885">
            <w:pPr>
              <w:jc w:val="right"/>
              <w:rPr>
                <w:sz w:val="18"/>
                <w:szCs w:val="18"/>
                <w:lang w:eastAsia="nl-NL"/>
              </w:rPr>
            </w:pPr>
            <w:r w:rsidRPr="004D4AAD">
              <w:rPr>
                <w:sz w:val="18"/>
                <w:szCs w:val="18"/>
                <w:lang w:eastAsia="nl-NL"/>
              </w:rPr>
              <w:t>1.336,01</w:t>
            </w:r>
          </w:p>
        </w:tc>
        <w:tc>
          <w:tcPr>
            <w:tcW w:w="1064" w:type="dxa"/>
            <w:tcBorders>
              <w:top w:val="nil"/>
              <w:left w:val="nil"/>
              <w:bottom w:val="nil"/>
              <w:right w:val="nil"/>
            </w:tcBorders>
            <w:shd w:val="clear" w:color="auto" w:fill="auto"/>
            <w:noWrap/>
            <w:vAlign w:val="bottom"/>
            <w:hideMark/>
          </w:tcPr>
          <w:p w14:paraId="71B21717"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582CD1C1"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4A77B17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CDF8EE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5779ECA3"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7B781662"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48FFA06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11B900A9"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015B0F31"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1D627C5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6487ED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063667F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03F41E6"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45D00639"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1336,006</w:t>
            </w:r>
          </w:p>
        </w:tc>
      </w:tr>
      <w:tr w:rsidR="00137944" w:rsidRPr="004D4AAD" w14:paraId="78D93688" w14:textId="77777777" w:rsidTr="00C20885">
        <w:trPr>
          <w:trHeight w:val="465"/>
        </w:trPr>
        <w:tc>
          <w:tcPr>
            <w:tcW w:w="1065" w:type="dxa"/>
            <w:tcBorders>
              <w:top w:val="nil"/>
              <w:left w:val="single" w:sz="8" w:space="0" w:color="auto"/>
              <w:bottom w:val="single" w:sz="8" w:space="0" w:color="auto"/>
              <w:right w:val="single" w:sz="8" w:space="0" w:color="auto"/>
            </w:tcBorders>
            <w:shd w:val="clear" w:color="auto" w:fill="auto"/>
            <w:hideMark/>
          </w:tcPr>
          <w:p w14:paraId="7AECB446" w14:textId="77777777" w:rsidR="00137944" w:rsidRPr="004D4AAD" w:rsidRDefault="00137944" w:rsidP="00C20885">
            <w:pPr>
              <w:jc w:val="right"/>
              <w:rPr>
                <w:sz w:val="18"/>
                <w:szCs w:val="18"/>
                <w:lang w:eastAsia="nl-NL"/>
              </w:rPr>
            </w:pPr>
            <w:r w:rsidRPr="004D4AAD">
              <w:rPr>
                <w:sz w:val="18"/>
                <w:szCs w:val="18"/>
                <w:lang w:eastAsia="nl-NL"/>
              </w:rPr>
              <w:t>22,5 jaar en ouder</w:t>
            </w:r>
          </w:p>
        </w:tc>
        <w:tc>
          <w:tcPr>
            <w:tcW w:w="1243" w:type="dxa"/>
            <w:tcBorders>
              <w:top w:val="nil"/>
              <w:left w:val="nil"/>
              <w:bottom w:val="single" w:sz="8" w:space="0" w:color="auto"/>
              <w:right w:val="single" w:sz="8" w:space="0" w:color="auto"/>
            </w:tcBorders>
            <w:shd w:val="clear" w:color="auto" w:fill="auto"/>
            <w:hideMark/>
          </w:tcPr>
          <w:p w14:paraId="65CCD5F1" w14:textId="77777777" w:rsidR="00137944" w:rsidRPr="004D4AAD" w:rsidRDefault="00137944" w:rsidP="00C20885">
            <w:pPr>
              <w:jc w:val="right"/>
              <w:rPr>
                <w:sz w:val="18"/>
                <w:szCs w:val="18"/>
                <w:lang w:eastAsia="nl-NL"/>
              </w:rPr>
            </w:pPr>
            <w:r w:rsidRPr="004D4AAD">
              <w:rPr>
                <w:sz w:val="18"/>
                <w:szCs w:val="18"/>
                <w:lang w:eastAsia="nl-NL"/>
              </w:rPr>
              <w:t>406,79</w:t>
            </w:r>
          </w:p>
        </w:tc>
        <w:tc>
          <w:tcPr>
            <w:tcW w:w="1064" w:type="dxa"/>
            <w:tcBorders>
              <w:top w:val="nil"/>
              <w:left w:val="nil"/>
              <w:bottom w:val="single" w:sz="8" w:space="0" w:color="auto"/>
              <w:right w:val="single" w:sz="8" w:space="0" w:color="auto"/>
            </w:tcBorders>
            <w:shd w:val="clear" w:color="auto" w:fill="auto"/>
            <w:hideMark/>
          </w:tcPr>
          <w:p w14:paraId="7E3869C5" w14:textId="77777777" w:rsidR="00137944" w:rsidRPr="004D4AAD" w:rsidRDefault="00137944" w:rsidP="00C20885">
            <w:pPr>
              <w:jc w:val="right"/>
              <w:rPr>
                <w:sz w:val="18"/>
                <w:szCs w:val="18"/>
                <w:lang w:eastAsia="nl-NL"/>
              </w:rPr>
            </w:pPr>
            <w:r w:rsidRPr="004D4AAD">
              <w:rPr>
                <w:sz w:val="18"/>
                <w:szCs w:val="18"/>
                <w:lang w:eastAsia="nl-NL"/>
              </w:rPr>
              <w:t>1.762,77</w:t>
            </w:r>
          </w:p>
        </w:tc>
        <w:tc>
          <w:tcPr>
            <w:tcW w:w="1064" w:type="dxa"/>
            <w:tcBorders>
              <w:top w:val="nil"/>
              <w:left w:val="nil"/>
              <w:bottom w:val="single" w:sz="8" w:space="0" w:color="auto"/>
              <w:right w:val="single" w:sz="8" w:space="0" w:color="auto"/>
            </w:tcBorders>
            <w:shd w:val="clear" w:color="auto" w:fill="auto"/>
            <w:hideMark/>
          </w:tcPr>
          <w:p w14:paraId="553EA7FF" w14:textId="77777777" w:rsidR="00137944" w:rsidRPr="004D4AAD" w:rsidRDefault="00137944" w:rsidP="00C20885">
            <w:pPr>
              <w:jc w:val="right"/>
              <w:rPr>
                <w:sz w:val="18"/>
                <w:szCs w:val="18"/>
                <w:lang w:eastAsia="nl-NL"/>
              </w:rPr>
            </w:pPr>
            <w:r w:rsidRPr="004D4AAD">
              <w:rPr>
                <w:sz w:val="18"/>
                <w:szCs w:val="18"/>
                <w:lang w:eastAsia="nl-NL"/>
              </w:rPr>
              <w:t>342,57</w:t>
            </w:r>
          </w:p>
        </w:tc>
        <w:tc>
          <w:tcPr>
            <w:tcW w:w="1064" w:type="dxa"/>
            <w:tcBorders>
              <w:top w:val="nil"/>
              <w:left w:val="nil"/>
              <w:bottom w:val="single" w:sz="8" w:space="0" w:color="auto"/>
              <w:right w:val="single" w:sz="8" w:space="0" w:color="auto"/>
            </w:tcBorders>
            <w:shd w:val="clear" w:color="auto" w:fill="auto"/>
            <w:hideMark/>
          </w:tcPr>
          <w:p w14:paraId="5FBFBE2C" w14:textId="77777777" w:rsidR="00137944" w:rsidRPr="004D4AAD" w:rsidRDefault="00137944" w:rsidP="00C20885">
            <w:pPr>
              <w:jc w:val="right"/>
              <w:rPr>
                <w:sz w:val="18"/>
                <w:szCs w:val="18"/>
                <w:lang w:eastAsia="nl-NL"/>
              </w:rPr>
            </w:pPr>
            <w:r w:rsidRPr="004D4AAD">
              <w:rPr>
                <w:sz w:val="18"/>
                <w:szCs w:val="18"/>
                <w:lang w:eastAsia="nl-NL"/>
              </w:rPr>
              <w:t>1.484,44</w:t>
            </w:r>
          </w:p>
        </w:tc>
        <w:tc>
          <w:tcPr>
            <w:tcW w:w="1064" w:type="dxa"/>
            <w:tcBorders>
              <w:top w:val="nil"/>
              <w:left w:val="nil"/>
              <w:bottom w:val="nil"/>
              <w:right w:val="nil"/>
            </w:tcBorders>
            <w:shd w:val="clear" w:color="auto" w:fill="auto"/>
            <w:noWrap/>
            <w:vAlign w:val="bottom"/>
            <w:hideMark/>
          </w:tcPr>
          <w:p w14:paraId="59EF8456" w14:textId="77777777" w:rsidR="00137944" w:rsidRPr="004D4AAD" w:rsidRDefault="00137944" w:rsidP="00C20885">
            <w:pPr>
              <w:rPr>
                <w:rFonts w:ascii="Calibri" w:hAnsi="Calibri"/>
                <w:sz w:val="22"/>
                <w:szCs w:val="22"/>
                <w:lang w:eastAsia="nl-NL"/>
              </w:rPr>
            </w:pPr>
          </w:p>
        </w:tc>
        <w:tc>
          <w:tcPr>
            <w:tcW w:w="1276" w:type="dxa"/>
            <w:tcBorders>
              <w:top w:val="nil"/>
              <w:left w:val="nil"/>
              <w:bottom w:val="nil"/>
              <w:right w:val="nil"/>
            </w:tcBorders>
            <w:shd w:val="clear" w:color="auto" w:fill="auto"/>
            <w:vAlign w:val="bottom"/>
            <w:hideMark/>
          </w:tcPr>
          <w:p w14:paraId="54B4B5BA" w14:textId="77777777" w:rsidR="00137944" w:rsidRPr="004D4AAD" w:rsidRDefault="00137944" w:rsidP="00C20885">
            <w:pPr>
              <w:rPr>
                <w:rFonts w:ascii="Helvetica" w:hAnsi="Helvetica"/>
                <w:b/>
                <w:bCs/>
                <w:sz w:val="28"/>
                <w:szCs w:val="28"/>
                <w:lang w:eastAsia="nl-NL"/>
              </w:rPr>
            </w:pPr>
          </w:p>
        </w:tc>
        <w:tc>
          <w:tcPr>
            <w:tcW w:w="960" w:type="dxa"/>
            <w:tcBorders>
              <w:top w:val="nil"/>
              <w:left w:val="nil"/>
              <w:bottom w:val="nil"/>
              <w:right w:val="nil"/>
            </w:tcBorders>
            <w:shd w:val="clear" w:color="auto" w:fill="auto"/>
            <w:noWrap/>
            <w:vAlign w:val="bottom"/>
            <w:hideMark/>
          </w:tcPr>
          <w:p w14:paraId="33AC7C49"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7B28BC9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hideMark/>
          </w:tcPr>
          <w:p w14:paraId="64D78594"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3B2C7CDF"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34BF4563"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hideMark/>
          </w:tcPr>
          <w:p w14:paraId="28D5C0A8" w14:textId="77777777" w:rsidR="00137944" w:rsidRPr="004D4AAD" w:rsidRDefault="00137944" w:rsidP="00C20885">
            <w:pPr>
              <w:jc w:val="right"/>
              <w:rPr>
                <w:sz w:val="18"/>
                <w:szCs w:val="18"/>
                <w:lang w:eastAsia="nl-NL"/>
              </w:rPr>
            </w:pPr>
          </w:p>
        </w:tc>
        <w:tc>
          <w:tcPr>
            <w:tcW w:w="960" w:type="dxa"/>
            <w:tcBorders>
              <w:top w:val="nil"/>
              <w:left w:val="nil"/>
              <w:bottom w:val="nil"/>
              <w:right w:val="nil"/>
            </w:tcBorders>
            <w:shd w:val="clear" w:color="auto" w:fill="auto"/>
            <w:noWrap/>
            <w:vAlign w:val="bottom"/>
            <w:hideMark/>
          </w:tcPr>
          <w:p w14:paraId="2B4CB0C5"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82630D6"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2C2C4F38"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3AE7EA24" w14:textId="77777777" w:rsidR="00137944" w:rsidRPr="004D4AAD" w:rsidRDefault="00137944" w:rsidP="00C20885">
            <w:pPr>
              <w:rPr>
                <w:rFonts w:ascii="Calibri" w:hAnsi="Calibri"/>
                <w:sz w:val="22"/>
                <w:szCs w:val="22"/>
                <w:lang w:eastAsia="nl-NL"/>
              </w:rPr>
            </w:pPr>
          </w:p>
        </w:tc>
        <w:tc>
          <w:tcPr>
            <w:tcW w:w="960" w:type="dxa"/>
            <w:tcBorders>
              <w:top w:val="nil"/>
              <w:left w:val="nil"/>
              <w:bottom w:val="nil"/>
              <w:right w:val="nil"/>
            </w:tcBorders>
            <w:shd w:val="clear" w:color="auto" w:fill="auto"/>
            <w:noWrap/>
            <w:vAlign w:val="bottom"/>
            <w:hideMark/>
          </w:tcPr>
          <w:p w14:paraId="6E0E35E6" w14:textId="77777777" w:rsidR="00137944" w:rsidRPr="004D4AAD" w:rsidRDefault="00137944" w:rsidP="00C20885">
            <w:pPr>
              <w:rPr>
                <w:rFonts w:ascii="Calibri" w:hAnsi="Calibri"/>
                <w:sz w:val="22"/>
                <w:szCs w:val="22"/>
                <w:lang w:eastAsia="nl-NL"/>
              </w:rPr>
            </w:pPr>
          </w:p>
        </w:tc>
        <w:tc>
          <w:tcPr>
            <w:tcW w:w="976" w:type="dxa"/>
            <w:tcBorders>
              <w:top w:val="nil"/>
              <w:left w:val="nil"/>
              <w:bottom w:val="nil"/>
              <w:right w:val="nil"/>
            </w:tcBorders>
            <w:shd w:val="clear" w:color="auto" w:fill="auto"/>
            <w:noWrap/>
            <w:vAlign w:val="bottom"/>
            <w:hideMark/>
          </w:tcPr>
          <w:p w14:paraId="3236BC0E" w14:textId="77777777" w:rsidR="00137944" w:rsidRPr="004D4AAD" w:rsidRDefault="00137944" w:rsidP="00C20885">
            <w:pPr>
              <w:jc w:val="right"/>
              <w:rPr>
                <w:rFonts w:ascii="Calibri" w:hAnsi="Calibri"/>
                <w:sz w:val="22"/>
                <w:szCs w:val="22"/>
                <w:lang w:eastAsia="nl-NL"/>
              </w:rPr>
            </w:pPr>
            <w:r w:rsidRPr="004D4AAD">
              <w:rPr>
                <w:rFonts w:ascii="Calibri" w:hAnsi="Calibri"/>
                <w:sz w:val="22"/>
                <w:szCs w:val="22"/>
                <w:lang w:eastAsia="nl-NL"/>
              </w:rPr>
              <w:t>1484,436</w:t>
            </w:r>
          </w:p>
        </w:tc>
      </w:tr>
    </w:tbl>
    <w:p w14:paraId="400DEA41" w14:textId="77777777" w:rsidR="00137944" w:rsidRPr="004D4AAD" w:rsidRDefault="00137944" w:rsidP="00137944">
      <w:pPr>
        <w:rPr>
          <w:sz w:val="18"/>
          <w:szCs w:val="18"/>
        </w:rPr>
        <w:sectPr w:rsidR="00137944" w:rsidRPr="004D4AAD" w:rsidSect="00C20885">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551" w:right="1417" w:bottom="1417" w:left="1417" w:header="709" w:footer="709" w:gutter="0"/>
          <w:cols w:space="708"/>
          <w:docGrid w:linePitch="218"/>
        </w:sectPr>
      </w:pPr>
    </w:p>
    <w:p w14:paraId="70E09A59" w14:textId="77777777" w:rsidR="00137944" w:rsidRPr="004D4AAD" w:rsidRDefault="00137944" w:rsidP="00137944">
      <w:pPr>
        <w:rPr>
          <w:sz w:val="18"/>
          <w:szCs w:val="18"/>
        </w:rPr>
      </w:pPr>
      <w:r w:rsidRPr="004D4AAD">
        <w:rPr>
          <w:sz w:val="18"/>
          <w:szCs w:val="18"/>
        </w:rPr>
        <w:lastRenderedPageBreak/>
        <w:t>Bijlage 1C cao recreatie</w:t>
      </w:r>
    </w:p>
    <w:p w14:paraId="738E4742" w14:textId="77777777" w:rsidR="00137944" w:rsidRPr="004D4AAD" w:rsidRDefault="00137944" w:rsidP="00137944">
      <w:pPr>
        <w:rPr>
          <w:sz w:val="18"/>
          <w:szCs w:val="18"/>
        </w:rPr>
      </w:pPr>
      <w:r w:rsidRPr="004D4AAD">
        <w:rPr>
          <w:sz w:val="18"/>
          <w:szCs w:val="18"/>
        </w:rPr>
        <w:t>Lonen per 1 januari 2018</w:t>
      </w:r>
    </w:p>
    <w:p w14:paraId="3450A3CA" w14:textId="77777777" w:rsidR="00137944" w:rsidRPr="004D4AAD" w:rsidRDefault="00137944" w:rsidP="00137944">
      <w:pPr>
        <w:rPr>
          <w:sz w:val="18"/>
          <w:szCs w:val="18"/>
        </w:rPr>
      </w:pPr>
      <w:r w:rsidRPr="004D4AAD">
        <w:rPr>
          <w:sz w:val="18"/>
          <w:szCs w:val="18"/>
        </w:rPr>
        <w:t>ARBEIDSDUUR: 38 UUR PER WEEK</w:t>
      </w:r>
    </w:p>
    <w:p w14:paraId="14A85D1E" w14:textId="77777777" w:rsidR="00137944" w:rsidRDefault="00137944" w:rsidP="00137944">
      <w:pPr>
        <w:rPr>
          <w:sz w:val="18"/>
          <w:szCs w:val="18"/>
        </w:rPr>
      </w:pPr>
    </w:p>
    <w:p w14:paraId="1A090E7C" w14:textId="77777777" w:rsidR="00137944" w:rsidRDefault="00137944" w:rsidP="00137944">
      <w:pPr>
        <w:rPr>
          <w:sz w:val="18"/>
          <w:szCs w:val="18"/>
        </w:rPr>
      </w:pPr>
    </w:p>
    <w:tbl>
      <w:tblPr>
        <w:tblW w:w="6600" w:type="dxa"/>
        <w:tblCellMar>
          <w:left w:w="70" w:type="dxa"/>
          <w:right w:w="70" w:type="dxa"/>
        </w:tblCellMar>
        <w:tblLook w:val="04A0" w:firstRow="1" w:lastRow="0" w:firstColumn="1" w:lastColumn="0" w:noHBand="0" w:noVBand="1"/>
      </w:tblPr>
      <w:tblGrid>
        <w:gridCol w:w="3720"/>
        <w:gridCol w:w="2880"/>
      </w:tblGrid>
      <w:tr w:rsidR="00137944" w:rsidRPr="0042018E" w14:paraId="55E1082E" w14:textId="77777777" w:rsidTr="00C20885">
        <w:trPr>
          <w:trHeight w:val="300"/>
        </w:trPr>
        <w:tc>
          <w:tcPr>
            <w:tcW w:w="3720" w:type="dxa"/>
            <w:tcBorders>
              <w:top w:val="nil"/>
              <w:left w:val="nil"/>
              <w:bottom w:val="nil"/>
              <w:right w:val="nil"/>
            </w:tcBorders>
            <w:shd w:val="clear" w:color="auto" w:fill="auto"/>
            <w:noWrap/>
            <w:vAlign w:val="bottom"/>
            <w:hideMark/>
          </w:tcPr>
          <w:p w14:paraId="687D6291"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VAKVOLWASSEN WERKNEMER</w:t>
            </w:r>
          </w:p>
        </w:tc>
        <w:tc>
          <w:tcPr>
            <w:tcW w:w="2880" w:type="dxa"/>
            <w:tcBorders>
              <w:top w:val="nil"/>
              <w:left w:val="nil"/>
              <w:bottom w:val="nil"/>
              <w:right w:val="nil"/>
            </w:tcBorders>
            <w:shd w:val="clear" w:color="auto" w:fill="auto"/>
            <w:noWrap/>
            <w:vAlign w:val="bottom"/>
            <w:hideMark/>
          </w:tcPr>
          <w:p w14:paraId="2D3B455F"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Bedragen in euro’s per maand</w:t>
            </w:r>
          </w:p>
        </w:tc>
      </w:tr>
    </w:tbl>
    <w:p w14:paraId="3503AF2B" w14:textId="77777777" w:rsidR="00137944" w:rsidRPr="004D4AAD" w:rsidRDefault="00137944" w:rsidP="00137944">
      <w:pPr>
        <w:rPr>
          <w:sz w:val="18"/>
          <w:szCs w:val="18"/>
        </w:rPr>
      </w:pPr>
    </w:p>
    <w:tbl>
      <w:tblPr>
        <w:tblW w:w="9640" w:type="dxa"/>
        <w:tblCellMar>
          <w:left w:w="70" w:type="dxa"/>
          <w:right w:w="70" w:type="dxa"/>
        </w:tblCellMar>
        <w:tblLook w:val="04A0" w:firstRow="1" w:lastRow="0" w:firstColumn="1" w:lastColumn="0" w:noHBand="0" w:noVBand="1"/>
      </w:tblPr>
      <w:tblGrid>
        <w:gridCol w:w="1000"/>
        <w:gridCol w:w="960"/>
        <w:gridCol w:w="960"/>
        <w:gridCol w:w="960"/>
        <w:gridCol w:w="960"/>
        <w:gridCol w:w="960"/>
        <w:gridCol w:w="960"/>
        <w:gridCol w:w="960"/>
        <w:gridCol w:w="960"/>
        <w:gridCol w:w="960"/>
      </w:tblGrid>
      <w:tr w:rsidR="00137944" w:rsidRPr="00F21CCA" w14:paraId="6AD4246A" w14:textId="77777777" w:rsidTr="00C20885">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3D205" w14:textId="77777777" w:rsidR="00137944" w:rsidRPr="00F21CCA" w:rsidRDefault="00137944" w:rsidP="00C20885">
            <w:pPr>
              <w:rPr>
                <w:rFonts w:ascii="Calibri" w:hAnsi="Calibri"/>
                <w:color w:val="000000"/>
                <w:sz w:val="22"/>
                <w:szCs w:val="22"/>
                <w:lang w:eastAsia="nl-NL"/>
              </w:rPr>
            </w:pPr>
            <w:r w:rsidRPr="00F21CCA">
              <w:rPr>
                <w:rFonts w:ascii="Calibri" w:hAnsi="Calibri"/>
                <w:color w:val="000000"/>
                <w:sz w:val="22"/>
                <w:szCs w:val="22"/>
                <w:lang w:eastAsia="nl-NL"/>
              </w:rPr>
              <w:t>Periodiek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7CFC02" w14:textId="77777777" w:rsidR="00137944" w:rsidRPr="00F21CCA" w:rsidRDefault="00137944" w:rsidP="00C20885">
            <w:pPr>
              <w:rPr>
                <w:rFonts w:ascii="Calibri" w:hAnsi="Calibri"/>
                <w:color w:val="000000"/>
                <w:sz w:val="22"/>
                <w:szCs w:val="22"/>
                <w:lang w:eastAsia="nl-NL"/>
              </w:rPr>
            </w:pPr>
            <w:r w:rsidRPr="00F21CCA">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DCABAD" w14:textId="77777777" w:rsidR="00137944" w:rsidRPr="00F21CCA" w:rsidRDefault="00137944" w:rsidP="00C20885">
            <w:pPr>
              <w:rPr>
                <w:rFonts w:ascii="Calibri" w:hAnsi="Calibri"/>
                <w:color w:val="000000"/>
                <w:sz w:val="22"/>
                <w:szCs w:val="22"/>
                <w:lang w:eastAsia="nl-NL"/>
              </w:rPr>
            </w:pPr>
            <w:r w:rsidRPr="00F21CCA">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B2C23F" w14:textId="77777777" w:rsidR="00137944" w:rsidRPr="00F21CCA" w:rsidRDefault="00137944" w:rsidP="00C20885">
            <w:pPr>
              <w:rPr>
                <w:rFonts w:ascii="Calibri" w:hAnsi="Calibri"/>
                <w:color w:val="000000"/>
                <w:sz w:val="22"/>
                <w:szCs w:val="22"/>
                <w:lang w:eastAsia="nl-NL"/>
              </w:rPr>
            </w:pPr>
            <w:r w:rsidRPr="00F21CCA">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D2BFC8" w14:textId="77777777" w:rsidR="00137944" w:rsidRPr="00F21CCA" w:rsidRDefault="00137944" w:rsidP="00C20885">
            <w:pPr>
              <w:rPr>
                <w:rFonts w:ascii="Calibri" w:hAnsi="Calibri"/>
                <w:color w:val="000000"/>
                <w:sz w:val="22"/>
                <w:szCs w:val="22"/>
                <w:lang w:eastAsia="nl-NL"/>
              </w:rPr>
            </w:pPr>
            <w:r w:rsidRPr="00F21CCA">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142DC6" w14:textId="77777777" w:rsidR="00137944" w:rsidRPr="00F21CCA" w:rsidRDefault="00137944" w:rsidP="00C20885">
            <w:pPr>
              <w:rPr>
                <w:rFonts w:ascii="Calibri" w:hAnsi="Calibri"/>
                <w:color w:val="000000"/>
                <w:sz w:val="22"/>
                <w:szCs w:val="22"/>
                <w:lang w:eastAsia="nl-NL"/>
              </w:rPr>
            </w:pPr>
            <w:r w:rsidRPr="00F21CCA">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2D0821" w14:textId="77777777" w:rsidR="00137944" w:rsidRPr="00F21CCA" w:rsidRDefault="00137944" w:rsidP="00C20885">
            <w:pPr>
              <w:rPr>
                <w:rFonts w:ascii="Calibri" w:hAnsi="Calibri"/>
                <w:color w:val="000000"/>
                <w:sz w:val="22"/>
                <w:szCs w:val="22"/>
                <w:lang w:eastAsia="nl-NL"/>
              </w:rPr>
            </w:pPr>
            <w:r w:rsidRPr="00F21CCA">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9DB5ED" w14:textId="77777777" w:rsidR="00137944" w:rsidRPr="00F21CCA" w:rsidRDefault="00137944" w:rsidP="00C20885">
            <w:pPr>
              <w:rPr>
                <w:rFonts w:ascii="Calibri" w:hAnsi="Calibri"/>
                <w:color w:val="000000"/>
                <w:sz w:val="22"/>
                <w:szCs w:val="22"/>
                <w:lang w:eastAsia="nl-NL"/>
              </w:rPr>
            </w:pPr>
            <w:r w:rsidRPr="00F21CCA">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591A11" w14:textId="77777777" w:rsidR="00137944" w:rsidRPr="00F21CCA" w:rsidRDefault="00137944" w:rsidP="00C20885">
            <w:pPr>
              <w:rPr>
                <w:rFonts w:ascii="Calibri" w:hAnsi="Calibri"/>
                <w:color w:val="000000"/>
                <w:sz w:val="22"/>
                <w:szCs w:val="22"/>
                <w:lang w:eastAsia="nl-NL"/>
              </w:rPr>
            </w:pPr>
            <w:r w:rsidRPr="00F21CCA">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49D744" w14:textId="77777777" w:rsidR="00137944" w:rsidRPr="00F21CCA" w:rsidRDefault="00137944" w:rsidP="00C20885">
            <w:pPr>
              <w:rPr>
                <w:rFonts w:ascii="Calibri" w:hAnsi="Calibri"/>
                <w:color w:val="000000"/>
                <w:sz w:val="22"/>
                <w:szCs w:val="22"/>
                <w:lang w:eastAsia="nl-NL"/>
              </w:rPr>
            </w:pPr>
            <w:r w:rsidRPr="00F21CCA">
              <w:rPr>
                <w:rFonts w:ascii="Calibri" w:hAnsi="Calibri"/>
                <w:color w:val="000000"/>
                <w:sz w:val="22"/>
                <w:szCs w:val="22"/>
                <w:lang w:eastAsia="nl-NL"/>
              </w:rPr>
              <w:t>Schaal 9</w:t>
            </w:r>
          </w:p>
        </w:tc>
      </w:tr>
      <w:tr w:rsidR="00137944" w:rsidRPr="00F21CCA" w14:paraId="73BCBE17"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785F91B"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19B271BA"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1670,20</w:t>
            </w:r>
          </w:p>
        </w:tc>
        <w:tc>
          <w:tcPr>
            <w:tcW w:w="960" w:type="dxa"/>
            <w:tcBorders>
              <w:top w:val="nil"/>
              <w:left w:val="nil"/>
              <w:bottom w:val="single" w:sz="4" w:space="0" w:color="auto"/>
              <w:right w:val="single" w:sz="4" w:space="0" w:color="auto"/>
            </w:tcBorders>
            <w:shd w:val="clear" w:color="auto" w:fill="auto"/>
            <w:noWrap/>
            <w:vAlign w:val="bottom"/>
            <w:hideMark/>
          </w:tcPr>
          <w:p w14:paraId="6DC1BC24"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1717,13</w:t>
            </w:r>
          </w:p>
        </w:tc>
        <w:tc>
          <w:tcPr>
            <w:tcW w:w="960" w:type="dxa"/>
            <w:tcBorders>
              <w:top w:val="nil"/>
              <w:left w:val="nil"/>
              <w:bottom w:val="single" w:sz="4" w:space="0" w:color="auto"/>
              <w:right w:val="single" w:sz="4" w:space="0" w:color="auto"/>
            </w:tcBorders>
            <w:shd w:val="clear" w:color="auto" w:fill="auto"/>
            <w:noWrap/>
            <w:vAlign w:val="bottom"/>
            <w:hideMark/>
          </w:tcPr>
          <w:p w14:paraId="3C5BAD89"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1793,62</w:t>
            </w:r>
          </w:p>
        </w:tc>
        <w:tc>
          <w:tcPr>
            <w:tcW w:w="960" w:type="dxa"/>
            <w:tcBorders>
              <w:top w:val="nil"/>
              <w:left w:val="nil"/>
              <w:bottom w:val="single" w:sz="4" w:space="0" w:color="auto"/>
              <w:right w:val="single" w:sz="4" w:space="0" w:color="auto"/>
            </w:tcBorders>
            <w:shd w:val="clear" w:color="auto" w:fill="auto"/>
            <w:noWrap/>
            <w:vAlign w:val="bottom"/>
            <w:hideMark/>
          </w:tcPr>
          <w:p w14:paraId="241D2F5F"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1873,00</w:t>
            </w:r>
          </w:p>
        </w:tc>
        <w:tc>
          <w:tcPr>
            <w:tcW w:w="960" w:type="dxa"/>
            <w:tcBorders>
              <w:top w:val="nil"/>
              <w:left w:val="nil"/>
              <w:bottom w:val="single" w:sz="4" w:space="0" w:color="auto"/>
              <w:right w:val="single" w:sz="4" w:space="0" w:color="auto"/>
            </w:tcBorders>
            <w:shd w:val="clear" w:color="auto" w:fill="auto"/>
            <w:noWrap/>
            <w:vAlign w:val="bottom"/>
            <w:hideMark/>
          </w:tcPr>
          <w:p w14:paraId="0EAF17BF"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2028,91</w:t>
            </w:r>
          </w:p>
        </w:tc>
        <w:tc>
          <w:tcPr>
            <w:tcW w:w="960" w:type="dxa"/>
            <w:tcBorders>
              <w:top w:val="nil"/>
              <w:left w:val="nil"/>
              <w:bottom w:val="single" w:sz="4" w:space="0" w:color="auto"/>
              <w:right w:val="single" w:sz="4" w:space="0" w:color="auto"/>
            </w:tcBorders>
            <w:shd w:val="clear" w:color="auto" w:fill="auto"/>
            <w:noWrap/>
            <w:vAlign w:val="bottom"/>
            <w:hideMark/>
          </w:tcPr>
          <w:p w14:paraId="6E2EB1C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2185,53</w:t>
            </w:r>
          </w:p>
        </w:tc>
        <w:tc>
          <w:tcPr>
            <w:tcW w:w="960" w:type="dxa"/>
            <w:tcBorders>
              <w:top w:val="nil"/>
              <w:left w:val="nil"/>
              <w:bottom w:val="single" w:sz="4" w:space="0" w:color="auto"/>
              <w:right w:val="single" w:sz="4" w:space="0" w:color="auto"/>
            </w:tcBorders>
            <w:shd w:val="clear" w:color="auto" w:fill="auto"/>
            <w:noWrap/>
            <w:vAlign w:val="bottom"/>
            <w:hideMark/>
          </w:tcPr>
          <w:p w14:paraId="1066423C"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2498,07</w:t>
            </w:r>
          </w:p>
        </w:tc>
        <w:tc>
          <w:tcPr>
            <w:tcW w:w="960" w:type="dxa"/>
            <w:tcBorders>
              <w:top w:val="nil"/>
              <w:left w:val="nil"/>
              <w:bottom w:val="single" w:sz="4" w:space="0" w:color="auto"/>
              <w:right w:val="single" w:sz="4" w:space="0" w:color="auto"/>
            </w:tcBorders>
            <w:shd w:val="clear" w:color="auto" w:fill="auto"/>
            <w:noWrap/>
            <w:vAlign w:val="bottom"/>
            <w:hideMark/>
          </w:tcPr>
          <w:p w14:paraId="3E07BADC"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2809,88</w:t>
            </w:r>
          </w:p>
        </w:tc>
        <w:tc>
          <w:tcPr>
            <w:tcW w:w="960" w:type="dxa"/>
            <w:tcBorders>
              <w:top w:val="nil"/>
              <w:left w:val="nil"/>
              <w:bottom w:val="single" w:sz="4" w:space="0" w:color="auto"/>
              <w:right w:val="single" w:sz="4" w:space="0" w:color="auto"/>
            </w:tcBorders>
            <w:shd w:val="clear" w:color="auto" w:fill="auto"/>
            <w:noWrap/>
            <w:vAlign w:val="bottom"/>
            <w:hideMark/>
          </w:tcPr>
          <w:p w14:paraId="49985334"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3122,40</w:t>
            </w:r>
          </w:p>
        </w:tc>
      </w:tr>
      <w:tr w:rsidR="00137944" w:rsidRPr="00F21CCA" w14:paraId="6C49BA92"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D56E25"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w:t>
            </w:r>
          </w:p>
        </w:tc>
        <w:tc>
          <w:tcPr>
            <w:tcW w:w="960" w:type="dxa"/>
            <w:tcBorders>
              <w:top w:val="nil"/>
              <w:left w:val="nil"/>
              <w:bottom w:val="single" w:sz="4" w:space="0" w:color="auto"/>
              <w:right w:val="single" w:sz="4" w:space="0" w:color="auto"/>
            </w:tcBorders>
            <w:shd w:val="clear" w:color="auto" w:fill="auto"/>
            <w:noWrap/>
            <w:vAlign w:val="bottom"/>
            <w:hideMark/>
          </w:tcPr>
          <w:p w14:paraId="58EF4999"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1720,73</w:t>
            </w:r>
          </w:p>
        </w:tc>
        <w:tc>
          <w:tcPr>
            <w:tcW w:w="960" w:type="dxa"/>
            <w:tcBorders>
              <w:top w:val="nil"/>
              <w:left w:val="nil"/>
              <w:bottom w:val="single" w:sz="4" w:space="0" w:color="auto"/>
              <w:right w:val="single" w:sz="4" w:space="0" w:color="auto"/>
            </w:tcBorders>
            <w:shd w:val="clear" w:color="auto" w:fill="auto"/>
            <w:noWrap/>
            <w:vAlign w:val="bottom"/>
            <w:hideMark/>
          </w:tcPr>
          <w:p w14:paraId="6EE74959"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1761,64</w:t>
            </w:r>
          </w:p>
        </w:tc>
        <w:tc>
          <w:tcPr>
            <w:tcW w:w="960" w:type="dxa"/>
            <w:tcBorders>
              <w:top w:val="nil"/>
              <w:left w:val="nil"/>
              <w:bottom w:val="single" w:sz="4" w:space="0" w:color="auto"/>
              <w:right w:val="single" w:sz="4" w:space="0" w:color="auto"/>
            </w:tcBorders>
            <w:shd w:val="clear" w:color="auto" w:fill="auto"/>
            <w:noWrap/>
            <w:vAlign w:val="bottom"/>
            <w:hideMark/>
          </w:tcPr>
          <w:p w14:paraId="39F5C236"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1838,12</w:t>
            </w:r>
          </w:p>
        </w:tc>
        <w:tc>
          <w:tcPr>
            <w:tcW w:w="960" w:type="dxa"/>
            <w:tcBorders>
              <w:top w:val="nil"/>
              <w:left w:val="nil"/>
              <w:bottom w:val="single" w:sz="4" w:space="0" w:color="auto"/>
              <w:right w:val="single" w:sz="4" w:space="0" w:color="auto"/>
            </w:tcBorders>
            <w:shd w:val="clear" w:color="auto" w:fill="auto"/>
            <w:noWrap/>
            <w:vAlign w:val="bottom"/>
            <w:hideMark/>
          </w:tcPr>
          <w:p w14:paraId="2428543B"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1915,76</w:t>
            </w:r>
          </w:p>
        </w:tc>
        <w:tc>
          <w:tcPr>
            <w:tcW w:w="960" w:type="dxa"/>
            <w:tcBorders>
              <w:top w:val="nil"/>
              <w:left w:val="nil"/>
              <w:bottom w:val="single" w:sz="4" w:space="0" w:color="auto"/>
              <w:right w:val="single" w:sz="4" w:space="0" w:color="auto"/>
            </w:tcBorders>
            <w:shd w:val="clear" w:color="auto" w:fill="auto"/>
            <w:noWrap/>
            <w:vAlign w:val="bottom"/>
            <w:hideMark/>
          </w:tcPr>
          <w:p w14:paraId="3A342144"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2073,16</w:t>
            </w:r>
          </w:p>
        </w:tc>
        <w:tc>
          <w:tcPr>
            <w:tcW w:w="960" w:type="dxa"/>
            <w:tcBorders>
              <w:top w:val="nil"/>
              <w:left w:val="nil"/>
              <w:bottom w:val="single" w:sz="4" w:space="0" w:color="auto"/>
              <w:right w:val="single" w:sz="4" w:space="0" w:color="auto"/>
            </w:tcBorders>
            <w:shd w:val="clear" w:color="auto" w:fill="auto"/>
            <w:noWrap/>
            <w:vAlign w:val="bottom"/>
            <w:hideMark/>
          </w:tcPr>
          <w:p w14:paraId="7CED12A1"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2236,99</w:t>
            </w:r>
          </w:p>
        </w:tc>
        <w:tc>
          <w:tcPr>
            <w:tcW w:w="960" w:type="dxa"/>
            <w:tcBorders>
              <w:top w:val="nil"/>
              <w:left w:val="nil"/>
              <w:bottom w:val="single" w:sz="4" w:space="0" w:color="auto"/>
              <w:right w:val="single" w:sz="4" w:space="0" w:color="auto"/>
            </w:tcBorders>
            <w:shd w:val="clear" w:color="auto" w:fill="auto"/>
            <w:noWrap/>
            <w:vAlign w:val="bottom"/>
            <w:hideMark/>
          </w:tcPr>
          <w:p w14:paraId="2DF09E07"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2552,80</w:t>
            </w:r>
          </w:p>
        </w:tc>
        <w:tc>
          <w:tcPr>
            <w:tcW w:w="960" w:type="dxa"/>
            <w:tcBorders>
              <w:top w:val="nil"/>
              <w:left w:val="nil"/>
              <w:bottom w:val="single" w:sz="4" w:space="0" w:color="auto"/>
              <w:right w:val="single" w:sz="4" w:space="0" w:color="auto"/>
            </w:tcBorders>
            <w:shd w:val="clear" w:color="auto" w:fill="auto"/>
            <w:noWrap/>
            <w:vAlign w:val="bottom"/>
            <w:hideMark/>
          </w:tcPr>
          <w:p w14:paraId="02EB4FFC"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2862,69</w:t>
            </w:r>
          </w:p>
        </w:tc>
        <w:tc>
          <w:tcPr>
            <w:tcW w:w="960" w:type="dxa"/>
            <w:tcBorders>
              <w:top w:val="nil"/>
              <w:left w:val="nil"/>
              <w:bottom w:val="single" w:sz="4" w:space="0" w:color="auto"/>
              <w:right w:val="single" w:sz="4" w:space="0" w:color="auto"/>
            </w:tcBorders>
            <w:shd w:val="clear" w:color="auto" w:fill="auto"/>
            <w:noWrap/>
            <w:vAlign w:val="bottom"/>
            <w:hideMark/>
          </w:tcPr>
          <w:p w14:paraId="1868171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3181,62</w:t>
            </w:r>
          </w:p>
        </w:tc>
      </w:tr>
      <w:tr w:rsidR="00137944" w:rsidRPr="00F21CCA" w14:paraId="3F443D29"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3876A40"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14:paraId="5D03F2CA"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B860B8B"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1806,20</w:t>
            </w:r>
          </w:p>
        </w:tc>
        <w:tc>
          <w:tcPr>
            <w:tcW w:w="960" w:type="dxa"/>
            <w:tcBorders>
              <w:top w:val="nil"/>
              <w:left w:val="nil"/>
              <w:bottom w:val="single" w:sz="4" w:space="0" w:color="auto"/>
              <w:right w:val="single" w:sz="4" w:space="0" w:color="auto"/>
            </w:tcBorders>
            <w:shd w:val="clear" w:color="auto" w:fill="auto"/>
            <w:noWrap/>
            <w:vAlign w:val="bottom"/>
            <w:hideMark/>
          </w:tcPr>
          <w:p w14:paraId="6075BD5E"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1882,58</w:t>
            </w:r>
          </w:p>
        </w:tc>
        <w:tc>
          <w:tcPr>
            <w:tcW w:w="960" w:type="dxa"/>
            <w:tcBorders>
              <w:top w:val="nil"/>
              <w:left w:val="nil"/>
              <w:bottom w:val="single" w:sz="4" w:space="0" w:color="auto"/>
              <w:right w:val="single" w:sz="4" w:space="0" w:color="auto"/>
            </w:tcBorders>
            <w:shd w:val="clear" w:color="auto" w:fill="auto"/>
            <w:noWrap/>
            <w:vAlign w:val="bottom"/>
            <w:hideMark/>
          </w:tcPr>
          <w:p w14:paraId="1FEEB251"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1958,48</w:t>
            </w:r>
          </w:p>
        </w:tc>
        <w:tc>
          <w:tcPr>
            <w:tcW w:w="960" w:type="dxa"/>
            <w:tcBorders>
              <w:top w:val="nil"/>
              <w:left w:val="nil"/>
              <w:bottom w:val="single" w:sz="4" w:space="0" w:color="auto"/>
              <w:right w:val="single" w:sz="4" w:space="0" w:color="auto"/>
            </w:tcBorders>
            <w:shd w:val="clear" w:color="auto" w:fill="auto"/>
            <w:noWrap/>
            <w:vAlign w:val="bottom"/>
            <w:hideMark/>
          </w:tcPr>
          <w:p w14:paraId="233B87DF"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2117,41</w:t>
            </w:r>
          </w:p>
        </w:tc>
        <w:tc>
          <w:tcPr>
            <w:tcW w:w="960" w:type="dxa"/>
            <w:tcBorders>
              <w:top w:val="nil"/>
              <w:left w:val="nil"/>
              <w:bottom w:val="single" w:sz="4" w:space="0" w:color="auto"/>
              <w:right w:val="single" w:sz="4" w:space="0" w:color="auto"/>
            </w:tcBorders>
            <w:shd w:val="clear" w:color="auto" w:fill="auto"/>
            <w:noWrap/>
            <w:vAlign w:val="bottom"/>
            <w:hideMark/>
          </w:tcPr>
          <w:p w14:paraId="3DD84390"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2288,42</w:t>
            </w:r>
          </w:p>
        </w:tc>
        <w:tc>
          <w:tcPr>
            <w:tcW w:w="960" w:type="dxa"/>
            <w:tcBorders>
              <w:top w:val="nil"/>
              <w:left w:val="nil"/>
              <w:bottom w:val="single" w:sz="4" w:space="0" w:color="auto"/>
              <w:right w:val="single" w:sz="4" w:space="0" w:color="auto"/>
            </w:tcBorders>
            <w:shd w:val="clear" w:color="auto" w:fill="auto"/>
            <w:noWrap/>
            <w:vAlign w:val="bottom"/>
            <w:hideMark/>
          </w:tcPr>
          <w:p w14:paraId="2CA4C514"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2607,52</w:t>
            </w:r>
          </w:p>
        </w:tc>
        <w:tc>
          <w:tcPr>
            <w:tcW w:w="960" w:type="dxa"/>
            <w:tcBorders>
              <w:top w:val="nil"/>
              <w:left w:val="nil"/>
              <w:bottom w:val="single" w:sz="4" w:space="0" w:color="auto"/>
              <w:right w:val="single" w:sz="4" w:space="0" w:color="auto"/>
            </w:tcBorders>
            <w:shd w:val="clear" w:color="auto" w:fill="auto"/>
            <w:noWrap/>
            <w:vAlign w:val="bottom"/>
            <w:hideMark/>
          </w:tcPr>
          <w:p w14:paraId="48295AF8"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2915,52</w:t>
            </w:r>
          </w:p>
        </w:tc>
        <w:tc>
          <w:tcPr>
            <w:tcW w:w="960" w:type="dxa"/>
            <w:tcBorders>
              <w:top w:val="nil"/>
              <w:left w:val="nil"/>
              <w:bottom w:val="single" w:sz="4" w:space="0" w:color="auto"/>
              <w:right w:val="single" w:sz="4" w:space="0" w:color="auto"/>
            </w:tcBorders>
            <w:shd w:val="clear" w:color="auto" w:fill="auto"/>
            <w:noWrap/>
            <w:vAlign w:val="bottom"/>
            <w:hideMark/>
          </w:tcPr>
          <w:p w14:paraId="7593B99A"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3240,76</w:t>
            </w:r>
          </w:p>
        </w:tc>
      </w:tr>
      <w:tr w:rsidR="00137944" w:rsidRPr="00F21CCA" w14:paraId="11A5AE4B"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EB1D3F"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14:paraId="51CDBB13"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C8EA2CA"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1850,75</w:t>
            </w:r>
          </w:p>
        </w:tc>
        <w:tc>
          <w:tcPr>
            <w:tcW w:w="960" w:type="dxa"/>
            <w:tcBorders>
              <w:top w:val="nil"/>
              <w:left w:val="nil"/>
              <w:bottom w:val="single" w:sz="4" w:space="0" w:color="auto"/>
              <w:right w:val="single" w:sz="4" w:space="0" w:color="auto"/>
            </w:tcBorders>
            <w:shd w:val="clear" w:color="auto" w:fill="auto"/>
            <w:noWrap/>
            <w:vAlign w:val="bottom"/>
            <w:hideMark/>
          </w:tcPr>
          <w:p w14:paraId="670805E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1927,05</w:t>
            </w:r>
          </w:p>
        </w:tc>
        <w:tc>
          <w:tcPr>
            <w:tcW w:w="960" w:type="dxa"/>
            <w:tcBorders>
              <w:top w:val="nil"/>
              <w:left w:val="nil"/>
              <w:bottom w:val="single" w:sz="4" w:space="0" w:color="auto"/>
              <w:right w:val="single" w:sz="4" w:space="0" w:color="auto"/>
            </w:tcBorders>
            <w:shd w:val="clear" w:color="auto" w:fill="auto"/>
            <w:noWrap/>
            <w:vAlign w:val="bottom"/>
            <w:hideMark/>
          </w:tcPr>
          <w:p w14:paraId="39D69B86"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2001,25</w:t>
            </w:r>
          </w:p>
        </w:tc>
        <w:tc>
          <w:tcPr>
            <w:tcW w:w="960" w:type="dxa"/>
            <w:tcBorders>
              <w:top w:val="nil"/>
              <w:left w:val="nil"/>
              <w:bottom w:val="single" w:sz="4" w:space="0" w:color="auto"/>
              <w:right w:val="single" w:sz="4" w:space="0" w:color="auto"/>
            </w:tcBorders>
            <w:shd w:val="clear" w:color="auto" w:fill="auto"/>
            <w:noWrap/>
            <w:vAlign w:val="bottom"/>
            <w:hideMark/>
          </w:tcPr>
          <w:p w14:paraId="79193726"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2161,65</w:t>
            </w:r>
          </w:p>
        </w:tc>
        <w:tc>
          <w:tcPr>
            <w:tcW w:w="960" w:type="dxa"/>
            <w:tcBorders>
              <w:top w:val="nil"/>
              <w:left w:val="nil"/>
              <w:bottom w:val="single" w:sz="4" w:space="0" w:color="auto"/>
              <w:right w:val="single" w:sz="4" w:space="0" w:color="auto"/>
            </w:tcBorders>
            <w:shd w:val="clear" w:color="auto" w:fill="auto"/>
            <w:noWrap/>
            <w:vAlign w:val="bottom"/>
            <w:hideMark/>
          </w:tcPr>
          <w:p w14:paraId="576593FB"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2339,88</w:t>
            </w:r>
          </w:p>
        </w:tc>
        <w:tc>
          <w:tcPr>
            <w:tcW w:w="960" w:type="dxa"/>
            <w:tcBorders>
              <w:top w:val="nil"/>
              <w:left w:val="nil"/>
              <w:bottom w:val="single" w:sz="4" w:space="0" w:color="auto"/>
              <w:right w:val="single" w:sz="4" w:space="0" w:color="auto"/>
            </w:tcBorders>
            <w:shd w:val="clear" w:color="auto" w:fill="auto"/>
            <w:noWrap/>
            <w:vAlign w:val="bottom"/>
            <w:hideMark/>
          </w:tcPr>
          <w:p w14:paraId="6EEAE2AA"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2662,22</w:t>
            </w:r>
          </w:p>
        </w:tc>
        <w:tc>
          <w:tcPr>
            <w:tcW w:w="960" w:type="dxa"/>
            <w:tcBorders>
              <w:top w:val="nil"/>
              <w:left w:val="nil"/>
              <w:bottom w:val="single" w:sz="4" w:space="0" w:color="auto"/>
              <w:right w:val="single" w:sz="4" w:space="0" w:color="auto"/>
            </w:tcBorders>
            <w:shd w:val="clear" w:color="auto" w:fill="auto"/>
            <w:noWrap/>
            <w:vAlign w:val="bottom"/>
            <w:hideMark/>
          </w:tcPr>
          <w:p w14:paraId="440695D5"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2968,33</w:t>
            </w:r>
          </w:p>
        </w:tc>
        <w:tc>
          <w:tcPr>
            <w:tcW w:w="960" w:type="dxa"/>
            <w:tcBorders>
              <w:top w:val="nil"/>
              <w:left w:val="nil"/>
              <w:bottom w:val="single" w:sz="4" w:space="0" w:color="auto"/>
              <w:right w:val="single" w:sz="4" w:space="0" w:color="auto"/>
            </w:tcBorders>
            <w:shd w:val="clear" w:color="auto" w:fill="auto"/>
            <w:noWrap/>
            <w:vAlign w:val="bottom"/>
            <w:hideMark/>
          </w:tcPr>
          <w:p w14:paraId="4BAEF2CE"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3299,96</w:t>
            </w:r>
          </w:p>
        </w:tc>
      </w:tr>
      <w:tr w:rsidR="00137944" w:rsidRPr="00F21CCA" w14:paraId="7B1A7057"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C1C247A"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4</w:t>
            </w:r>
          </w:p>
        </w:tc>
        <w:tc>
          <w:tcPr>
            <w:tcW w:w="960" w:type="dxa"/>
            <w:tcBorders>
              <w:top w:val="nil"/>
              <w:left w:val="nil"/>
              <w:bottom w:val="single" w:sz="4" w:space="0" w:color="auto"/>
              <w:right w:val="single" w:sz="4" w:space="0" w:color="auto"/>
            </w:tcBorders>
            <w:shd w:val="clear" w:color="auto" w:fill="auto"/>
            <w:noWrap/>
            <w:vAlign w:val="bottom"/>
            <w:hideMark/>
          </w:tcPr>
          <w:p w14:paraId="7EB01CC1"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54C2068"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1895,27</w:t>
            </w:r>
          </w:p>
        </w:tc>
        <w:tc>
          <w:tcPr>
            <w:tcW w:w="960" w:type="dxa"/>
            <w:tcBorders>
              <w:top w:val="nil"/>
              <w:left w:val="nil"/>
              <w:bottom w:val="single" w:sz="4" w:space="0" w:color="auto"/>
              <w:right w:val="single" w:sz="4" w:space="0" w:color="auto"/>
            </w:tcBorders>
            <w:shd w:val="clear" w:color="auto" w:fill="auto"/>
            <w:noWrap/>
            <w:vAlign w:val="bottom"/>
            <w:hideMark/>
          </w:tcPr>
          <w:p w14:paraId="14841F35"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1971,53</w:t>
            </w:r>
          </w:p>
        </w:tc>
        <w:tc>
          <w:tcPr>
            <w:tcW w:w="960" w:type="dxa"/>
            <w:tcBorders>
              <w:top w:val="nil"/>
              <w:left w:val="nil"/>
              <w:bottom w:val="single" w:sz="4" w:space="0" w:color="auto"/>
              <w:right w:val="single" w:sz="4" w:space="0" w:color="auto"/>
            </w:tcBorders>
            <w:shd w:val="clear" w:color="auto" w:fill="auto"/>
            <w:noWrap/>
            <w:vAlign w:val="bottom"/>
            <w:hideMark/>
          </w:tcPr>
          <w:p w14:paraId="2BADFD89"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2044,02</w:t>
            </w:r>
          </w:p>
        </w:tc>
        <w:tc>
          <w:tcPr>
            <w:tcW w:w="960" w:type="dxa"/>
            <w:tcBorders>
              <w:top w:val="nil"/>
              <w:left w:val="nil"/>
              <w:bottom w:val="single" w:sz="4" w:space="0" w:color="auto"/>
              <w:right w:val="single" w:sz="4" w:space="0" w:color="auto"/>
            </w:tcBorders>
            <w:shd w:val="clear" w:color="auto" w:fill="auto"/>
            <w:noWrap/>
            <w:vAlign w:val="bottom"/>
            <w:hideMark/>
          </w:tcPr>
          <w:p w14:paraId="4CE43CF9"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2205,91</w:t>
            </w:r>
          </w:p>
        </w:tc>
        <w:tc>
          <w:tcPr>
            <w:tcW w:w="960" w:type="dxa"/>
            <w:tcBorders>
              <w:top w:val="nil"/>
              <w:left w:val="nil"/>
              <w:bottom w:val="single" w:sz="4" w:space="0" w:color="auto"/>
              <w:right w:val="single" w:sz="4" w:space="0" w:color="auto"/>
            </w:tcBorders>
            <w:shd w:val="clear" w:color="auto" w:fill="auto"/>
            <w:noWrap/>
            <w:vAlign w:val="bottom"/>
            <w:hideMark/>
          </w:tcPr>
          <w:p w14:paraId="6B03EBE1"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2391,33</w:t>
            </w:r>
          </w:p>
        </w:tc>
        <w:tc>
          <w:tcPr>
            <w:tcW w:w="960" w:type="dxa"/>
            <w:tcBorders>
              <w:top w:val="nil"/>
              <w:left w:val="nil"/>
              <w:bottom w:val="single" w:sz="4" w:space="0" w:color="auto"/>
              <w:right w:val="single" w:sz="4" w:space="0" w:color="auto"/>
            </w:tcBorders>
            <w:shd w:val="clear" w:color="auto" w:fill="auto"/>
            <w:noWrap/>
            <w:vAlign w:val="bottom"/>
            <w:hideMark/>
          </w:tcPr>
          <w:p w14:paraId="107D0543"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2716,96</w:t>
            </w:r>
          </w:p>
        </w:tc>
        <w:tc>
          <w:tcPr>
            <w:tcW w:w="960" w:type="dxa"/>
            <w:tcBorders>
              <w:top w:val="nil"/>
              <w:left w:val="nil"/>
              <w:bottom w:val="single" w:sz="4" w:space="0" w:color="auto"/>
              <w:right w:val="single" w:sz="4" w:space="0" w:color="auto"/>
            </w:tcBorders>
            <w:shd w:val="clear" w:color="auto" w:fill="auto"/>
            <w:noWrap/>
            <w:vAlign w:val="bottom"/>
            <w:hideMark/>
          </w:tcPr>
          <w:p w14:paraId="273F8BD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3021,17</w:t>
            </w:r>
          </w:p>
        </w:tc>
        <w:tc>
          <w:tcPr>
            <w:tcW w:w="960" w:type="dxa"/>
            <w:tcBorders>
              <w:top w:val="nil"/>
              <w:left w:val="nil"/>
              <w:bottom w:val="single" w:sz="4" w:space="0" w:color="auto"/>
              <w:right w:val="single" w:sz="4" w:space="0" w:color="auto"/>
            </w:tcBorders>
            <w:shd w:val="clear" w:color="auto" w:fill="auto"/>
            <w:noWrap/>
            <w:vAlign w:val="bottom"/>
            <w:hideMark/>
          </w:tcPr>
          <w:p w14:paraId="4BE3BEC5"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3359,14</w:t>
            </w:r>
          </w:p>
        </w:tc>
      </w:tr>
      <w:tr w:rsidR="00137944" w:rsidRPr="00F21CCA" w14:paraId="022893C8"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054C59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5</w:t>
            </w:r>
          </w:p>
        </w:tc>
        <w:tc>
          <w:tcPr>
            <w:tcW w:w="960" w:type="dxa"/>
            <w:tcBorders>
              <w:top w:val="nil"/>
              <w:left w:val="nil"/>
              <w:bottom w:val="single" w:sz="4" w:space="0" w:color="auto"/>
              <w:right w:val="single" w:sz="4" w:space="0" w:color="auto"/>
            </w:tcBorders>
            <w:shd w:val="clear" w:color="auto" w:fill="auto"/>
            <w:noWrap/>
            <w:vAlign w:val="bottom"/>
            <w:hideMark/>
          </w:tcPr>
          <w:p w14:paraId="0F2C579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328343D"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1939,83</w:t>
            </w:r>
          </w:p>
        </w:tc>
        <w:tc>
          <w:tcPr>
            <w:tcW w:w="960" w:type="dxa"/>
            <w:tcBorders>
              <w:top w:val="nil"/>
              <w:left w:val="nil"/>
              <w:bottom w:val="single" w:sz="4" w:space="0" w:color="auto"/>
              <w:right w:val="single" w:sz="4" w:space="0" w:color="auto"/>
            </w:tcBorders>
            <w:shd w:val="clear" w:color="auto" w:fill="auto"/>
            <w:noWrap/>
            <w:vAlign w:val="bottom"/>
            <w:hideMark/>
          </w:tcPr>
          <w:p w14:paraId="2868C47B"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2016,03</w:t>
            </w:r>
          </w:p>
        </w:tc>
        <w:tc>
          <w:tcPr>
            <w:tcW w:w="960" w:type="dxa"/>
            <w:tcBorders>
              <w:top w:val="nil"/>
              <w:left w:val="nil"/>
              <w:bottom w:val="single" w:sz="4" w:space="0" w:color="auto"/>
              <w:right w:val="single" w:sz="4" w:space="0" w:color="auto"/>
            </w:tcBorders>
            <w:shd w:val="clear" w:color="auto" w:fill="auto"/>
            <w:noWrap/>
            <w:vAlign w:val="bottom"/>
            <w:hideMark/>
          </w:tcPr>
          <w:p w14:paraId="56465EA0"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2086,76</w:t>
            </w:r>
          </w:p>
        </w:tc>
        <w:tc>
          <w:tcPr>
            <w:tcW w:w="960" w:type="dxa"/>
            <w:tcBorders>
              <w:top w:val="nil"/>
              <w:left w:val="nil"/>
              <w:bottom w:val="single" w:sz="4" w:space="0" w:color="auto"/>
              <w:right w:val="single" w:sz="4" w:space="0" w:color="auto"/>
            </w:tcBorders>
            <w:shd w:val="clear" w:color="auto" w:fill="auto"/>
            <w:noWrap/>
            <w:vAlign w:val="bottom"/>
            <w:hideMark/>
          </w:tcPr>
          <w:p w14:paraId="64A905F3"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2250,15</w:t>
            </w:r>
          </w:p>
        </w:tc>
        <w:tc>
          <w:tcPr>
            <w:tcW w:w="960" w:type="dxa"/>
            <w:tcBorders>
              <w:top w:val="nil"/>
              <w:left w:val="nil"/>
              <w:bottom w:val="single" w:sz="4" w:space="0" w:color="auto"/>
              <w:right w:val="single" w:sz="4" w:space="0" w:color="auto"/>
            </w:tcBorders>
            <w:shd w:val="clear" w:color="auto" w:fill="auto"/>
            <w:noWrap/>
            <w:vAlign w:val="bottom"/>
            <w:hideMark/>
          </w:tcPr>
          <w:p w14:paraId="435635B6"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2442,76</w:t>
            </w:r>
          </w:p>
        </w:tc>
        <w:tc>
          <w:tcPr>
            <w:tcW w:w="960" w:type="dxa"/>
            <w:tcBorders>
              <w:top w:val="nil"/>
              <w:left w:val="nil"/>
              <w:bottom w:val="single" w:sz="4" w:space="0" w:color="auto"/>
              <w:right w:val="single" w:sz="4" w:space="0" w:color="auto"/>
            </w:tcBorders>
            <w:shd w:val="clear" w:color="auto" w:fill="auto"/>
            <w:noWrap/>
            <w:vAlign w:val="bottom"/>
            <w:hideMark/>
          </w:tcPr>
          <w:p w14:paraId="5D575950"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2771,69</w:t>
            </w:r>
          </w:p>
        </w:tc>
        <w:tc>
          <w:tcPr>
            <w:tcW w:w="960" w:type="dxa"/>
            <w:tcBorders>
              <w:top w:val="nil"/>
              <w:left w:val="nil"/>
              <w:bottom w:val="single" w:sz="4" w:space="0" w:color="auto"/>
              <w:right w:val="single" w:sz="4" w:space="0" w:color="auto"/>
            </w:tcBorders>
            <w:shd w:val="clear" w:color="auto" w:fill="auto"/>
            <w:noWrap/>
            <w:vAlign w:val="bottom"/>
            <w:hideMark/>
          </w:tcPr>
          <w:p w14:paraId="7B0A35DD"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3074,00</w:t>
            </w:r>
          </w:p>
        </w:tc>
        <w:tc>
          <w:tcPr>
            <w:tcW w:w="960" w:type="dxa"/>
            <w:tcBorders>
              <w:top w:val="nil"/>
              <w:left w:val="nil"/>
              <w:bottom w:val="single" w:sz="4" w:space="0" w:color="auto"/>
              <w:right w:val="single" w:sz="4" w:space="0" w:color="auto"/>
            </w:tcBorders>
            <w:shd w:val="clear" w:color="auto" w:fill="auto"/>
            <w:noWrap/>
            <w:vAlign w:val="bottom"/>
            <w:hideMark/>
          </w:tcPr>
          <w:p w14:paraId="51C15D64"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3418,35</w:t>
            </w:r>
          </w:p>
        </w:tc>
      </w:tr>
      <w:tr w:rsidR="00137944" w:rsidRPr="00F21CCA" w14:paraId="2AF98139"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9BA19F3"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6</w:t>
            </w:r>
          </w:p>
        </w:tc>
        <w:tc>
          <w:tcPr>
            <w:tcW w:w="960" w:type="dxa"/>
            <w:tcBorders>
              <w:top w:val="nil"/>
              <w:left w:val="nil"/>
              <w:bottom w:val="single" w:sz="4" w:space="0" w:color="auto"/>
              <w:right w:val="single" w:sz="4" w:space="0" w:color="auto"/>
            </w:tcBorders>
            <w:shd w:val="clear" w:color="auto" w:fill="auto"/>
            <w:noWrap/>
            <w:vAlign w:val="bottom"/>
            <w:hideMark/>
          </w:tcPr>
          <w:p w14:paraId="2382654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C73679F"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1984,36</w:t>
            </w:r>
          </w:p>
        </w:tc>
        <w:tc>
          <w:tcPr>
            <w:tcW w:w="960" w:type="dxa"/>
            <w:tcBorders>
              <w:top w:val="nil"/>
              <w:left w:val="nil"/>
              <w:bottom w:val="single" w:sz="4" w:space="0" w:color="auto"/>
              <w:right w:val="single" w:sz="4" w:space="0" w:color="auto"/>
            </w:tcBorders>
            <w:shd w:val="clear" w:color="auto" w:fill="auto"/>
            <w:noWrap/>
            <w:vAlign w:val="bottom"/>
            <w:hideMark/>
          </w:tcPr>
          <w:p w14:paraId="525B2603"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2060,50</w:t>
            </w:r>
          </w:p>
        </w:tc>
        <w:tc>
          <w:tcPr>
            <w:tcW w:w="960" w:type="dxa"/>
            <w:tcBorders>
              <w:top w:val="nil"/>
              <w:left w:val="nil"/>
              <w:bottom w:val="single" w:sz="4" w:space="0" w:color="auto"/>
              <w:right w:val="single" w:sz="4" w:space="0" w:color="auto"/>
            </w:tcBorders>
            <w:shd w:val="clear" w:color="auto" w:fill="auto"/>
            <w:noWrap/>
            <w:vAlign w:val="bottom"/>
            <w:hideMark/>
          </w:tcPr>
          <w:p w14:paraId="0DCE2679"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2129,48</w:t>
            </w:r>
          </w:p>
        </w:tc>
        <w:tc>
          <w:tcPr>
            <w:tcW w:w="960" w:type="dxa"/>
            <w:tcBorders>
              <w:top w:val="nil"/>
              <w:left w:val="nil"/>
              <w:bottom w:val="single" w:sz="4" w:space="0" w:color="auto"/>
              <w:right w:val="single" w:sz="4" w:space="0" w:color="auto"/>
            </w:tcBorders>
            <w:shd w:val="clear" w:color="auto" w:fill="auto"/>
            <w:noWrap/>
            <w:vAlign w:val="bottom"/>
            <w:hideMark/>
          </w:tcPr>
          <w:p w14:paraId="38A69A38"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2294,36</w:t>
            </w:r>
          </w:p>
        </w:tc>
        <w:tc>
          <w:tcPr>
            <w:tcW w:w="960" w:type="dxa"/>
            <w:tcBorders>
              <w:top w:val="nil"/>
              <w:left w:val="nil"/>
              <w:bottom w:val="single" w:sz="4" w:space="0" w:color="auto"/>
              <w:right w:val="single" w:sz="4" w:space="0" w:color="auto"/>
            </w:tcBorders>
            <w:shd w:val="clear" w:color="auto" w:fill="auto"/>
            <w:noWrap/>
            <w:vAlign w:val="bottom"/>
            <w:hideMark/>
          </w:tcPr>
          <w:p w14:paraId="6A771AE7"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2494,19</w:t>
            </w:r>
          </w:p>
        </w:tc>
        <w:tc>
          <w:tcPr>
            <w:tcW w:w="960" w:type="dxa"/>
            <w:tcBorders>
              <w:top w:val="nil"/>
              <w:left w:val="nil"/>
              <w:bottom w:val="single" w:sz="4" w:space="0" w:color="auto"/>
              <w:right w:val="single" w:sz="4" w:space="0" w:color="auto"/>
            </w:tcBorders>
            <w:shd w:val="clear" w:color="auto" w:fill="auto"/>
            <w:noWrap/>
            <w:vAlign w:val="bottom"/>
            <w:hideMark/>
          </w:tcPr>
          <w:p w14:paraId="764FF179"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2826,42</w:t>
            </w:r>
          </w:p>
        </w:tc>
        <w:tc>
          <w:tcPr>
            <w:tcW w:w="960" w:type="dxa"/>
            <w:tcBorders>
              <w:top w:val="nil"/>
              <w:left w:val="nil"/>
              <w:bottom w:val="single" w:sz="4" w:space="0" w:color="auto"/>
              <w:right w:val="single" w:sz="4" w:space="0" w:color="auto"/>
            </w:tcBorders>
            <w:shd w:val="clear" w:color="auto" w:fill="auto"/>
            <w:noWrap/>
            <w:vAlign w:val="bottom"/>
            <w:hideMark/>
          </w:tcPr>
          <w:p w14:paraId="73EF9BD3"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3126,80</w:t>
            </w:r>
          </w:p>
        </w:tc>
        <w:tc>
          <w:tcPr>
            <w:tcW w:w="960" w:type="dxa"/>
            <w:tcBorders>
              <w:top w:val="nil"/>
              <w:left w:val="nil"/>
              <w:bottom w:val="single" w:sz="4" w:space="0" w:color="auto"/>
              <w:right w:val="single" w:sz="4" w:space="0" w:color="auto"/>
            </w:tcBorders>
            <w:shd w:val="clear" w:color="auto" w:fill="auto"/>
            <w:noWrap/>
            <w:vAlign w:val="bottom"/>
            <w:hideMark/>
          </w:tcPr>
          <w:p w14:paraId="4A39EB0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3477,52</w:t>
            </w:r>
          </w:p>
        </w:tc>
      </w:tr>
      <w:tr w:rsidR="00137944" w:rsidRPr="00F21CCA" w14:paraId="3CBAE7E8"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0DF24D9"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7</w:t>
            </w:r>
          </w:p>
        </w:tc>
        <w:tc>
          <w:tcPr>
            <w:tcW w:w="960" w:type="dxa"/>
            <w:tcBorders>
              <w:top w:val="nil"/>
              <w:left w:val="nil"/>
              <w:bottom w:val="single" w:sz="4" w:space="0" w:color="auto"/>
              <w:right w:val="single" w:sz="4" w:space="0" w:color="auto"/>
            </w:tcBorders>
            <w:shd w:val="clear" w:color="auto" w:fill="auto"/>
            <w:noWrap/>
            <w:vAlign w:val="bottom"/>
            <w:hideMark/>
          </w:tcPr>
          <w:p w14:paraId="4B957B10"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09EF3AC"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2028,91</w:t>
            </w:r>
          </w:p>
        </w:tc>
        <w:tc>
          <w:tcPr>
            <w:tcW w:w="960" w:type="dxa"/>
            <w:tcBorders>
              <w:top w:val="nil"/>
              <w:left w:val="nil"/>
              <w:bottom w:val="single" w:sz="4" w:space="0" w:color="auto"/>
              <w:right w:val="single" w:sz="4" w:space="0" w:color="auto"/>
            </w:tcBorders>
            <w:shd w:val="clear" w:color="auto" w:fill="auto"/>
            <w:noWrap/>
            <w:vAlign w:val="bottom"/>
            <w:hideMark/>
          </w:tcPr>
          <w:p w14:paraId="2CF6E5AD"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2104,98</w:t>
            </w:r>
          </w:p>
        </w:tc>
        <w:tc>
          <w:tcPr>
            <w:tcW w:w="960" w:type="dxa"/>
            <w:tcBorders>
              <w:top w:val="nil"/>
              <w:left w:val="nil"/>
              <w:bottom w:val="single" w:sz="4" w:space="0" w:color="auto"/>
              <w:right w:val="single" w:sz="4" w:space="0" w:color="auto"/>
            </w:tcBorders>
            <w:shd w:val="clear" w:color="auto" w:fill="auto"/>
            <w:noWrap/>
            <w:vAlign w:val="bottom"/>
            <w:hideMark/>
          </w:tcPr>
          <w:p w14:paraId="16D5EFAC"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2172,23</w:t>
            </w:r>
          </w:p>
        </w:tc>
        <w:tc>
          <w:tcPr>
            <w:tcW w:w="960" w:type="dxa"/>
            <w:tcBorders>
              <w:top w:val="nil"/>
              <w:left w:val="nil"/>
              <w:bottom w:val="single" w:sz="4" w:space="0" w:color="auto"/>
              <w:right w:val="single" w:sz="4" w:space="0" w:color="auto"/>
            </w:tcBorders>
            <w:shd w:val="clear" w:color="auto" w:fill="auto"/>
            <w:noWrap/>
            <w:vAlign w:val="bottom"/>
            <w:hideMark/>
          </w:tcPr>
          <w:p w14:paraId="28585A73"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2338,62</w:t>
            </w:r>
          </w:p>
        </w:tc>
        <w:tc>
          <w:tcPr>
            <w:tcW w:w="960" w:type="dxa"/>
            <w:tcBorders>
              <w:top w:val="nil"/>
              <w:left w:val="nil"/>
              <w:bottom w:val="single" w:sz="4" w:space="0" w:color="auto"/>
              <w:right w:val="single" w:sz="4" w:space="0" w:color="auto"/>
            </w:tcBorders>
            <w:shd w:val="clear" w:color="auto" w:fill="auto"/>
            <w:noWrap/>
            <w:vAlign w:val="bottom"/>
            <w:hideMark/>
          </w:tcPr>
          <w:p w14:paraId="6092B3C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2545,63</w:t>
            </w:r>
          </w:p>
        </w:tc>
        <w:tc>
          <w:tcPr>
            <w:tcW w:w="960" w:type="dxa"/>
            <w:tcBorders>
              <w:top w:val="nil"/>
              <w:left w:val="nil"/>
              <w:bottom w:val="single" w:sz="4" w:space="0" w:color="auto"/>
              <w:right w:val="single" w:sz="4" w:space="0" w:color="auto"/>
            </w:tcBorders>
            <w:shd w:val="clear" w:color="auto" w:fill="auto"/>
            <w:noWrap/>
            <w:vAlign w:val="bottom"/>
            <w:hideMark/>
          </w:tcPr>
          <w:p w14:paraId="77070C57"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2881,15</w:t>
            </w:r>
          </w:p>
        </w:tc>
        <w:tc>
          <w:tcPr>
            <w:tcW w:w="960" w:type="dxa"/>
            <w:tcBorders>
              <w:top w:val="nil"/>
              <w:left w:val="nil"/>
              <w:bottom w:val="single" w:sz="4" w:space="0" w:color="auto"/>
              <w:right w:val="single" w:sz="4" w:space="0" w:color="auto"/>
            </w:tcBorders>
            <w:shd w:val="clear" w:color="auto" w:fill="auto"/>
            <w:noWrap/>
            <w:vAlign w:val="bottom"/>
            <w:hideMark/>
          </w:tcPr>
          <w:p w14:paraId="647150E7"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3179,60</w:t>
            </w:r>
          </w:p>
        </w:tc>
        <w:tc>
          <w:tcPr>
            <w:tcW w:w="960" w:type="dxa"/>
            <w:tcBorders>
              <w:top w:val="nil"/>
              <w:left w:val="nil"/>
              <w:bottom w:val="single" w:sz="4" w:space="0" w:color="auto"/>
              <w:right w:val="single" w:sz="4" w:space="0" w:color="auto"/>
            </w:tcBorders>
            <w:shd w:val="clear" w:color="auto" w:fill="auto"/>
            <w:noWrap/>
            <w:vAlign w:val="bottom"/>
            <w:hideMark/>
          </w:tcPr>
          <w:p w14:paraId="6A398BF3"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3536,71</w:t>
            </w:r>
          </w:p>
        </w:tc>
      </w:tr>
      <w:tr w:rsidR="00137944" w:rsidRPr="00F21CCA" w14:paraId="28C077B9"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95F881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8</w:t>
            </w:r>
          </w:p>
        </w:tc>
        <w:tc>
          <w:tcPr>
            <w:tcW w:w="960" w:type="dxa"/>
            <w:tcBorders>
              <w:top w:val="nil"/>
              <w:left w:val="nil"/>
              <w:bottom w:val="single" w:sz="4" w:space="0" w:color="auto"/>
              <w:right w:val="single" w:sz="4" w:space="0" w:color="auto"/>
            </w:tcBorders>
            <w:shd w:val="clear" w:color="auto" w:fill="auto"/>
            <w:noWrap/>
            <w:vAlign w:val="bottom"/>
            <w:hideMark/>
          </w:tcPr>
          <w:p w14:paraId="10F3FDBF"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B5A4EBE"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28BBE5E"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2149,46</w:t>
            </w:r>
          </w:p>
        </w:tc>
        <w:tc>
          <w:tcPr>
            <w:tcW w:w="960" w:type="dxa"/>
            <w:tcBorders>
              <w:top w:val="nil"/>
              <w:left w:val="nil"/>
              <w:bottom w:val="single" w:sz="4" w:space="0" w:color="auto"/>
              <w:right w:val="single" w:sz="4" w:space="0" w:color="auto"/>
            </w:tcBorders>
            <w:shd w:val="clear" w:color="auto" w:fill="auto"/>
            <w:noWrap/>
            <w:vAlign w:val="bottom"/>
            <w:hideMark/>
          </w:tcPr>
          <w:p w14:paraId="5612F2FD"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2214,97</w:t>
            </w:r>
          </w:p>
        </w:tc>
        <w:tc>
          <w:tcPr>
            <w:tcW w:w="960" w:type="dxa"/>
            <w:tcBorders>
              <w:top w:val="nil"/>
              <w:left w:val="nil"/>
              <w:bottom w:val="single" w:sz="4" w:space="0" w:color="auto"/>
              <w:right w:val="single" w:sz="4" w:space="0" w:color="auto"/>
            </w:tcBorders>
            <w:shd w:val="clear" w:color="auto" w:fill="auto"/>
            <w:noWrap/>
            <w:vAlign w:val="bottom"/>
            <w:hideMark/>
          </w:tcPr>
          <w:p w14:paraId="3000C1C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2382,88</w:t>
            </w:r>
          </w:p>
        </w:tc>
        <w:tc>
          <w:tcPr>
            <w:tcW w:w="960" w:type="dxa"/>
            <w:tcBorders>
              <w:top w:val="nil"/>
              <w:left w:val="nil"/>
              <w:bottom w:val="single" w:sz="4" w:space="0" w:color="auto"/>
              <w:right w:val="single" w:sz="4" w:space="0" w:color="auto"/>
            </w:tcBorders>
            <w:shd w:val="clear" w:color="auto" w:fill="auto"/>
            <w:noWrap/>
            <w:vAlign w:val="bottom"/>
            <w:hideMark/>
          </w:tcPr>
          <w:p w14:paraId="2815EDE5"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2597,06</w:t>
            </w:r>
          </w:p>
        </w:tc>
        <w:tc>
          <w:tcPr>
            <w:tcW w:w="960" w:type="dxa"/>
            <w:tcBorders>
              <w:top w:val="nil"/>
              <w:left w:val="nil"/>
              <w:bottom w:val="single" w:sz="4" w:space="0" w:color="auto"/>
              <w:right w:val="single" w:sz="4" w:space="0" w:color="auto"/>
            </w:tcBorders>
            <w:shd w:val="clear" w:color="auto" w:fill="auto"/>
            <w:noWrap/>
            <w:vAlign w:val="bottom"/>
            <w:hideMark/>
          </w:tcPr>
          <w:p w14:paraId="6C54296E"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2935,87</w:t>
            </w:r>
          </w:p>
        </w:tc>
        <w:tc>
          <w:tcPr>
            <w:tcW w:w="960" w:type="dxa"/>
            <w:tcBorders>
              <w:top w:val="nil"/>
              <w:left w:val="nil"/>
              <w:bottom w:val="single" w:sz="4" w:space="0" w:color="auto"/>
              <w:right w:val="single" w:sz="4" w:space="0" w:color="auto"/>
            </w:tcBorders>
            <w:shd w:val="clear" w:color="auto" w:fill="auto"/>
            <w:noWrap/>
            <w:vAlign w:val="bottom"/>
            <w:hideMark/>
          </w:tcPr>
          <w:p w14:paraId="73C6467C"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3232,43</w:t>
            </w:r>
          </w:p>
        </w:tc>
        <w:tc>
          <w:tcPr>
            <w:tcW w:w="960" w:type="dxa"/>
            <w:tcBorders>
              <w:top w:val="nil"/>
              <w:left w:val="nil"/>
              <w:bottom w:val="single" w:sz="4" w:space="0" w:color="auto"/>
              <w:right w:val="single" w:sz="4" w:space="0" w:color="auto"/>
            </w:tcBorders>
            <w:shd w:val="clear" w:color="auto" w:fill="auto"/>
            <w:noWrap/>
            <w:vAlign w:val="bottom"/>
            <w:hideMark/>
          </w:tcPr>
          <w:p w14:paraId="188B080C"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3595,91</w:t>
            </w:r>
          </w:p>
        </w:tc>
      </w:tr>
      <w:tr w:rsidR="00137944" w:rsidRPr="00F21CCA" w14:paraId="1B26947E"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ABDB2FE"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9</w:t>
            </w:r>
          </w:p>
        </w:tc>
        <w:tc>
          <w:tcPr>
            <w:tcW w:w="960" w:type="dxa"/>
            <w:tcBorders>
              <w:top w:val="nil"/>
              <w:left w:val="nil"/>
              <w:bottom w:val="single" w:sz="4" w:space="0" w:color="auto"/>
              <w:right w:val="single" w:sz="4" w:space="0" w:color="auto"/>
            </w:tcBorders>
            <w:shd w:val="clear" w:color="auto" w:fill="auto"/>
            <w:noWrap/>
            <w:vAlign w:val="bottom"/>
            <w:hideMark/>
          </w:tcPr>
          <w:p w14:paraId="5A88C2B7"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BA2DDD7"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225688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027102E"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2257,72</w:t>
            </w:r>
          </w:p>
        </w:tc>
        <w:tc>
          <w:tcPr>
            <w:tcW w:w="960" w:type="dxa"/>
            <w:tcBorders>
              <w:top w:val="nil"/>
              <w:left w:val="nil"/>
              <w:bottom w:val="single" w:sz="4" w:space="0" w:color="auto"/>
              <w:right w:val="single" w:sz="4" w:space="0" w:color="auto"/>
            </w:tcBorders>
            <w:shd w:val="clear" w:color="auto" w:fill="auto"/>
            <w:noWrap/>
            <w:vAlign w:val="bottom"/>
            <w:hideMark/>
          </w:tcPr>
          <w:p w14:paraId="65A47D17"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2427,14</w:t>
            </w:r>
          </w:p>
        </w:tc>
        <w:tc>
          <w:tcPr>
            <w:tcW w:w="960" w:type="dxa"/>
            <w:tcBorders>
              <w:top w:val="nil"/>
              <w:left w:val="nil"/>
              <w:bottom w:val="single" w:sz="4" w:space="0" w:color="auto"/>
              <w:right w:val="single" w:sz="4" w:space="0" w:color="auto"/>
            </w:tcBorders>
            <w:shd w:val="clear" w:color="auto" w:fill="auto"/>
            <w:noWrap/>
            <w:vAlign w:val="bottom"/>
            <w:hideMark/>
          </w:tcPr>
          <w:p w14:paraId="725FC706"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2648,53</w:t>
            </w:r>
          </w:p>
        </w:tc>
        <w:tc>
          <w:tcPr>
            <w:tcW w:w="960" w:type="dxa"/>
            <w:tcBorders>
              <w:top w:val="nil"/>
              <w:left w:val="nil"/>
              <w:bottom w:val="single" w:sz="4" w:space="0" w:color="auto"/>
              <w:right w:val="single" w:sz="4" w:space="0" w:color="auto"/>
            </w:tcBorders>
            <w:shd w:val="clear" w:color="auto" w:fill="auto"/>
            <w:noWrap/>
            <w:vAlign w:val="bottom"/>
            <w:hideMark/>
          </w:tcPr>
          <w:p w14:paraId="5F63320E"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2990,60</w:t>
            </w:r>
          </w:p>
        </w:tc>
        <w:tc>
          <w:tcPr>
            <w:tcW w:w="960" w:type="dxa"/>
            <w:tcBorders>
              <w:top w:val="nil"/>
              <w:left w:val="nil"/>
              <w:bottom w:val="single" w:sz="4" w:space="0" w:color="auto"/>
              <w:right w:val="single" w:sz="4" w:space="0" w:color="auto"/>
            </w:tcBorders>
            <w:shd w:val="clear" w:color="auto" w:fill="auto"/>
            <w:noWrap/>
            <w:vAlign w:val="bottom"/>
            <w:hideMark/>
          </w:tcPr>
          <w:p w14:paraId="7B842D1B"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3285,29</w:t>
            </w:r>
          </w:p>
        </w:tc>
        <w:tc>
          <w:tcPr>
            <w:tcW w:w="960" w:type="dxa"/>
            <w:tcBorders>
              <w:top w:val="nil"/>
              <w:left w:val="nil"/>
              <w:bottom w:val="single" w:sz="4" w:space="0" w:color="auto"/>
              <w:right w:val="single" w:sz="4" w:space="0" w:color="auto"/>
            </w:tcBorders>
            <w:shd w:val="clear" w:color="auto" w:fill="auto"/>
            <w:noWrap/>
            <w:vAlign w:val="bottom"/>
            <w:hideMark/>
          </w:tcPr>
          <w:p w14:paraId="18C365D6"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3655,08</w:t>
            </w:r>
          </w:p>
        </w:tc>
      </w:tr>
      <w:tr w:rsidR="00137944" w:rsidRPr="00F21CCA" w14:paraId="5E4C4F83"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1B5FC5"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10</w:t>
            </w:r>
          </w:p>
        </w:tc>
        <w:tc>
          <w:tcPr>
            <w:tcW w:w="960" w:type="dxa"/>
            <w:tcBorders>
              <w:top w:val="nil"/>
              <w:left w:val="nil"/>
              <w:bottom w:val="single" w:sz="4" w:space="0" w:color="auto"/>
              <w:right w:val="single" w:sz="4" w:space="0" w:color="auto"/>
            </w:tcBorders>
            <w:shd w:val="clear" w:color="auto" w:fill="auto"/>
            <w:noWrap/>
            <w:vAlign w:val="bottom"/>
            <w:hideMark/>
          </w:tcPr>
          <w:p w14:paraId="5F35D2AB"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EDFDC9D"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D1F3B7D"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23A1D0E"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A79521D"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2471,35</w:t>
            </w:r>
          </w:p>
        </w:tc>
        <w:tc>
          <w:tcPr>
            <w:tcW w:w="960" w:type="dxa"/>
            <w:tcBorders>
              <w:top w:val="nil"/>
              <w:left w:val="nil"/>
              <w:bottom w:val="single" w:sz="4" w:space="0" w:color="auto"/>
              <w:right w:val="single" w:sz="4" w:space="0" w:color="auto"/>
            </w:tcBorders>
            <w:shd w:val="clear" w:color="auto" w:fill="auto"/>
            <w:noWrap/>
            <w:vAlign w:val="bottom"/>
            <w:hideMark/>
          </w:tcPr>
          <w:p w14:paraId="7B500CEE"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2699,97</w:t>
            </w:r>
          </w:p>
        </w:tc>
        <w:tc>
          <w:tcPr>
            <w:tcW w:w="960" w:type="dxa"/>
            <w:tcBorders>
              <w:top w:val="nil"/>
              <w:left w:val="nil"/>
              <w:bottom w:val="single" w:sz="4" w:space="0" w:color="auto"/>
              <w:right w:val="single" w:sz="4" w:space="0" w:color="auto"/>
            </w:tcBorders>
            <w:shd w:val="clear" w:color="auto" w:fill="auto"/>
            <w:noWrap/>
            <w:vAlign w:val="bottom"/>
            <w:hideMark/>
          </w:tcPr>
          <w:p w14:paraId="490D03F7"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3045,30</w:t>
            </w:r>
          </w:p>
        </w:tc>
        <w:tc>
          <w:tcPr>
            <w:tcW w:w="960" w:type="dxa"/>
            <w:tcBorders>
              <w:top w:val="nil"/>
              <w:left w:val="nil"/>
              <w:bottom w:val="single" w:sz="4" w:space="0" w:color="auto"/>
              <w:right w:val="single" w:sz="4" w:space="0" w:color="auto"/>
            </w:tcBorders>
            <w:shd w:val="clear" w:color="auto" w:fill="auto"/>
            <w:noWrap/>
            <w:vAlign w:val="bottom"/>
            <w:hideMark/>
          </w:tcPr>
          <w:p w14:paraId="135DFE2A"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3338,07</w:t>
            </w:r>
          </w:p>
        </w:tc>
        <w:tc>
          <w:tcPr>
            <w:tcW w:w="960" w:type="dxa"/>
            <w:tcBorders>
              <w:top w:val="nil"/>
              <w:left w:val="nil"/>
              <w:bottom w:val="single" w:sz="4" w:space="0" w:color="auto"/>
              <w:right w:val="single" w:sz="4" w:space="0" w:color="auto"/>
            </w:tcBorders>
            <w:shd w:val="clear" w:color="auto" w:fill="auto"/>
            <w:noWrap/>
            <w:vAlign w:val="bottom"/>
            <w:hideMark/>
          </w:tcPr>
          <w:p w14:paraId="17EC4629"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3714,26</w:t>
            </w:r>
          </w:p>
        </w:tc>
      </w:tr>
      <w:tr w:rsidR="00137944" w:rsidRPr="00F21CCA" w14:paraId="0EF95CCB"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0932C68"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11</w:t>
            </w:r>
          </w:p>
        </w:tc>
        <w:tc>
          <w:tcPr>
            <w:tcW w:w="960" w:type="dxa"/>
            <w:tcBorders>
              <w:top w:val="nil"/>
              <w:left w:val="nil"/>
              <w:bottom w:val="single" w:sz="4" w:space="0" w:color="auto"/>
              <w:right w:val="single" w:sz="4" w:space="0" w:color="auto"/>
            </w:tcBorders>
            <w:shd w:val="clear" w:color="auto" w:fill="auto"/>
            <w:noWrap/>
            <w:vAlign w:val="bottom"/>
            <w:hideMark/>
          </w:tcPr>
          <w:p w14:paraId="191B6721"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B500C31"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8F09E46"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1F4C18B"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5B1AA5E"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BE1ACD1"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2751,42</w:t>
            </w:r>
          </w:p>
        </w:tc>
        <w:tc>
          <w:tcPr>
            <w:tcW w:w="960" w:type="dxa"/>
            <w:tcBorders>
              <w:top w:val="nil"/>
              <w:left w:val="nil"/>
              <w:bottom w:val="single" w:sz="4" w:space="0" w:color="auto"/>
              <w:right w:val="single" w:sz="4" w:space="0" w:color="auto"/>
            </w:tcBorders>
            <w:shd w:val="clear" w:color="auto" w:fill="auto"/>
            <w:noWrap/>
            <w:vAlign w:val="bottom"/>
            <w:hideMark/>
          </w:tcPr>
          <w:p w14:paraId="2BAFB182"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3100,02</w:t>
            </w:r>
          </w:p>
        </w:tc>
        <w:tc>
          <w:tcPr>
            <w:tcW w:w="960" w:type="dxa"/>
            <w:tcBorders>
              <w:top w:val="nil"/>
              <w:left w:val="nil"/>
              <w:bottom w:val="single" w:sz="4" w:space="0" w:color="auto"/>
              <w:right w:val="single" w:sz="4" w:space="0" w:color="auto"/>
            </w:tcBorders>
            <w:shd w:val="clear" w:color="auto" w:fill="auto"/>
            <w:noWrap/>
            <w:vAlign w:val="bottom"/>
            <w:hideMark/>
          </w:tcPr>
          <w:p w14:paraId="0E398B11"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3390,90</w:t>
            </w:r>
          </w:p>
        </w:tc>
        <w:tc>
          <w:tcPr>
            <w:tcW w:w="960" w:type="dxa"/>
            <w:tcBorders>
              <w:top w:val="nil"/>
              <w:left w:val="nil"/>
              <w:bottom w:val="single" w:sz="4" w:space="0" w:color="auto"/>
              <w:right w:val="single" w:sz="4" w:space="0" w:color="auto"/>
            </w:tcBorders>
            <w:shd w:val="clear" w:color="auto" w:fill="auto"/>
            <w:noWrap/>
            <w:vAlign w:val="bottom"/>
            <w:hideMark/>
          </w:tcPr>
          <w:p w14:paraId="5098BF8D" w14:textId="77777777" w:rsidR="00137944" w:rsidRPr="00F21CCA" w:rsidRDefault="00137944" w:rsidP="00C20885">
            <w:pPr>
              <w:jc w:val="right"/>
              <w:rPr>
                <w:rFonts w:ascii="Calibri" w:hAnsi="Calibri"/>
                <w:color w:val="000000"/>
                <w:sz w:val="22"/>
                <w:szCs w:val="22"/>
                <w:lang w:eastAsia="nl-NL"/>
              </w:rPr>
            </w:pPr>
            <w:r w:rsidRPr="00F21CCA">
              <w:rPr>
                <w:rFonts w:ascii="Calibri" w:hAnsi="Calibri"/>
                <w:color w:val="000000"/>
                <w:sz w:val="22"/>
                <w:szCs w:val="22"/>
                <w:lang w:eastAsia="nl-NL"/>
              </w:rPr>
              <w:t>3773,47</w:t>
            </w:r>
          </w:p>
        </w:tc>
      </w:tr>
    </w:tbl>
    <w:p w14:paraId="0F697FB0" w14:textId="77777777" w:rsidR="00137944" w:rsidRPr="004D4AAD" w:rsidRDefault="00137944" w:rsidP="00137944"/>
    <w:p w14:paraId="5D542F4B" w14:textId="77777777" w:rsidR="00137944" w:rsidRPr="004D4AAD" w:rsidRDefault="00137944" w:rsidP="00137944">
      <w:r w:rsidRPr="004D4AAD">
        <w:br w:type="page"/>
      </w:r>
    </w:p>
    <w:p w14:paraId="01A73E78" w14:textId="77777777" w:rsidR="00137944" w:rsidRDefault="00137944" w:rsidP="00137944"/>
    <w:p w14:paraId="08143C7E" w14:textId="77777777" w:rsidR="00137944" w:rsidRDefault="00137944" w:rsidP="00137944"/>
    <w:tbl>
      <w:tblPr>
        <w:tblW w:w="6600" w:type="dxa"/>
        <w:tblCellMar>
          <w:left w:w="70" w:type="dxa"/>
          <w:right w:w="70" w:type="dxa"/>
        </w:tblCellMar>
        <w:tblLook w:val="04A0" w:firstRow="1" w:lastRow="0" w:firstColumn="1" w:lastColumn="0" w:noHBand="0" w:noVBand="1"/>
      </w:tblPr>
      <w:tblGrid>
        <w:gridCol w:w="3720"/>
        <w:gridCol w:w="2880"/>
      </w:tblGrid>
      <w:tr w:rsidR="00137944" w:rsidRPr="0042018E" w14:paraId="261A952D" w14:textId="77777777" w:rsidTr="00C20885">
        <w:trPr>
          <w:trHeight w:val="300"/>
        </w:trPr>
        <w:tc>
          <w:tcPr>
            <w:tcW w:w="3720" w:type="dxa"/>
            <w:tcBorders>
              <w:top w:val="nil"/>
              <w:left w:val="nil"/>
              <w:bottom w:val="nil"/>
              <w:right w:val="nil"/>
            </w:tcBorders>
            <w:shd w:val="clear" w:color="auto" w:fill="auto"/>
            <w:noWrap/>
            <w:vAlign w:val="bottom"/>
            <w:hideMark/>
          </w:tcPr>
          <w:p w14:paraId="0B61586A"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VAKVOLWASSEN WERKNEMER</w:t>
            </w:r>
          </w:p>
        </w:tc>
        <w:tc>
          <w:tcPr>
            <w:tcW w:w="2880" w:type="dxa"/>
            <w:tcBorders>
              <w:top w:val="nil"/>
              <w:left w:val="nil"/>
              <w:bottom w:val="nil"/>
              <w:right w:val="nil"/>
            </w:tcBorders>
            <w:shd w:val="clear" w:color="auto" w:fill="auto"/>
            <w:noWrap/>
            <w:vAlign w:val="bottom"/>
            <w:hideMark/>
          </w:tcPr>
          <w:p w14:paraId="308980AF"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Bedragen in euro’s per 4 weken</w:t>
            </w:r>
          </w:p>
        </w:tc>
      </w:tr>
    </w:tbl>
    <w:p w14:paraId="64D9A823" w14:textId="77777777" w:rsidR="00137944" w:rsidRPr="004D4AAD" w:rsidRDefault="00137944" w:rsidP="00137944"/>
    <w:tbl>
      <w:tblPr>
        <w:tblW w:w="10600" w:type="dxa"/>
        <w:tblCellMar>
          <w:left w:w="70" w:type="dxa"/>
          <w:right w:w="70" w:type="dxa"/>
        </w:tblCellMar>
        <w:tblLook w:val="04A0" w:firstRow="1" w:lastRow="0" w:firstColumn="1" w:lastColumn="0" w:noHBand="0" w:noVBand="1"/>
      </w:tblPr>
      <w:tblGrid>
        <w:gridCol w:w="1000"/>
        <w:gridCol w:w="960"/>
        <w:gridCol w:w="960"/>
        <w:gridCol w:w="960"/>
        <w:gridCol w:w="960"/>
        <w:gridCol w:w="960"/>
        <w:gridCol w:w="960"/>
        <w:gridCol w:w="960"/>
        <w:gridCol w:w="960"/>
        <w:gridCol w:w="960"/>
        <w:gridCol w:w="960"/>
      </w:tblGrid>
      <w:tr w:rsidR="00137944" w:rsidRPr="0042018E" w14:paraId="0E8569DA" w14:textId="77777777" w:rsidTr="00C20885">
        <w:trPr>
          <w:gridAfter w:val="1"/>
          <w:wAfter w:w="960" w:type="dxa"/>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44589"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Periodiek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BC4979"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5B8359"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CA9F63"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515955"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DCC67C"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B723CA"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E4E4AF"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25E16C"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45A986"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9</w:t>
            </w:r>
          </w:p>
        </w:tc>
      </w:tr>
      <w:tr w:rsidR="00137944" w:rsidRPr="0042018E" w14:paraId="037E1092"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3A977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75D10D0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1541,69</w:t>
            </w:r>
          </w:p>
        </w:tc>
        <w:tc>
          <w:tcPr>
            <w:tcW w:w="960" w:type="dxa"/>
            <w:tcBorders>
              <w:top w:val="nil"/>
              <w:left w:val="nil"/>
              <w:bottom w:val="single" w:sz="4" w:space="0" w:color="auto"/>
              <w:right w:val="single" w:sz="4" w:space="0" w:color="auto"/>
            </w:tcBorders>
            <w:shd w:val="clear" w:color="auto" w:fill="auto"/>
            <w:noWrap/>
            <w:vAlign w:val="bottom"/>
            <w:hideMark/>
          </w:tcPr>
          <w:p w14:paraId="6FED1E0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1585,02</w:t>
            </w:r>
          </w:p>
        </w:tc>
        <w:tc>
          <w:tcPr>
            <w:tcW w:w="960" w:type="dxa"/>
            <w:tcBorders>
              <w:top w:val="nil"/>
              <w:left w:val="nil"/>
              <w:bottom w:val="single" w:sz="4" w:space="0" w:color="auto"/>
              <w:right w:val="single" w:sz="4" w:space="0" w:color="auto"/>
            </w:tcBorders>
            <w:shd w:val="clear" w:color="auto" w:fill="auto"/>
            <w:noWrap/>
            <w:vAlign w:val="bottom"/>
            <w:hideMark/>
          </w:tcPr>
          <w:p w14:paraId="76A6E39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1655,65</w:t>
            </w:r>
          </w:p>
        </w:tc>
        <w:tc>
          <w:tcPr>
            <w:tcW w:w="960" w:type="dxa"/>
            <w:tcBorders>
              <w:top w:val="nil"/>
              <w:left w:val="nil"/>
              <w:bottom w:val="single" w:sz="4" w:space="0" w:color="auto"/>
              <w:right w:val="single" w:sz="4" w:space="0" w:color="auto"/>
            </w:tcBorders>
            <w:shd w:val="clear" w:color="auto" w:fill="auto"/>
            <w:noWrap/>
            <w:vAlign w:val="bottom"/>
            <w:hideMark/>
          </w:tcPr>
          <w:p w14:paraId="7B74FB7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1728,94</w:t>
            </w:r>
          </w:p>
        </w:tc>
        <w:tc>
          <w:tcPr>
            <w:tcW w:w="960" w:type="dxa"/>
            <w:tcBorders>
              <w:top w:val="nil"/>
              <w:left w:val="nil"/>
              <w:bottom w:val="single" w:sz="4" w:space="0" w:color="auto"/>
              <w:right w:val="single" w:sz="4" w:space="0" w:color="auto"/>
            </w:tcBorders>
            <w:shd w:val="clear" w:color="auto" w:fill="auto"/>
            <w:noWrap/>
            <w:vAlign w:val="bottom"/>
            <w:hideMark/>
          </w:tcPr>
          <w:p w14:paraId="51E0746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1872,83</w:t>
            </w:r>
          </w:p>
        </w:tc>
        <w:tc>
          <w:tcPr>
            <w:tcW w:w="960" w:type="dxa"/>
            <w:tcBorders>
              <w:top w:val="nil"/>
              <w:left w:val="nil"/>
              <w:bottom w:val="single" w:sz="4" w:space="0" w:color="auto"/>
              <w:right w:val="single" w:sz="4" w:space="0" w:color="auto"/>
            </w:tcBorders>
            <w:shd w:val="clear" w:color="auto" w:fill="auto"/>
            <w:noWrap/>
            <w:vAlign w:val="bottom"/>
            <w:hideMark/>
          </w:tcPr>
          <w:p w14:paraId="2ADD66D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2017,43</w:t>
            </w:r>
          </w:p>
        </w:tc>
        <w:tc>
          <w:tcPr>
            <w:tcW w:w="960" w:type="dxa"/>
            <w:tcBorders>
              <w:top w:val="nil"/>
              <w:left w:val="nil"/>
              <w:bottom w:val="single" w:sz="4" w:space="0" w:color="auto"/>
              <w:right w:val="single" w:sz="4" w:space="0" w:color="auto"/>
            </w:tcBorders>
            <w:shd w:val="clear" w:color="auto" w:fill="auto"/>
            <w:noWrap/>
            <w:vAlign w:val="bottom"/>
            <w:hideMark/>
          </w:tcPr>
          <w:p w14:paraId="0ABFD38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2305,89</w:t>
            </w:r>
          </w:p>
        </w:tc>
        <w:tc>
          <w:tcPr>
            <w:tcW w:w="960" w:type="dxa"/>
            <w:tcBorders>
              <w:top w:val="nil"/>
              <w:left w:val="nil"/>
              <w:bottom w:val="single" w:sz="4" w:space="0" w:color="auto"/>
              <w:right w:val="single" w:sz="4" w:space="0" w:color="auto"/>
            </w:tcBorders>
            <w:shd w:val="clear" w:color="auto" w:fill="auto"/>
            <w:noWrap/>
            <w:vAlign w:val="bottom"/>
            <w:hideMark/>
          </w:tcPr>
          <w:p w14:paraId="7C23829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2593,72</w:t>
            </w:r>
          </w:p>
        </w:tc>
        <w:tc>
          <w:tcPr>
            <w:tcW w:w="960" w:type="dxa"/>
            <w:tcBorders>
              <w:top w:val="nil"/>
              <w:left w:val="nil"/>
              <w:bottom w:val="single" w:sz="4" w:space="0" w:color="auto"/>
              <w:right w:val="single" w:sz="4" w:space="0" w:color="auto"/>
            </w:tcBorders>
            <w:shd w:val="clear" w:color="auto" w:fill="auto"/>
            <w:noWrap/>
            <w:vAlign w:val="bottom"/>
            <w:hideMark/>
          </w:tcPr>
          <w:p w14:paraId="7955C7C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2882,21</w:t>
            </w:r>
          </w:p>
        </w:tc>
        <w:tc>
          <w:tcPr>
            <w:tcW w:w="960" w:type="dxa"/>
            <w:vAlign w:val="bottom"/>
          </w:tcPr>
          <w:p w14:paraId="6ADEE181" w14:textId="77777777" w:rsidR="00137944" w:rsidRPr="0042018E" w:rsidRDefault="00137944" w:rsidP="00C20885"/>
        </w:tc>
      </w:tr>
      <w:tr w:rsidR="00137944" w:rsidRPr="0042018E" w14:paraId="25024FE3"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64E6A8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w:t>
            </w:r>
          </w:p>
        </w:tc>
        <w:tc>
          <w:tcPr>
            <w:tcW w:w="960" w:type="dxa"/>
            <w:tcBorders>
              <w:top w:val="nil"/>
              <w:left w:val="nil"/>
              <w:bottom w:val="single" w:sz="4" w:space="0" w:color="auto"/>
              <w:right w:val="single" w:sz="4" w:space="0" w:color="auto"/>
            </w:tcBorders>
            <w:shd w:val="clear" w:color="auto" w:fill="auto"/>
            <w:noWrap/>
            <w:vAlign w:val="bottom"/>
            <w:hideMark/>
          </w:tcPr>
          <w:p w14:paraId="5958E34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1588,39</w:t>
            </w:r>
          </w:p>
        </w:tc>
        <w:tc>
          <w:tcPr>
            <w:tcW w:w="960" w:type="dxa"/>
            <w:tcBorders>
              <w:top w:val="nil"/>
              <w:left w:val="nil"/>
              <w:bottom w:val="single" w:sz="4" w:space="0" w:color="auto"/>
              <w:right w:val="single" w:sz="4" w:space="0" w:color="auto"/>
            </w:tcBorders>
            <w:shd w:val="clear" w:color="auto" w:fill="auto"/>
            <w:noWrap/>
            <w:vAlign w:val="bottom"/>
            <w:hideMark/>
          </w:tcPr>
          <w:p w14:paraId="421403C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1626,14</w:t>
            </w:r>
          </w:p>
        </w:tc>
        <w:tc>
          <w:tcPr>
            <w:tcW w:w="960" w:type="dxa"/>
            <w:tcBorders>
              <w:top w:val="nil"/>
              <w:left w:val="nil"/>
              <w:bottom w:val="single" w:sz="4" w:space="0" w:color="auto"/>
              <w:right w:val="single" w:sz="4" w:space="0" w:color="auto"/>
            </w:tcBorders>
            <w:shd w:val="clear" w:color="auto" w:fill="auto"/>
            <w:noWrap/>
            <w:vAlign w:val="bottom"/>
            <w:hideMark/>
          </w:tcPr>
          <w:p w14:paraId="14E1626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1696,72</w:t>
            </w:r>
          </w:p>
        </w:tc>
        <w:tc>
          <w:tcPr>
            <w:tcW w:w="960" w:type="dxa"/>
            <w:tcBorders>
              <w:top w:val="nil"/>
              <w:left w:val="nil"/>
              <w:bottom w:val="single" w:sz="4" w:space="0" w:color="auto"/>
              <w:right w:val="single" w:sz="4" w:space="0" w:color="auto"/>
            </w:tcBorders>
            <w:shd w:val="clear" w:color="auto" w:fill="auto"/>
            <w:noWrap/>
            <w:vAlign w:val="bottom"/>
            <w:hideMark/>
          </w:tcPr>
          <w:p w14:paraId="2588C7FC"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 xml:space="preserve">1768,40 </w:t>
            </w:r>
          </w:p>
        </w:tc>
        <w:tc>
          <w:tcPr>
            <w:tcW w:w="960" w:type="dxa"/>
            <w:tcBorders>
              <w:top w:val="nil"/>
              <w:left w:val="nil"/>
              <w:bottom w:val="single" w:sz="4" w:space="0" w:color="auto"/>
              <w:right w:val="single" w:sz="4" w:space="0" w:color="auto"/>
            </w:tcBorders>
            <w:shd w:val="clear" w:color="auto" w:fill="auto"/>
            <w:noWrap/>
            <w:vAlign w:val="bottom"/>
            <w:hideMark/>
          </w:tcPr>
          <w:p w14:paraId="0B6CDBB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1913,70</w:t>
            </w:r>
          </w:p>
        </w:tc>
        <w:tc>
          <w:tcPr>
            <w:tcW w:w="960" w:type="dxa"/>
            <w:tcBorders>
              <w:top w:val="nil"/>
              <w:left w:val="nil"/>
              <w:bottom w:val="single" w:sz="4" w:space="0" w:color="auto"/>
              <w:right w:val="single" w:sz="4" w:space="0" w:color="auto"/>
            </w:tcBorders>
            <w:shd w:val="clear" w:color="auto" w:fill="auto"/>
            <w:noWrap/>
            <w:vAlign w:val="bottom"/>
            <w:hideMark/>
          </w:tcPr>
          <w:p w14:paraId="6A36257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2064,91</w:t>
            </w:r>
          </w:p>
        </w:tc>
        <w:tc>
          <w:tcPr>
            <w:tcW w:w="960" w:type="dxa"/>
            <w:tcBorders>
              <w:top w:val="nil"/>
              <w:left w:val="nil"/>
              <w:bottom w:val="single" w:sz="4" w:space="0" w:color="auto"/>
              <w:right w:val="single" w:sz="4" w:space="0" w:color="auto"/>
            </w:tcBorders>
            <w:shd w:val="clear" w:color="auto" w:fill="auto"/>
            <w:noWrap/>
            <w:vAlign w:val="bottom"/>
            <w:hideMark/>
          </w:tcPr>
          <w:p w14:paraId="3A49321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2356,42</w:t>
            </w:r>
          </w:p>
        </w:tc>
        <w:tc>
          <w:tcPr>
            <w:tcW w:w="960" w:type="dxa"/>
            <w:tcBorders>
              <w:top w:val="nil"/>
              <w:left w:val="nil"/>
              <w:bottom w:val="single" w:sz="4" w:space="0" w:color="auto"/>
              <w:right w:val="single" w:sz="4" w:space="0" w:color="auto"/>
            </w:tcBorders>
            <w:shd w:val="clear" w:color="auto" w:fill="auto"/>
            <w:noWrap/>
            <w:vAlign w:val="bottom"/>
            <w:hideMark/>
          </w:tcPr>
          <w:p w14:paraId="25132B4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2642,48</w:t>
            </w:r>
          </w:p>
        </w:tc>
        <w:tc>
          <w:tcPr>
            <w:tcW w:w="960" w:type="dxa"/>
            <w:tcBorders>
              <w:top w:val="nil"/>
              <w:left w:val="nil"/>
              <w:bottom w:val="single" w:sz="4" w:space="0" w:color="auto"/>
              <w:right w:val="single" w:sz="4" w:space="0" w:color="auto"/>
            </w:tcBorders>
            <w:shd w:val="clear" w:color="auto" w:fill="auto"/>
            <w:noWrap/>
            <w:vAlign w:val="bottom"/>
            <w:hideMark/>
          </w:tcPr>
          <w:p w14:paraId="6B6FAF2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2936,87</w:t>
            </w:r>
          </w:p>
        </w:tc>
        <w:tc>
          <w:tcPr>
            <w:tcW w:w="960" w:type="dxa"/>
            <w:vAlign w:val="bottom"/>
          </w:tcPr>
          <w:p w14:paraId="369FA178" w14:textId="77777777" w:rsidR="00137944" w:rsidRPr="0042018E" w:rsidRDefault="00137944" w:rsidP="00C20885"/>
        </w:tc>
      </w:tr>
      <w:tr w:rsidR="00137944" w:rsidRPr="0042018E" w14:paraId="02450A66"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4BF826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14:paraId="21FA28B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4F9E8E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1667,27</w:t>
            </w:r>
          </w:p>
        </w:tc>
        <w:tc>
          <w:tcPr>
            <w:tcW w:w="960" w:type="dxa"/>
            <w:tcBorders>
              <w:top w:val="nil"/>
              <w:left w:val="nil"/>
              <w:bottom w:val="single" w:sz="4" w:space="0" w:color="auto"/>
              <w:right w:val="single" w:sz="4" w:space="0" w:color="auto"/>
            </w:tcBorders>
            <w:shd w:val="clear" w:color="auto" w:fill="auto"/>
            <w:noWrap/>
            <w:vAlign w:val="bottom"/>
            <w:hideMark/>
          </w:tcPr>
          <w:p w14:paraId="5267A9C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1737,74</w:t>
            </w:r>
          </w:p>
        </w:tc>
        <w:tc>
          <w:tcPr>
            <w:tcW w:w="960" w:type="dxa"/>
            <w:tcBorders>
              <w:top w:val="nil"/>
              <w:left w:val="nil"/>
              <w:bottom w:val="single" w:sz="4" w:space="0" w:color="auto"/>
              <w:right w:val="single" w:sz="4" w:space="0" w:color="auto"/>
            </w:tcBorders>
            <w:shd w:val="clear" w:color="auto" w:fill="auto"/>
            <w:noWrap/>
            <w:vAlign w:val="bottom"/>
            <w:hideMark/>
          </w:tcPr>
          <w:p w14:paraId="6DE8E6F2"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1807,85</w:t>
            </w:r>
          </w:p>
        </w:tc>
        <w:tc>
          <w:tcPr>
            <w:tcW w:w="960" w:type="dxa"/>
            <w:tcBorders>
              <w:top w:val="nil"/>
              <w:left w:val="nil"/>
              <w:bottom w:val="single" w:sz="4" w:space="0" w:color="auto"/>
              <w:right w:val="single" w:sz="4" w:space="0" w:color="auto"/>
            </w:tcBorders>
            <w:shd w:val="clear" w:color="auto" w:fill="auto"/>
            <w:noWrap/>
            <w:vAlign w:val="bottom"/>
            <w:hideMark/>
          </w:tcPr>
          <w:p w14:paraId="1AF0BFD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1954,54</w:t>
            </w:r>
          </w:p>
        </w:tc>
        <w:tc>
          <w:tcPr>
            <w:tcW w:w="960" w:type="dxa"/>
            <w:tcBorders>
              <w:top w:val="nil"/>
              <w:left w:val="nil"/>
              <w:bottom w:val="single" w:sz="4" w:space="0" w:color="auto"/>
              <w:right w:val="single" w:sz="4" w:space="0" w:color="auto"/>
            </w:tcBorders>
            <w:shd w:val="clear" w:color="auto" w:fill="auto"/>
            <w:noWrap/>
            <w:vAlign w:val="bottom"/>
            <w:hideMark/>
          </w:tcPr>
          <w:p w14:paraId="20FC3A3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2112,40</w:t>
            </w:r>
          </w:p>
        </w:tc>
        <w:tc>
          <w:tcPr>
            <w:tcW w:w="960" w:type="dxa"/>
            <w:tcBorders>
              <w:top w:val="nil"/>
              <w:left w:val="nil"/>
              <w:bottom w:val="single" w:sz="4" w:space="0" w:color="auto"/>
              <w:right w:val="single" w:sz="4" w:space="0" w:color="auto"/>
            </w:tcBorders>
            <w:shd w:val="clear" w:color="auto" w:fill="auto"/>
            <w:noWrap/>
            <w:vAlign w:val="bottom"/>
            <w:hideMark/>
          </w:tcPr>
          <w:p w14:paraId="07519EF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2406,92</w:t>
            </w:r>
          </w:p>
        </w:tc>
        <w:tc>
          <w:tcPr>
            <w:tcW w:w="960" w:type="dxa"/>
            <w:tcBorders>
              <w:top w:val="nil"/>
              <w:left w:val="nil"/>
              <w:bottom w:val="single" w:sz="4" w:space="0" w:color="auto"/>
              <w:right w:val="single" w:sz="4" w:space="0" w:color="auto"/>
            </w:tcBorders>
            <w:shd w:val="clear" w:color="auto" w:fill="auto"/>
            <w:noWrap/>
            <w:vAlign w:val="bottom"/>
            <w:hideMark/>
          </w:tcPr>
          <w:p w14:paraId="614CBE9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2691,27</w:t>
            </w:r>
          </w:p>
        </w:tc>
        <w:tc>
          <w:tcPr>
            <w:tcW w:w="960" w:type="dxa"/>
            <w:tcBorders>
              <w:top w:val="nil"/>
              <w:left w:val="nil"/>
              <w:bottom w:val="single" w:sz="4" w:space="0" w:color="auto"/>
              <w:right w:val="single" w:sz="4" w:space="0" w:color="auto"/>
            </w:tcBorders>
            <w:shd w:val="clear" w:color="auto" w:fill="auto"/>
            <w:noWrap/>
            <w:vAlign w:val="bottom"/>
            <w:hideMark/>
          </w:tcPr>
          <w:p w14:paraId="5838F55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2991,48</w:t>
            </w:r>
          </w:p>
        </w:tc>
        <w:tc>
          <w:tcPr>
            <w:tcW w:w="960" w:type="dxa"/>
            <w:vAlign w:val="bottom"/>
          </w:tcPr>
          <w:p w14:paraId="1C2994FA" w14:textId="77777777" w:rsidR="00137944" w:rsidRPr="0042018E" w:rsidRDefault="00137944" w:rsidP="00C20885"/>
        </w:tc>
      </w:tr>
      <w:tr w:rsidR="00137944" w:rsidRPr="0042018E" w14:paraId="6729293E"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DAC9AC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14:paraId="51BADF8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91ED62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1708,39</w:t>
            </w:r>
          </w:p>
        </w:tc>
        <w:tc>
          <w:tcPr>
            <w:tcW w:w="960" w:type="dxa"/>
            <w:tcBorders>
              <w:top w:val="nil"/>
              <w:left w:val="nil"/>
              <w:bottom w:val="single" w:sz="4" w:space="0" w:color="auto"/>
              <w:right w:val="single" w:sz="4" w:space="0" w:color="auto"/>
            </w:tcBorders>
            <w:shd w:val="clear" w:color="auto" w:fill="auto"/>
            <w:noWrap/>
            <w:vAlign w:val="bottom"/>
            <w:hideMark/>
          </w:tcPr>
          <w:p w14:paraId="7F09626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1778,79</w:t>
            </w:r>
          </w:p>
        </w:tc>
        <w:tc>
          <w:tcPr>
            <w:tcW w:w="960" w:type="dxa"/>
            <w:tcBorders>
              <w:top w:val="nil"/>
              <w:left w:val="nil"/>
              <w:bottom w:val="single" w:sz="4" w:space="0" w:color="auto"/>
              <w:right w:val="single" w:sz="4" w:space="0" w:color="auto"/>
            </w:tcBorders>
            <w:shd w:val="clear" w:color="auto" w:fill="auto"/>
            <w:noWrap/>
            <w:vAlign w:val="bottom"/>
            <w:hideMark/>
          </w:tcPr>
          <w:p w14:paraId="26115FB7"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1847,32</w:t>
            </w:r>
          </w:p>
        </w:tc>
        <w:tc>
          <w:tcPr>
            <w:tcW w:w="960" w:type="dxa"/>
            <w:tcBorders>
              <w:top w:val="nil"/>
              <w:left w:val="nil"/>
              <w:bottom w:val="single" w:sz="4" w:space="0" w:color="auto"/>
              <w:right w:val="single" w:sz="4" w:space="0" w:color="auto"/>
            </w:tcBorders>
            <w:shd w:val="clear" w:color="auto" w:fill="auto"/>
            <w:noWrap/>
            <w:vAlign w:val="bottom"/>
            <w:hideMark/>
          </w:tcPr>
          <w:p w14:paraId="0391B5D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1995,37</w:t>
            </w:r>
          </w:p>
        </w:tc>
        <w:tc>
          <w:tcPr>
            <w:tcW w:w="960" w:type="dxa"/>
            <w:tcBorders>
              <w:top w:val="nil"/>
              <w:left w:val="nil"/>
              <w:bottom w:val="single" w:sz="4" w:space="0" w:color="auto"/>
              <w:right w:val="single" w:sz="4" w:space="0" w:color="auto"/>
            </w:tcBorders>
            <w:shd w:val="clear" w:color="auto" w:fill="auto"/>
            <w:noWrap/>
            <w:vAlign w:val="bottom"/>
            <w:hideMark/>
          </w:tcPr>
          <w:p w14:paraId="07F9C21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2159,88</w:t>
            </w:r>
          </w:p>
        </w:tc>
        <w:tc>
          <w:tcPr>
            <w:tcW w:w="960" w:type="dxa"/>
            <w:tcBorders>
              <w:top w:val="nil"/>
              <w:left w:val="nil"/>
              <w:bottom w:val="single" w:sz="4" w:space="0" w:color="auto"/>
              <w:right w:val="single" w:sz="4" w:space="0" w:color="auto"/>
            </w:tcBorders>
            <w:shd w:val="clear" w:color="auto" w:fill="auto"/>
            <w:noWrap/>
            <w:vAlign w:val="bottom"/>
            <w:hideMark/>
          </w:tcPr>
          <w:p w14:paraId="13979CB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2457,46</w:t>
            </w:r>
          </w:p>
        </w:tc>
        <w:tc>
          <w:tcPr>
            <w:tcW w:w="960" w:type="dxa"/>
            <w:tcBorders>
              <w:top w:val="nil"/>
              <w:left w:val="nil"/>
              <w:bottom w:val="single" w:sz="4" w:space="0" w:color="auto"/>
              <w:right w:val="single" w:sz="4" w:space="0" w:color="auto"/>
            </w:tcBorders>
            <w:shd w:val="clear" w:color="auto" w:fill="auto"/>
            <w:noWrap/>
            <w:vAlign w:val="bottom"/>
            <w:hideMark/>
          </w:tcPr>
          <w:p w14:paraId="3A62C57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2740,03</w:t>
            </w:r>
          </w:p>
        </w:tc>
        <w:tc>
          <w:tcPr>
            <w:tcW w:w="960" w:type="dxa"/>
            <w:tcBorders>
              <w:top w:val="nil"/>
              <w:left w:val="nil"/>
              <w:bottom w:val="single" w:sz="4" w:space="0" w:color="auto"/>
              <w:right w:val="single" w:sz="4" w:space="0" w:color="auto"/>
            </w:tcBorders>
            <w:shd w:val="clear" w:color="auto" w:fill="auto"/>
            <w:noWrap/>
            <w:vAlign w:val="bottom"/>
            <w:hideMark/>
          </w:tcPr>
          <w:p w14:paraId="7A3EECB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3046,12</w:t>
            </w:r>
          </w:p>
        </w:tc>
        <w:tc>
          <w:tcPr>
            <w:tcW w:w="960" w:type="dxa"/>
            <w:vAlign w:val="bottom"/>
          </w:tcPr>
          <w:p w14:paraId="5B0B9A3E" w14:textId="77777777" w:rsidR="00137944" w:rsidRPr="0042018E" w:rsidRDefault="00137944" w:rsidP="00C20885"/>
        </w:tc>
      </w:tr>
      <w:tr w:rsidR="00137944" w:rsidRPr="0042018E" w14:paraId="74CA5411"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1201ED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w:t>
            </w:r>
          </w:p>
        </w:tc>
        <w:tc>
          <w:tcPr>
            <w:tcW w:w="960" w:type="dxa"/>
            <w:tcBorders>
              <w:top w:val="nil"/>
              <w:left w:val="nil"/>
              <w:bottom w:val="single" w:sz="4" w:space="0" w:color="auto"/>
              <w:right w:val="single" w:sz="4" w:space="0" w:color="auto"/>
            </w:tcBorders>
            <w:shd w:val="clear" w:color="auto" w:fill="auto"/>
            <w:noWrap/>
            <w:vAlign w:val="bottom"/>
            <w:hideMark/>
          </w:tcPr>
          <w:p w14:paraId="384D015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D39468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1749,49</w:t>
            </w:r>
          </w:p>
        </w:tc>
        <w:tc>
          <w:tcPr>
            <w:tcW w:w="960" w:type="dxa"/>
            <w:tcBorders>
              <w:top w:val="nil"/>
              <w:left w:val="nil"/>
              <w:bottom w:val="single" w:sz="4" w:space="0" w:color="auto"/>
              <w:right w:val="single" w:sz="4" w:space="0" w:color="auto"/>
            </w:tcBorders>
            <w:shd w:val="clear" w:color="auto" w:fill="auto"/>
            <w:noWrap/>
            <w:vAlign w:val="bottom"/>
            <w:hideMark/>
          </w:tcPr>
          <w:p w14:paraId="1952FC9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1819,90</w:t>
            </w:r>
          </w:p>
        </w:tc>
        <w:tc>
          <w:tcPr>
            <w:tcW w:w="960" w:type="dxa"/>
            <w:tcBorders>
              <w:top w:val="nil"/>
              <w:left w:val="nil"/>
              <w:bottom w:val="single" w:sz="4" w:space="0" w:color="auto"/>
              <w:right w:val="single" w:sz="4" w:space="0" w:color="auto"/>
            </w:tcBorders>
            <w:shd w:val="clear" w:color="auto" w:fill="auto"/>
            <w:noWrap/>
            <w:vAlign w:val="bottom"/>
            <w:hideMark/>
          </w:tcPr>
          <w:p w14:paraId="1FB1D19A"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1886,77</w:t>
            </w:r>
          </w:p>
        </w:tc>
        <w:tc>
          <w:tcPr>
            <w:tcW w:w="960" w:type="dxa"/>
            <w:tcBorders>
              <w:top w:val="nil"/>
              <w:left w:val="nil"/>
              <w:bottom w:val="single" w:sz="4" w:space="0" w:color="auto"/>
              <w:right w:val="single" w:sz="4" w:space="0" w:color="auto"/>
            </w:tcBorders>
            <w:shd w:val="clear" w:color="auto" w:fill="auto"/>
            <w:noWrap/>
            <w:vAlign w:val="bottom"/>
            <w:hideMark/>
          </w:tcPr>
          <w:p w14:paraId="03C2CE2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2036,21</w:t>
            </w:r>
          </w:p>
        </w:tc>
        <w:tc>
          <w:tcPr>
            <w:tcW w:w="960" w:type="dxa"/>
            <w:tcBorders>
              <w:top w:val="nil"/>
              <w:left w:val="nil"/>
              <w:bottom w:val="single" w:sz="4" w:space="0" w:color="auto"/>
              <w:right w:val="single" w:sz="4" w:space="0" w:color="auto"/>
            </w:tcBorders>
            <w:shd w:val="clear" w:color="auto" w:fill="auto"/>
            <w:noWrap/>
            <w:vAlign w:val="bottom"/>
            <w:hideMark/>
          </w:tcPr>
          <w:p w14:paraId="636A588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2207,38</w:t>
            </w:r>
          </w:p>
        </w:tc>
        <w:tc>
          <w:tcPr>
            <w:tcW w:w="960" w:type="dxa"/>
            <w:tcBorders>
              <w:top w:val="nil"/>
              <w:left w:val="nil"/>
              <w:bottom w:val="single" w:sz="4" w:space="0" w:color="auto"/>
              <w:right w:val="single" w:sz="4" w:space="0" w:color="auto"/>
            </w:tcBorders>
            <w:shd w:val="clear" w:color="auto" w:fill="auto"/>
            <w:noWrap/>
            <w:vAlign w:val="bottom"/>
            <w:hideMark/>
          </w:tcPr>
          <w:p w14:paraId="01D3D22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2507,97</w:t>
            </w:r>
          </w:p>
        </w:tc>
        <w:tc>
          <w:tcPr>
            <w:tcW w:w="960" w:type="dxa"/>
            <w:tcBorders>
              <w:top w:val="nil"/>
              <w:left w:val="nil"/>
              <w:bottom w:val="single" w:sz="4" w:space="0" w:color="auto"/>
              <w:right w:val="single" w:sz="4" w:space="0" w:color="auto"/>
            </w:tcBorders>
            <w:shd w:val="clear" w:color="auto" w:fill="auto"/>
            <w:noWrap/>
            <w:vAlign w:val="bottom"/>
            <w:hideMark/>
          </w:tcPr>
          <w:p w14:paraId="3632974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2788,76</w:t>
            </w:r>
          </w:p>
        </w:tc>
        <w:tc>
          <w:tcPr>
            <w:tcW w:w="960" w:type="dxa"/>
            <w:tcBorders>
              <w:top w:val="nil"/>
              <w:left w:val="nil"/>
              <w:bottom w:val="single" w:sz="4" w:space="0" w:color="auto"/>
              <w:right w:val="single" w:sz="4" w:space="0" w:color="auto"/>
            </w:tcBorders>
            <w:shd w:val="clear" w:color="auto" w:fill="auto"/>
            <w:noWrap/>
            <w:vAlign w:val="bottom"/>
            <w:hideMark/>
          </w:tcPr>
          <w:p w14:paraId="4DE19E7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3100,75</w:t>
            </w:r>
          </w:p>
        </w:tc>
        <w:tc>
          <w:tcPr>
            <w:tcW w:w="960" w:type="dxa"/>
            <w:vAlign w:val="bottom"/>
          </w:tcPr>
          <w:p w14:paraId="638808E6" w14:textId="77777777" w:rsidR="00137944" w:rsidRPr="0042018E" w:rsidRDefault="00137944" w:rsidP="00C20885"/>
        </w:tc>
      </w:tr>
      <w:tr w:rsidR="00137944" w:rsidRPr="0042018E" w14:paraId="27344FD4"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07FB5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w:t>
            </w:r>
          </w:p>
        </w:tc>
        <w:tc>
          <w:tcPr>
            <w:tcW w:w="960" w:type="dxa"/>
            <w:tcBorders>
              <w:top w:val="nil"/>
              <w:left w:val="nil"/>
              <w:bottom w:val="single" w:sz="4" w:space="0" w:color="auto"/>
              <w:right w:val="single" w:sz="4" w:space="0" w:color="auto"/>
            </w:tcBorders>
            <w:shd w:val="clear" w:color="auto" w:fill="auto"/>
            <w:noWrap/>
            <w:vAlign w:val="bottom"/>
            <w:hideMark/>
          </w:tcPr>
          <w:p w14:paraId="7A416F6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B5B8A8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1790,60</w:t>
            </w:r>
          </w:p>
        </w:tc>
        <w:tc>
          <w:tcPr>
            <w:tcW w:w="960" w:type="dxa"/>
            <w:tcBorders>
              <w:top w:val="nil"/>
              <w:left w:val="nil"/>
              <w:bottom w:val="single" w:sz="4" w:space="0" w:color="auto"/>
              <w:right w:val="single" w:sz="4" w:space="0" w:color="auto"/>
            </w:tcBorders>
            <w:shd w:val="clear" w:color="auto" w:fill="auto"/>
            <w:noWrap/>
            <w:vAlign w:val="bottom"/>
            <w:hideMark/>
          </w:tcPr>
          <w:p w14:paraId="41DD207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1860,94</w:t>
            </w:r>
          </w:p>
        </w:tc>
        <w:tc>
          <w:tcPr>
            <w:tcW w:w="960" w:type="dxa"/>
            <w:tcBorders>
              <w:top w:val="nil"/>
              <w:left w:val="nil"/>
              <w:bottom w:val="single" w:sz="4" w:space="0" w:color="auto"/>
              <w:right w:val="single" w:sz="4" w:space="0" w:color="auto"/>
            </w:tcBorders>
            <w:shd w:val="clear" w:color="auto" w:fill="auto"/>
            <w:noWrap/>
            <w:vAlign w:val="bottom"/>
            <w:hideMark/>
          </w:tcPr>
          <w:p w14:paraId="5B32AE59"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1926,23</w:t>
            </w:r>
          </w:p>
        </w:tc>
        <w:tc>
          <w:tcPr>
            <w:tcW w:w="960" w:type="dxa"/>
            <w:tcBorders>
              <w:top w:val="nil"/>
              <w:left w:val="nil"/>
              <w:bottom w:val="single" w:sz="4" w:space="0" w:color="auto"/>
              <w:right w:val="single" w:sz="4" w:space="0" w:color="auto"/>
            </w:tcBorders>
            <w:shd w:val="clear" w:color="auto" w:fill="auto"/>
            <w:noWrap/>
            <w:vAlign w:val="bottom"/>
            <w:hideMark/>
          </w:tcPr>
          <w:p w14:paraId="42576C9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2077,06</w:t>
            </w:r>
          </w:p>
        </w:tc>
        <w:tc>
          <w:tcPr>
            <w:tcW w:w="960" w:type="dxa"/>
            <w:tcBorders>
              <w:top w:val="nil"/>
              <w:left w:val="nil"/>
              <w:bottom w:val="single" w:sz="4" w:space="0" w:color="auto"/>
              <w:right w:val="single" w:sz="4" w:space="0" w:color="auto"/>
            </w:tcBorders>
            <w:shd w:val="clear" w:color="auto" w:fill="auto"/>
            <w:noWrap/>
            <w:vAlign w:val="bottom"/>
            <w:hideMark/>
          </w:tcPr>
          <w:p w14:paraId="2EEEAC8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2254,87</w:t>
            </w:r>
          </w:p>
        </w:tc>
        <w:tc>
          <w:tcPr>
            <w:tcW w:w="960" w:type="dxa"/>
            <w:tcBorders>
              <w:top w:val="nil"/>
              <w:left w:val="nil"/>
              <w:bottom w:val="single" w:sz="4" w:space="0" w:color="auto"/>
              <w:right w:val="single" w:sz="4" w:space="0" w:color="auto"/>
            </w:tcBorders>
            <w:shd w:val="clear" w:color="auto" w:fill="auto"/>
            <w:noWrap/>
            <w:vAlign w:val="bottom"/>
            <w:hideMark/>
          </w:tcPr>
          <w:p w14:paraId="155DD40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2558,47</w:t>
            </w:r>
          </w:p>
        </w:tc>
        <w:tc>
          <w:tcPr>
            <w:tcW w:w="960" w:type="dxa"/>
            <w:tcBorders>
              <w:top w:val="nil"/>
              <w:left w:val="nil"/>
              <w:bottom w:val="single" w:sz="4" w:space="0" w:color="auto"/>
              <w:right w:val="single" w:sz="4" w:space="0" w:color="auto"/>
            </w:tcBorders>
            <w:shd w:val="clear" w:color="auto" w:fill="auto"/>
            <w:noWrap/>
            <w:vAlign w:val="bottom"/>
            <w:hideMark/>
          </w:tcPr>
          <w:p w14:paraId="4B9B8BE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2837,52</w:t>
            </w:r>
          </w:p>
        </w:tc>
        <w:tc>
          <w:tcPr>
            <w:tcW w:w="960" w:type="dxa"/>
            <w:tcBorders>
              <w:top w:val="nil"/>
              <w:left w:val="nil"/>
              <w:bottom w:val="single" w:sz="4" w:space="0" w:color="auto"/>
              <w:right w:val="single" w:sz="4" w:space="0" w:color="auto"/>
            </w:tcBorders>
            <w:shd w:val="clear" w:color="auto" w:fill="auto"/>
            <w:noWrap/>
            <w:vAlign w:val="bottom"/>
            <w:hideMark/>
          </w:tcPr>
          <w:p w14:paraId="2952C65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3155,38</w:t>
            </w:r>
          </w:p>
        </w:tc>
        <w:tc>
          <w:tcPr>
            <w:tcW w:w="960" w:type="dxa"/>
            <w:vAlign w:val="bottom"/>
          </w:tcPr>
          <w:p w14:paraId="679055B1" w14:textId="77777777" w:rsidR="00137944" w:rsidRPr="0042018E" w:rsidRDefault="00137944" w:rsidP="00C20885"/>
        </w:tc>
      </w:tr>
      <w:tr w:rsidR="00137944" w:rsidRPr="0042018E" w14:paraId="07909CB9"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CE73A6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w:t>
            </w:r>
          </w:p>
        </w:tc>
        <w:tc>
          <w:tcPr>
            <w:tcW w:w="960" w:type="dxa"/>
            <w:tcBorders>
              <w:top w:val="nil"/>
              <w:left w:val="nil"/>
              <w:bottom w:val="single" w:sz="4" w:space="0" w:color="auto"/>
              <w:right w:val="single" w:sz="4" w:space="0" w:color="auto"/>
            </w:tcBorders>
            <w:shd w:val="clear" w:color="auto" w:fill="auto"/>
            <w:noWrap/>
            <w:vAlign w:val="bottom"/>
            <w:hideMark/>
          </w:tcPr>
          <w:p w14:paraId="6DB858B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430090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1831,72</w:t>
            </w:r>
          </w:p>
        </w:tc>
        <w:tc>
          <w:tcPr>
            <w:tcW w:w="960" w:type="dxa"/>
            <w:tcBorders>
              <w:top w:val="nil"/>
              <w:left w:val="nil"/>
              <w:bottom w:val="single" w:sz="4" w:space="0" w:color="auto"/>
              <w:right w:val="single" w:sz="4" w:space="0" w:color="auto"/>
            </w:tcBorders>
            <w:shd w:val="clear" w:color="auto" w:fill="auto"/>
            <w:noWrap/>
            <w:vAlign w:val="bottom"/>
            <w:hideMark/>
          </w:tcPr>
          <w:p w14:paraId="51D7DD6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1902,02</w:t>
            </w:r>
          </w:p>
        </w:tc>
        <w:tc>
          <w:tcPr>
            <w:tcW w:w="960" w:type="dxa"/>
            <w:tcBorders>
              <w:top w:val="nil"/>
              <w:left w:val="nil"/>
              <w:bottom w:val="single" w:sz="4" w:space="0" w:color="auto"/>
              <w:right w:val="single" w:sz="4" w:space="0" w:color="auto"/>
            </w:tcBorders>
            <w:shd w:val="clear" w:color="auto" w:fill="auto"/>
            <w:noWrap/>
            <w:vAlign w:val="bottom"/>
            <w:hideMark/>
          </w:tcPr>
          <w:p w14:paraId="6155ECFE"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1965,69</w:t>
            </w:r>
          </w:p>
        </w:tc>
        <w:tc>
          <w:tcPr>
            <w:tcW w:w="960" w:type="dxa"/>
            <w:tcBorders>
              <w:top w:val="nil"/>
              <w:left w:val="nil"/>
              <w:bottom w:val="single" w:sz="4" w:space="0" w:color="auto"/>
              <w:right w:val="single" w:sz="4" w:space="0" w:color="auto"/>
            </w:tcBorders>
            <w:shd w:val="clear" w:color="auto" w:fill="auto"/>
            <w:noWrap/>
            <w:vAlign w:val="bottom"/>
            <w:hideMark/>
          </w:tcPr>
          <w:p w14:paraId="3871C30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2117,89</w:t>
            </w:r>
          </w:p>
        </w:tc>
        <w:tc>
          <w:tcPr>
            <w:tcW w:w="960" w:type="dxa"/>
            <w:tcBorders>
              <w:top w:val="nil"/>
              <w:left w:val="nil"/>
              <w:bottom w:val="single" w:sz="4" w:space="0" w:color="auto"/>
              <w:right w:val="single" w:sz="4" w:space="0" w:color="auto"/>
            </w:tcBorders>
            <w:shd w:val="clear" w:color="auto" w:fill="auto"/>
            <w:noWrap/>
            <w:vAlign w:val="bottom"/>
            <w:hideMark/>
          </w:tcPr>
          <w:p w14:paraId="7F54064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2302,35</w:t>
            </w:r>
          </w:p>
        </w:tc>
        <w:tc>
          <w:tcPr>
            <w:tcW w:w="960" w:type="dxa"/>
            <w:tcBorders>
              <w:top w:val="nil"/>
              <w:left w:val="nil"/>
              <w:bottom w:val="single" w:sz="4" w:space="0" w:color="auto"/>
              <w:right w:val="single" w:sz="4" w:space="0" w:color="auto"/>
            </w:tcBorders>
            <w:shd w:val="clear" w:color="auto" w:fill="auto"/>
            <w:noWrap/>
            <w:vAlign w:val="bottom"/>
            <w:hideMark/>
          </w:tcPr>
          <w:p w14:paraId="55820C7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2609,01</w:t>
            </w:r>
          </w:p>
        </w:tc>
        <w:tc>
          <w:tcPr>
            <w:tcW w:w="960" w:type="dxa"/>
            <w:tcBorders>
              <w:top w:val="nil"/>
              <w:left w:val="nil"/>
              <w:bottom w:val="single" w:sz="4" w:space="0" w:color="auto"/>
              <w:right w:val="single" w:sz="4" w:space="0" w:color="auto"/>
            </w:tcBorders>
            <w:shd w:val="clear" w:color="auto" w:fill="auto"/>
            <w:noWrap/>
            <w:vAlign w:val="bottom"/>
            <w:hideMark/>
          </w:tcPr>
          <w:p w14:paraId="7924108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2886,27</w:t>
            </w:r>
          </w:p>
        </w:tc>
        <w:tc>
          <w:tcPr>
            <w:tcW w:w="960" w:type="dxa"/>
            <w:tcBorders>
              <w:top w:val="nil"/>
              <w:left w:val="nil"/>
              <w:bottom w:val="single" w:sz="4" w:space="0" w:color="auto"/>
              <w:right w:val="single" w:sz="4" w:space="0" w:color="auto"/>
            </w:tcBorders>
            <w:shd w:val="clear" w:color="auto" w:fill="auto"/>
            <w:noWrap/>
            <w:vAlign w:val="bottom"/>
            <w:hideMark/>
          </w:tcPr>
          <w:p w14:paraId="779A33A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3210,02</w:t>
            </w:r>
          </w:p>
        </w:tc>
        <w:tc>
          <w:tcPr>
            <w:tcW w:w="960" w:type="dxa"/>
            <w:vAlign w:val="bottom"/>
          </w:tcPr>
          <w:p w14:paraId="71BD55C7" w14:textId="77777777" w:rsidR="00137944" w:rsidRPr="0042018E" w:rsidRDefault="00137944" w:rsidP="00C20885"/>
        </w:tc>
      </w:tr>
      <w:tr w:rsidR="00137944" w:rsidRPr="0042018E" w14:paraId="737D7F8C"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1D9083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w:t>
            </w:r>
          </w:p>
        </w:tc>
        <w:tc>
          <w:tcPr>
            <w:tcW w:w="960" w:type="dxa"/>
            <w:tcBorders>
              <w:top w:val="nil"/>
              <w:left w:val="nil"/>
              <w:bottom w:val="single" w:sz="4" w:space="0" w:color="auto"/>
              <w:right w:val="single" w:sz="4" w:space="0" w:color="auto"/>
            </w:tcBorders>
            <w:shd w:val="clear" w:color="auto" w:fill="auto"/>
            <w:noWrap/>
            <w:vAlign w:val="bottom"/>
            <w:hideMark/>
          </w:tcPr>
          <w:p w14:paraId="0E1C5FB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190215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1872,83</w:t>
            </w:r>
          </w:p>
        </w:tc>
        <w:tc>
          <w:tcPr>
            <w:tcW w:w="960" w:type="dxa"/>
            <w:tcBorders>
              <w:top w:val="nil"/>
              <w:left w:val="nil"/>
              <w:bottom w:val="single" w:sz="4" w:space="0" w:color="auto"/>
              <w:right w:val="single" w:sz="4" w:space="0" w:color="auto"/>
            </w:tcBorders>
            <w:shd w:val="clear" w:color="auto" w:fill="auto"/>
            <w:noWrap/>
            <w:vAlign w:val="bottom"/>
            <w:hideMark/>
          </w:tcPr>
          <w:p w14:paraId="415B826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1943,07</w:t>
            </w:r>
          </w:p>
        </w:tc>
        <w:tc>
          <w:tcPr>
            <w:tcW w:w="960" w:type="dxa"/>
            <w:tcBorders>
              <w:top w:val="nil"/>
              <w:left w:val="nil"/>
              <w:bottom w:val="single" w:sz="4" w:space="0" w:color="auto"/>
              <w:right w:val="single" w:sz="4" w:space="0" w:color="auto"/>
            </w:tcBorders>
            <w:shd w:val="clear" w:color="auto" w:fill="auto"/>
            <w:noWrap/>
            <w:vAlign w:val="bottom"/>
            <w:hideMark/>
          </w:tcPr>
          <w:p w14:paraId="6EA6C963"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2005,12</w:t>
            </w:r>
          </w:p>
        </w:tc>
        <w:tc>
          <w:tcPr>
            <w:tcW w:w="960" w:type="dxa"/>
            <w:tcBorders>
              <w:top w:val="nil"/>
              <w:left w:val="nil"/>
              <w:bottom w:val="single" w:sz="4" w:space="0" w:color="auto"/>
              <w:right w:val="single" w:sz="4" w:space="0" w:color="auto"/>
            </w:tcBorders>
            <w:shd w:val="clear" w:color="auto" w:fill="auto"/>
            <w:noWrap/>
            <w:vAlign w:val="bottom"/>
            <w:hideMark/>
          </w:tcPr>
          <w:p w14:paraId="0F88D39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2158,74</w:t>
            </w:r>
          </w:p>
        </w:tc>
        <w:tc>
          <w:tcPr>
            <w:tcW w:w="960" w:type="dxa"/>
            <w:tcBorders>
              <w:top w:val="nil"/>
              <w:left w:val="nil"/>
              <w:bottom w:val="single" w:sz="4" w:space="0" w:color="auto"/>
              <w:right w:val="single" w:sz="4" w:space="0" w:color="auto"/>
            </w:tcBorders>
            <w:shd w:val="clear" w:color="auto" w:fill="auto"/>
            <w:noWrap/>
            <w:vAlign w:val="bottom"/>
            <w:hideMark/>
          </w:tcPr>
          <w:p w14:paraId="0F2A7F8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2349,79</w:t>
            </w:r>
          </w:p>
        </w:tc>
        <w:tc>
          <w:tcPr>
            <w:tcW w:w="960" w:type="dxa"/>
            <w:tcBorders>
              <w:top w:val="nil"/>
              <w:left w:val="nil"/>
              <w:bottom w:val="single" w:sz="4" w:space="0" w:color="auto"/>
              <w:right w:val="single" w:sz="4" w:space="0" w:color="auto"/>
            </w:tcBorders>
            <w:shd w:val="clear" w:color="auto" w:fill="auto"/>
            <w:noWrap/>
            <w:vAlign w:val="bottom"/>
            <w:hideMark/>
          </w:tcPr>
          <w:p w14:paraId="6C6A596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2659,53</w:t>
            </w:r>
          </w:p>
        </w:tc>
        <w:tc>
          <w:tcPr>
            <w:tcW w:w="960" w:type="dxa"/>
            <w:tcBorders>
              <w:top w:val="nil"/>
              <w:left w:val="nil"/>
              <w:bottom w:val="single" w:sz="4" w:space="0" w:color="auto"/>
              <w:right w:val="single" w:sz="4" w:space="0" w:color="auto"/>
            </w:tcBorders>
            <w:shd w:val="clear" w:color="auto" w:fill="auto"/>
            <w:noWrap/>
            <w:vAlign w:val="bottom"/>
            <w:hideMark/>
          </w:tcPr>
          <w:p w14:paraId="46F54AB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2935,02</w:t>
            </w:r>
          </w:p>
        </w:tc>
        <w:tc>
          <w:tcPr>
            <w:tcW w:w="960" w:type="dxa"/>
            <w:tcBorders>
              <w:top w:val="nil"/>
              <w:left w:val="nil"/>
              <w:bottom w:val="single" w:sz="4" w:space="0" w:color="auto"/>
              <w:right w:val="single" w:sz="4" w:space="0" w:color="auto"/>
            </w:tcBorders>
            <w:shd w:val="clear" w:color="auto" w:fill="auto"/>
            <w:noWrap/>
            <w:vAlign w:val="bottom"/>
            <w:hideMark/>
          </w:tcPr>
          <w:p w14:paraId="4B41320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3264,68</w:t>
            </w:r>
          </w:p>
        </w:tc>
        <w:tc>
          <w:tcPr>
            <w:tcW w:w="960" w:type="dxa"/>
            <w:vAlign w:val="bottom"/>
          </w:tcPr>
          <w:p w14:paraId="1F2898E0" w14:textId="77777777" w:rsidR="00137944" w:rsidRPr="0042018E" w:rsidRDefault="00137944" w:rsidP="00C20885"/>
        </w:tc>
      </w:tr>
      <w:tr w:rsidR="00137944" w:rsidRPr="0042018E" w14:paraId="6B7733A6" w14:textId="77777777" w:rsidTr="00C20885">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093043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w:t>
            </w:r>
          </w:p>
        </w:tc>
        <w:tc>
          <w:tcPr>
            <w:tcW w:w="960" w:type="dxa"/>
            <w:tcBorders>
              <w:top w:val="nil"/>
              <w:left w:val="nil"/>
              <w:bottom w:val="single" w:sz="4" w:space="0" w:color="auto"/>
              <w:right w:val="single" w:sz="4" w:space="0" w:color="auto"/>
            </w:tcBorders>
            <w:shd w:val="clear" w:color="auto" w:fill="auto"/>
            <w:noWrap/>
            <w:vAlign w:val="bottom"/>
            <w:hideMark/>
          </w:tcPr>
          <w:p w14:paraId="13156A4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79A02E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A6E0FB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1984,11</w:t>
            </w:r>
          </w:p>
        </w:tc>
        <w:tc>
          <w:tcPr>
            <w:tcW w:w="960" w:type="dxa"/>
            <w:tcBorders>
              <w:top w:val="nil"/>
              <w:left w:val="nil"/>
              <w:bottom w:val="single" w:sz="4" w:space="0" w:color="auto"/>
              <w:right w:val="single" w:sz="4" w:space="0" w:color="auto"/>
            </w:tcBorders>
            <w:shd w:val="clear" w:color="auto" w:fill="auto"/>
            <w:noWrap/>
            <w:vAlign w:val="bottom"/>
            <w:hideMark/>
          </w:tcPr>
          <w:p w14:paraId="5B5EABDC"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2044,60</w:t>
            </w:r>
          </w:p>
        </w:tc>
        <w:tc>
          <w:tcPr>
            <w:tcW w:w="960" w:type="dxa"/>
            <w:tcBorders>
              <w:top w:val="nil"/>
              <w:left w:val="nil"/>
              <w:bottom w:val="single" w:sz="4" w:space="0" w:color="auto"/>
              <w:right w:val="single" w:sz="4" w:space="0" w:color="auto"/>
            </w:tcBorders>
            <w:shd w:val="clear" w:color="auto" w:fill="auto"/>
            <w:noWrap/>
            <w:vAlign w:val="bottom"/>
            <w:hideMark/>
          </w:tcPr>
          <w:p w14:paraId="59F40DD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2199,58</w:t>
            </w:r>
          </w:p>
        </w:tc>
        <w:tc>
          <w:tcPr>
            <w:tcW w:w="960" w:type="dxa"/>
            <w:tcBorders>
              <w:top w:val="nil"/>
              <w:left w:val="nil"/>
              <w:bottom w:val="single" w:sz="4" w:space="0" w:color="auto"/>
              <w:right w:val="single" w:sz="4" w:space="0" w:color="auto"/>
            </w:tcBorders>
            <w:shd w:val="clear" w:color="auto" w:fill="auto"/>
            <w:noWrap/>
            <w:vAlign w:val="bottom"/>
            <w:hideMark/>
          </w:tcPr>
          <w:p w14:paraId="02C3885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2397,31</w:t>
            </w:r>
          </w:p>
        </w:tc>
        <w:tc>
          <w:tcPr>
            <w:tcW w:w="960" w:type="dxa"/>
            <w:tcBorders>
              <w:top w:val="nil"/>
              <w:left w:val="nil"/>
              <w:bottom w:val="single" w:sz="4" w:space="0" w:color="auto"/>
              <w:right w:val="single" w:sz="4" w:space="0" w:color="auto"/>
            </w:tcBorders>
            <w:shd w:val="clear" w:color="auto" w:fill="auto"/>
            <w:noWrap/>
            <w:vAlign w:val="bottom"/>
            <w:hideMark/>
          </w:tcPr>
          <w:p w14:paraId="22520A8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2710,03</w:t>
            </w:r>
          </w:p>
        </w:tc>
        <w:tc>
          <w:tcPr>
            <w:tcW w:w="960" w:type="dxa"/>
            <w:tcBorders>
              <w:top w:val="nil"/>
              <w:left w:val="nil"/>
              <w:bottom w:val="single" w:sz="4" w:space="0" w:color="auto"/>
              <w:right w:val="single" w:sz="4" w:space="0" w:color="auto"/>
            </w:tcBorders>
            <w:shd w:val="clear" w:color="auto" w:fill="auto"/>
            <w:noWrap/>
            <w:vAlign w:val="bottom"/>
            <w:hideMark/>
          </w:tcPr>
          <w:p w14:paraId="406BD61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2983,80</w:t>
            </w:r>
          </w:p>
        </w:tc>
        <w:tc>
          <w:tcPr>
            <w:tcW w:w="960" w:type="dxa"/>
            <w:tcBorders>
              <w:top w:val="nil"/>
              <w:left w:val="nil"/>
              <w:bottom w:val="single" w:sz="4" w:space="0" w:color="auto"/>
              <w:right w:val="single" w:sz="4" w:space="0" w:color="auto"/>
            </w:tcBorders>
            <w:shd w:val="clear" w:color="auto" w:fill="auto"/>
            <w:noWrap/>
            <w:vAlign w:val="bottom"/>
            <w:hideMark/>
          </w:tcPr>
          <w:p w14:paraId="0400D51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3319,30</w:t>
            </w:r>
          </w:p>
        </w:tc>
        <w:tc>
          <w:tcPr>
            <w:tcW w:w="960" w:type="dxa"/>
            <w:vAlign w:val="bottom"/>
          </w:tcPr>
          <w:p w14:paraId="2EFAED88" w14:textId="77777777" w:rsidR="00137944" w:rsidRPr="0042018E" w:rsidRDefault="00137944" w:rsidP="00C20885"/>
        </w:tc>
      </w:tr>
      <w:tr w:rsidR="00137944" w:rsidRPr="0042018E" w14:paraId="7143AD46" w14:textId="77777777" w:rsidTr="00C20885">
        <w:trPr>
          <w:gridAfter w:val="1"/>
          <w:wAfter w:w="960" w:type="dxa"/>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7055ED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9</w:t>
            </w:r>
          </w:p>
        </w:tc>
        <w:tc>
          <w:tcPr>
            <w:tcW w:w="960" w:type="dxa"/>
            <w:tcBorders>
              <w:top w:val="nil"/>
              <w:left w:val="nil"/>
              <w:bottom w:val="single" w:sz="4" w:space="0" w:color="auto"/>
              <w:right w:val="single" w:sz="4" w:space="0" w:color="auto"/>
            </w:tcBorders>
            <w:shd w:val="clear" w:color="auto" w:fill="auto"/>
            <w:noWrap/>
            <w:vAlign w:val="bottom"/>
            <w:hideMark/>
          </w:tcPr>
          <w:p w14:paraId="041346F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296B07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9FDE38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C0DD74E"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2084,03</w:t>
            </w:r>
          </w:p>
        </w:tc>
        <w:tc>
          <w:tcPr>
            <w:tcW w:w="960" w:type="dxa"/>
            <w:tcBorders>
              <w:top w:val="nil"/>
              <w:left w:val="nil"/>
              <w:bottom w:val="single" w:sz="4" w:space="0" w:color="auto"/>
              <w:right w:val="single" w:sz="4" w:space="0" w:color="auto"/>
            </w:tcBorders>
            <w:shd w:val="clear" w:color="auto" w:fill="auto"/>
            <w:noWrap/>
            <w:vAlign w:val="bottom"/>
            <w:hideMark/>
          </w:tcPr>
          <w:p w14:paraId="7A09A67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2240,43</w:t>
            </w:r>
          </w:p>
        </w:tc>
        <w:tc>
          <w:tcPr>
            <w:tcW w:w="960" w:type="dxa"/>
            <w:tcBorders>
              <w:top w:val="nil"/>
              <w:left w:val="nil"/>
              <w:bottom w:val="single" w:sz="4" w:space="0" w:color="auto"/>
              <w:right w:val="single" w:sz="4" w:space="0" w:color="auto"/>
            </w:tcBorders>
            <w:shd w:val="clear" w:color="auto" w:fill="auto"/>
            <w:noWrap/>
            <w:vAlign w:val="bottom"/>
            <w:hideMark/>
          </w:tcPr>
          <w:p w14:paraId="5F435ED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2444,80</w:t>
            </w:r>
          </w:p>
        </w:tc>
        <w:tc>
          <w:tcPr>
            <w:tcW w:w="960" w:type="dxa"/>
            <w:tcBorders>
              <w:top w:val="nil"/>
              <w:left w:val="nil"/>
              <w:bottom w:val="single" w:sz="4" w:space="0" w:color="auto"/>
              <w:right w:val="single" w:sz="4" w:space="0" w:color="auto"/>
            </w:tcBorders>
            <w:shd w:val="clear" w:color="auto" w:fill="auto"/>
            <w:noWrap/>
            <w:vAlign w:val="bottom"/>
            <w:hideMark/>
          </w:tcPr>
          <w:p w14:paraId="36997E6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2760,55</w:t>
            </w:r>
          </w:p>
        </w:tc>
        <w:tc>
          <w:tcPr>
            <w:tcW w:w="960" w:type="dxa"/>
            <w:tcBorders>
              <w:top w:val="nil"/>
              <w:left w:val="nil"/>
              <w:bottom w:val="single" w:sz="4" w:space="0" w:color="auto"/>
              <w:right w:val="single" w:sz="4" w:space="0" w:color="auto"/>
            </w:tcBorders>
            <w:shd w:val="clear" w:color="auto" w:fill="auto"/>
            <w:noWrap/>
            <w:vAlign w:val="bottom"/>
            <w:hideMark/>
          </w:tcPr>
          <w:p w14:paraId="3993D0C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3032,56</w:t>
            </w:r>
          </w:p>
        </w:tc>
        <w:tc>
          <w:tcPr>
            <w:tcW w:w="960" w:type="dxa"/>
            <w:tcBorders>
              <w:top w:val="nil"/>
              <w:left w:val="nil"/>
              <w:bottom w:val="single" w:sz="4" w:space="0" w:color="auto"/>
              <w:right w:val="single" w:sz="4" w:space="0" w:color="auto"/>
            </w:tcBorders>
            <w:shd w:val="clear" w:color="auto" w:fill="auto"/>
            <w:noWrap/>
            <w:vAlign w:val="bottom"/>
            <w:hideMark/>
          </w:tcPr>
          <w:p w14:paraId="76BDFA9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3373,92</w:t>
            </w:r>
          </w:p>
        </w:tc>
      </w:tr>
      <w:tr w:rsidR="00137944" w:rsidRPr="0042018E" w14:paraId="11A1E768" w14:textId="77777777" w:rsidTr="00C20885">
        <w:trPr>
          <w:gridAfter w:val="1"/>
          <w:wAfter w:w="960" w:type="dxa"/>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C5B53A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10</w:t>
            </w:r>
          </w:p>
        </w:tc>
        <w:tc>
          <w:tcPr>
            <w:tcW w:w="960" w:type="dxa"/>
            <w:tcBorders>
              <w:top w:val="nil"/>
              <w:left w:val="nil"/>
              <w:bottom w:val="single" w:sz="4" w:space="0" w:color="auto"/>
              <w:right w:val="single" w:sz="4" w:space="0" w:color="auto"/>
            </w:tcBorders>
            <w:shd w:val="clear" w:color="auto" w:fill="auto"/>
            <w:noWrap/>
            <w:vAlign w:val="bottom"/>
            <w:hideMark/>
          </w:tcPr>
          <w:p w14:paraId="66A45BC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A61805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9845E8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62BE06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C4C841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2281,24</w:t>
            </w:r>
          </w:p>
        </w:tc>
        <w:tc>
          <w:tcPr>
            <w:tcW w:w="960" w:type="dxa"/>
            <w:tcBorders>
              <w:top w:val="nil"/>
              <w:left w:val="nil"/>
              <w:bottom w:val="single" w:sz="4" w:space="0" w:color="auto"/>
              <w:right w:val="single" w:sz="4" w:space="0" w:color="auto"/>
            </w:tcBorders>
            <w:shd w:val="clear" w:color="auto" w:fill="auto"/>
            <w:noWrap/>
            <w:vAlign w:val="bottom"/>
            <w:hideMark/>
          </w:tcPr>
          <w:p w14:paraId="7E745AC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2492,30</w:t>
            </w:r>
          </w:p>
        </w:tc>
        <w:tc>
          <w:tcPr>
            <w:tcW w:w="960" w:type="dxa"/>
            <w:tcBorders>
              <w:top w:val="nil"/>
              <w:left w:val="nil"/>
              <w:bottom w:val="single" w:sz="4" w:space="0" w:color="auto"/>
              <w:right w:val="single" w:sz="4" w:space="0" w:color="auto"/>
            </w:tcBorders>
            <w:shd w:val="clear" w:color="auto" w:fill="auto"/>
            <w:noWrap/>
            <w:vAlign w:val="bottom"/>
            <w:hideMark/>
          </w:tcPr>
          <w:p w14:paraId="50CC01E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2811,08</w:t>
            </w:r>
          </w:p>
        </w:tc>
        <w:tc>
          <w:tcPr>
            <w:tcW w:w="960" w:type="dxa"/>
            <w:tcBorders>
              <w:top w:val="nil"/>
              <w:left w:val="nil"/>
              <w:bottom w:val="single" w:sz="4" w:space="0" w:color="auto"/>
              <w:right w:val="single" w:sz="4" w:space="0" w:color="auto"/>
            </w:tcBorders>
            <w:shd w:val="clear" w:color="auto" w:fill="auto"/>
            <w:noWrap/>
            <w:vAlign w:val="bottom"/>
            <w:hideMark/>
          </w:tcPr>
          <w:p w14:paraId="3D72B56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3081,29</w:t>
            </w:r>
          </w:p>
        </w:tc>
        <w:tc>
          <w:tcPr>
            <w:tcW w:w="960" w:type="dxa"/>
            <w:tcBorders>
              <w:top w:val="nil"/>
              <w:left w:val="nil"/>
              <w:bottom w:val="single" w:sz="4" w:space="0" w:color="auto"/>
              <w:right w:val="single" w:sz="4" w:space="0" w:color="auto"/>
            </w:tcBorders>
            <w:shd w:val="clear" w:color="auto" w:fill="auto"/>
            <w:noWrap/>
            <w:vAlign w:val="bottom"/>
            <w:hideMark/>
          </w:tcPr>
          <w:p w14:paraId="74A5A46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3428,54</w:t>
            </w:r>
          </w:p>
        </w:tc>
      </w:tr>
      <w:tr w:rsidR="00137944" w:rsidRPr="0042018E" w14:paraId="0E4C701D" w14:textId="77777777" w:rsidTr="00C20885">
        <w:trPr>
          <w:gridAfter w:val="1"/>
          <w:wAfter w:w="960" w:type="dxa"/>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B37335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11</w:t>
            </w:r>
          </w:p>
        </w:tc>
        <w:tc>
          <w:tcPr>
            <w:tcW w:w="960" w:type="dxa"/>
            <w:tcBorders>
              <w:top w:val="nil"/>
              <w:left w:val="nil"/>
              <w:bottom w:val="single" w:sz="4" w:space="0" w:color="auto"/>
              <w:right w:val="single" w:sz="4" w:space="0" w:color="auto"/>
            </w:tcBorders>
            <w:shd w:val="clear" w:color="auto" w:fill="auto"/>
            <w:noWrap/>
            <w:vAlign w:val="bottom"/>
            <w:hideMark/>
          </w:tcPr>
          <w:p w14:paraId="5FBA1B3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1B2580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1E70E7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8226E2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BE8C23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B70392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2539,76</w:t>
            </w:r>
          </w:p>
        </w:tc>
        <w:tc>
          <w:tcPr>
            <w:tcW w:w="960" w:type="dxa"/>
            <w:tcBorders>
              <w:top w:val="nil"/>
              <w:left w:val="nil"/>
              <w:bottom w:val="single" w:sz="4" w:space="0" w:color="auto"/>
              <w:right w:val="single" w:sz="4" w:space="0" w:color="auto"/>
            </w:tcBorders>
            <w:shd w:val="clear" w:color="auto" w:fill="auto"/>
            <w:noWrap/>
            <w:vAlign w:val="bottom"/>
            <w:hideMark/>
          </w:tcPr>
          <w:p w14:paraId="3B4CB62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2861,56</w:t>
            </w:r>
          </w:p>
        </w:tc>
        <w:tc>
          <w:tcPr>
            <w:tcW w:w="960" w:type="dxa"/>
            <w:tcBorders>
              <w:top w:val="nil"/>
              <w:left w:val="nil"/>
              <w:bottom w:val="single" w:sz="4" w:space="0" w:color="auto"/>
              <w:right w:val="single" w:sz="4" w:space="0" w:color="auto"/>
            </w:tcBorders>
            <w:shd w:val="clear" w:color="auto" w:fill="auto"/>
            <w:noWrap/>
            <w:vAlign w:val="bottom"/>
            <w:hideMark/>
          </w:tcPr>
          <w:p w14:paraId="08F5BA9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3130,08</w:t>
            </w:r>
          </w:p>
        </w:tc>
        <w:tc>
          <w:tcPr>
            <w:tcW w:w="960" w:type="dxa"/>
            <w:tcBorders>
              <w:top w:val="nil"/>
              <w:left w:val="nil"/>
              <w:bottom w:val="single" w:sz="4" w:space="0" w:color="auto"/>
              <w:right w:val="single" w:sz="4" w:space="0" w:color="auto"/>
            </w:tcBorders>
            <w:shd w:val="clear" w:color="auto" w:fill="auto"/>
            <w:noWrap/>
            <w:vAlign w:val="bottom"/>
            <w:hideMark/>
          </w:tcPr>
          <w:p w14:paraId="5604B97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3483,20</w:t>
            </w:r>
          </w:p>
        </w:tc>
      </w:tr>
    </w:tbl>
    <w:p w14:paraId="2575C681" w14:textId="77777777" w:rsidR="00137944" w:rsidRPr="004D4AAD" w:rsidRDefault="00137944" w:rsidP="00137944"/>
    <w:p w14:paraId="324CFEA8" w14:textId="77777777" w:rsidR="00137944" w:rsidRPr="004D4AAD" w:rsidRDefault="00137944" w:rsidP="00137944">
      <w:r w:rsidRPr="004D4AAD">
        <w:br w:type="page"/>
      </w:r>
    </w:p>
    <w:p w14:paraId="4ED24AEC" w14:textId="77777777" w:rsidR="00137944" w:rsidRPr="004D4AAD" w:rsidRDefault="00137944" w:rsidP="00137944"/>
    <w:p w14:paraId="74911C0B" w14:textId="77777777" w:rsidR="00137944" w:rsidRPr="004D4AAD" w:rsidRDefault="00137944" w:rsidP="00137944">
      <w:pPr>
        <w:rPr>
          <w:sz w:val="18"/>
          <w:szCs w:val="18"/>
        </w:rPr>
      </w:pPr>
    </w:p>
    <w:tbl>
      <w:tblPr>
        <w:tblW w:w="9640" w:type="dxa"/>
        <w:tblCellMar>
          <w:left w:w="70" w:type="dxa"/>
          <w:right w:w="70" w:type="dxa"/>
        </w:tblCellMar>
        <w:tblLook w:val="04A0" w:firstRow="1" w:lastRow="0" w:firstColumn="1" w:lastColumn="0" w:noHBand="0" w:noVBand="1"/>
      </w:tblPr>
      <w:tblGrid>
        <w:gridCol w:w="1062"/>
        <w:gridCol w:w="929"/>
        <w:gridCol w:w="929"/>
        <w:gridCol w:w="960"/>
        <w:gridCol w:w="960"/>
        <w:gridCol w:w="960"/>
        <w:gridCol w:w="960"/>
        <w:gridCol w:w="960"/>
        <w:gridCol w:w="960"/>
        <w:gridCol w:w="960"/>
      </w:tblGrid>
      <w:tr w:rsidR="00137944" w:rsidRPr="0042018E" w14:paraId="01480835" w14:textId="77777777" w:rsidTr="00C20885">
        <w:trPr>
          <w:trHeight w:val="300"/>
        </w:trPr>
        <w:tc>
          <w:tcPr>
            <w:tcW w:w="2920" w:type="dxa"/>
            <w:gridSpan w:val="3"/>
            <w:tcBorders>
              <w:top w:val="nil"/>
              <w:left w:val="nil"/>
              <w:bottom w:val="nil"/>
              <w:right w:val="nil"/>
            </w:tcBorders>
            <w:shd w:val="clear" w:color="auto" w:fill="auto"/>
            <w:noWrap/>
            <w:vAlign w:val="bottom"/>
            <w:hideMark/>
          </w:tcPr>
          <w:p w14:paraId="7DEDC9CE"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VAKVOLWASSEN WERKNEMER</w:t>
            </w:r>
          </w:p>
        </w:tc>
        <w:tc>
          <w:tcPr>
            <w:tcW w:w="960" w:type="dxa"/>
            <w:tcBorders>
              <w:top w:val="nil"/>
              <w:left w:val="nil"/>
              <w:bottom w:val="nil"/>
              <w:right w:val="nil"/>
            </w:tcBorders>
            <w:shd w:val="clear" w:color="auto" w:fill="auto"/>
            <w:noWrap/>
            <w:vAlign w:val="bottom"/>
            <w:hideMark/>
          </w:tcPr>
          <w:p w14:paraId="2663CEC3" w14:textId="77777777" w:rsidR="00137944" w:rsidRPr="0042018E" w:rsidRDefault="00137944" w:rsidP="00C20885">
            <w:pPr>
              <w:rPr>
                <w:rFonts w:ascii="Calibri" w:hAnsi="Calibri"/>
                <w:color w:val="000000"/>
                <w:sz w:val="22"/>
                <w:szCs w:val="22"/>
                <w:lang w:eastAsia="nl-NL"/>
              </w:rPr>
            </w:pPr>
          </w:p>
        </w:tc>
        <w:tc>
          <w:tcPr>
            <w:tcW w:w="2880" w:type="dxa"/>
            <w:gridSpan w:val="3"/>
            <w:tcBorders>
              <w:top w:val="nil"/>
              <w:left w:val="nil"/>
              <w:bottom w:val="nil"/>
              <w:right w:val="nil"/>
            </w:tcBorders>
            <w:shd w:val="clear" w:color="auto" w:fill="auto"/>
            <w:noWrap/>
            <w:vAlign w:val="bottom"/>
            <w:hideMark/>
          </w:tcPr>
          <w:p w14:paraId="5DFFCA1B"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Bedragen in euro’s per week</w:t>
            </w:r>
          </w:p>
        </w:tc>
        <w:tc>
          <w:tcPr>
            <w:tcW w:w="960" w:type="dxa"/>
            <w:tcBorders>
              <w:top w:val="nil"/>
              <w:left w:val="nil"/>
              <w:bottom w:val="nil"/>
              <w:right w:val="nil"/>
            </w:tcBorders>
            <w:shd w:val="clear" w:color="auto" w:fill="auto"/>
            <w:noWrap/>
            <w:vAlign w:val="bottom"/>
            <w:hideMark/>
          </w:tcPr>
          <w:p w14:paraId="38F961A6" w14:textId="77777777" w:rsidR="00137944" w:rsidRPr="0042018E" w:rsidRDefault="00137944" w:rsidP="00C20885">
            <w:pPr>
              <w:rPr>
                <w:rFonts w:ascii="Calibri" w:hAnsi="Calibri"/>
                <w:color w:val="000000"/>
                <w:sz w:val="22"/>
                <w:szCs w:val="22"/>
                <w:lang w:eastAsia="nl-NL"/>
              </w:rPr>
            </w:pPr>
          </w:p>
        </w:tc>
        <w:tc>
          <w:tcPr>
            <w:tcW w:w="960" w:type="dxa"/>
            <w:tcBorders>
              <w:top w:val="nil"/>
              <w:left w:val="nil"/>
              <w:bottom w:val="nil"/>
              <w:right w:val="nil"/>
            </w:tcBorders>
            <w:shd w:val="clear" w:color="auto" w:fill="auto"/>
            <w:noWrap/>
            <w:vAlign w:val="bottom"/>
            <w:hideMark/>
          </w:tcPr>
          <w:p w14:paraId="5223F01A" w14:textId="77777777" w:rsidR="00137944" w:rsidRPr="0042018E" w:rsidRDefault="00137944" w:rsidP="00C2088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47BEE445" w14:textId="77777777" w:rsidR="00137944" w:rsidRPr="0042018E" w:rsidRDefault="00137944" w:rsidP="00C20885">
            <w:pPr>
              <w:rPr>
                <w:rFonts w:ascii="Times New Roman" w:hAnsi="Times New Roman"/>
                <w:lang w:eastAsia="nl-NL"/>
              </w:rPr>
            </w:pPr>
          </w:p>
        </w:tc>
      </w:tr>
      <w:tr w:rsidR="00137944" w:rsidRPr="0042018E" w14:paraId="65DC91E8" w14:textId="77777777" w:rsidTr="00C20885">
        <w:trPr>
          <w:trHeight w:val="30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F8443"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Periodiek</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14:paraId="2831E239"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1</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14:paraId="1CC06885"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76788E"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FBA8F2"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8CF8B8"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2E9C83"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37161F"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587682"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C72B80"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9</w:t>
            </w:r>
          </w:p>
        </w:tc>
      </w:tr>
      <w:tr w:rsidR="00137944" w:rsidRPr="0042018E" w14:paraId="134AAF44"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59D66B4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w:t>
            </w:r>
          </w:p>
        </w:tc>
        <w:tc>
          <w:tcPr>
            <w:tcW w:w="929" w:type="dxa"/>
            <w:tcBorders>
              <w:top w:val="nil"/>
              <w:left w:val="nil"/>
              <w:bottom w:val="single" w:sz="4" w:space="0" w:color="auto"/>
              <w:right w:val="single" w:sz="4" w:space="0" w:color="auto"/>
            </w:tcBorders>
            <w:shd w:val="clear" w:color="auto" w:fill="auto"/>
            <w:noWrap/>
            <w:vAlign w:val="bottom"/>
            <w:hideMark/>
          </w:tcPr>
          <w:p w14:paraId="11DDDE7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385,43</w:t>
            </w:r>
          </w:p>
        </w:tc>
        <w:tc>
          <w:tcPr>
            <w:tcW w:w="929" w:type="dxa"/>
            <w:tcBorders>
              <w:top w:val="nil"/>
              <w:left w:val="nil"/>
              <w:bottom w:val="single" w:sz="4" w:space="0" w:color="auto"/>
              <w:right w:val="single" w:sz="4" w:space="0" w:color="auto"/>
            </w:tcBorders>
            <w:shd w:val="clear" w:color="auto" w:fill="auto"/>
            <w:noWrap/>
            <w:vAlign w:val="bottom"/>
            <w:hideMark/>
          </w:tcPr>
          <w:p w14:paraId="07ABDE5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396,27</w:t>
            </w:r>
          </w:p>
        </w:tc>
        <w:tc>
          <w:tcPr>
            <w:tcW w:w="960" w:type="dxa"/>
            <w:tcBorders>
              <w:top w:val="nil"/>
              <w:left w:val="nil"/>
              <w:bottom w:val="single" w:sz="4" w:space="0" w:color="auto"/>
              <w:right w:val="single" w:sz="4" w:space="0" w:color="auto"/>
            </w:tcBorders>
            <w:shd w:val="clear" w:color="auto" w:fill="auto"/>
            <w:noWrap/>
            <w:vAlign w:val="bottom"/>
            <w:hideMark/>
          </w:tcPr>
          <w:p w14:paraId="677C523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413,90</w:t>
            </w:r>
          </w:p>
        </w:tc>
        <w:tc>
          <w:tcPr>
            <w:tcW w:w="960" w:type="dxa"/>
            <w:tcBorders>
              <w:top w:val="nil"/>
              <w:left w:val="nil"/>
              <w:bottom w:val="single" w:sz="4" w:space="0" w:color="auto"/>
              <w:right w:val="single" w:sz="4" w:space="0" w:color="auto"/>
            </w:tcBorders>
            <w:shd w:val="clear" w:color="auto" w:fill="auto"/>
            <w:noWrap/>
            <w:vAlign w:val="bottom"/>
            <w:hideMark/>
          </w:tcPr>
          <w:p w14:paraId="276A054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432,23</w:t>
            </w:r>
          </w:p>
        </w:tc>
        <w:tc>
          <w:tcPr>
            <w:tcW w:w="960" w:type="dxa"/>
            <w:tcBorders>
              <w:top w:val="nil"/>
              <w:left w:val="nil"/>
              <w:bottom w:val="single" w:sz="4" w:space="0" w:color="auto"/>
              <w:right w:val="single" w:sz="4" w:space="0" w:color="auto"/>
            </w:tcBorders>
            <w:shd w:val="clear" w:color="auto" w:fill="auto"/>
            <w:noWrap/>
            <w:vAlign w:val="bottom"/>
            <w:hideMark/>
          </w:tcPr>
          <w:p w14:paraId="295A639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468,24</w:t>
            </w:r>
          </w:p>
        </w:tc>
        <w:tc>
          <w:tcPr>
            <w:tcW w:w="960" w:type="dxa"/>
            <w:tcBorders>
              <w:top w:val="nil"/>
              <w:left w:val="nil"/>
              <w:bottom w:val="single" w:sz="4" w:space="0" w:color="auto"/>
              <w:right w:val="single" w:sz="4" w:space="0" w:color="auto"/>
            </w:tcBorders>
            <w:shd w:val="clear" w:color="auto" w:fill="auto"/>
            <w:noWrap/>
            <w:vAlign w:val="bottom"/>
            <w:hideMark/>
          </w:tcPr>
          <w:p w14:paraId="0BAA908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504,35</w:t>
            </w:r>
          </w:p>
        </w:tc>
        <w:tc>
          <w:tcPr>
            <w:tcW w:w="960" w:type="dxa"/>
            <w:tcBorders>
              <w:top w:val="nil"/>
              <w:left w:val="nil"/>
              <w:bottom w:val="single" w:sz="4" w:space="0" w:color="auto"/>
              <w:right w:val="single" w:sz="4" w:space="0" w:color="auto"/>
            </w:tcBorders>
            <w:shd w:val="clear" w:color="auto" w:fill="auto"/>
            <w:noWrap/>
            <w:vAlign w:val="bottom"/>
            <w:hideMark/>
          </w:tcPr>
          <w:p w14:paraId="2977AFF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576,48</w:t>
            </w:r>
          </w:p>
        </w:tc>
        <w:tc>
          <w:tcPr>
            <w:tcW w:w="960" w:type="dxa"/>
            <w:tcBorders>
              <w:top w:val="nil"/>
              <w:left w:val="nil"/>
              <w:bottom w:val="single" w:sz="4" w:space="0" w:color="auto"/>
              <w:right w:val="single" w:sz="4" w:space="0" w:color="auto"/>
            </w:tcBorders>
            <w:shd w:val="clear" w:color="auto" w:fill="auto"/>
            <w:noWrap/>
            <w:vAlign w:val="bottom"/>
            <w:hideMark/>
          </w:tcPr>
          <w:p w14:paraId="6FA6423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648,42</w:t>
            </w:r>
          </w:p>
        </w:tc>
        <w:tc>
          <w:tcPr>
            <w:tcW w:w="960" w:type="dxa"/>
            <w:tcBorders>
              <w:top w:val="nil"/>
              <w:left w:val="nil"/>
              <w:bottom w:val="single" w:sz="4" w:space="0" w:color="auto"/>
              <w:right w:val="single" w:sz="4" w:space="0" w:color="auto"/>
            </w:tcBorders>
            <w:shd w:val="clear" w:color="auto" w:fill="auto"/>
            <w:noWrap/>
            <w:vAlign w:val="bottom"/>
            <w:hideMark/>
          </w:tcPr>
          <w:p w14:paraId="584612C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720,56</w:t>
            </w:r>
          </w:p>
        </w:tc>
      </w:tr>
      <w:tr w:rsidR="00137944" w:rsidRPr="0042018E" w14:paraId="631B5989"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333270D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w:t>
            </w:r>
          </w:p>
        </w:tc>
        <w:tc>
          <w:tcPr>
            <w:tcW w:w="929" w:type="dxa"/>
            <w:tcBorders>
              <w:top w:val="nil"/>
              <w:left w:val="nil"/>
              <w:bottom w:val="single" w:sz="4" w:space="0" w:color="auto"/>
              <w:right w:val="single" w:sz="4" w:space="0" w:color="auto"/>
            </w:tcBorders>
            <w:shd w:val="clear" w:color="auto" w:fill="auto"/>
            <w:noWrap/>
            <w:vAlign w:val="bottom"/>
            <w:hideMark/>
          </w:tcPr>
          <w:p w14:paraId="311E9C6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397,09</w:t>
            </w:r>
          </w:p>
        </w:tc>
        <w:tc>
          <w:tcPr>
            <w:tcW w:w="929" w:type="dxa"/>
            <w:tcBorders>
              <w:top w:val="nil"/>
              <w:left w:val="nil"/>
              <w:bottom w:val="single" w:sz="4" w:space="0" w:color="auto"/>
              <w:right w:val="single" w:sz="4" w:space="0" w:color="auto"/>
            </w:tcBorders>
            <w:shd w:val="clear" w:color="auto" w:fill="auto"/>
            <w:noWrap/>
            <w:vAlign w:val="bottom"/>
            <w:hideMark/>
          </w:tcPr>
          <w:p w14:paraId="7E61ED4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406,56</w:t>
            </w:r>
          </w:p>
        </w:tc>
        <w:tc>
          <w:tcPr>
            <w:tcW w:w="960" w:type="dxa"/>
            <w:tcBorders>
              <w:top w:val="nil"/>
              <w:left w:val="nil"/>
              <w:bottom w:val="single" w:sz="4" w:space="0" w:color="auto"/>
              <w:right w:val="single" w:sz="4" w:space="0" w:color="auto"/>
            </w:tcBorders>
            <w:shd w:val="clear" w:color="auto" w:fill="auto"/>
            <w:noWrap/>
            <w:vAlign w:val="bottom"/>
            <w:hideMark/>
          </w:tcPr>
          <w:p w14:paraId="0DD8DE4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424,18</w:t>
            </w:r>
          </w:p>
        </w:tc>
        <w:tc>
          <w:tcPr>
            <w:tcW w:w="960" w:type="dxa"/>
            <w:tcBorders>
              <w:top w:val="nil"/>
              <w:left w:val="nil"/>
              <w:bottom w:val="single" w:sz="4" w:space="0" w:color="auto"/>
              <w:right w:val="single" w:sz="4" w:space="0" w:color="auto"/>
            </w:tcBorders>
            <w:shd w:val="clear" w:color="auto" w:fill="auto"/>
            <w:noWrap/>
            <w:vAlign w:val="bottom"/>
            <w:hideMark/>
          </w:tcPr>
          <w:p w14:paraId="53D39AF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442,11</w:t>
            </w:r>
          </w:p>
        </w:tc>
        <w:tc>
          <w:tcPr>
            <w:tcW w:w="960" w:type="dxa"/>
            <w:tcBorders>
              <w:top w:val="nil"/>
              <w:left w:val="nil"/>
              <w:bottom w:val="single" w:sz="4" w:space="0" w:color="auto"/>
              <w:right w:val="single" w:sz="4" w:space="0" w:color="auto"/>
            </w:tcBorders>
            <w:shd w:val="clear" w:color="auto" w:fill="auto"/>
            <w:noWrap/>
            <w:vAlign w:val="bottom"/>
            <w:hideMark/>
          </w:tcPr>
          <w:p w14:paraId="77ECBB6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478,43</w:t>
            </w:r>
          </w:p>
        </w:tc>
        <w:tc>
          <w:tcPr>
            <w:tcW w:w="960" w:type="dxa"/>
            <w:tcBorders>
              <w:top w:val="nil"/>
              <w:left w:val="nil"/>
              <w:bottom w:val="single" w:sz="4" w:space="0" w:color="auto"/>
              <w:right w:val="single" w:sz="4" w:space="0" w:color="auto"/>
            </w:tcBorders>
            <w:shd w:val="clear" w:color="auto" w:fill="auto"/>
            <w:noWrap/>
            <w:vAlign w:val="bottom"/>
            <w:hideMark/>
          </w:tcPr>
          <w:p w14:paraId="4FDEA88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516,23</w:t>
            </w:r>
          </w:p>
        </w:tc>
        <w:tc>
          <w:tcPr>
            <w:tcW w:w="960" w:type="dxa"/>
            <w:tcBorders>
              <w:top w:val="nil"/>
              <w:left w:val="nil"/>
              <w:bottom w:val="single" w:sz="4" w:space="0" w:color="auto"/>
              <w:right w:val="single" w:sz="4" w:space="0" w:color="auto"/>
            </w:tcBorders>
            <w:shd w:val="clear" w:color="auto" w:fill="auto"/>
            <w:noWrap/>
            <w:vAlign w:val="bottom"/>
            <w:hideMark/>
          </w:tcPr>
          <w:p w14:paraId="2BF30BF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589,10</w:t>
            </w:r>
          </w:p>
        </w:tc>
        <w:tc>
          <w:tcPr>
            <w:tcW w:w="960" w:type="dxa"/>
            <w:tcBorders>
              <w:top w:val="nil"/>
              <w:left w:val="nil"/>
              <w:bottom w:val="single" w:sz="4" w:space="0" w:color="auto"/>
              <w:right w:val="single" w:sz="4" w:space="0" w:color="auto"/>
            </w:tcBorders>
            <w:shd w:val="clear" w:color="auto" w:fill="auto"/>
            <w:noWrap/>
            <w:vAlign w:val="bottom"/>
            <w:hideMark/>
          </w:tcPr>
          <w:p w14:paraId="261FF2C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660,60</w:t>
            </w:r>
          </w:p>
        </w:tc>
        <w:tc>
          <w:tcPr>
            <w:tcW w:w="960" w:type="dxa"/>
            <w:tcBorders>
              <w:top w:val="nil"/>
              <w:left w:val="nil"/>
              <w:bottom w:val="single" w:sz="4" w:space="0" w:color="auto"/>
              <w:right w:val="single" w:sz="4" w:space="0" w:color="auto"/>
            </w:tcBorders>
            <w:shd w:val="clear" w:color="auto" w:fill="auto"/>
            <w:noWrap/>
            <w:vAlign w:val="bottom"/>
            <w:hideMark/>
          </w:tcPr>
          <w:p w14:paraId="32B19E8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734,20</w:t>
            </w:r>
          </w:p>
        </w:tc>
      </w:tr>
      <w:tr w:rsidR="00137944" w:rsidRPr="0042018E" w14:paraId="34E2A1D5"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2B46DB5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w:t>
            </w:r>
          </w:p>
        </w:tc>
        <w:tc>
          <w:tcPr>
            <w:tcW w:w="929" w:type="dxa"/>
            <w:tcBorders>
              <w:top w:val="nil"/>
              <w:left w:val="nil"/>
              <w:bottom w:val="single" w:sz="4" w:space="0" w:color="auto"/>
              <w:right w:val="single" w:sz="4" w:space="0" w:color="auto"/>
            </w:tcBorders>
            <w:shd w:val="clear" w:color="auto" w:fill="auto"/>
            <w:noWrap/>
            <w:vAlign w:val="bottom"/>
            <w:hideMark/>
          </w:tcPr>
          <w:p w14:paraId="5858D0F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29" w:type="dxa"/>
            <w:tcBorders>
              <w:top w:val="nil"/>
              <w:left w:val="nil"/>
              <w:bottom w:val="single" w:sz="4" w:space="0" w:color="auto"/>
              <w:right w:val="single" w:sz="4" w:space="0" w:color="auto"/>
            </w:tcBorders>
            <w:shd w:val="clear" w:color="auto" w:fill="auto"/>
            <w:noWrap/>
            <w:vAlign w:val="bottom"/>
            <w:hideMark/>
          </w:tcPr>
          <w:p w14:paraId="6255C7C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416,80</w:t>
            </w:r>
          </w:p>
        </w:tc>
        <w:tc>
          <w:tcPr>
            <w:tcW w:w="960" w:type="dxa"/>
            <w:tcBorders>
              <w:top w:val="nil"/>
              <w:left w:val="nil"/>
              <w:bottom w:val="single" w:sz="4" w:space="0" w:color="auto"/>
              <w:right w:val="single" w:sz="4" w:space="0" w:color="auto"/>
            </w:tcBorders>
            <w:shd w:val="clear" w:color="auto" w:fill="auto"/>
            <w:noWrap/>
            <w:vAlign w:val="bottom"/>
            <w:hideMark/>
          </w:tcPr>
          <w:p w14:paraId="0FDE300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434,44</w:t>
            </w:r>
          </w:p>
        </w:tc>
        <w:tc>
          <w:tcPr>
            <w:tcW w:w="960" w:type="dxa"/>
            <w:tcBorders>
              <w:top w:val="nil"/>
              <w:left w:val="nil"/>
              <w:bottom w:val="single" w:sz="4" w:space="0" w:color="auto"/>
              <w:right w:val="single" w:sz="4" w:space="0" w:color="auto"/>
            </w:tcBorders>
            <w:shd w:val="clear" w:color="auto" w:fill="auto"/>
            <w:noWrap/>
            <w:vAlign w:val="bottom"/>
            <w:hideMark/>
          </w:tcPr>
          <w:p w14:paraId="59E462D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451,96</w:t>
            </w:r>
          </w:p>
        </w:tc>
        <w:tc>
          <w:tcPr>
            <w:tcW w:w="960" w:type="dxa"/>
            <w:tcBorders>
              <w:top w:val="nil"/>
              <w:left w:val="nil"/>
              <w:bottom w:val="single" w:sz="4" w:space="0" w:color="auto"/>
              <w:right w:val="single" w:sz="4" w:space="0" w:color="auto"/>
            </w:tcBorders>
            <w:shd w:val="clear" w:color="auto" w:fill="auto"/>
            <w:noWrap/>
            <w:vAlign w:val="bottom"/>
            <w:hideMark/>
          </w:tcPr>
          <w:p w14:paraId="29B1A39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488,62</w:t>
            </w:r>
          </w:p>
        </w:tc>
        <w:tc>
          <w:tcPr>
            <w:tcW w:w="960" w:type="dxa"/>
            <w:tcBorders>
              <w:top w:val="nil"/>
              <w:left w:val="nil"/>
              <w:bottom w:val="single" w:sz="4" w:space="0" w:color="auto"/>
              <w:right w:val="single" w:sz="4" w:space="0" w:color="auto"/>
            </w:tcBorders>
            <w:shd w:val="clear" w:color="auto" w:fill="auto"/>
            <w:noWrap/>
            <w:vAlign w:val="bottom"/>
            <w:hideMark/>
          </w:tcPr>
          <w:p w14:paraId="1EDD692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528,10</w:t>
            </w:r>
          </w:p>
        </w:tc>
        <w:tc>
          <w:tcPr>
            <w:tcW w:w="960" w:type="dxa"/>
            <w:tcBorders>
              <w:top w:val="nil"/>
              <w:left w:val="nil"/>
              <w:bottom w:val="single" w:sz="4" w:space="0" w:color="auto"/>
              <w:right w:val="single" w:sz="4" w:space="0" w:color="auto"/>
            </w:tcBorders>
            <w:shd w:val="clear" w:color="auto" w:fill="auto"/>
            <w:noWrap/>
            <w:vAlign w:val="bottom"/>
            <w:hideMark/>
          </w:tcPr>
          <w:p w14:paraId="2F18488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601,72</w:t>
            </w:r>
          </w:p>
        </w:tc>
        <w:tc>
          <w:tcPr>
            <w:tcW w:w="960" w:type="dxa"/>
            <w:tcBorders>
              <w:top w:val="nil"/>
              <w:left w:val="nil"/>
              <w:bottom w:val="single" w:sz="4" w:space="0" w:color="auto"/>
              <w:right w:val="single" w:sz="4" w:space="0" w:color="auto"/>
            </w:tcBorders>
            <w:shd w:val="clear" w:color="auto" w:fill="auto"/>
            <w:noWrap/>
            <w:vAlign w:val="bottom"/>
            <w:hideMark/>
          </w:tcPr>
          <w:p w14:paraId="51A3157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672,09</w:t>
            </w:r>
          </w:p>
        </w:tc>
        <w:tc>
          <w:tcPr>
            <w:tcW w:w="960" w:type="dxa"/>
            <w:tcBorders>
              <w:top w:val="nil"/>
              <w:left w:val="nil"/>
              <w:bottom w:val="single" w:sz="4" w:space="0" w:color="auto"/>
              <w:right w:val="single" w:sz="4" w:space="0" w:color="auto"/>
            </w:tcBorders>
            <w:shd w:val="clear" w:color="auto" w:fill="auto"/>
            <w:noWrap/>
            <w:vAlign w:val="bottom"/>
            <w:hideMark/>
          </w:tcPr>
          <w:p w14:paraId="787B7FC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747,87</w:t>
            </w:r>
          </w:p>
        </w:tc>
      </w:tr>
      <w:tr w:rsidR="00137944" w:rsidRPr="0042018E" w14:paraId="217159CF"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7567316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w:t>
            </w:r>
          </w:p>
        </w:tc>
        <w:tc>
          <w:tcPr>
            <w:tcW w:w="929" w:type="dxa"/>
            <w:tcBorders>
              <w:top w:val="nil"/>
              <w:left w:val="nil"/>
              <w:bottom w:val="single" w:sz="4" w:space="0" w:color="auto"/>
              <w:right w:val="single" w:sz="4" w:space="0" w:color="auto"/>
            </w:tcBorders>
            <w:shd w:val="clear" w:color="auto" w:fill="auto"/>
            <w:noWrap/>
            <w:vAlign w:val="bottom"/>
            <w:hideMark/>
          </w:tcPr>
          <w:p w14:paraId="12E04CF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29" w:type="dxa"/>
            <w:tcBorders>
              <w:top w:val="nil"/>
              <w:left w:val="nil"/>
              <w:bottom w:val="single" w:sz="4" w:space="0" w:color="auto"/>
              <w:right w:val="single" w:sz="4" w:space="0" w:color="auto"/>
            </w:tcBorders>
            <w:shd w:val="clear" w:color="auto" w:fill="auto"/>
            <w:noWrap/>
            <w:vAlign w:val="bottom"/>
            <w:hideMark/>
          </w:tcPr>
          <w:p w14:paraId="41F63B7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427,11</w:t>
            </w:r>
          </w:p>
        </w:tc>
        <w:tc>
          <w:tcPr>
            <w:tcW w:w="960" w:type="dxa"/>
            <w:tcBorders>
              <w:top w:val="nil"/>
              <w:left w:val="nil"/>
              <w:bottom w:val="single" w:sz="4" w:space="0" w:color="auto"/>
              <w:right w:val="single" w:sz="4" w:space="0" w:color="auto"/>
            </w:tcBorders>
            <w:shd w:val="clear" w:color="auto" w:fill="auto"/>
            <w:noWrap/>
            <w:vAlign w:val="bottom"/>
            <w:hideMark/>
          </w:tcPr>
          <w:p w14:paraId="1E54D90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444,72</w:t>
            </w:r>
          </w:p>
        </w:tc>
        <w:tc>
          <w:tcPr>
            <w:tcW w:w="960" w:type="dxa"/>
            <w:tcBorders>
              <w:top w:val="nil"/>
              <w:left w:val="nil"/>
              <w:bottom w:val="single" w:sz="4" w:space="0" w:color="auto"/>
              <w:right w:val="single" w:sz="4" w:space="0" w:color="auto"/>
            </w:tcBorders>
            <w:shd w:val="clear" w:color="auto" w:fill="auto"/>
            <w:noWrap/>
            <w:vAlign w:val="bottom"/>
            <w:hideMark/>
          </w:tcPr>
          <w:p w14:paraId="3816478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461,83</w:t>
            </w:r>
          </w:p>
        </w:tc>
        <w:tc>
          <w:tcPr>
            <w:tcW w:w="960" w:type="dxa"/>
            <w:tcBorders>
              <w:top w:val="nil"/>
              <w:left w:val="nil"/>
              <w:bottom w:val="single" w:sz="4" w:space="0" w:color="auto"/>
              <w:right w:val="single" w:sz="4" w:space="0" w:color="auto"/>
            </w:tcBorders>
            <w:shd w:val="clear" w:color="auto" w:fill="auto"/>
            <w:noWrap/>
            <w:vAlign w:val="bottom"/>
            <w:hideMark/>
          </w:tcPr>
          <w:p w14:paraId="49C3783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498,85</w:t>
            </w:r>
          </w:p>
        </w:tc>
        <w:tc>
          <w:tcPr>
            <w:tcW w:w="960" w:type="dxa"/>
            <w:tcBorders>
              <w:top w:val="nil"/>
              <w:left w:val="nil"/>
              <w:bottom w:val="single" w:sz="4" w:space="0" w:color="auto"/>
              <w:right w:val="single" w:sz="4" w:space="0" w:color="auto"/>
            </w:tcBorders>
            <w:shd w:val="clear" w:color="auto" w:fill="auto"/>
            <w:noWrap/>
            <w:vAlign w:val="bottom"/>
            <w:hideMark/>
          </w:tcPr>
          <w:p w14:paraId="6AE78BD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539,98</w:t>
            </w:r>
          </w:p>
        </w:tc>
        <w:tc>
          <w:tcPr>
            <w:tcW w:w="960" w:type="dxa"/>
            <w:tcBorders>
              <w:top w:val="nil"/>
              <w:left w:val="nil"/>
              <w:bottom w:val="single" w:sz="4" w:space="0" w:color="auto"/>
              <w:right w:val="single" w:sz="4" w:space="0" w:color="auto"/>
            </w:tcBorders>
            <w:shd w:val="clear" w:color="auto" w:fill="auto"/>
            <w:noWrap/>
            <w:vAlign w:val="bottom"/>
            <w:hideMark/>
          </w:tcPr>
          <w:p w14:paraId="4FED1B0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614,36</w:t>
            </w:r>
          </w:p>
        </w:tc>
        <w:tc>
          <w:tcPr>
            <w:tcW w:w="960" w:type="dxa"/>
            <w:tcBorders>
              <w:top w:val="nil"/>
              <w:left w:val="nil"/>
              <w:bottom w:val="single" w:sz="4" w:space="0" w:color="auto"/>
              <w:right w:val="single" w:sz="4" w:space="0" w:color="auto"/>
            </w:tcBorders>
            <w:shd w:val="clear" w:color="auto" w:fill="auto"/>
            <w:noWrap/>
            <w:vAlign w:val="bottom"/>
            <w:hideMark/>
          </w:tcPr>
          <w:p w14:paraId="5633176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685,00</w:t>
            </w:r>
          </w:p>
        </w:tc>
        <w:tc>
          <w:tcPr>
            <w:tcW w:w="960" w:type="dxa"/>
            <w:tcBorders>
              <w:top w:val="nil"/>
              <w:left w:val="nil"/>
              <w:bottom w:val="single" w:sz="4" w:space="0" w:color="auto"/>
              <w:right w:val="single" w:sz="4" w:space="0" w:color="auto"/>
            </w:tcBorders>
            <w:shd w:val="clear" w:color="auto" w:fill="auto"/>
            <w:noWrap/>
            <w:vAlign w:val="bottom"/>
            <w:hideMark/>
          </w:tcPr>
          <w:p w14:paraId="0115191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761,53</w:t>
            </w:r>
          </w:p>
        </w:tc>
      </w:tr>
      <w:tr w:rsidR="00137944" w:rsidRPr="0042018E" w14:paraId="1746AD19"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148F1FB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w:t>
            </w:r>
          </w:p>
        </w:tc>
        <w:tc>
          <w:tcPr>
            <w:tcW w:w="929" w:type="dxa"/>
            <w:tcBorders>
              <w:top w:val="nil"/>
              <w:left w:val="nil"/>
              <w:bottom w:val="single" w:sz="4" w:space="0" w:color="auto"/>
              <w:right w:val="single" w:sz="4" w:space="0" w:color="auto"/>
            </w:tcBorders>
            <w:shd w:val="clear" w:color="auto" w:fill="auto"/>
            <w:noWrap/>
            <w:vAlign w:val="bottom"/>
            <w:hideMark/>
          </w:tcPr>
          <w:p w14:paraId="51C143D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29" w:type="dxa"/>
            <w:tcBorders>
              <w:top w:val="nil"/>
              <w:left w:val="nil"/>
              <w:bottom w:val="single" w:sz="4" w:space="0" w:color="auto"/>
              <w:right w:val="single" w:sz="4" w:space="0" w:color="auto"/>
            </w:tcBorders>
            <w:shd w:val="clear" w:color="auto" w:fill="auto"/>
            <w:noWrap/>
            <w:vAlign w:val="bottom"/>
            <w:hideMark/>
          </w:tcPr>
          <w:p w14:paraId="7E54EE8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437,36</w:t>
            </w:r>
          </w:p>
        </w:tc>
        <w:tc>
          <w:tcPr>
            <w:tcW w:w="960" w:type="dxa"/>
            <w:tcBorders>
              <w:top w:val="nil"/>
              <w:left w:val="nil"/>
              <w:bottom w:val="single" w:sz="4" w:space="0" w:color="auto"/>
              <w:right w:val="single" w:sz="4" w:space="0" w:color="auto"/>
            </w:tcBorders>
            <w:shd w:val="clear" w:color="auto" w:fill="auto"/>
            <w:noWrap/>
            <w:vAlign w:val="bottom"/>
            <w:hideMark/>
          </w:tcPr>
          <w:p w14:paraId="1B4EA70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454,96</w:t>
            </w:r>
          </w:p>
        </w:tc>
        <w:tc>
          <w:tcPr>
            <w:tcW w:w="960" w:type="dxa"/>
            <w:tcBorders>
              <w:top w:val="nil"/>
              <w:left w:val="nil"/>
              <w:bottom w:val="single" w:sz="4" w:space="0" w:color="auto"/>
              <w:right w:val="single" w:sz="4" w:space="0" w:color="auto"/>
            </w:tcBorders>
            <w:shd w:val="clear" w:color="auto" w:fill="auto"/>
            <w:noWrap/>
            <w:vAlign w:val="bottom"/>
            <w:hideMark/>
          </w:tcPr>
          <w:p w14:paraId="336A7B3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471,70</w:t>
            </w:r>
          </w:p>
        </w:tc>
        <w:tc>
          <w:tcPr>
            <w:tcW w:w="960" w:type="dxa"/>
            <w:tcBorders>
              <w:top w:val="nil"/>
              <w:left w:val="nil"/>
              <w:bottom w:val="single" w:sz="4" w:space="0" w:color="auto"/>
              <w:right w:val="single" w:sz="4" w:space="0" w:color="auto"/>
            </w:tcBorders>
            <w:shd w:val="clear" w:color="auto" w:fill="auto"/>
            <w:noWrap/>
            <w:vAlign w:val="bottom"/>
            <w:hideMark/>
          </w:tcPr>
          <w:p w14:paraId="1705548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509,04</w:t>
            </w:r>
          </w:p>
        </w:tc>
        <w:tc>
          <w:tcPr>
            <w:tcW w:w="960" w:type="dxa"/>
            <w:tcBorders>
              <w:top w:val="nil"/>
              <w:left w:val="nil"/>
              <w:bottom w:val="single" w:sz="4" w:space="0" w:color="auto"/>
              <w:right w:val="single" w:sz="4" w:space="0" w:color="auto"/>
            </w:tcBorders>
            <w:shd w:val="clear" w:color="auto" w:fill="auto"/>
            <w:noWrap/>
            <w:vAlign w:val="bottom"/>
            <w:hideMark/>
          </w:tcPr>
          <w:p w14:paraId="42899D2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551,85</w:t>
            </w:r>
          </w:p>
        </w:tc>
        <w:tc>
          <w:tcPr>
            <w:tcW w:w="960" w:type="dxa"/>
            <w:tcBorders>
              <w:top w:val="nil"/>
              <w:left w:val="nil"/>
              <w:bottom w:val="single" w:sz="4" w:space="0" w:color="auto"/>
              <w:right w:val="single" w:sz="4" w:space="0" w:color="auto"/>
            </w:tcBorders>
            <w:shd w:val="clear" w:color="auto" w:fill="auto"/>
            <w:noWrap/>
            <w:vAlign w:val="bottom"/>
            <w:hideMark/>
          </w:tcPr>
          <w:p w14:paraId="345FE67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626,98</w:t>
            </w:r>
          </w:p>
        </w:tc>
        <w:tc>
          <w:tcPr>
            <w:tcW w:w="960" w:type="dxa"/>
            <w:tcBorders>
              <w:top w:val="nil"/>
              <w:left w:val="nil"/>
              <w:bottom w:val="single" w:sz="4" w:space="0" w:color="auto"/>
              <w:right w:val="single" w:sz="4" w:space="0" w:color="auto"/>
            </w:tcBorders>
            <w:shd w:val="clear" w:color="auto" w:fill="auto"/>
            <w:noWrap/>
            <w:vAlign w:val="bottom"/>
            <w:hideMark/>
          </w:tcPr>
          <w:p w14:paraId="5E1A687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697,21</w:t>
            </w:r>
          </w:p>
        </w:tc>
        <w:tc>
          <w:tcPr>
            <w:tcW w:w="960" w:type="dxa"/>
            <w:tcBorders>
              <w:top w:val="nil"/>
              <w:left w:val="nil"/>
              <w:bottom w:val="single" w:sz="4" w:space="0" w:color="auto"/>
              <w:right w:val="single" w:sz="4" w:space="0" w:color="auto"/>
            </w:tcBorders>
            <w:shd w:val="clear" w:color="auto" w:fill="auto"/>
            <w:noWrap/>
            <w:vAlign w:val="bottom"/>
            <w:hideMark/>
          </w:tcPr>
          <w:p w14:paraId="3627286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775,18</w:t>
            </w:r>
          </w:p>
        </w:tc>
      </w:tr>
      <w:tr w:rsidR="00137944" w:rsidRPr="0042018E" w14:paraId="6D55D22C"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0D6B673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w:t>
            </w:r>
          </w:p>
        </w:tc>
        <w:tc>
          <w:tcPr>
            <w:tcW w:w="929" w:type="dxa"/>
            <w:tcBorders>
              <w:top w:val="nil"/>
              <w:left w:val="nil"/>
              <w:bottom w:val="single" w:sz="4" w:space="0" w:color="auto"/>
              <w:right w:val="single" w:sz="4" w:space="0" w:color="auto"/>
            </w:tcBorders>
            <w:shd w:val="clear" w:color="auto" w:fill="auto"/>
            <w:noWrap/>
            <w:vAlign w:val="bottom"/>
            <w:hideMark/>
          </w:tcPr>
          <w:p w14:paraId="6C632EE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29" w:type="dxa"/>
            <w:tcBorders>
              <w:top w:val="nil"/>
              <w:left w:val="nil"/>
              <w:bottom w:val="single" w:sz="4" w:space="0" w:color="auto"/>
              <w:right w:val="single" w:sz="4" w:space="0" w:color="auto"/>
            </w:tcBorders>
            <w:shd w:val="clear" w:color="auto" w:fill="auto"/>
            <w:noWrap/>
            <w:vAlign w:val="bottom"/>
            <w:hideMark/>
          </w:tcPr>
          <w:p w14:paraId="340B14C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447,66</w:t>
            </w:r>
          </w:p>
        </w:tc>
        <w:tc>
          <w:tcPr>
            <w:tcW w:w="960" w:type="dxa"/>
            <w:tcBorders>
              <w:top w:val="nil"/>
              <w:left w:val="nil"/>
              <w:bottom w:val="single" w:sz="4" w:space="0" w:color="auto"/>
              <w:right w:val="single" w:sz="4" w:space="0" w:color="auto"/>
            </w:tcBorders>
            <w:shd w:val="clear" w:color="auto" w:fill="auto"/>
            <w:noWrap/>
            <w:vAlign w:val="bottom"/>
            <w:hideMark/>
          </w:tcPr>
          <w:p w14:paraId="282A085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465,25</w:t>
            </w:r>
          </w:p>
        </w:tc>
        <w:tc>
          <w:tcPr>
            <w:tcW w:w="960" w:type="dxa"/>
            <w:tcBorders>
              <w:top w:val="nil"/>
              <w:left w:val="nil"/>
              <w:bottom w:val="single" w:sz="4" w:space="0" w:color="auto"/>
              <w:right w:val="single" w:sz="4" w:space="0" w:color="auto"/>
            </w:tcBorders>
            <w:shd w:val="clear" w:color="auto" w:fill="auto"/>
            <w:noWrap/>
            <w:vAlign w:val="bottom"/>
            <w:hideMark/>
          </w:tcPr>
          <w:p w14:paraId="6F8FB65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481,56</w:t>
            </w:r>
          </w:p>
        </w:tc>
        <w:tc>
          <w:tcPr>
            <w:tcW w:w="960" w:type="dxa"/>
            <w:tcBorders>
              <w:top w:val="nil"/>
              <w:left w:val="nil"/>
              <w:bottom w:val="single" w:sz="4" w:space="0" w:color="auto"/>
              <w:right w:val="single" w:sz="4" w:space="0" w:color="auto"/>
            </w:tcBorders>
            <w:shd w:val="clear" w:color="auto" w:fill="auto"/>
            <w:noWrap/>
            <w:vAlign w:val="bottom"/>
            <w:hideMark/>
          </w:tcPr>
          <w:p w14:paraId="775330A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519,26</w:t>
            </w:r>
          </w:p>
        </w:tc>
        <w:tc>
          <w:tcPr>
            <w:tcW w:w="960" w:type="dxa"/>
            <w:tcBorders>
              <w:top w:val="nil"/>
              <w:left w:val="nil"/>
              <w:bottom w:val="single" w:sz="4" w:space="0" w:color="auto"/>
              <w:right w:val="single" w:sz="4" w:space="0" w:color="auto"/>
            </w:tcBorders>
            <w:shd w:val="clear" w:color="auto" w:fill="auto"/>
            <w:noWrap/>
            <w:vAlign w:val="bottom"/>
            <w:hideMark/>
          </w:tcPr>
          <w:p w14:paraId="4D7E32A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563,74</w:t>
            </w:r>
          </w:p>
        </w:tc>
        <w:tc>
          <w:tcPr>
            <w:tcW w:w="960" w:type="dxa"/>
            <w:tcBorders>
              <w:top w:val="nil"/>
              <w:left w:val="nil"/>
              <w:bottom w:val="single" w:sz="4" w:space="0" w:color="auto"/>
              <w:right w:val="single" w:sz="4" w:space="0" w:color="auto"/>
            </w:tcBorders>
            <w:shd w:val="clear" w:color="auto" w:fill="auto"/>
            <w:noWrap/>
            <w:vAlign w:val="bottom"/>
            <w:hideMark/>
          </w:tcPr>
          <w:p w14:paraId="7D6B507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639,63</w:t>
            </w:r>
          </w:p>
        </w:tc>
        <w:tc>
          <w:tcPr>
            <w:tcW w:w="960" w:type="dxa"/>
            <w:tcBorders>
              <w:top w:val="nil"/>
              <w:left w:val="nil"/>
              <w:bottom w:val="single" w:sz="4" w:space="0" w:color="auto"/>
              <w:right w:val="single" w:sz="4" w:space="0" w:color="auto"/>
            </w:tcBorders>
            <w:shd w:val="clear" w:color="auto" w:fill="auto"/>
            <w:noWrap/>
            <w:vAlign w:val="bottom"/>
            <w:hideMark/>
          </w:tcPr>
          <w:p w14:paraId="18F9FC5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709,37</w:t>
            </w:r>
          </w:p>
        </w:tc>
        <w:tc>
          <w:tcPr>
            <w:tcW w:w="960" w:type="dxa"/>
            <w:tcBorders>
              <w:top w:val="nil"/>
              <w:left w:val="nil"/>
              <w:bottom w:val="single" w:sz="4" w:space="0" w:color="auto"/>
              <w:right w:val="single" w:sz="4" w:space="0" w:color="auto"/>
            </w:tcBorders>
            <w:shd w:val="clear" w:color="auto" w:fill="auto"/>
            <w:noWrap/>
            <w:vAlign w:val="bottom"/>
            <w:hideMark/>
          </w:tcPr>
          <w:p w14:paraId="4952175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788,83</w:t>
            </w:r>
          </w:p>
        </w:tc>
      </w:tr>
      <w:tr w:rsidR="00137944" w:rsidRPr="0042018E" w14:paraId="1F9D1505"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106CC7F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w:t>
            </w:r>
          </w:p>
        </w:tc>
        <w:tc>
          <w:tcPr>
            <w:tcW w:w="929" w:type="dxa"/>
            <w:tcBorders>
              <w:top w:val="nil"/>
              <w:left w:val="nil"/>
              <w:bottom w:val="single" w:sz="4" w:space="0" w:color="auto"/>
              <w:right w:val="single" w:sz="4" w:space="0" w:color="auto"/>
            </w:tcBorders>
            <w:shd w:val="clear" w:color="auto" w:fill="auto"/>
            <w:noWrap/>
            <w:vAlign w:val="bottom"/>
            <w:hideMark/>
          </w:tcPr>
          <w:p w14:paraId="38400A7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29" w:type="dxa"/>
            <w:tcBorders>
              <w:top w:val="nil"/>
              <w:left w:val="nil"/>
              <w:bottom w:val="single" w:sz="4" w:space="0" w:color="auto"/>
              <w:right w:val="single" w:sz="4" w:space="0" w:color="auto"/>
            </w:tcBorders>
            <w:shd w:val="clear" w:color="auto" w:fill="auto"/>
            <w:noWrap/>
            <w:vAlign w:val="bottom"/>
            <w:hideMark/>
          </w:tcPr>
          <w:p w14:paraId="0BDDAEB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457,94</w:t>
            </w:r>
          </w:p>
        </w:tc>
        <w:tc>
          <w:tcPr>
            <w:tcW w:w="960" w:type="dxa"/>
            <w:tcBorders>
              <w:top w:val="nil"/>
              <w:left w:val="nil"/>
              <w:bottom w:val="single" w:sz="4" w:space="0" w:color="auto"/>
              <w:right w:val="single" w:sz="4" w:space="0" w:color="auto"/>
            </w:tcBorders>
            <w:shd w:val="clear" w:color="auto" w:fill="auto"/>
            <w:noWrap/>
            <w:vAlign w:val="bottom"/>
            <w:hideMark/>
          </w:tcPr>
          <w:p w14:paraId="5283E97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475,50</w:t>
            </w:r>
          </w:p>
        </w:tc>
        <w:tc>
          <w:tcPr>
            <w:tcW w:w="960" w:type="dxa"/>
            <w:tcBorders>
              <w:top w:val="nil"/>
              <w:left w:val="nil"/>
              <w:bottom w:val="single" w:sz="4" w:space="0" w:color="auto"/>
              <w:right w:val="single" w:sz="4" w:space="0" w:color="auto"/>
            </w:tcBorders>
            <w:shd w:val="clear" w:color="auto" w:fill="auto"/>
            <w:noWrap/>
            <w:vAlign w:val="bottom"/>
            <w:hideMark/>
          </w:tcPr>
          <w:p w14:paraId="29A024F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491,40</w:t>
            </w:r>
          </w:p>
        </w:tc>
        <w:tc>
          <w:tcPr>
            <w:tcW w:w="960" w:type="dxa"/>
            <w:tcBorders>
              <w:top w:val="nil"/>
              <w:left w:val="nil"/>
              <w:bottom w:val="single" w:sz="4" w:space="0" w:color="auto"/>
              <w:right w:val="single" w:sz="4" w:space="0" w:color="auto"/>
            </w:tcBorders>
            <w:shd w:val="clear" w:color="auto" w:fill="auto"/>
            <w:noWrap/>
            <w:vAlign w:val="bottom"/>
            <w:hideMark/>
          </w:tcPr>
          <w:p w14:paraId="7FB5F98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529,46</w:t>
            </w:r>
          </w:p>
        </w:tc>
        <w:tc>
          <w:tcPr>
            <w:tcW w:w="960" w:type="dxa"/>
            <w:tcBorders>
              <w:top w:val="nil"/>
              <w:left w:val="nil"/>
              <w:bottom w:val="single" w:sz="4" w:space="0" w:color="auto"/>
              <w:right w:val="single" w:sz="4" w:space="0" w:color="auto"/>
            </w:tcBorders>
            <w:shd w:val="clear" w:color="auto" w:fill="auto"/>
            <w:noWrap/>
            <w:vAlign w:val="bottom"/>
            <w:hideMark/>
          </w:tcPr>
          <w:p w14:paraId="0333ABC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575,59</w:t>
            </w:r>
          </w:p>
        </w:tc>
        <w:tc>
          <w:tcPr>
            <w:tcW w:w="960" w:type="dxa"/>
            <w:tcBorders>
              <w:top w:val="nil"/>
              <w:left w:val="nil"/>
              <w:bottom w:val="single" w:sz="4" w:space="0" w:color="auto"/>
              <w:right w:val="single" w:sz="4" w:space="0" w:color="auto"/>
            </w:tcBorders>
            <w:shd w:val="clear" w:color="auto" w:fill="auto"/>
            <w:noWrap/>
            <w:vAlign w:val="bottom"/>
            <w:hideMark/>
          </w:tcPr>
          <w:p w14:paraId="7051E06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652,26</w:t>
            </w:r>
          </w:p>
        </w:tc>
        <w:tc>
          <w:tcPr>
            <w:tcW w:w="960" w:type="dxa"/>
            <w:tcBorders>
              <w:top w:val="nil"/>
              <w:left w:val="nil"/>
              <w:bottom w:val="single" w:sz="4" w:space="0" w:color="auto"/>
              <w:right w:val="single" w:sz="4" w:space="0" w:color="auto"/>
            </w:tcBorders>
            <w:shd w:val="clear" w:color="auto" w:fill="auto"/>
            <w:noWrap/>
            <w:vAlign w:val="bottom"/>
            <w:hideMark/>
          </w:tcPr>
          <w:p w14:paraId="101B044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721,58</w:t>
            </w:r>
          </w:p>
        </w:tc>
        <w:tc>
          <w:tcPr>
            <w:tcW w:w="960" w:type="dxa"/>
            <w:tcBorders>
              <w:top w:val="nil"/>
              <w:left w:val="nil"/>
              <w:bottom w:val="single" w:sz="4" w:space="0" w:color="auto"/>
              <w:right w:val="single" w:sz="4" w:space="0" w:color="auto"/>
            </w:tcBorders>
            <w:shd w:val="clear" w:color="auto" w:fill="auto"/>
            <w:noWrap/>
            <w:vAlign w:val="bottom"/>
            <w:hideMark/>
          </w:tcPr>
          <w:p w14:paraId="7780B49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802,51</w:t>
            </w:r>
          </w:p>
        </w:tc>
      </w:tr>
      <w:tr w:rsidR="00137944" w:rsidRPr="0042018E" w14:paraId="384552D6"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683C269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w:t>
            </w:r>
          </w:p>
        </w:tc>
        <w:tc>
          <w:tcPr>
            <w:tcW w:w="929" w:type="dxa"/>
            <w:tcBorders>
              <w:top w:val="nil"/>
              <w:left w:val="nil"/>
              <w:bottom w:val="single" w:sz="4" w:space="0" w:color="auto"/>
              <w:right w:val="single" w:sz="4" w:space="0" w:color="auto"/>
            </w:tcBorders>
            <w:shd w:val="clear" w:color="auto" w:fill="auto"/>
            <w:noWrap/>
            <w:vAlign w:val="bottom"/>
            <w:hideMark/>
          </w:tcPr>
          <w:p w14:paraId="66A0B35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29" w:type="dxa"/>
            <w:tcBorders>
              <w:top w:val="nil"/>
              <w:left w:val="nil"/>
              <w:bottom w:val="single" w:sz="4" w:space="0" w:color="auto"/>
              <w:right w:val="single" w:sz="4" w:space="0" w:color="auto"/>
            </w:tcBorders>
            <w:shd w:val="clear" w:color="auto" w:fill="auto"/>
            <w:noWrap/>
            <w:vAlign w:val="bottom"/>
            <w:hideMark/>
          </w:tcPr>
          <w:p w14:paraId="3E0DC81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468,24</w:t>
            </w:r>
          </w:p>
        </w:tc>
        <w:tc>
          <w:tcPr>
            <w:tcW w:w="960" w:type="dxa"/>
            <w:tcBorders>
              <w:top w:val="nil"/>
              <w:left w:val="nil"/>
              <w:bottom w:val="single" w:sz="4" w:space="0" w:color="auto"/>
              <w:right w:val="single" w:sz="4" w:space="0" w:color="auto"/>
            </w:tcBorders>
            <w:shd w:val="clear" w:color="auto" w:fill="auto"/>
            <w:noWrap/>
            <w:vAlign w:val="bottom"/>
            <w:hideMark/>
          </w:tcPr>
          <w:p w14:paraId="31C1AA8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485,76</w:t>
            </w:r>
          </w:p>
        </w:tc>
        <w:tc>
          <w:tcPr>
            <w:tcW w:w="960" w:type="dxa"/>
            <w:tcBorders>
              <w:top w:val="nil"/>
              <w:left w:val="nil"/>
              <w:bottom w:val="single" w:sz="4" w:space="0" w:color="auto"/>
              <w:right w:val="single" w:sz="4" w:space="0" w:color="auto"/>
            </w:tcBorders>
            <w:shd w:val="clear" w:color="auto" w:fill="auto"/>
            <w:noWrap/>
            <w:vAlign w:val="bottom"/>
            <w:hideMark/>
          </w:tcPr>
          <w:p w14:paraId="6DB852F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501,27</w:t>
            </w:r>
          </w:p>
        </w:tc>
        <w:tc>
          <w:tcPr>
            <w:tcW w:w="960" w:type="dxa"/>
            <w:tcBorders>
              <w:top w:val="nil"/>
              <w:left w:val="nil"/>
              <w:bottom w:val="single" w:sz="4" w:space="0" w:color="auto"/>
              <w:right w:val="single" w:sz="4" w:space="0" w:color="auto"/>
            </w:tcBorders>
            <w:shd w:val="clear" w:color="auto" w:fill="auto"/>
            <w:noWrap/>
            <w:vAlign w:val="bottom"/>
            <w:hideMark/>
          </w:tcPr>
          <w:p w14:paraId="5353979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539,69</w:t>
            </w:r>
          </w:p>
        </w:tc>
        <w:tc>
          <w:tcPr>
            <w:tcW w:w="960" w:type="dxa"/>
            <w:tcBorders>
              <w:top w:val="nil"/>
              <w:left w:val="nil"/>
              <w:bottom w:val="single" w:sz="4" w:space="0" w:color="auto"/>
              <w:right w:val="single" w:sz="4" w:space="0" w:color="auto"/>
            </w:tcBorders>
            <w:shd w:val="clear" w:color="auto" w:fill="auto"/>
            <w:noWrap/>
            <w:vAlign w:val="bottom"/>
            <w:hideMark/>
          </w:tcPr>
          <w:p w14:paraId="48EC196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587,45</w:t>
            </w:r>
          </w:p>
        </w:tc>
        <w:tc>
          <w:tcPr>
            <w:tcW w:w="960" w:type="dxa"/>
            <w:tcBorders>
              <w:top w:val="nil"/>
              <w:left w:val="nil"/>
              <w:bottom w:val="single" w:sz="4" w:space="0" w:color="auto"/>
              <w:right w:val="single" w:sz="4" w:space="0" w:color="auto"/>
            </w:tcBorders>
            <w:shd w:val="clear" w:color="auto" w:fill="auto"/>
            <w:noWrap/>
            <w:vAlign w:val="bottom"/>
            <w:hideMark/>
          </w:tcPr>
          <w:p w14:paraId="24978D8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664,88</w:t>
            </w:r>
          </w:p>
        </w:tc>
        <w:tc>
          <w:tcPr>
            <w:tcW w:w="960" w:type="dxa"/>
            <w:tcBorders>
              <w:top w:val="nil"/>
              <w:left w:val="nil"/>
              <w:bottom w:val="single" w:sz="4" w:space="0" w:color="auto"/>
              <w:right w:val="single" w:sz="4" w:space="0" w:color="auto"/>
            </w:tcBorders>
            <w:shd w:val="clear" w:color="auto" w:fill="auto"/>
            <w:noWrap/>
            <w:vAlign w:val="bottom"/>
            <w:hideMark/>
          </w:tcPr>
          <w:p w14:paraId="651DAA0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733,78</w:t>
            </w:r>
          </w:p>
        </w:tc>
        <w:tc>
          <w:tcPr>
            <w:tcW w:w="960" w:type="dxa"/>
            <w:tcBorders>
              <w:top w:val="nil"/>
              <w:left w:val="nil"/>
              <w:bottom w:val="single" w:sz="4" w:space="0" w:color="auto"/>
              <w:right w:val="single" w:sz="4" w:space="0" w:color="auto"/>
            </w:tcBorders>
            <w:shd w:val="clear" w:color="auto" w:fill="auto"/>
            <w:noWrap/>
            <w:vAlign w:val="bottom"/>
            <w:hideMark/>
          </w:tcPr>
          <w:p w14:paraId="3E1149B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816,15</w:t>
            </w:r>
          </w:p>
        </w:tc>
      </w:tr>
      <w:tr w:rsidR="00137944" w:rsidRPr="0042018E" w14:paraId="34DF3D68"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5687AA6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w:t>
            </w:r>
          </w:p>
        </w:tc>
        <w:tc>
          <w:tcPr>
            <w:tcW w:w="929" w:type="dxa"/>
            <w:tcBorders>
              <w:top w:val="nil"/>
              <w:left w:val="nil"/>
              <w:bottom w:val="single" w:sz="4" w:space="0" w:color="auto"/>
              <w:right w:val="single" w:sz="4" w:space="0" w:color="auto"/>
            </w:tcBorders>
            <w:shd w:val="clear" w:color="auto" w:fill="auto"/>
            <w:noWrap/>
            <w:vAlign w:val="bottom"/>
            <w:hideMark/>
          </w:tcPr>
          <w:p w14:paraId="2DA19A1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29" w:type="dxa"/>
            <w:tcBorders>
              <w:top w:val="nil"/>
              <w:left w:val="nil"/>
              <w:bottom w:val="single" w:sz="4" w:space="0" w:color="auto"/>
              <w:right w:val="single" w:sz="4" w:space="0" w:color="auto"/>
            </w:tcBorders>
            <w:shd w:val="clear" w:color="auto" w:fill="auto"/>
            <w:noWrap/>
            <w:vAlign w:val="bottom"/>
            <w:hideMark/>
          </w:tcPr>
          <w:p w14:paraId="2BA07E2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714814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496,04</w:t>
            </w:r>
          </w:p>
        </w:tc>
        <w:tc>
          <w:tcPr>
            <w:tcW w:w="960" w:type="dxa"/>
            <w:tcBorders>
              <w:top w:val="nil"/>
              <w:left w:val="nil"/>
              <w:bottom w:val="single" w:sz="4" w:space="0" w:color="auto"/>
              <w:right w:val="single" w:sz="4" w:space="0" w:color="auto"/>
            </w:tcBorders>
            <w:shd w:val="clear" w:color="auto" w:fill="auto"/>
            <w:noWrap/>
            <w:vAlign w:val="bottom"/>
            <w:hideMark/>
          </w:tcPr>
          <w:p w14:paraId="78B1265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511,15</w:t>
            </w:r>
          </w:p>
        </w:tc>
        <w:tc>
          <w:tcPr>
            <w:tcW w:w="960" w:type="dxa"/>
            <w:tcBorders>
              <w:top w:val="nil"/>
              <w:left w:val="nil"/>
              <w:bottom w:val="single" w:sz="4" w:space="0" w:color="auto"/>
              <w:right w:val="single" w:sz="4" w:space="0" w:color="auto"/>
            </w:tcBorders>
            <w:shd w:val="clear" w:color="auto" w:fill="auto"/>
            <w:noWrap/>
            <w:vAlign w:val="bottom"/>
            <w:hideMark/>
          </w:tcPr>
          <w:p w14:paraId="3F198AE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549,91</w:t>
            </w:r>
          </w:p>
        </w:tc>
        <w:tc>
          <w:tcPr>
            <w:tcW w:w="960" w:type="dxa"/>
            <w:tcBorders>
              <w:top w:val="nil"/>
              <w:left w:val="nil"/>
              <w:bottom w:val="single" w:sz="4" w:space="0" w:color="auto"/>
              <w:right w:val="single" w:sz="4" w:space="0" w:color="auto"/>
            </w:tcBorders>
            <w:shd w:val="clear" w:color="auto" w:fill="auto"/>
            <w:noWrap/>
            <w:vAlign w:val="bottom"/>
            <w:hideMark/>
          </w:tcPr>
          <w:p w14:paraId="51F1FCD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599,33</w:t>
            </w:r>
          </w:p>
        </w:tc>
        <w:tc>
          <w:tcPr>
            <w:tcW w:w="960" w:type="dxa"/>
            <w:tcBorders>
              <w:top w:val="nil"/>
              <w:left w:val="nil"/>
              <w:bottom w:val="single" w:sz="4" w:space="0" w:color="auto"/>
              <w:right w:val="single" w:sz="4" w:space="0" w:color="auto"/>
            </w:tcBorders>
            <w:shd w:val="clear" w:color="auto" w:fill="auto"/>
            <w:noWrap/>
            <w:vAlign w:val="bottom"/>
            <w:hideMark/>
          </w:tcPr>
          <w:p w14:paraId="4B7E47F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677,52</w:t>
            </w:r>
          </w:p>
        </w:tc>
        <w:tc>
          <w:tcPr>
            <w:tcW w:w="960" w:type="dxa"/>
            <w:tcBorders>
              <w:top w:val="nil"/>
              <w:left w:val="nil"/>
              <w:bottom w:val="single" w:sz="4" w:space="0" w:color="auto"/>
              <w:right w:val="single" w:sz="4" w:space="0" w:color="auto"/>
            </w:tcBorders>
            <w:shd w:val="clear" w:color="auto" w:fill="auto"/>
            <w:noWrap/>
            <w:vAlign w:val="bottom"/>
            <w:hideMark/>
          </w:tcPr>
          <w:p w14:paraId="469B592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745,93</w:t>
            </w:r>
          </w:p>
        </w:tc>
        <w:tc>
          <w:tcPr>
            <w:tcW w:w="960" w:type="dxa"/>
            <w:tcBorders>
              <w:top w:val="nil"/>
              <w:left w:val="nil"/>
              <w:bottom w:val="single" w:sz="4" w:space="0" w:color="auto"/>
              <w:right w:val="single" w:sz="4" w:space="0" w:color="auto"/>
            </w:tcBorders>
            <w:shd w:val="clear" w:color="auto" w:fill="auto"/>
            <w:noWrap/>
            <w:vAlign w:val="bottom"/>
            <w:hideMark/>
          </w:tcPr>
          <w:p w14:paraId="50B7C3C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829,83</w:t>
            </w:r>
          </w:p>
        </w:tc>
      </w:tr>
      <w:tr w:rsidR="00137944" w:rsidRPr="0042018E" w14:paraId="327FC216"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73437F8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9</w:t>
            </w:r>
          </w:p>
        </w:tc>
        <w:tc>
          <w:tcPr>
            <w:tcW w:w="929" w:type="dxa"/>
            <w:tcBorders>
              <w:top w:val="nil"/>
              <w:left w:val="nil"/>
              <w:bottom w:val="single" w:sz="4" w:space="0" w:color="auto"/>
              <w:right w:val="single" w:sz="4" w:space="0" w:color="auto"/>
            </w:tcBorders>
            <w:shd w:val="clear" w:color="auto" w:fill="auto"/>
            <w:noWrap/>
            <w:vAlign w:val="bottom"/>
            <w:hideMark/>
          </w:tcPr>
          <w:p w14:paraId="7F7FE8C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29" w:type="dxa"/>
            <w:tcBorders>
              <w:top w:val="nil"/>
              <w:left w:val="nil"/>
              <w:bottom w:val="single" w:sz="4" w:space="0" w:color="auto"/>
              <w:right w:val="single" w:sz="4" w:space="0" w:color="auto"/>
            </w:tcBorders>
            <w:shd w:val="clear" w:color="auto" w:fill="auto"/>
            <w:noWrap/>
            <w:vAlign w:val="bottom"/>
            <w:hideMark/>
          </w:tcPr>
          <w:p w14:paraId="6911336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3EE5AB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A1B56A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521,01</w:t>
            </w:r>
          </w:p>
        </w:tc>
        <w:tc>
          <w:tcPr>
            <w:tcW w:w="960" w:type="dxa"/>
            <w:tcBorders>
              <w:top w:val="nil"/>
              <w:left w:val="nil"/>
              <w:bottom w:val="single" w:sz="4" w:space="0" w:color="auto"/>
              <w:right w:val="single" w:sz="4" w:space="0" w:color="auto"/>
            </w:tcBorders>
            <w:shd w:val="clear" w:color="auto" w:fill="auto"/>
            <w:noWrap/>
            <w:vAlign w:val="bottom"/>
            <w:hideMark/>
          </w:tcPr>
          <w:p w14:paraId="05D830A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560,10</w:t>
            </w:r>
          </w:p>
        </w:tc>
        <w:tc>
          <w:tcPr>
            <w:tcW w:w="960" w:type="dxa"/>
            <w:tcBorders>
              <w:top w:val="nil"/>
              <w:left w:val="nil"/>
              <w:bottom w:val="single" w:sz="4" w:space="0" w:color="auto"/>
              <w:right w:val="single" w:sz="4" w:space="0" w:color="auto"/>
            </w:tcBorders>
            <w:shd w:val="clear" w:color="auto" w:fill="auto"/>
            <w:noWrap/>
            <w:vAlign w:val="bottom"/>
            <w:hideMark/>
          </w:tcPr>
          <w:p w14:paraId="51CED3A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611,19</w:t>
            </w:r>
          </w:p>
        </w:tc>
        <w:tc>
          <w:tcPr>
            <w:tcW w:w="960" w:type="dxa"/>
            <w:tcBorders>
              <w:top w:val="nil"/>
              <w:left w:val="nil"/>
              <w:bottom w:val="single" w:sz="4" w:space="0" w:color="auto"/>
              <w:right w:val="single" w:sz="4" w:space="0" w:color="auto"/>
            </w:tcBorders>
            <w:shd w:val="clear" w:color="auto" w:fill="auto"/>
            <w:noWrap/>
            <w:vAlign w:val="bottom"/>
            <w:hideMark/>
          </w:tcPr>
          <w:p w14:paraId="069B745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690,14</w:t>
            </w:r>
          </w:p>
        </w:tc>
        <w:tc>
          <w:tcPr>
            <w:tcW w:w="960" w:type="dxa"/>
            <w:tcBorders>
              <w:top w:val="nil"/>
              <w:left w:val="nil"/>
              <w:bottom w:val="single" w:sz="4" w:space="0" w:color="auto"/>
              <w:right w:val="single" w:sz="4" w:space="0" w:color="auto"/>
            </w:tcBorders>
            <w:shd w:val="clear" w:color="auto" w:fill="auto"/>
            <w:noWrap/>
            <w:vAlign w:val="bottom"/>
            <w:hideMark/>
          </w:tcPr>
          <w:p w14:paraId="14CB9F1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758,14</w:t>
            </w:r>
          </w:p>
        </w:tc>
        <w:tc>
          <w:tcPr>
            <w:tcW w:w="960" w:type="dxa"/>
            <w:tcBorders>
              <w:top w:val="nil"/>
              <w:left w:val="nil"/>
              <w:bottom w:val="single" w:sz="4" w:space="0" w:color="auto"/>
              <w:right w:val="single" w:sz="4" w:space="0" w:color="auto"/>
            </w:tcBorders>
            <w:shd w:val="clear" w:color="auto" w:fill="auto"/>
            <w:noWrap/>
            <w:vAlign w:val="bottom"/>
            <w:hideMark/>
          </w:tcPr>
          <w:p w14:paraId="62A36C5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843,48</w:t>
            </w:r>
          </w:p>
        </w:tc>
      </w:tr>
      <w:tr w:rsidR="00137944" w:rsidRPr="0042018E" w14:paraId="17386B84"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6A458B3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10</w:t>
            </w:r>
          </w:p>
        </w:tc>
        <w:tc>
          <w:tcPr>
            <w:tcW w:w="929" w:type="dxa"/>
            <w:tcBorders>
              <w:top w:val="nil"/>
              <w:left w:val="nil"/>
              <w:bottom w:val="single" w:sz="4" w:space="0" w:color="auto"/>
              <w:right w:val="single" w:sz="4" w:space="0" w:color="auto"/>
            </w:tcBorders>
            <w:shd w:val="clear" w:color="auto" w:fill="auto"/>
            <w:noWrap/>
            <w:vAlign w:val="bottom"/>
            <w:hideMark/>
          </w:tcPr>
          <w:p w14:paraId="08FB039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29" w:type="dxa"/>
            <w:tcBorders>
              <w:top w:val="nil"/>
              <w:left w:val="nil"/>
              <w:bottom w:val="single" w:sz="4" w:space="0" w:color="auto"/>
              <w:right w:val="single" w:sz="4" w:space="0" w:color="auto"/>
            </w:tcBorders>
            <w:shd w:val="clear" w:color="auto" w:fill="auto"/>
            <w:noWrap/>
            <w:vAlign w:val="bottom"/>
            <w:hideMark/>
          </w:tcPr>
          <w:p w14:paraId="20C68C2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BFC9AF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4D3241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31D79E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570,33</w:t>
            </w:r>
          </w:p>
        </w:tc>
        <w:tc>
          <w:tcPr>
            <w:tcW w:w="960" w:type="dxa"/>
            <w:tcBorders>
              <w:top w:val="nil"/>
              <w:left w:val="nil"/>
              <w:bottom w:val="single" w:sz="4" w:space="0" w:color="auto"/>
              <w:right w:val="single" w:sz="4" w:space="0" w:color="auto"/>
            </w:tcBorders>
            <w:shd w:val="clear" w:color="auto" w:fill="auto"/>
            <w:noWrap/>
            <w:vAlign w:val="bottom"/>
            <w:hideMark/>
          </w:tcPr>
          <w:p w14:paraId="2CDB499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623,08</w:t>
            </w:r>
          </w:p>
        </w:tc>
        <w:tc>
          <w:tcPr>
            <w:tcW w:w="960" w:type="dxa"/>
            <w:tcBorders>
              <w:top w:val="nil"/>
              <w:left w:val="nil"/>
              <w:bottom w:val="single" w:sz="4" w:space="0" w:color="auto"/>
              <w:right w:val="single" w:sz="4" w:space="0" w:color="auto"/>
            </w:tcBorders>
            <w:shd w:val="clear" w:color="auto" w:fill="auto"/>
            <w:noWrap/>
            <w:vAlign w:val="bottom"/>
            <w:hideMark/>
          </w:tcPr>
          <w:p w14:paraId="73A2430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702,76</w:t>
            </w:r>
          </w:p>
        </w:tc>
        <w:tc>
          <w:tcPr>
            <w:tcW w:w="960" w:type="dxa"/>
            <w:tcBorders>
              <w:top w:val="nil"/>
              <w:left w:val="nil"/>
              <w:bottom w:val="single" w:sz="4" w:space="0" w:color="auto"/>
              <w:right w:val="single" w:sz="4" w:space="0" w:color="auto"/>
            </w:tcBorders>
            <w:shd w:val="clear" w:color="auto" w:fill="auto"/>
            <w:noWrap/>
            <w:vAlign w:val="bottom"/>
            <w:hideMark/>
          </w:tcPr>
          <w:p w14:paraId="32F226F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770,31</w:t>
            </w:r>
          </w:p>
        </w:tc>
        <w:tc>
          <w:tcPr>
            <w:tcW w:w="960" w:type="dxa"/>
            <w:tcBorders>
              <w:top w:val="nil"/>
              <w:left w:val="nil"/>
              <w:bottom w:val="single" w:sz="4" w:space="0" w:color="auto"/>
              <w:right w:val="single" w:sz="4" w:space="0" w:color="auto"/>
            </w:tcBorders>
            <w:shd w:val="clear" w:color="auto" w:fill="auto"/>
            <w:noWrap/>
            <w:vAlign w:val="bottom"/>
            <w:hideMark/>
          </w:tcPr>
          <w:p w14:paraId="0ECE30F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857,15</w:t>
            </w:r>
          </w:p>
        </w:tc>
      </w:tr>
      <w:tr w:rsidR="00137944" w:rsidRPr="0042018E" w14:paraId="6A86C245" w14:textId="77777777" w:rsidTr="00C20885">
        <w:trPr>
          <w:trHeight w:val="30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14:paraId="6A8151E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11</w:t>
            </w:r>
          </w:p>
        </w:tc>
        <w:tc>
          <w:tcPr>
            <w:tcW w:w="929" w:type="dxa"/>
            <w:tcBorders>
              <w:top w:val="nil"/>
              <w:left w:val="nil"/>
              <w:bottom w:val="single" w:sz="4" w:space="0" w:color="auto"/>
              <w:right w:val="single" w:sz="4" w:space="0" w:color="auto"/>
            </w:tcBorders>
            <w:shd w:val="clear" w:color="auto" w:fill="auto"/>
            <w:noWrap/>
            <w:vAlign w:val="bottom"/>
            <w:hideMark/>
          </w:tcPr>
          <w:p w14:paraId="7E2F4E5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29" w:type="dxa"/>
            <w:tcBorders>
              <w:top w:val="nil"/>
              <w:left w:val="nil"/>
              <w:bottom w:val="single" w:sz="4" w:space="0" w:color="auto"/>
              <w:right w:val="single" w:sz="4" w:space="0" w:color="auto"/>
            </w:tcBorders>
            <w:shd w:val="clear" w:color="auto" w:fill="auto"/>
            <w:noWrap/>
            <w:vAlign w:val="bottom"/>
            <w:hideMark/>
          </w:tcPr>
          <w:p w14:paraId="77DE9BB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20838B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0745C6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B08F34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169657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634,93</w:t>
            </w:r>
          </w:p>
        </w:tc>
        <w:tc>
          <w:tcPr>
            <w:tcW w:w="960" w:type="dxa"/>
            <w:tcBorders>
              <w:top w:val="nil"/>
              <w:left w:val="nil"/>
              <w:bottom w:val="single" w:sz="4" w:space="0" w:color="auto"/>
              <w:right w:val="single" w:sz="4" w:space="0" w:color="auto"/>
            </w:tcBorders>
            <w:shd w:val="clear" w:color="auto" w:fill="auto"/>
            <w:noWrap/>
            <w:vAlign w:val="bottom"/>
            <w:hideMark/>
          </w:tcPr>
          <w:p w14:paraId="7366BC4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715,37</w:t>
            </w:r>
          </w:p>
        </w:tc>
        <w:tc>
          <w:tcPr>
            <w:tcW w:w="960" w:type="dxa"/>
            <w:tcBorders>
              <w:top w:val="nil"/>
              <w:left w:val="nil"/>
              <w:bottom w:val="single" w:sz="4" w:space="0" w:color="auto"/>
              <w:right w:val="single" w:sz="4" w:space="0" w:color="auto"/>
            </w:tcBorders>
            <w:shd w:val="clear" w:color="auto" w:fill="auto"/>
            <w:noWrap/>
            <w:vAlign w:val="bottom"/>
            <w:hideMark/>
          </w:tcPr>
          <w:p w14:paraId="4751751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782,52</w:t>
            </w:r>
          </w:p>
        </w:tc>
        <w:tc>
          <w:tcPr>
            <w:tcW w:w="960" w:type="dxa"/>
            <w:tcBorders>
              <w:top w:val="nil"/>
              <w:left w:val="nil"/>
              <w:bottom w:val="single" w:sz="4" w:space="0" w:color="auto"/>
              <w:right w:val="single" w:sz="4" w:space="0" w:color="auto"/>
            </w:tcBorders>
            <w:shd w:val="clear" w:color="auto" w:fill="auto"/>
            <w:noWrap/>
            <w:vAlign w:val="bottom"/>
            <w:hideMark/>
          </w:tcPr>
          <w:p w14:paraId="1B06AF7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870,78</w:t>
            </w:r>
          </w:p>
        </w:tc>
      </w:tr>
    </w:tbl>
    <w:p w14:paraId="4ED7C0EF" w14:textId="596C4102" w:rsidR="00137944" w:rsidRDefault="00137944" w:rsidP="00137944">
      <w:pPr>
        <w:rPr>
          <w:sz w:val="18"/>
          <w:szCs w:val="18"/>
        </w:rPr>
      </w:pPr>
    </w:p>
    <w:p w14:paraId="2906D33A" w14:textId="7EDD3254" w:rsidR="00267F00" w:rsidRDefault="00267F00" w:rsidP="00137944">
      <w:pPr>
        <w:rPr>
          <w:sz w:val="18"/>
          <w:szCs w:val="18"/>
        </w:rPr>
      </w:pPr>
    </w:p>
    <w:p w14:paraId="06E0BB1A" w14:textId="3F8C7FAA" w:rsidR="00267F00" w:rsidRDefault="00267F00" w:rsidP="00137944">
      <w:pPr>
        <w:rPr>
          <w:sz w:val="18"/>
          <w:szCs w:val="18"/>
        </w:rPr>
      </w:pPr>
    </w:p>
    <w:p w14:paraId="0C0A666A" w14:textId="7811CEAD" w:rsidR="00267F00" w:rsidRDefault="00267F00" w:rsidP="00137944">
      <w:pPr>
        <w:rPr>
          <w:sz w:val="18"/>
          <w:szCs w:val="18"/>
        </w:rPr>
      </w:pPr>
    </w:p>
    <w:p w14:paraId="5D62F3B5" w14:textId="77777777" w:rsidR="00267F00" w:rsidRDefault="00267F00" w:rsidP="00137944">
      <w:pPr>
        <w:rPr>
          <w:sz w:val="18"/>
          <w:szCs w:val="18"/>
        </w:rPr>
      </w:pPr>
    </w:p>
    <w:p w14:paraId="0DD57984" w14:textId="77777777" w:rsidR="00267F00" w:rsidRDefault="00267F00" w:rsidP="00137944">
      <w:pPr>
        <w:rPr>
          <w:sz w:val="18"/>
          <w:szCs w:val="18"/>
        </w:rPr>
      </w:pPr>
    </w:p>
    <w:p w14:paraId="5871F4EE" w14:textId="77777777" w:rsidR="00267F00" w:rsidRDefault="00267F00" w:rsidP="00137944">
      <w:pPr>
        <w:rPr>
          <w:sz w:val="18"/>
          <w:szCs w:val="18"/>
        </w:rPr>
      </w:pPr>
    </w:p>
    <w:p w14:paraId="10F0C76B" w14:textId="77777777" w:rsidR="00267F00" w:rsidRDefault="00267F00" w:rsidP="00137944">
      <w:pPr>
        <w:rPr>
          <w:sz w:val="18"/>
          <w:szCs w:val="18"/>
        </w:rPr>
      </w:pPr>
    </w:p>
    <w:p w14:paraId="3C256594" w14:textId="77777777" w:rsidR="00267F00" w:rsidRDefault="00267F00" w:rsidP="00137944">
      <w:pPr>
        <w:rPr>
          <w:sz w:val="18"/>
          <w:szCs w:val="18"/>
        </w:rPr>
      </w:pPr>
    </w:p>
    <w:p w14:paraId="0C1BD87C" w14:textId="77777777" w:rsidR="00267F00" w:rsidRDefault="00267F00" w:rsidP="00137944">
      <w:pPr>
        <w:rPr>
          <w:sz w:val="18"/>
          <w:szCs w:val="18"/>
        </w:rPr>
      </w:pPr>
    </w:p>
    <w:p w14:paraId="79C270D5" w14:textId="77777777" w:rsidR="00267F00" w:rsidRDefault="00267F00" w:rsidP="00137944">
      <w:pPr>
        <w:rPr>
          <w:sz w:val="18"/>
          <w:szCs w:val="18"/>
        </w:rPr>
      </w:pPr>
    </w:p>
    <w:p w14:paraId="46476142" w14:textId="246D8C50" w:rsidR="00267F00" w:rsidRDefault="00267F00">
      <w:pPr>
        <w:rPr>
          <w:sz w:val="18"/>
          <w:szCs w:val="18"/>
        </w:rPr>
      </w:pPr>
      <w:r>
        <w:rPr>
          <w:sz w:val="18"/>
          <w:szCs w:val="18"/>
        </w:rPr>
        <w:br w:type="page"/>
      </w:r>
    </w:p>
    <w:p w14:paraId="5E32BA95" w14:textId="47C2D314" w:rsidR="00267F00" w:rsidRDefault="00267F00" w:rsidP="00137944">
      <w:pPr>
        <w:rPr>
          <w:sz w:val="18"/>
          <w:szCs w:val="18"/>
        </w:rPr>
      </w:pPr>
      <w:r>
        <w:rPr>
          <w:sz w:val="18"/>
          <w:szCs w:val="18"/>
        </w:rPr>
        <w:lastRenderedPageBreak/>
        <w:t>LONEN PER 1 januari 2018</w:t>
      </w:r>
    </w:p>
    <w:tbl>
      <w:tblPr>
        <w:tblW w:w="5088" w:type="dxa"/>
        <w:tblCellMar>
          <w:left w:w="70" w:type="dxa"/>
          <w:right w:w="70" w:type="dxa"/>
        </w:tblCellMar>
        <w:tblLook w:val="04A0" w:firstRow="1" w:lastRow="0" w:firstColumn="1" w:lastColumn="0" w:noHBand="0" w:noVBand="1"/>
      </w:tblPr>
      <w:tblGrid>
        <w:gridCol w:w="1137"/>
        <w:gridCol w:w="1071"/>
        <w:gridCol w:w="794"/>
        <w:gridCol w:w="180"/>
        <w:gridCol w:w="783"/>
        <w:gridCol w:w="177"/>
        <w:gridCol w:w="960"/>
      </w:tblGrid>
      <w:tr w:rsidR="003D4156" w:rsidRPr="00C13D7C" w14:paraId="5E83BB4B" w14:textId="77777777" w:rsidTr="003D4156">
        <w:trPr>
          <w:gridAfter w:val="2"/>
          <w:wAfter w:w="1137" w:type="dxa"/>
          <w:trHeight w:val="300"/>
        </w:trPr>
        <w:tc>
          <w:tcPr>
            <w:tcW w:w="2991" w:type="dxa"/>
            <w:gridSpan w:val="3"/>
            <w:tcBorders>
              <w:top w:val="nil"/>
              <w:left w:val="nil"/>
              <w:bottom w:val="nil"/>
              <w:right w:val="nil"/>
            </w:tcBorders>
            <w:shd w:val="clear" w:color="auto" w:fill="auto"/>
            <w:noWrap/>
            <w:vAlign w:val="bottom"/>
            <w:hideMark/>
          </w:tcPr>
          <w:p w14:paraId="1D07049A" w14:textId="52F5F0A5" w:rsidR="00267F00" w:rsidRDefault="00267F00" w:rsidP="002730B5">
            <w:pPr>
              <w:rPr>
                <w:rFonts w:ascii="Calibri" w:hAnsi="Calibri"/>
                <w:color w:val="000000"/>
                <w:sz w:val="22"/>
                <w:szCs w:val="22"/>
                <w:lang w:eastAsia="nl-NL"/>
              </w:rPr>
            </w:pPr>
            <w:r>
              <w:rPr>
                <w:sz w:val="18"/>
                <w:szCs w:val="18"/>
              </w:rPr>
              <w:t>ARBEIDSDUUR: 38 UUR PER WEEK</w:t>
            </w:r>
          </w:p>
          <w:p w14:paraId="32109594" w14:textId="7FAFF99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Bedragen in euro’s per maand</w:t>
            </w:r>
          </w:p>
        </w:tc>
        <w:tc>
          <w:tcPr>
            <w:tcW w:w="960" w:type="dxa"/>
            <w:gridSpan w:val="2"/>
            <w:tcBorders>
              <w:top w:val="nil"/>
              <w:left w:val="nil"/>
              <w:bottom w:val="nil"/>
              <w:right w:val="nil"/>
            </w:tcBorders>
            <w:shd w:val="clear" w:color="auto" w:fill="auto"/>
            <w:noWrap/>
            <w:vAlign w:val="bottom"/>
            <w:hideMark/>
          </w:tcPr>
          <w:p w14:paraId="414711D4" w14:textId="77777777" w:rsidR="003D4156" w:rsidRPr="00C13D7C" w:rsidRDefault="003D4156" w:rsidP="002730B5">
            <w:pPr>
              <w:rPr>
                <w:rFonts w:ascii="Calibri" w:hAnsi="Calibri"/>
                <w:color w:val="000000"/>
                <w:sz w:val="22"/>
                <w:szCs w:val="22"/>
                <w:lang w:eastAsia="nl-NL"/>
              </w:rPr>
            </w:pPr>
          </w:p>
        </w:tc>
      </w:tr>
      <w:tr w:rsidR="003D4156" w:rsidRPr="00C13D7C" w14:paraId="7AA0335D" w14:textId="77777777" w:rsidTr="003D4156">
        <w:trPr>
          <w:trHeight w:val="30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51ECF"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Leeftijd</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16A31212"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F8ECF2"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A6C06D"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30FE80"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4</w:t>
            </w:r>
          </w:p>
        </w:tc>
      </w:tr>
      <w:tr w:rsidR="003D4156" w:rsidRPr="00C13D7C" w14:paraId="61B27830"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6EDF5FD5"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15 jaar</w:t>
            </w:r>
          </w:p>
        </w:tc>
        <w:tc>
          <w:tcPr>
            <w:tcW w:w="1071" w:type="dxa"/>
            <w:tcBorders>
              <w:top w:val="nil"/>
              <w:left w:val="nil"/>
              <w:bottom w:val="single" w:sz="4" w:space="0" w:color="auto"/>
              <w:right w:val="single" w:sz="4" w:space="0" w:color="auto"/>
            </w:tcBorders>
            <w:shd w:val="clear" w:color="auto" w:fill="auto"/>
            <w:noWrap/>
            <w:vAlign w:val="bottom"/>
            <w:hideMark/>
          </w:tcPr>
          <w:p w14:paraId="7AECB21E"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584,57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57A1B8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600,99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87F53AD"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627,78</w:t>
            </w:r>
          </w:p>
        </w:tc>
        <w:tc>
          <w:tcPr>
            <w:tcW w:w="960" w:type="dxa"/>
            <w:tcBorders>
              <w:top w:val="nil"/>
              <w:left w:val="nil"/>
              <w:bottom w:val="single" w:sz="4" w:space="0" w:color="auto"/>
              <w:right w:val="single" w:sz="4" w:space="0" w:color="auto"/>
            </w:tcBorders>
            <w:shd w:val="clear" w:color="auto" w:fill="auto"/>
            <w:noWrap/>
            <w:vAlign w:val="bottom"/>
            <w:hideMark/>
          </w:tcPr>
          <w:p w14:paraId="67B9E5D1"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655,57</w:t>
            </w:r>
          </w:p>
        </w:tc>
      </w:tr>
      <w:tr w:rsidR="003D4156" w:rsidRPr="00C13D7C" w14:paraId="737D6981"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6B9AD8B"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16 jaar</w:t>
            </w:r>
          </w:p>
        </w:tc>
        <w:tc>
          <w:tcPr>
            <w:tcW w:w="1071" w:type="dxa"/>
            <w:tcBorders>
              <w:top w:val="nil"/>
              <w:left w:val="nil"/>
              <w:bottom w:val="single" w:sz="4" w:space="0" w:color="auto"/>
              <w:right w:val="single" w:sz="4" w:space="0" w:color="auto"/>
            </w:tcBorders>
            <w:shd w:val="clear" w:color="auto" w:fill="auto"/>
            <w:noWrap/>
            <w:vAlign w:val="bottom"/>
            <w:hideMark/>
          </w:tcPr>
          <w:p w14:paraId="73C8D5A3"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626,34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AB8CFEA"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643,91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0D2E0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672,60</w:t>
            </w:r>
          </w:p>
        </w:tc>
        <w:tc>
          <w:tcPr>
            <w:tcW w:w="960" w:type="dxa"/>
            <w:tcBorders>
              <w:top w:val="nil"/>
              <w:left w:val="nil"/>
              <w:bottom w:val="single" w:sz="4" w:space="0" w:color="auto"/>
              <w:right w:val="single" w:sz="4" w:space="0" w:color="auto"/>
            </w:tcBorders>
            <w:shd w:val="clear" w:color="auto" w:fill="auto"/>
            <w:noWrap/>
            <w:vAlign w:val="bottom"/>
            <w:hideMark/>
          </w:tcPr>
          <w:p w14:paraId="57ABC3A5"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702,37</w:t>
            </w:r>
          </w:p>
        </w:tc>
      </w:tr>
      <w:tr w:rsidR="003D4156" w:rsidRPr="00C13D7C" w14:paraId="3F896F1A"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D456E87"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17 jaar</w:t>
            </w:r>
          </w:p>
        </w:tc>
        <w:tc>
          <w:tcPr>
            <w:tcW w:w="1071" w:type="dxa"/>
            <w:tcBorders>
              <w:top w:val="nil"/>
              <w:left w:val="nil"/>
              <w:bottom w:val="single" w:sz="4" w:space="0" w:color="auto"/>
              <w:right w:val="single" w:sz="4" w:space="0" w:color="auto"/>
            </w:tcBorders>
            <w:shd w:val="clear" w:color="auto" w:fill="auto"/>
            <w:noWrap/>
            <w:vAlign w:val="bottom"/>
            <w:hideMark/>
          </w:tcPr>
          <w:p w14:paraId="3DD61DEE"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709,81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471098"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729,77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548EF4"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762,29</w:t>
            </w:r>
          </w:p>
        </w:tc>
        <w:tc>
          <w:tcPr>
            <w:tcW w:w="960" w:type="dxa"/>
            <w:tcBorders>
              <w:top w:val="nil"/>
              <w:left w:val="nil"/>
              <w:bottom w:val="single" w:sz="4" w:space="0" w:color="auto"/>
              <w:right w:val="single" w:sz="4" w:space="0" w:color="auto"/>
            </w:tcBorders>
            <w:shd w:val="clear" w:color="auto" w:fill="auto"/>
            <w:noWrap/>
            <w:vAlign w:val="bottom"/>
            <w:hideMark/>
          </w:tcPr>
          <w:p w14:paraId="0DFD0A86"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796,01</w:t>
            </w:r>
          </w:p>
        </w:tc>
      </w:tr>
      <w:tr w:rsidR="003D4156" w:rsidRPr="00C13D7C" w14:paraId="4E02CF9D"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67809AC"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18 jaar</w:t>
            </w:r>
          </w:p>
        </w:tc>
        <w:tc>
          <w:tcPr>
            <w:tcW w:w="1071" w:type="dxa"/>
            <w:tcBorders>
              <w:top w:val="nil"/>
              <w:left w:val="nil"/>
              <w:bottom w:val="single" w:sz="4" w:space="0" w:color="auto"/>
              <w:right w:val="single" w:sz="4" w:space="0" w:color="auto"/>
            </w:tcBorders>
            <w:shd w:val="clear" w:color="auto" w:fill="auto"/>
            <w:noWrap/>
            <w:vAlign w:val="bottom"/>
            <w:hideMark/>
          </w:tcPr>
          <w:p w14:paraId="27703BC4"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835,09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7B197B6"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858,56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315DBDD"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896,81</w:t>
            </w:r>
          </w:p>
        </w:tc>
        <w:tc>
          <w:tcPr>
            <w:tcW w:w="960" w:type="dxa"/>
            <w:tcBorders>
              <w:top w:val="nil"/>
              <w:left w:val="nil"/>
              <w:bottom w:val="single" w:sz="4" w:space="0" w:color="auto"/>
              <w:right w:val="single" w:sz="4" w:space="0" w:color="auto"/>
            </w:tcBorders>
            <w:shd w:val="clear" w:color="auto" w:fill="auto"/>
            <w:noWrap/>
            <w:vAlign w:val="bottom"/>
            <w:hideMark/>
          </w:tcPr>
          <w:p w14:paraId="48A0705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936,51</w:t>
            </w:r>
          </w:p>
        </w:tc>
      </w:tr>
      <w:tr w:rsidR="003D4156" w:rsidRPr="00C13D7C" w14:paraId="78D4BCE0"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CE3863C"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19 jaar</w:t>
            </w:r>
          </w:p>
        </w:tc>
        <w:tc>
          <w:tcPr>
            <w:tcW w:w="1071" w:type="dxa"/>
            <w:tcBorders>
              <w:top w:val="nil"/>
              <w:left w:val="nil"/>
              <w:bottom w:val="single" w:sz="4" w:space="0" w:color="auto"/>
              <w:right w:val="single" w:sz="4" w:space="0" w:color="auto"/>
            </w:tcBorders>
            <w:shd w:val="clear" w:color="auto" w:fill="auto"/>
            <w:noWrap/>
            <w:vAlign w:val="bottom"/>
            <w:hideMark/>
          </w:tcPr>
          <w:p w14:paraId="16C0BFA7"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1002,11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B851A11"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1030,28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460B6B"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1076,16</w:t>
            </w:r>
          </w:p>
        </w:tc>
        <w:tc>
          <w:tcPr>
            <w:tcW w:w="960" w:type="dxa"/>
            <w:tcBorders>
              <w:top w:val="nil"/>
              <w:left w:val="nil"/>
              <w:bottom w:val="single" w:sz="4" w:space="0" w:color="auto"/>
              <w:right w:val="single" w:sz="4" w:space="0" w:color="auto"/>
            </w:tcBorders>
            <w:shd w:val="clear" w:color="auto" w:fill="auto"/>
            <w:noWrap/>
            <w:vAlign w:val="bottom"/>
            <w:hideMark/>
          </w:tcPr>
          <w:p w14:paraId="6630CA7B"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1123,80</w:t>
            </w:r>
          </w:p>
        </w:tc>
      </w:tr>
      <w:tr w:rsidR="003D4156" w:rsidRPr="00C13D7C" w14:paraId="3B684577"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45EE8AB"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20 jaar</w:t>
            </w:r>
          </w:p>
        </w:tc>
        <w:tc>
          <w:tcPr>
            <w:tcW w:w="1071" w:type="dxa"/>
            <w:tcBorders>
              <w:top w:val="nil"/>
              <w:left w:val="nil"/>
              <w:bottom w:val="single" w:sz="4" w:space="0" w:color="auto"/>
              <w:right w:val="single" w:sz="4" w:space="0" w:color="auto"/>
            </w:tcBorders>
            <w:shd w:val="clear" w:color="auto" w:fill="auto"/>
            <w:noWrap/>
            <w:vAlign w:val="bottom"/>
            <w:hideMark/>
          </w:tcPr>
          <w:p w14:paraId="540AE1C4"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1169,12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83F764"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1201,98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1B69358"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1255,53</w:t>
            </w:r>
          </w:p>
        </w:tc>
        <w:tc>
          <w:tcPr>
            <w:tcW w:w="960" w:type="dxa"/>
            <w:tcBorders>
              <w:top w:val="nil"/>
              <w:left w:val="nil"/>
              <w:bottom w:val="single" w:sz="4" w:space="0" w:color="auto"/>
              <w:right w:val="single" w:sz="4" w:space="0" w:color="auto"/>
            </w:tcBorders>
            <w:shd w:val="clear" w:color="auto" w:fill="auto"/>
            <w:noWrap/>
            <w:vAlign w:val="bottom"/>
            <w:hideMark/>
          </w:tcPr>
          <w:p w14:paraId="743F4C8A"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1311,11</w:t>
            </w:r>
          </w:p>
        </w:tc>
      </w:tr>
      <w:tr w:rsidR="003D4156" w:rsidRPr="00C13D7C" w14:paraId="40A048B7"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A3DBF79"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21 jaar</w:t>
            </w:r>
          </w:p>
        </w:tc>
        <w:tc>
          <w:tcPr>
            <w:tcW w:w="1071" w:type="dxa"/>
            <w:tcBorders>
              <w:top w:val="nil"/>
              <w:left w:val="nil"/>
              <w:bottom w:val="single" w:sz="4" w:space="0" w:color="auto"/>
              <w:right w:val="single" w:sz="4" w:space="0" w:color="auto"/>
            </w:tcBorders>
            <w:shd w:val="clear" w:color="auto" w:fill="auto"/>
            <w:noWrap/>
            <w:vAlign w:val="bottom"/>
            <w:hideMark/>
          </w:tcPr>
          <w:p w14:paraId="4C5855E2" w14:textId="618DC2C3"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13</w:t>
            </w:r>
            <w:r w:rsidR="00267F00">
              <w:rPr>
                <w:rFonts w:ascii="Calibri" w:hAnsi="Calibri"/>
                <w:color w:val="000000"/>
                <w:sz w:val="22"/>
                <w:szCs w:val="22"/>
                <w:lang w:eastAsia="nl-NL"/>
              </w:rPr>
              <w:t>41,30*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E38A54"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1373,71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B3EA070"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1434,88</w:t>
            </w:r>
          </w:p>
        </w:tc>
        <w:tc>
          <w:tcPr>
            <w:tcW w:w="960" w:type="dxa"/>
            <w:tcBorders>
              <w:top w:val="nil"/>
              <w:left w:val="nil"/>
              <w:bottom w:val="single" w:sz="4" w:space="0" w:color="auto"/>
              <w:right w:val="single" w:sz="4" w:space="0" w:color="auto"/>
            </w:tcBorders>
            <w:shd w:val="clear" w:color="auto" w:fill="auto"/>
            <w:noWrap/>
            <w:vAlign w:val="bottom"/>
            <w:hideMark/>
          </w:tcPr>
          <w:p w14:paraId="2C9DE67E"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1498,40</w:t>
            </w:r>
          </w:p>
        </w:tc>
      </w:tr>
      <w:tr w:rsidR="003D4156" w:rsidRPr="00C13D7C" w14:paraId="0C918F36"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60125F42"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22 jaar</w:t>
            </w:r>
          </w:p>
        </w:tc>
        <w:tc>
          <w:tcPr>
            <w:tcW w:w="1071" w:type="dxa"/>
            <w:tcBorders>
              <w:top w:val="nil"/>
              <w:left w:val="nil"/>
              <w:bottom w:val="single" w:sz="4" w:space="0" w:color="auto"/>
              <w:right w:val="single" w:sz="4" w:space="0" w:color="auto"/>
            </w:tcBorders>
            <w:shd w:val="clear" w:color="auto" w:fill="auto"/>
            <w:noWrap/>
            <w:vAlign w:val="bottom"/>
            <w:hideMark/>
          </w:tcPr>
          <w:p w14:paraId="33A4913C" w14:textId="2AA3D1F8"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15</w:t>
            </w:r>
            <w:r w:rsidR="00267F00">
              <w:rPr>
                <w:rFonts w:ascii="Calibri" w:hAnsi="Calibri"/>
                <w:color w:val="000000"/>
                <w:sz w:val="22"/>
                <w:szCs w:val="22"/>
                <w:lang w:eastAsia="nl-NL"/>
              </w:rPr>
              <w:t>78,00*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647A72" w14:textId="6D8E87D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15</w:t>
            </w:r>
            <w:r w:rsidR="00267F00">
              <w:rPr>
                <w:rFonts w:ascii="Calibri" w:hAnsi="Calibri"/>
                <w:color w:val="000000"/>
                <w:sz w:val="22"/>
                <w:szCs w:val="22"/>
                <w:lang w:eastAsia="nl-NL"/>
              </w:rPr>
              <w:t>78,00*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8BA447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1614,25</w:t>
            </w:r>
          </w:p>
        </w:tc>
        <w:tc>
          <w:tcPr>
            <w:tcW w:w="960" w:type="dxa"/>
            <w:tcBorders>
              <w:top w:val="nil"/>
              <w:left w:val="nil"/>
              <w:bottom w:val="single" w:sz="4" w:space="0" w:color="auto"/>
              <w:right w:val="single" w:sz="4" w:space="0" w:color="auto"/>
            </w:tcBorders>
            <w:shd w:val="clear" w:color="auto" w:fill="auto"/>
            <w:noWrap/>
            <w:vAlign w:val="bottom"/>
            <w:hideMark/>
          </w:tcPr>
          <w:p w14:paraId="4CE1C6B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1685,73</w:t>
            </w:r>
          </w:p>
        </w:tc>
      </w:tr>
      <w:tr w:rsidR="003D4156" w:rsidRPr="00C13D7C" w14:paraId="7AC433B0" w14:textId="77777777" w:rsidTr="003D4156">
        <w:trPr>
          <w:trHeight w:val="300"/>
        </w:trPr>
        <w:tc>
          <w:tcPr>
            <w:tcW w:w="1137" w:type="dxa"/>
            <w:tcBorders>
              <w:top w:val="nil"/>
              <w:left w:val="nil"/>
              <w:bottom w:val="nil"/>
              <w:right w:val="nil"/>
            </w:tcBorders>
            <w:shd w:val="clear" w:color="auto" w:fill="auto"/>
            <w:noWrap/>
            <w:vAlign w:val="bottom"/>
            <w:hideMark/>
          </w:tcPr>
          <w:p w14:paraId="6830B4C2" w14:textId="77777777" w:rsidR="003D4156" w:rsidRPr="00C13D7C" w:rsidRDefault="003D4156" w:rsidP="002730B5">
            <w:pPr>
              <w:jc w:val="right"/>
              <w:rPr>
                <w:rFonts w:ascii="Calibri" w:hAnsi="Calibri"/>
                <w:color w:val="000000"/>
                <w:sz w:val="22"/>
                <w:szCs w:val="22"/>
                <w:lang w:eastAsia="nl-NL"/>
              </w:rPr>
            </w:pPr>
          </w:p>
        </w:tc>
        <w:tc>
          <w:tcPr>
            <w:tcW w:w="1071" w:type="dxa"/>
            <w:tcBorders>
              <w:top w:val="nil"/>
              <w:left w:val="nil"/>
              <w:bottom w:val="nil"/>
              <w:right w:val="nil"/>
            </w:tcBorders>
            <w:shd w:val="clear" w:color="auto" w:fill="auto"/>
            <w:noWrap/>
            <w:vAlign w:val="bottom"/>
            <w:hideMark/>
          </w:tcPr>
          <w:p w14:paraId="45D852EB" w14:textId="77777777" w:rsidR="003D4156" w:rsidRPr="00C13D7C" w:rsidRDefault="003D4156" w:rsidP="002730B5">
            <w:pPr>
              <w:rPr>
                <w:rFonts w:ascii="Times New Roman" w:hAnsi="Times New Roman"/>
                <w:lang w:eastAsia="nl-NL"/>
              </w:rPr>
            </w:pPr>
          </w:p>
        </w:tc>
        <w:tc>
          <w:tcPr>
            <w:tcW w:w="960" w:type="dxa"/>
            <w:gridSpan w:val="2"/>
            <w:tcBorders>
              <w:top w:val="nil"/>
              <w:left w:val="nil"/>
              <w:bottom w:val="nil"/>
              <w:right w:val="nil"/>
            </w:tcBorders>
            <w:shd w:val="clear" w:color="auto" w:fill="auto"/>
            <w:noWrap/>
            <w:vAlign w:val="bottom"/>
            <w:hideMark/>
          </w:tcPr>
          <w:p w14:paraId="16F1E70D" w14:textId="77777777" w:rsidR="003D4156" w:rsidRPr="00C13D7C" w:rsidRDefault="003D4156" w:rsidP="002730B5">
            <w:pPr>
              <w:rPr>
                <w:rFonts w:ascii="Times New Roman" w:hAnsi="Times New Roman"/>
                <w:lang w:eastAsia="nl-NL"/>
              </w:rPr>
            </w:pPr>
          </w:p>
        </w:tc>
        <w:tc>
          <w:tcPr>
            <w:tcW w:w="960" w:type="dxa"/>
            <w:gridSpan w:val="2"/>
            <w:tcBorders>
              <w:top w:val="nil"/>
              <w:left w:val="nil"/>
              <w:bottom w:val="nil"/>
              <w:right w:val="nil"/>
            </w:tcBorders>
            <w:shd w:val="clear" w:color="auto" w:fill="auto"/>
            <w:noWrap/>
            <w:vAlign w:val="bottom"/>
            <w:hideMark/>
          </w:tcPr>
          <w:p w14:paraId="5939A3DB" w14:textId="77777777" w:rsidR="003D4156" w:rsidRPr="00C13D7C" w:rsidRDefault="003D4156" w:rsidP="002730B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134FE300" w14:textId="77777777" w:rsidR="003D4156" w:rsidRPr="00C13D7C" w:rsidRDefault="003D4156" w:rsidP="002730B5">
            <w:pPr>
              <w:rPr>
                <w:rFonts w:ascii="Times New Roman" w:hAnsi="Times New Roman"/>
                <w:lang w:eastAsia="nl-NL"/>
              </w:rPr>
            </w:pPr>
          </w:p>
        </w:tc>
      </w:tr>
      <w:tr w:rsidR="003D4156" w:rsidRPr="00C13D7C" w14:paraId="4D6CC8CB" w14:textId="77777777" w:rsidTr="003D4156">
        <w:trPr>
          <w:gridAfter w:val="2"/>
          <w:wAfter w:w="1137" w:type="dxa"/>
          <w:trHeight w:val="300"/>
        </w:trPr>
        <w:tc>
          <w:tcPr>
            <w:tcW w:w="3951" w:type="dxa"/>
            <w:gridSpan w:val="5"/>
            <w:tcBorders>
              <w:top w:val="nil"/>
              <w:left w:val="nil"/>
              <w:bottom w:val="nil"/>
              <w:right w:val="nil"/>
            </w:tcBorders>
            <w:shd w:val="clear" w:color="auto" w:fill="auto"/>
            <w:noWrap/>
            <w:vAlign w:val="bottom"/>
            <w:hideMark/>
          </w:tcPr>
          <w:p w14:paraId="1C10D94B"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Bedragen in euro’s per 4 weken</w:t>
            </w:r>
          </w:p>
        </w:tc>
      </w:tr>
      <w:tr w:rsidR="003D4156" w:rsidRPr="00C13D7C" w14:paraId="47E32E6E" w14:textId="77777777" w:rsidTr="003D4156">
        <w:trPr>
          <w:trHeight w:val="30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FF693"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Leeftijd</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7E797886"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1A7DD"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619470"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886DA4"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4</w:t>
            </w:r>
          </w:p>
        </w:tc>
      </w:tr>
      <w:tr w:rsidR="003D4156" w:rsidRPr="00C13D7C" w14:paraId="34D22E47"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179038E"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15 jaar</w:t>
            </w:r>
          </w:p>
        </w:tc>
        <w:tc>
          <w:tcPr>
            <w:tcW w:w="1071" w:type="dxa"/>
            <w:tcBorders>
              <w:top w:val="nil"/>
              <w:left w:val="nil"/>
              <w:bottom w:val="single" w:sz="4" w:space="0" w:color="auto"/>
              <w:right w:val="single" w:sz="4" w:space="0" w:color="auto"/>
            </w:tcBorders>
            <w:shd w:val="clear" w:color="auto" w:fill="auto"/>
            <w:noWrap/>
            <w:vAlign w:val="bottom"/>
            <w:hideMark/>
          </w:tcPr>
          <w:p w14:paraId="3846A9DC"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539,58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EF284E"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554,76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6E9E17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579,48</w:t>
            </w:r>
          </w:p>
        </w:tc>
        <w:tc>
          <w:tcPr>
            <w:tcW w:w="960" w:type="dxa"/>
            <w:tcBorders>
              <w:top w:val="nil"/>
              <w:left w:val="nil"/>
              <w:bottom w:val="single" w:sz="4" w:space="0" w:color="auto"/>
              <w:right w:val="single" w:sz="4" w:space="0" w:color="auto"/>
            </w:tcBorders>
            <w:shd w:val="clear" w:color="auto" w:fill="auto"/>
            <w:noWrap/>
            <w:vAlign w:val="bottom"/>
            <w:hideMark/>
          </w:tcPr>
          <w:p w14:paraId="457BAE15"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605,13</w:t>
            </w:r>
          </w:p>
        </w:tc>
      </w:tr>
      <w:tr w:rsidR="003D4156" w:rsidRPr="00C13D7C" w14:paraId="626EAE00"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E461AAD"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16 jaar</w:t>
            </w:r>
          </w:p>
        </w:tc>
        <w:tc>
          <w:tcPr>
            <w:tcW w:w="1071" w:type="dxa"/>
            <w:tcBorders>
              <w:top w:val="nil"/>
              <w:left w:val="nil"/>
              <w:bottom w:val="single" w:sz="4" w:space="0" w:color="auto"/>
              <w:right w:val="single" w:sz="4" w:space="0" w:color="auto"/>
            </w:tcBorders>
            <w:shd w:val="clear" w:color="auto" w:fill="auto"/>
            <w:noWrap/>
            <w:vAlign w:val="bottom"/>
            <w:hideMark/>
          </w:tcPr>
          <w:p w14:paraId="0D57F38F"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578,13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2275A1E"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594,39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B8E7F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620,88</w:t>
            </w:r>
          </w:p>
        </w:tc>
        <w:tc>
          <w:tcPr>
            <w:tcW w:w="960" w:type="dxa"/>
            <w:tcBorders>
              <w:top w:val="nil"/>
              <w:left w:val="nil"/>
              <w:bottom w:val="single" w:sz="4" w:space="0" w:color="auto"/>
              <w:right w:val="single" w:sz="4" w:space="0" w:color="auto"/>
            </w:tcBorders>
            <w:shd w:val="clear" w:color="auto" w:fill="auto"/>
            <w:noWrap/>
            <w:vAlign w:val="bottom"/>
            <w:hideMark/>
          </w:tcPr>
          <w:p w14:paraId="62A80257"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648,34</w:t>
            </w:r>
          </w:p>
        </w:tc>
      </w:tr>
      <w:tr w:rsidR="003D4156" w:rsidRPr="00C13D7C" w14:paraId="57218DC3"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B163381"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17 jaar</w:t>
            </w:r>
          </w:p>
        </w:tc>
        <w:tc>
          <w:tcPr>
            <w:tcW w:w="1071" w:type="dxa"/>
            <w:tcBorders>
              <w:top w:val="nil"/>
              <w:left w:val="nil"/>
              <w:bottom w:val="single" w:sz="4" w:space="0" w:color="auto"/>
              <w:right w:val="single" w:sz="4" w:space="0" w:color="auto"/>
            </w:tcBorders>
            <w:shd w:val="clear" w:color="auto" w:fill="auto"/>
            <w:noWrap/>
            <w:vAlign w:val="bottom"/>
            <w:hideMark/>
          </w:tcPr>
          <w:p w14:paraId="232E9BA4"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655,22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E15A351"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673,65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2731DE"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703,65</w:t>
            </w:r>
          </w:p>
        </w:tc>
        <w:tc>
          <w:tcPr>
            <w:tcW w:w="960" w:type="dxa"/>
            <w:tcBorders>
              <w:top w:val="nil"/>
              <w:left w:val="nil"/>
              <w:bottom w:val="single" w:sz="4" w:space="0" w:color="auto"/>
              <w:right w:val="single" w:sz="4" w:space="0" w:color="auto"/>
            </w:tcBorders>
            <w:shd w:val="clear" w:color="auto" w:fill="auto"/>
            <w:noWrap/>
            <w:vAlign w:val="bottom"/>
            <w:hideMark/>
          </w:tcPr>
          <w:p w14:paraId="0DB0EA84"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734,79</w:t>
            </w:r>
          </w:p>
        </w:tc>
      </w:tr>
      <w:tr w:rsidR="003D4156" w:rsidRPr="00C13D7C" w14:paraId="15BDAABE"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D485A71"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18 jaar</w:t>
            </w:r>
          </w:p>
        </w:tc>
        <w:tc>
          <w:tcPr>
            <w:tcW w:w="1071" w:type="dxa"/>
            <w:tcBorders>
              <w:top w:val="nil"/>
              <w:left w:val="nil"/>
              <w:bottom w:val="single" w:sz="4" w:space="0" w:color="auto"/>
              <w:right w:val="single" w:sz="4" w:space="0" w:color="auto"/>
            </w:tcBorders>
            <w:shd w:val="clear" w:color="auto" w:fill="auto"/>
            <w:noWrap/>
            <w:vAlign w:val="bottom"/>
            <w:hideMark/>
          </w:tcPr>
          <w:p w14:paraId="0C78EAF5"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770,85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DA5DF2"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792,52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52D571"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827,84</w:t>
            </w:r>
          </w:p>
        </w:tc>
        <w:tc>
          <w:tcPr>
            <w:tcW w:w="960" w:type="dxa"/>
            <w:tcBorders>
              <w:top w:val="nil"/>
              <w:left w:val="nil"/>
              <w:bottom w:val="single" w:sz="4" w:space="0" w:color="auto"/>
              <w:right w:val="single" w:sz="4" w:space="0" w:color="auto"/>
            </w:tcBorders>
            <w:shd w:val="clear" w:color="auto" w:fill="auto"/>
            <w:noWrap/>
            <w:vAlign w:val="bottom"/>
            <w:hideMark/>
          </w:tcPr>
          <w:p w14:paraId="05D349AA"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864,46</w:t>
            </w:r>
          </w:p>
        </w:tc>
      </w:tr>
      <w:tr w:rsidR="003D4156" w:rsidRPr="00C13D7C" w14:paraId="1460C405"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84C0667"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19 jaar</w:t>
            </w:r>
          </w:p>
        </w:tc>
        <w:tc>
          <w:tcPr>
            <w:tcW w:w="1071" w:type="dxa"/>
            <w:tcBorders>
              <w:top w:val="nil"/>
              <w:left w:val="nil"/>
              <w:bottom w:val="single" w:sz="4" w:space="0" w:color="auto"/>
              <w:right w:val="single" w:sz="4" w:space="0" w:color="auto"/>
            </w:tcBorders>
            <w:shd w:val="clear" w:color="auto" w:fill="auto"/>
            <w:noWrap/>
            <w:vAlign w:val="bottom"/>
            <w:hideMark/>
          </w:tcPr>
          <w:p w14:paraId="63C5427E"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925,02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194D4C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951,02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5B3E3E8"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993,41</w:t>
            </w:r>
          </w:p>
        </w:tc>
        <w:tc>
          <w:tcPr>
            <w:tcW w:w="960" w:type="dxa"/>
            <w:tcBorders>
              <w:top w:val="nil"/>
              <w:left w:val="nil"/>
              <w:bottom w:val="single" w:sz="4" w:space="0" w:color="auto"/>
              <w:right w:val="single" w:sz="4" w:space="0" w:color="auto"/>
            </w:tcBorders>
            <w:shd w:val="clear" w:color="auto" w:fill="auto"/>
            <w:noWrap/>
            <w:vAlign w:val="bottom"/>
            <w:hideMark/>
          </w:tcPr>
          <w:p w14:paraId="413B20A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1037,36</w:t>
            </w:r>
          </w:p>
        </w:tc>
      </w:tr>
      <w:tr w:rsidR="003D4156" w:rsidRPr="00C13D7C" w14:paraId="0EB151A9"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F4CB860"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20 jaar</w:t>
            </w:r>
          </w:p>
        </w:tc>
        <w:tc>
          <w:tcPr>
            <w:tcW w:w="1071" w:type="dxa"/>
            <w:tcBorders>
              <w:top w:val="nil"/>
              <w:left w:val="nil"/>
              <w:bottom w:val="single" w:sz="4" w:space="0" w:color="auto"/>
              <w:right w:val="single" w:sz="4" w:space="0" w:color="auto"/>
            </w:tcBorders>
            <w:shd w:val="clear" w:color="auto" w:fill="auto"/>
            <w:noWrap/>
            <w:vAlign w:val="bottom"/>
            <w:hideMark/>
          </w:tcPr>
          <w:p w14:paraId="3F3194D5"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1079,21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C27864B"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1109,52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357E00F"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1158,96</w:t>
            </w:r>
          </w:p>
        </w:tc>
        <w:tc>
          <w:tcPr>
            <w:tcW w:w="960" w:type="dxa"/>
            <w:tcBorders>
              <w:top w:val="nil"/>
              <w:left w:val="nil"/>
              <w:bottom w:val="single" w:sz="4" w:space="0" w:color="auto"/>
              <w:right w:val="single" w:sz="4" w:space="0" w:color="auto"/>
            </w:tcBorders>
            <w:shd w:val="clear" w:color="auto" w:fill="auto"/>
            <w:noWrap/>
            <w:vAlign w:val="bottom"/>
            <w:hideMark/>
          </w:tcPr>
          <w:p w14:paraId="1D3B802F"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1210,26</w:t>
            </w:r>
          </w:p>
        </w:tc>
      </w:tr>
      <w:tr w:rsidR="003D4156" w:rsidRPr="00C13D7C" w14:paraId="64316191"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39677EB"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21 jaar</w:t>
            </w:r>
          </w:p>
        </w:tc>
        <w:tc>
          <w:tcPr>
            <w:tcW w:w="1071" w:type="dxa"/>
            <w:tcBorders>
              <w:top w:val="nil"/>
              <w:left w:val="nil"/>
              <w:bottom w:val="single" w:sz="4" w:space="0" w:color="auto"/>
              <w:right w:val="single" w:sz="4" w:space="0" w:color="auto"/>
            </w:tcBorders>
            <w:shd w:val="clear" w:color="auto" w:fill="auto"/>
            <w:noWrap/>
            <w:vAlign w:val="bottom"/>
            <w:hideMark/>
          </w:tcPr>
          <w:p w14:paraId="0BBC8010" w14:textId="32A98D2B"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123</w:t>
            </w:r>
            <w:r w:rsidR="00267F00">
              <w:rPr>
                <w:rFonts w:ascii="Calibri" w:hAnsi="Calibri"/>
                <w:color w:val="000000"/>
                <w:sz w:val="22"/>
                <w:szCs w:val="22"/>
                <w:lang w:eastAsia="nl-NL"/>
              </w:rPr>
              <w:t>8,20*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989A1FB"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1268,02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17EE8E"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1324,52</w:t>
            </w:r>
          </w:p>
        </w:tc>
        <w:tc>
          <w:tcPr>
            <w:tcW w:w="960" w:type="dxa"/>
            <w:tcBorders>
              <w:top w:val="nil"/>
              <w:left w:val="nil"/>
              <w:bottom w:val="single" w:sz="4" w:space="0" w:color="auto"/>
              <w:right w:val="single" w:sz="4" w:space="0" w:color="auto"/>
            </w:tcBorders>
            <w:shd w:val="clear" w:color="auto" w:fill="auto"/>
            <w:noWrap/>
            <w:vAlign w:val="bottom"/>
            <w:hideMark/>
          </w:tcPr>
          <w:p w14:paraId="0127854C"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1383,15</w:t>
            </w:r>
          </w:p>
        </w:tc>
      </w:tr>
      <w:tr w:rsidR="003D4156" w:rsidRPr="00C13D7C" w14:paraId="24E6B997"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578D0EA"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22 jaar</w:t>
            </w:r>
          </w:p>
        </w:tc>
        <w:tc>
          <w:tcPr>
            <w:tcW w:w="1071" w:type="dxa"/>
            <w:tcBorders>
              <w:top w:val="nil"/>
              <w:left w:val="nil"/>
              <w:bottom w:val="single" w:sz="4" w:space="0" w:color="auto"/>
              <w:right w:val="single" w:sz="4" w:space="0" w:color="auto"/>
            </w:tcBorders>
            <w:shd w:val="clear" w:color="auto" w:fill="auto"/>
            <w:noWrap/>
            <w:vAlign w:val="bottom"/>
            <w:hideMark/>
          </w:tcPr>
          <w:p w14:paraId="195FFE9B" w14:textId="3797A518" w:rsidR="003D4156" w:rsidRPr="00C13D7C" w:rsidRDefault="00267F00" w:rsidP="002730B5">
            <w:pPr>
              <w:jc w:val="right"/>
              <w:rPr>
                <w:rFonts w:ascii="Calibri" w:hAnsi="Calibri"/>
                <w:color w:val="000000"/>
                <w:sz w:val="22"/>
                <w:szCs w:val="22"/>
                <w:lang w:eastAsia="nl-NL"/>
              </w:rPr>
            </w:pPr>
            <w:r>
              <w:rPr>
                <w:rFonts w:ascii="Calibri" w:hAnsi="Calibri"/>
                <w:color w:val="000000"/>
                <w:sz w:val="22"/>
                <w:szCs w:val="22"/>
                <w:lang w:eastAsia="nl-NL"/>
              </w:rPr>
              <w:t>1456,60*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2B73AD5" w14:textId="6E32E49F"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14</w:t>
            </w:r>
            <w:r w:rsidR="00267F00">
              <w:rPr>
                <w:rFonts w:ascii="Calibri" w:hAnsi="Calibri"/>
                <w:color w:val="000000"/>
                <w:sz w:val="22"/>
                <w:szCs w:val="22"/>
                <w:lang w:eastAsia="nl-NL"/>
              </w:rPr>
              <w:t>56,60*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58AB8A"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1490,10</w:t>
            </w:r>
          </w:p>
        </w:tc>
        <w:tc>
          <w:tcPr>
            <w:tcW w:w="960" w:type="dxa"/>
            <w:tcBorders>
              <w:top w:val="nil"/>
              <w:left w:val="nil"/>
              <w:bottom w:val="single" w:sz="4" w:space="0" w:color="auto"/>
              <w:right w:val="single" w:sz="4" w:space="0" w:color="auto"/>
            </w:tcBorders>
            <w:shd w:val="clear" w:color="auto" w:fill="auto"/>
            <w:noWrap/>
            <w:vAlign w:val="bottom"/>
            <w:hideMark/>
          </w:tcPr>
          <w:p w14:paraId="56B97C6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1556,04</w:t>
            </w:r>
          </w:p>
        </w:tc>
      </w:tr>
      <w:tr w:rsidR="003D4156" w:rsidRPr="00C13D7C" w14:paraId="3F8F5FC5" w14:textId="77777777" w:rsidTr="003D4156">
        <w:trPr>
          <w:trHeight w:val="300"/>
        </w:trPr>
        <w:tc>
          <w:tcPr>
            <w:tcW w:w="1137" w:type="dxa"/>
            <w:tcBorders>
              <w:top w:val="nil"/>
              <w:left w:val="nil"/>
              <w:bottom w:val="nil"/>
              <w:right w:val="nil"/>
            </w:tcBorders>
            <w:shd w:val="clear" w:color="auto" w:fill="auto"/>
            <w:noWrap/>
            <w:vAlign w:val="bottom"/>
            <w:hideMark/>
          </w:tcPr>
          <w:p w14:paraId="0AAE063A" w14:textId="77777777" w:rsidR="003D4156" w:rsidRPr="00C13D7C" w:rsidRDefault="003D4156" w:rsidP="002730B5">
            <w:pPr>
              <w:jc w:val="right"/>
              <w:rPr>
                <w:rFonts w:ascii="Calibri" w:hAnsi="Calibri"/>
                <w:color w:val="000000"/>
                <w:sz w:val="22"/>
                <w:szCs w:val="22"/>
                <w:lang w:eastAsia="nl-NL"/>
              </w:rPr>
            </w:pPr>
          </w:p>
        </w:tc>
        <w:tc>
          <w:tcPr>
            <w:tcW w:w="1071" w:type="dxa"/>
            <w:tcBorders>
              <w:top w:val="nil"/>
              <w:left w:val="nil"/>
              <w:bottom w:val="nil"/>
              <w:right w:val="nil"/>
            </w:tcBorders>
            <w:shd w:val="clear" w:color="auto" w:fill="auto"/>
            <w:noWrap/>
            <w:vAlign w:val="bottom"/>
            <w:hideMark/>
          </w:tcPr>
          <w:p w14:paraId="78CC7421" w14:textId="77777777" w:rsidR="003D4156" w:rsidRPr="00C13D7C" w:rsidRDefault="003D4156" w:rsidP="002730B5">
            <w:pPr>
              <w:rPr>
                <w:rFonts w:ascii="Times New Roman" w:hAnsi="Times New Roman"/>
                <w:lang w:eastAsia="nl-NL"/>
              </w:rPr>
            </w:pPr>
          </w:p>
        </w:tc>
        <w:tc>
          <w:tcPr>
            <w:tcW w:w="960" w:type="dxa"/>
            <w:gridSpan w:val="2"/>
            <w:tcBorders>
              <w:top w:val="nil"/>
              <w:left w:val="nil"/>
              <w:bottom w:val="nil"/>
              <w:right w:val="nil"/>
            </w:tcBorders>
            <w:shd w:val="clear" w:color="auto" w:fill="auto"/>
            <w:noWrap/>
            <w:vAlign w:val="bottom"/>
            <w:hideMark/>
          </w:tcPr>
          <w:p w14:paraId="568FFFB6" w14:textId="77777777" w:rsidR="003D4156" w:rsidRPr="00C13D7C" w:rsidRDefault="003D4156" w:rsidP="002730B5">
            <w:pPr>
              <w:rPr>
                <w:rFonts w:ascii="Times New Roman" w:hAnsi="Times New Roman"/>
                <w:lang w:eastAsia="nl-NL"/>
              </w:rPr>
            </w:pPr>
          </w:p>
        </w:tc>
        <w:tc>
          <w:tcPr>
            <w:tcW w:w="960" w:type="dxa"/>
            <w:gridSpan w:val="2"/>
            <w:tcBorders>
              <w:top w:val="nil"/>
              <w:left w:val="nil"/>
              <w:bottom w:val="nil"/>
              <w:right w:val="nil"/>
            </w:tcBorders>
            <w:shd w:val="clear" w:color="auto" w:fill="auto"/>
            <w:noWrap/>
            <w:vAlign w:val="bottom"/>
            <w:hideMark/>
          </w:tcPr>
          <w:p w14:paraId="6D51CE58" w14:textId="77777777" w:rsidR="003D4156" w:rsidRPr="00C13D7C" w:rsidRDefault="003D4156" w:rsidP="002730B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7665EF04" w14:textId="77777777" w:rsidR="003D4156" w:rsidRPr="00C13D7C" w:rsidRDefault="003D4156" w:rsidP="002730B5">
            <w:pPr>
              <w:rPr>
                <w:rFonts w:ascii="Times New Roman" w:hAnsi="Times New Roman"/>
                <w:lang w:eastAsia="nl-NL"/>
              </w:rPr>
            </w:pPr>
          </w:p>
        </w:tc>
      </w:tr>
      <w:tr w:rsidR="003D4156" w:rsidRPr="00C13D7C" w14:paraId="7164F854" w14:textId="77777777" w:rsidTr="003D4156">
        <w:trPr>
          <w:gridAfter w:val="2"/>
          <w:wAfter w:w="1137" w:type="dxa"/>
          <w:trHeight w:val="300"/>
        </w:trPr>
        <w:tc>
          <w:tcPr>
            <w:tcW w:w="2991" w:type="dxa"/>
            <w:gridSpan w:val="3"/>
            <w:tcBorders>
              <w:top w:val="nil"/>
              <w:left w:val="nil"/>
              <w:bottom w:val="nil"/>
              <w:right w:val="nil"/>
            </w:tcBorders>
            <w:shd w:val="clear" w:color="auto" w:fill="auto"/>
            <w:noWrap/>
            <w:vAlign w:val="bottom"/>
            <w:hideMark/>
          </w:tcPr>
          <w:p w14:paraId="62B49F74"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Bedragen in euro’s per week</w:t>
            </w:r>
          </w:p>
        </w:tc>
        <w:tc>
          <w:tcPr>
            <w:tcW w:w="960" w:type="dxa"/>
            <w:gridSpan w:val="2"/>
            <w:tcBorders>
              <w:top w:val="nil"/>
              <w:left w:val="nil"/>
              <w:bottom w:val="nil"/>
              <w:right w:val="nil"/>
            </w:tcBorders>
            <w:shd w:val="clear" w:color="auto" w:fill="auto"/>
            <w:noWrap/>
            <w:vAlign w:val="bottom"/>
            <w:hideMark/>
          </w:tcPr>
          <w:p w14:paraId="4656220C" w14:textId="77777777" w:rsidR="003D4156" w:rsidRPr="00C13D7C" w:rsidRDefault="003D4156" w:rsidP="002730B5">
            <w:pPr>
              <w:rPr>
                <w:rFonts w:ascii="Calibri" w:hAnsi="Calibri"/>
                <w:color w:val="000000"/>
                <w:sz w:val="22"/>
                <w:szCs w:val="22"/>
                <w:lang w:eastAsia="nl-NL"/>
              </w:rPr>
            </w:pPr>
          </w:p>
        </w:tc>
      </w:tr>
      <w:tr w:rsidR="003D4156" w:rsidRPr="00C13D7C" w14:paraId="15C70464" w14:textId="77777777" w:rsidTr="003D4156">
        <w:trPr>
          <w:trHeight w:val="30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7A3C7"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Leeftijd</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290D0F2E"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0C117A"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07773E"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768488"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Schaal 4</w:t>
            </w:r>
          </w:p>
        </w:tc>
      </w:tr>
      <w:tr w:rsidR="003D4156" w:rsidRPr="00C13D7C" w14:paraId="1A551E90"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F001F89"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15 jaar</w:t>
            </w:r>
          </w:p>
        </w:tc>
        <w:tc>
          <w:tcPr>
            <w:tcW w:w="1071" w:type="dxa"/>
            <w:tcBorders>
              <w:top w:val="nil"/>
              <w:left w:val="nil"/>
              <w:bottom w:val="single" w:sz="4" w:space="0" w:color="auto"/>
              <w:right w:val="single" w:sz="4" w:space="0" w:color="auto"/>
            </w:tcBorders>
            <w:shd w:val="clear" w:color="auto" w:fill="auto"/>
            <w:noWrap/>
            <w:vAlign w:val="bottom"/>
            <w:hideMark/>
          </w:tcPr>
          <w:p w14:paraId="66642BD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134,90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BF30311"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138,68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4C977D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144,88</w:t>
            </w:r>
          </w:p>
        </w:tc>
        <w:tc>
          <w:tcPr>
            <w:tcW w:w="960" w:type="dxa"/>
            <w:tcBorders>
              <w:top w:val="nil"/>
              <w:left w:val="nil"/>
              <w:bottom w:val="single" w:sz="4" w:space="0" w:color="auto"/>
              <w:right w:val="single" w:sz="4" w:space="0" w:color="auto"/>
            </w:tcBorders>
            <w:shd w:val="clear" w:color="auto" w:fill="auto"/>
            <w:noWrap/>
            <w:vAlign w:val="bottom"/>
            <w:hideMark/>
          </w:tcPr>
          <w:p w14:paraId="60077D0C"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151,28</w:t>
            </w:r>
          </w:p>
        </w:tc>
      </w:tr>
      <w:tr w:rsidR="003D4156" w:rsidRPr="00C13D7C" w14:paraId="25F4F31B"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E822EB0"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16 jaar</w:t>
            </w:r>
          </w:p>
        </w:tc>
        <w:tc>
          <w:tcPr>
            <w:tcW w:w="1071" w:type="dxa"/>
            <w:tcBorders>
              <w:top w:val="nil"/>
              <w:left w:val="nil"/>
              <w:bottom w:val="single" w:sz="4" w:space="0" w:color="auto"/>
              <w:right w:val="single" w:sz="4" w:space="0" w:color="auto"/>
            </w:tcBorders>
            <w:shd w:val="clear" w:color="auto" w:fill="auto"/>
            <w:noWrap/>
            <w:vAlign w:val="bottom"/>
            <w:hideMark/>
          </w:tcPr>
          <w:p w14:paraId="5CDB992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144,53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F8FB30D"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148,59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D4EEE8"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155,21</w:t>
            </w:r>
          </w:p>
        </w:tc>
        <w:tc>
          <w:tcPr>
            <w:tcW w:w="960" w:type="dxa"/>
            <w:tcBorders>
              <w:top w:val="nil"/>
              <w:left w:val="nil"/>
              <w:bottom w:val="single" w:sz="4" w:space="0" w:color="auto"/>
              <w:right w:val="single" w:sz="4" w:space="0" w:color="auto"/>
            </w:tcBorders>
            <w:shd w:val="clear" w:color="auto" w:fill="auto"/>
            <w:noWrap/>
            <w:vAlign w:val="bottom"/>
            <w:hideMark/>
          </w:tcPr>
          <w:p w14:paraId="61DE3DC7"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162,09</w:t>
            </w:r>
          </w:p>
        </w:tc>
      </w:tr>
      <w:tr w:rsidR="003D4156" w:rsidRPr="00C13D7C" w14:paraId="50495883"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11F174B"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17 jaar</w:t>
            </w:r>
          </w:p>
        </w:tc>
        <w:tc>
          <w:tcPr>
            <w:tcW w:w="1071" w:type="dxa"/>
            <w:tcBorders>
              <w:top w:val="nil"/>
              <w:left w:val="nil"/>
              <w:bottom w:val="single" w:sz="4" w:space="0" w:color="auto"/>
              <w:right w:val="single" w:sz="4" w:space="0" w:color="auto"/>
            </w:tcBorders>
            <w:shd w:val="clear" w:color="auto" w:fill="auto"/>
            <w:noWrap/>
            <w:vAlign w:val="bottom"/>
            <w:hideMark/>
          </w:tcPr>
          <w:p w14:paraId="44BB465F"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163,79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F87810D"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168,41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C6EC80E"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175,93</w:t>
            </w:r>
          </w:p>
        </w:tc>
        <w:tc>
          <w:tcPr>
            <w:tcW w:w="960" w:type="dxa"/>
            <w:tcBorders>
              <w:top w:val="nil"/>
              <w:left w:val="nil"/>
              <w:bottom w:val="single" w:sz="4" w:space="0" w:color="auto"/>
              <w:right w:val="single" w:sz="4" w:space="0" w:color="auto"/>
            </w:tcBorders>
            <w:shd w:val="clear" w:color="auto" w:fill="auto"/>
            <w:noWrap/>
            <w:vAlign w:val="bottom"/>
            <w:hideMark/>
          </w:tcPr>
          <w:p w14:paraId="70FDB659"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183,70</w:t>
            </w:r>
          </w:p>
        </w:tc>
      </w:tr>
      <w:tr w:rsidR="003D4156" w:rsidRPr="00C13D7C" w14:paraId="229B228F"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8D56DE3"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18 jaar</w:t>
            </w:r>
          </w:p>
        </w:tc>
        <w:tc>
          <w:tcPr>
            <w:tcW w:w="1071" w:type="dxa"/>
            <w:tcBorders>
              <w:top w:val="nil"/>
              <w:left w:val="nil"/>
              <w:bottom w:val="single" w:sz="4" w:space="0" w:color="auto"/>
              <w:right w:val="single" w:sz="4" w:space="0" w:color="auto"/>
            </w:tcBorders>
            <w:shd w:val="clear" w:color="auto" w:fill="auto"/>
            <w:noWrap/>
            <w:vAlign w:val="bottom"/>
            <w:hideMark/>
          </w:tcPr>
          <w:p w14:paraId="605BC855"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192,70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213DBF"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198,13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24A8C32"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206,96</w:t>
            </w:r>
          </w:p>
        </w:tc>
        <w:tc>
          <w:tcPr>
            <w:tcW w:w="960" w:type="dxa"/>
            <w:tcBorders>
              <w:top w:val="nil"/>
              <w:left w:val="nil"/>
              <w:bottom w:val="single" w:sz="4" w:space="0" w:color="auto"/>
              <w:right w:val="single" w:sz="4" w:space="0" w:color="auto"/>
            </w:tcBorders>
            <w:shd w:val="clear" w:color="auto" w:fill="auto"/>
            <w:noWrap/>
            <w:vAlign w:val="bottom"/>
            <w:hideMark/>
          </w:tcPr>
          <w:p w14:paraId="60F142C3"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216,14</w:t>
            </w:r>
          </w:p>
        </w:tc>
      </w:tr>
      <w:tr w:rsidR="003D4156" w:rsidRPr="00C13D7C" w14:paraId="5C732739"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4899B1F"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19 jaar</w:t>
            </w:r>
          </w:p>
        </w:tc>
        <w:tc>
          <w:tcPr>
            <w:tcW w:w="1071" w:type="dxa"/>
            <w:tcBorders>
              <w:top w:val="nil"/>
              <w:left w:val="nil"/>
              <w:bottom w:val="single" w:sz="4" w:space="0" w:color="auto"/>
              <w:right w:val="single" w:sz="4" w:space="0" w:color="auto"/>
            </w:tcBorders>
            <w:shd w:val="clear" w:color="auto" w:fill="auto"/>
            <w:noWrap/>
            <w:vAlign w:val="bottom"/>
            <w:hideMark/>
          </w:tcPr>
          <w:p w14:paraId="0391E636"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231,26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F395281"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237,75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1ECAC6"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248,36</w:t>
            </w:r>
          </w:p>
        </w:tc>
        <w:tc>
          <w:tcPr>
            <w:tcW w:w="960" w:type="dxa"/>
            <w:tcBorders>
              <w:top w:val="nil"/>
              <w:left w:val="nil"/>
              <w:bottom w:val="single" w:sz="4" w:space="0" w:color="auto"/>
              <w:right w:val="single" w:sz="4" w:space="0" w:color="auto"/>
            </w:tcBorders>
            <w:shd w:val="clear" w:color="auto" w:fill="auto"/>
            <w:noWrap/>
            <w:vAlign w:val="bottom"/>
            <w:hideMark/>
          </w:tcPr>
          <w:p w14:paraId="2955D257"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259,34</w:t>
            </w:r>
          </w:p>
        </w:tc>
      </w:tr>
      <w:tr w:rsidR="003D4156" w:rsidRPr="00C13D7C" w14:paraId="1F540524"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8B4AAD2"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20 jaar</w:t>
            </w:r>
          </w:p>
        </w:tc>
        <w:tc>
          <w:tcPr>
            <w:tcW w:w="1071" w:type="dxa"/>
            <w:tcBorders>
              <w:top w:val="nil"/>
              <w:left w:val="nil"/>
              <w:bottom w:val="single" w:sz="4" w:space="0" w:color="auto"/>
              <w:right w:val="single" w:sz="4" w:space="0" w:color="auto"/>
            </w:tcBorders>
            <w:shd w:val="clear" w:color="auto" w:fill="auto"/>
            <w:noWrap/>
            <w:vAlign w:val="bottom"/>
            <w:hideMark/>
          </w:tcPr>
          <w:p w14:paraId="5B262DFF"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269,80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2BF7324"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277,37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5B10E4F"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289,75</w:t>
            </w:r>
          </w:p>
        </w:tc>
        <w:tc>
          <w:tcPr>
            <w:tcW w:w="960" w:type="dxa"/>
            <w:tcBorders>
              <w:top w:val="nil"/>
              <w:left w:val="nil"/>
              <w:bottom w:val="single" w:sz="4" w:space="0" w:color="auto"/>
              <w:right w:val="single" w:sz="4" w:space="0" w:color="auto"/>
            </w:tcBorders>
            <w:shd w:val="clear" w:color="auto" w:fill="auto"/>
            <w:noWrap/>
            <w:vAlign w:val="bottom"/>
            <w:hideMark/>
          </w:tcPr>
          <w:p w14:paraId="547ECB8F"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302,58</w:t>
            </w:r>
          </w:p>
        </w:tc>
      </w:tr>
      <w:tr w:rsidR="003D4156" w:rsidRPr="00C13D7C" w14:paraId="144A5650"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55607E6"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21 jaar</w:t>
            </w:r>
          </w:p>
        </w:tc>
        <w:tc>
          <w:tcPr>
            <w:tcW w:w="1071" w:type="dxa"/>
            <w:tcBorders>
              <w:top w:val="nil"/>
              <w:left w:val="nil"/>
              <w:bottom w:val="single" w:sz="4" w:space="0" w:color="auto"/>
              <w:right w:val="single" w:sz="4" w:space="0" w:color="auto"/>
            </w:tcBorders>
            <w:shd w:val="clear" w:color="auto" w:fill="auto"/>
            <w:noWrap/>
            <w:vAlign w:val="bottom"/>
            <w:hideMark/>
          </w:tcPr>
          <w:p w14:paraId="600E4928" w14:textId="22D51AB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30</w:t>
            </w:r>
            <w:r w:rsidR="00267F00">
              <w:rPr>
                <w:rFonts w:ascii="Calibri" w:hAnsi="Calibri"/>
                <w:color w:val="000000"/>
                <w:sz w:val="22"/>
                <w:szCs w:val="22"/>
                <w:lang w:eastAsia="nl-NL"/>
              </w:rPr>
              <w:t>9,55*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197D5E"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317,01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EB4B6D"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331,14</w:t>
            </w:r>
          </w:p>
        </w:tc>
        <w:tc>
          <w:tcPr>
            <w:tcW w:w="960" w:type="dxa"/>
            <w:tcBorders>
              <w:top w:val="nil"/>
              <w:left w:val="nil"/>
              <w:bottom w:val="single" w:sz="4" w:space="0" w:color="auto"/>
              <w:right w:val="single" w:sz="4" w:space="0" w:color="auto"/>
            </w:tcBorders>
            <w:shd w:val="clear" w:color="auto" w:fill="auto"/>
            <w:noWrap/>
            <w:vAlign w:val="bottom"/>
            <w:hideMark/>
          </w:tcPr>
          <w:p w14:paraId="70B96AFD"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345,78</w:t>
            </w:r>
          </w:p>
        </w:tc>
      </w:tr>
      <w:tr w:rsidR="003D4156" w:rsidRPr="00C13D7C" w14:paraId="509A9C69"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2DDEBD8" w14:textId="77777777" w:rsidR="003D4156" w:rsidRPr="00C13D7C" w:rsidRDefault="003D4156" w:rsidP="002730B5">
            <w:pPr>
              <w:rPr>
                <w:rFonts w:ascii="Calibri" w:hAnsi="Calibri"/>
                <w:color w:val="000000"/>
                <w:sz w:val="22"/>
                <w:szCs w:val="22"/>
                <w:lang w:eastAsia="nl-NL"/>
              </w:rPr>
            </w:pPr>
            <w:r w:rsidRPr="00C13D7C">
              <w:rPr>
                <w:rFonts w:ascii="Calibri" w:hAnsi="Calibri"/>
                <w:color w:val="000000"/>
                <w:sz w:val="22"/>
                <w:szCs w:val="22"/>
                <w:lang w:eastAsia="nl-NL"/>
              </w:rPr>
              <w:t>22 jaar</w:t>
            </w:r>
          </w:p>
        </w:tc>
        <w:tc>
          <w:tcPr>
            <w:tcW w:w="1071" w:type="dxa"/>
            <w:tcBorders>
              <w:top w:val="nil"/>
              <w:left w:val="nil"/>
              <w:bottom w:val="single" w:sz="4" w:space="0" w:color="auto"/>
              <w:right w:val="single" w:sz="4" w:space="0" w:color="auto"/>
            </w:tcBorders>
            <w:shd w:val="clear" w:color="auto" w:fill="auto"/>
            <w:noWrap/>
            <w:vAlign w:val="bottom"/>
            <w:hideMark/>
          </w:tcPr>
          <w:p w14:paraId="183FD52B" w14:textId="314A1743"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3</w:t>
            </w:r>
            <w:r w:rsidR="00267F00">
              <w:rPr>
                <w:rFonts w:ascii="Calibri" w:hAnsi="Calibri"/>
                <w:color w:val="000000"/>
                <w:sz w:val="22"/>
                <w:szCs w:val="22"/>
                <w:lang w:eastAsia="nl-NL"/>
              </w:rPr>
              <w:t>64,15*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3E183FF" w14:textId="5D0503AA"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3</w:t>
            </w:r>
            <w:r w:rsidR="00267F00">
              <w:rPr>
                <w:rFonts w:ascii="Calibri" w:hAnsi="Calibri"/>
                <w:color w:val="000000"/>
                <w:sz w:val="22"/>
                <w:szCs w:val="22"/>
                <w:lang w:eastAsia="nl-NL"/>
              </w:rPr>
              <w:t>64,15*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D91C260"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372,52</w:t>
            </w:r>
          </w:p>
        </w:tc>
        <w:tc>
          <w:tcPr>
            <w:tcW w:w="960" w:type="dxa"/>
            <w:tcBorders>
              <w:top w:val="nil"/>
              <w:left w:val="nil"/>
              <w:bottom w:val="single" w:sz="4" w:space="0" w:color="auto"/>
              <w:right w:val="single" w:sz="4" w:space="0" w:color="auto"/>
            </w:tcBorders>
            <w:shd w:val="clear" w:color="auto" w:fill="auto"/>
            <w:noWrap/>
            <w:vAlign w:val="bottom"/>
            <w:hideMark/>
          </w:tcPr>
          <w:p w14:paraId="3BDAB691" w14:textId="77777777" w:rsidR="003D4156" w:rsidRPr="00C13D7C" w:rsidRDefault="003D4156" w:rsidP="002730B5">
            <w:pPr>
              <w:jc w:val="right"/>
              <w:rPr>
                <w:rFonts w:ascii="Calibri" w:hAnsi="Calibri"/>
                <w:color w:val="000000"/>
                <w:sz w:val="22"/>
                <w:szCs w:val="22"/>
                <w:lang w:eastAsia="nl-NL"/>
              </w:rPr>
            </w:pPr>
            <w:r w:rsidRPr="00C13D7C">
              <w:rPr>
                <w:rFonts w:ascii="Calibri" w:hAnsi="Calibri"/>
                <w:color w:val="000000"/>
                <w:sz w:val="22"/>
                <w:szCs w:val="22"/>
                <w:lang w:eastAsia="nl-NL"/>
              </w:rPr>
              <w:t>389,01</w:t>
            </w:r>
          </w:p>
        </w:tc>
      </w:tr>
    </w:tbl>
    <w:p w14:paraId="0D1204F9" w14:textId="44D486B5" w:rsidR="00137944" w:rsidRDefault="00137944" w:rsidP="00137944">
      <w:pPr>
        <w:rPr>
          <w:sz w:val="18"/>
          <w:szCs w:val="18"/>
        </w:rPr>
      </w:pPr>
      <w:r w:rsidRPr="004D4AAD">
        <w:rPr>
          <w:sz w:val="18"/>
          <w:szCs w:val="18"/>
        </w:rPr>
        <w:t xml:space="preserve">In geval van aanpassing van het wettelijk minimumloon gedurende de looptijd van de cao gelden de nieuwe wettelijke bedragen. </w:t>
      </w:r>
    </w:p>
    <w:p w14:paraId="2840B7DB" w14:textId="113A0625" w:rsidR="00267F00" w:rsidRPr="004D4AAD" w:rsidRDefault="00267F00" w:rsidP="00137944">
      <w:pPr>
        <w:rPr>
          <w:sz w:val="18"/>
          <w:szCs w:val="18"/>
          <w:lang w:eastAsia="nl-NL"/>
        </w:rPr>
      </w:pPr>
      <w:r>
        <w:rPr>
          <w:sz w:val="18"/>
          <w:szCs w:val="18"/>
          <w:lang w:eastAsia="nl-NL"/>
        </w:rPr>
        <w:t>*Betreft minimumloon per 1 januari 2018.</w:t>
      </w:r>
    </w:p>
    <w:p w14:paraId="07558F17" w14:textId="77777777" w:rsidR="00137944" w:rsidRPr="004D4AAD" w:rsidRDefault="00137944" w:rsidP="00137944">
      <w:pPr>
        <w:rPr>
          <w:b/>
          <w:sz w:val="18"/>
          <w:szCs w:val="18"/>
        </w:rPr>
      </w:pPr>
      <w:r w:rsidRPr="004D4AAD">
        <w:rPr>
          <w:b/>
          <w:sz w:val="18"/>
          <w:szCs w:val="18"/>
        </w:rPr>
        <w:br w:type="page"/>
      </w:r>
    </w:p>
    <w:tbl>
      <w:tblPr>
        <w:tblW w:w="7840" w:type="dxa"/>
        <w:tblCellMar>
          <w:left w:w="70" w:type="dxa"/>
          <w:right w:w="70" w:type="dxa"/>
        </w:tblCellMar>
        <w:tblLook w:val="04A0" w:firstRow="1" w:lastRow="0" w:firstColumn="1" w:lastColumn="0" w:noHBand="0" w:noVBand="1"/>
      </w:tblPr>
      <w:tblGrid>
        <w:gridCol w:w="960"/>
        <w:gridCol w:w="1120"/>
        <w:gridCol w:w="1072"/>
        <w:gridCol w:w="960"/>
        <w:gridCol w:w="1072"/>
        <w:gridCol w:w="960"/>
        <w:gridCol w:w="1696"/>
      </w:tblGrid>
      <w:tr w:rsidR="00137944" w:rsidRPr="00C13D7C" w14:paraId="49A51A13" w14:textId="77777777" w:rsidTr="00267F00">
        <w:trPr>
          <w:trHeight w:val="360"/>
        </w:trPr>
        <w:tc>
          <w:tcPr>
            <w:tcW w:w="6144" w:type="dxa"/>
            <w:gridSpan w:val="6"/>
            <w:tcBorders>
              <w:top w:val="nil"/>
              <w:left w:val="nil"/>
              <w:bottom w:val="nil"/>
              <w:right w:val="nil"/>
            </w:tcBorders>
            <w:shd w:val="clear" w:color="auto" w:fill="auto"/>
            <w:noWrap/>
            <w:vAlign w:val="bottom"/>
            <w:hideMark/>
          </w:tcPr>
          <w:p w14:paraId="785F1588" w14:textId="77777777" w:rsidR="00137944" w:rsidRPr="00C13D7C" w:rsidRDefault="00137944" w:rsidP="00C20885">
            <w:pPr>
              <w:rPr>
                <w:b/>
                <w:bCs/>
                <w:color w:val="000000"/>
                <w:sz w:val="18"/>
                <w:szCs w:val="18"/>
                <w:lang w:eastAsia="nl-NL"/>
              </w:rPr>
            </w:pPr>
            <w:r w:rsidRPr="00C13D7C">
              <w:rPr>
                <w:b/>
                <w:bCs/>
                <w:color w:val="000000"/>
                <w:sz w:val="18"/>
                <w:szCs w:val="18"/>
                <w:lang w:eastAsia="nl-NL"/>
              </w:rPr>
              <w:lastRenderedPageBreak/>
              <w:t>Lonen voor eerstejaars leerlingen per 01-01-2018</w:t>
            </w:r>
          </w:p>
        </w:tc>
        <w:tc>
          <w:tcPr>
            <w:tcW w:w="1696" w:type="dxa"/>
            <w:tcBorders>
              <w:top w:val="nil"/>
              <w:left w:val="nil"/>
              <w:bottom w:val="nil"/>
              <w:right w:val="nil"/>
            </w:tcBorders>
            <w:shd w:val="clear" w:color="auto" w:fill="auto"/>
            <w:vAlign w:val="bottom"/>
            <w:hideMark/>
          </w:tcPr>
          <w:p w14:paraId="72C9FABD" w14:textId="77777777" w:rsidR="00137944" w:rsidRPr="00C13D7C" w:rsidRDefault="00137944" w:rsidP="00C20885">
            <w:pPr>
              <w:rPr>
                <w:b/>
                <w:bCs/>
                <w:color w:val="000000"/>
                <w:sz w:val="18"/>
                <w:szCs w:val="18"/>
                <w:lang w:eastAsia="nl-NL"/>
              </w:rPr>
            </w:pPr>
          </w:p>
        </w:tc>
      </w:tr>
      <w:tr w:rsidR="00137944" w:rsidRPr="00C13D7C" w14:paraId="5EFFF702" w14:textId="77777777" w:rsidTr="00C20885">
        <w:trPr>
          <w:trHeight w:val="300"/>
        </w:trPr>
        <w:tc>
          <w:tcPr>
            <w:tcW w:w="7840" w:type="dxa"/>
            <w:gridSpan w:val="7"/>
            <w:tcBorders>
              <w:top w:val="nil"/>
              <w:left w:val="nil"/>
              <w:bottom w:val="nil"/>
              <w:right w:val="nil"/>
            </w:tcBorders>
            <w:shd w:val="clear" w:color="auto" w:fill="auto"/>
            <w:noWrap/>
            <w:vAlign w:val="bottom"/>
            <w:hideMark/>
          </w:tcPr>
          <w:p w14:paraId="5DE616A7" w14:textId="77777777" w:rsidR="00137944" w:rsidRPr="00C13D7C" w:rsidRDefault="00137944" w:rsidP="00C20885">
            <w:pPr>
              <w:rPr>
                <w:color w:val="000000"/>
                <w:sz w:val="18"/>
                <w:szCs w:val="18"/>
                <w:lang w:eastAsia="nl-NL"/>
              </w:rPr>
            </w:pPr>
            <w:r w:rsidRPr="00C13D7C">
              <w:rPr>
                <w:color w:val="000000"/>
                <w:sz w:val="18"/>
                <w:szCs w:val="18"/>
                <w:lang w:eastAsia="nl-NL"/>
              </w:rPr>
              <w:t xml:space="preserve">De leerling ontvangt gedurende het eerste leerjaar een salaris op basis van </w:t>
            </w:r>
          </w:p>
        </w:tc>
      </w:tr>
      <w:tr w:rsidR="00137944" w:rsidRPr="00C13D7C" w14:paraId="709FE1C2" w14:textId="77777777" w:rsidTr="00267F00">
        <w:trPr>
          <w:trHeight w:val="360"/>
        </w:trPr>
        <w:tc>
          <w:tcPr>
            <w:tcW w:w="4112" w:type="dxa"/>
            <w:gridSpan w:val="4"/>
            <w:tcBorders>
              <w:top w:val="nil"/>
              <w:left w:val="nil"/>
              <w:bottom w:val="nil"/>
              <w:right w:val="nil"/>
            </w:tcBorders>
            <w:shd w:val="clear" w:color="auto" w:fill="auto"/>
            <w:noWrap/>
            <w:vAlign w:val="bottom"/>
            <w:hideMark/>
          </w:tcPr>
          <w:p w14:paraId="1CB3E89C" w14:textId="77777777" w:rsidR="00137944" w:rsidRPr="00C13D7C" w:rsidRDefault="00137944" w:rsidP="00C20885">
            <w:pPr>
              <w:rPr>
                <w:color w:val="000000"/>
                <w:sz w:val="18"/>
                <w:szCs w:val="18"/>
                <w:lang w:eastAsia="nl-NL"/>
              </w:rPr>
            </w:pPr>
            <w:r w:rsidRPr="00C13D7C">
              <w:rPr>
                <w:color w:val="000000"/>
                <w:sz w:val="18"/>
                <w:szCs w:val="18"/>
                <w:lang w:eastAsia="nl-NL"/>
              </w:rPr>
              <w:t>salarisschaal 2 bij 0 functieperiodieken.</w:t>
            </w:r>
          </w:p>
        </w:tc>
        <w:tc>
          <w:tcPr>
            <w:tcW w:w="1072" w:type="dxa"/>
            <w:tcBorders>
              <w:top w:val="nil"/>
              <w:left w:val="nil"/>
              <w:bottom w:val="nil"/>
              <w:right w:val="nil"/>
            </w:tcBorders>
            <w:shd w:val="clear" w:color="auto" w:fill="auto"/>
            <w:noWrap/>
            <w:vAlign w:val="bottom"/>
            <w:hideMark/>
          </w:tcPr>
          <w:p w14:paraId="3CEF7D31" w14:textId="77777777" w:rsidR="00137944" w:rsidRPr="00C13D7C" w:rsidRDefault="00137944" w:rsidP="00C20885">
            <w:pPr>
              <w:rPr>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AA29672" w14:textId="77777777" w:rsidR="00137944" w:rsidRPr="00C13D7C" w:rsidRDefault="00137944" w:rsidP="00C20885">
            <w:pPr>
              <w:rPr>
                <w:rFonts w:ascii="Times New Roman" w:hAnsi="Times New Roman"/>
                <w:lang w:eastAsia="nl-NL"/>
              </w:rPr>
            </w:pPr>
          </w:p>
        </w:tc>
        <w:tc>
          <w:tcPr>
            <w:tcW w:w="1696" w:type="dxa"/>
            <w:tcBorders>
              <w:top w:val="nil"/>
              <w:left w:val="nil"/>
              <w:bottom w:val="nil"/>
              <w:right w:val="nil"/>
            </w:tcBorders>
            <w:shd w:val="clear" w:color="auto" w:fill="auto"/>
            <w:vAlign w:val="bottom"/>
            <w:hideMark/>
          </w:tcPr>
          <w:p w14:paraId="5A725E7E" w14:textId="77777777" w:rsidR="00137944" w:rsidRPr="00C13D7C" w:rsidRDefault="00137944" w:rsidP="00C20885">
            <w:pPr>
              <w:rPr>
                <w:rFonts w:ascii="Times New Roman" w:hAnsi="Times New Roman"/>
                <w:lang w:eastAsia="nl-NL"/>
              </w:rPr>
            </w:pPr>
          </w:p>
        </w:tc>
      </w:tr>
      <w:tr w:rsidR="00137944" w:rsidRPr="00C13D7C" w14:paraId="488EEC12" w14:textId="77777777" w:rsidTr="00267F00">
        <w:trPr>
          <w:trHeight w:val="360"/>
        </w:trPr>
        <w:tc>
          <w:tcPr>
            <w:tcW w:w="6144" w:type="dxa"/>
            <w:gridSpan w:val="6"/>
            <w:tcBorders>
              <w:top w:val="nil"/>
              <w:left w:val="nil"/>
              <w:bottom w:val="nil"/>
              <w:right w:val="nil"/>
            </w:tcBorders>
            <w:shd w:val="clear" w:color="auto" w:fill="auto"/>
            <w:noWrap/>
            <w:vAlign w:val="bottom"/>
            <w:hideMark/>
          </w:tcPr>
          <w:p w14:paraId="40A4D573" w14:textId="77777777" w:rsidR="00137944" w:rsidRPr="00C13D7C" w:rsidRDefault="00137944" w:rsidP="00C20885">
            <w:pPr>
              <w:rPr>
                <w:color w:val="000000"/>
                <w:sz w:val="18"/>
                <w:szCs w:val="18"/>
                <w:lang w:eastAsia="nl-NL"/>
              </w:rPr>
            </w:pPr>
            <w:r w:rsidRPr="00C13D7C">
              <w:rPr>
                <w:color w:val="000000"/>
                <w:sz w:val="18"/>
                <w:szCs w:val="18"/>
                <w:lang w:eastAsia="nl-NL"/>
              </w:rPr>
              <w:t>Dit betekent een salaris (in euro’s) voor deze leerlingen van:</w:t>
            </w:r>
          </w:p>
        </w:tc>
        <w:tc>
          <w:tcPr>
            <w:tcW w:w="1696" w:type="dxa"/>
            <w:tcBorders>
              <w:top w:val="nil"/>
              <w:left w:val="nil"/>
              <w:bottom w:val="nil"/>
              <w:right w:val="nil"/>
            </w:tcBorders>
            <w:shd w:val="clear" w:color="auto" w:fill="auto"/>
            <w:vAlign w:val="bottom"/>
            <w:hideMark/>
          </w:tcPr>
          <w:p w14:paraId="0E9D6DEE" w14:textId="77777777" w:rsidR="00137944" w:rsidRPr="00C13D7C" w:rsidRDefault="00137944" w:rsidP="00C20885">
            <w:pPr>
              <w:rPr>
                <w:color w:val="000000"/>
                <w:sz w:val="18"/>
                <w:szCs w:val="18"/>
                <w:lang w:eastAsia="nl-NL"/>
              </w:rPr>
            </w:pPr>
          </w:p>
        </w:tc>
      </w:tr>
      <w:tr w:rsidR="00137944" w:rsidRPr="00C13D7C" w14:paraId="3B66D291" w14:textId="77777777" w:rsidTr="00267F00">
        <w:trPr>
          <w:trHeight w:val="375"/>
        </w:trPr>
        <w:tc>
          <w:tcPr>
            <w:tcW w:w="960" w:type="dxa"/>
            <w:tcBorders>
              <w:top w:val="nil"/>
              <w:left w:val="nil"/>
              <w:bottom w:val="nil"/>
              <w:right w:val="nil"/>
            </w:tcBorders>
            <w:shd w:val="clear" w:color="auto" w:fill="auto"/>
            <w:noWrap/>
            <w:vAlign w:val="bottom"/>
            <w:hideMark/>
          </w:tcPr>
          <w:p w14:paraId="2E03599D" w14:textId="77777777" w:rsidR="00137944" w:rsidRPr="00C13D7C" w:rsidRDefault="00137944" w:rsidP="00C20885">
            <w:pPr>
              <w:rPr>
                <w:rFonts w:ascii="Times New Roman" w:hAnsi="Times New Roman"/>
                <w:lang w:eastAsia="nl-NL"/>
              </w:rPr>
            </w:pPr>
          </w:p>
        </w:tc>
        <w:tc>
          <w:tcPr>
            <w:tcW w:w="1120" w:type="dxa"/>
            <w:tcBorders>
              <w:top w:val="nil"/>
              <w:left w:val="nil"/>
              <w:bottom w:val="nil"/>
              <w:right w:val="nil"/>
            </w:tcBorders>
            <w:shd w:val="clear" w:color="auto" w:fill="auto"/>
            <w:noWrap/>
            <w:vAlign w:val="bottom"/>
            <w:hideMark/>
          </w:tcPr>
          <w:p w14:paraId="5191A52A" w14:textId="77777777" w:rsidR="00137944" w:rsidRPr="00C13D7C" w:rsidRDefault="00137944" w:rsidP="00C20885">
            <w:pPr>
              <w:rPr>
                <w:rFonts w:ascii="Times New Roman" w:hAnsi="Times New Roman"/>
                <w:lang w:eastAsia="nl-NL"/>
              </w:rPr>
            </w:pPr>
          </w:p>
        </w:tc>
        <w:tc>
          <w:tcPr>
            <w:tcW w:w="1072" w:type="dxa"/>
            <w:tcBorders>
              <w:top w:val="nil"/>
              <w:left w:val="nil"/>
              <w:bottom w:val="nil"/>
              <w:right w:val="nil"/>
            </w:tcBorders>
            <w:shd w:val="clear" w:color="auto" w:fill="auto"/>
            <w:noWrap/>
            <w:vAlign w:val="bottom"/>
            <w:hideMark/>
          </w:tcPr>
          <w:p w14:paraId="5B7A20E3" w14:textId="77777777" w:rsidR="00137944" w:rsidRPr="00C13D7C" w:rsidRDefault="00137944" w:rsidP="00C2088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774C7C21" w14:textId="77777777" w:rsidR="00137944" w:rsidRPr="00C13D7C" w:rsidRDefault="00137944" w:rsidP="00C20885">
            <w:pPr>
              <w:rPr>
                <w:rFonts w:ascii="Times New Roman" w:hAnsi="Times New Roman"/>
                <w:lang w:eastAsia="nl-NL"/>
              </w:rPr>
            </w:pPr>
          </w:p>
        </w:tc>
        <w:tc>
          <w:tcPr>
            <w:tcW w:w="1072" w:type="dxa"/>
            <w:tcBorders>
              <w:top w:val="nil"/>
              <w:left w:val="nil"/>
              <w:bottom w:val="nil"/>
              <w:right w:val="nil"/>
            </w:tcBorders>
            <w:shd w:val="clear" w:color="auto" w:fill="auto"/>
            <w:noWrap/>
            <w:vAlign w:val="bottom"/>
            <w:hideMark/>
          </w:tcPr>
          <w:p w14:paraId="4C42EBC2" w14:textId="77777777" w:rsidR="00137944" w:rsidRPr="00C13D7C" w:rsidRDefault="00137944" w:rsidP="00C2088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3E5B4F5D" w14:textId="77777777" w:rsidR="00137944" w:rsidRPr="00C13D7C" w:rsidRDefault="00137944" w:rsidP="00C20885">
            <w:pPr>
              <w:rPr>
                <w:rFonts w:ascii="Times New Roman" w:hAnsi="Times New Roman"/>
                <w:lang w:eastAsia="nl-NL"/>
              </w:rPr>
            </w:pPr>
          </w:p>
        </w:tc>
        <w:tc>
          <w:tcPr>
            <w:tcW w:w="1696" w:type="dxa"/>
            <w:tcBorders>
              <w:top w:val="nil"/>
              <w:left w:val="nil"/>
              <w:bottom w:val="nil"/>
              <w:right w:val="nil"/>
            </w:tcBorders>
            <w:shd w:val="clear" w:color="auto" w:fill="auto"/>
            <w:vAlign w:val="bottom"/>
            <w:hideMark/>
          </w:tcPr>
          <w:p w14:paraId="50006D1D" w14:textId="77777777" w:rsidR="00137944" w:rsidRPr="00C13D7C" w:rsidRDefault="00137944" w:rsidP="00C20885">
            <w:pPr>
              <w:rPr>
                <w:rFonts w:ascii="Times New Roman" w:hAnsi="Times New Roman"/>
                <w:lang w:eastAsia="nl-NL"/>
              </w:rPr>
            </w:pPr>
          </w:p>
        </w:tc>
      </w:tr>
      <w:tr w:rsidR="00137944" w:rsidRPr="00C13D7C" w14:paraId="520F43A7" w14:textId="77777777" w:rsidTr="00267F00">
        <w:trPr>
          <w:trHeight w:val="360"/>
        </w:trPr>
        <w:tc>
          <w:tcPr>
            <w:tcW w:w="960" w:type="dxa"/>
            <w:vMerge w:val="restart"/>
            <w:tcBorders>
              <w:top w:val="nil"/>
              <w:left w:val="nil"/>
              <w:bottom w:val="nil"/>
              <w:right w:val="single" w:sz="8" w:space="0" w:color="auto"/>
            </w:tcBorders>
            <w:shd w:val="clear" w:color="auto" w:fill="auto"/>
            <w:hideMark/>
          </w:tcPr>
          <w:p w14:paraId="72A8E721"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2192" w:type="dxa"/>
            <w:gridSpan w:val="2"/>
            <w:vMerge w:val="restart"/>
            <w:tcBorders>
              <w:top w:val="single" w:sz="8" w:space="0" w:color="auto"/>
              <w:left w:val="single" w:sz="8" w:space="0" w:color="auto"/>
              <w:bottom w:val="nil"/>
              <w:right w:val="single" w:sz="8" w:space="0" w:color="000000"/>
            </w:tcBorders>
            <w:shd w:val="clear" w:color="auto" w:fill="auto"/>
            <w:hideMark/>
          </w:tcPr>
          <w:p w14:paraId="54B7D0C0" w14:textId="77777777" w:rsidR="00137944" w:rsidRPr="00C13D7C" w:rsidRDefault="00137944" w:rsidP="00C20885">
            <w:pPr>
              <w:jc w:val="center"/>
              <w:rPr>
                <w:color w:val="000000"/>
                <w:sz w:val="18"/>
                <w:szCs w:val="18"/>
                <w:lang w:eastAsia="nl-NL"/>
              </w:rPr>
            </w:pPr>
            <w:r w:rsidRPr="00C13D7C">
              <w:rPr>
                <w:color w:val="000000"/>
                <w:sz w:val="18"/>
                <w:szCs w:val="18"/>
                <w:lang w:eastAsia="nl-NL"/>
              </w:rPr>
              <w:t>38 urige werkweek (geen schooldag)</w:t>
            </w:r>
          </w:p>
        </w:tc>
        <w:tc>
          <w:tcPr>
            <w:tcW w:w="2032" w:type="dxa"/>
            <w:gridSpan w:val="2"/>
            <w:vMerge w:val="restart"/>
            <w:tcBorders>
              <w:top w:val="single" w:sz="8" w:space="0" w:color="auto"/>
              <w:left w:val="single" w:sz="8" w:space="0" w:color="000000"/>
              <w:bottom w:val="nil"/>
              <w:right w:val="single" w:sz="8" w:space="0" w:color="000000"/>
            </w:tcBorders>
            <w:shd w:val="clear" w:color="auto" w:fill="auto"/>
            <w:hideMark/>
          </w:tcPr>
          <w:p w14:paraId="2AD04804" w14:textId="77777777" w:rsidR="00137944" w:rsidRPr="00C13D7C" w:rsidRDefault="00137944" w:rsidP="00C20885">
            <w:pPr>
              <w:jc w:val="center"/>
              <w:rPr>
                <w:color w:val="000000"/>
                <w:sz w:val="18"/>
                <w:szCs w:val="18"/>
                <w:lang w:eastAsia="nl-NL"/>
              </w:rPr>
            </w:pPr>
            <w:r w:rsidRPr="00C13D7C">
              <w:rPr>
                <w:color w:val="000000"/>
                <w:sz w:val="18"/>
                <w:szCs w:val="18"/>
                <w:lang w:eastAsia="nl-NL"/>
              </w:rPr>
              <w:t>32 urige werkweek (1 schooldag)</w:t>
            </w:r>
          </w:p>
        </w:tc>
        <w:tc>
          <w:tcPr>
            <w:tcW w:w="960" w:type="dxa"/>
            <w:tcBorders>
              <w:top w:val="nil"/>
              <w:left w:val="nil"/>
              <w:bottom w:val="nil"/>
              <w:right w:val="nil"/>
            </w:tcBorders>
            <w:shd w:val="clear" w:color="auto" w:fill="auto"/>
            <w:noWrap/>
            <w:vAlign w:val="bottom"/>
            <w:hideMark/>
          </w:tcPr>
          <w:p w14:paraId="13679B5F" w14:textId="77777777" w:rsidR="00137944" w:rsidRPr="00C13D7C" w:rsidRDefault="00137944" w:rsidP="00C20885">
            <w:pPr>
              <w:jc w:val="center"/>
              <w:rPr>
                <w:color w:val="000000"/>
                <w:sz w:val="18"/>
                <w:szCs w:val="18"/>
                <w:lang w:eastAsia="nl-NL"/>
              </w:rPr>
            </w:pPr>
          </w:p>
        </w:tc>
        <w:tc>
          <w:tcPr>
            <w:tcW w:w="1696" w:type="dxa"/>
            <w:tcBorders>
              <w:top w:val="nil"/>
              <w:left w:val="nil"/>
              <w:bottom w:val="nil"/>
              <w:right w:val="nil"/>
            </w:tcBorders>
            <w:shd w:val="clear" w:color="auto" w:fill="auto"/>
            <w:vAlign w:val="bottom"/>
            <w:hideMark/>
          </w:tcPr>
          <w:p w14:paraId="08C03DCB" w14:textId="77777777" w:rsidR="00137944" w:rsidRPr="00C13D7C" w:rsidRDefault="00137944" w:rsidP="00C20885">
            <w:pPr>
              <w:rPr>
                <w:rFonts w:ascii="Times New Roman" w:hAnsi="Times New Roman"/>
                <w:lang w:eastAsia="nl-NL"/>
              </w:rPr>
            </w:pPr>
          </w:p>
        </w:tc>
      </w:tr>
      <w:tr w:rsidR="00137944" w:rsidRPr="00C13D7C" w14:paraId="37AA9C64" w14:textId="77777777" w:rsidTr="00267F00">
        <w:trPr>
          <w:trHeight w:val="360"/>
        </w:trPr>
        <w:tc>
          <w:tcPr>
            <w:tcW w:w="960" w:type="dxa"/>
            <w:vMerge/>
            <w:tcBorders>
              <w:top w:val="nil"/>
              <w:left w:val="nil"/>
              <w:bottom w:val="nil"/>
              <w:right w:val="single" w:sz="8" w:space="0" w:color="auto"/>
            </w:tcBorders>
            <w:vAlign w:val="center"/>
            <w:hideMark/>
          </w:tcPr>
          <w:p w14:paraId="2EA32C45" w14:textId="77777777" w:rsidR="00137944" w:rsidRPr="00C13D7C" w:rsidRDefault="00137944" w:rsidP="00C20885">
            <w:pPr>
              <w:rPr>
                <w:color w:val="000000"/>
                <w:sz w:val="18"/>
                <w:szCs w:val="18"/>
                <w:lang w:eastAsia="nl-NL"/>
              </w:rPr>
            </w:pPr>
          </w:p>
        </w:tc>
        <w:tc>
          <w:tcPr>
            <w:tcW w:w="2192" w:type="dxa"/>
            <w:gridSpan w:val="2"/>
            <w:vMerge/>
            <w:tcBorders>
              <w:top w:val="single" w:sz="8" w:space="0" w:color="auto"/>
              <w:left w:val="single" w:sz="8" w:space="0" w:color="auto"/>
              <w:bottom w:val="nil"/>
              <w:right w:val="single" w:sz="8" w:space="0" w:color="000000"/>
            </w:tcBorders>
            <w:vAlign w:val="center"/>
            <w:hideMark/>
          </w:tcPr>
          <w:p w14:paraId="44E61B4C" w14:textId="77777777" w:rsidR="00137944" w:rsidRPr="00C13D7C" w:rsidRDefault="00137944" w:rsidP="00C20885">
            <w:pPr>
              <w:rPr>
                <w:color w:val="000000"/>
                <w:sz w:val="18"/>
                <w:szCs w:val="18"/>
                <w:lang w:eastAsia="nl-NL"/>
              </w:rPr>
            </w:pPr>
          </w:p>
        </w:tc>
        <w:tc>
          <w:tcPr>
            <w:tcW w:w="2032" w:type="dxa"/>
            <w:gridSpan w:val="2"/>
            <w:vMerge/>
            <w:tcBorders>
              <w:top w:val="single" w:sz="8" w:space="0" w:color="auto"/>
              <w:left w:val="single" w:sz="8" w:space="0" w:color="000000"/>
              <w:bottom w:val="nil"/>
              <w:right w:val="single" w:sz="8" w:space="0" w:color="000000"/>
            </w:tcBorders>
            <w:vAlign w:val="center"/>
            <w:hideMark/>
          </w:tcPr>
          <w:p w14:paraId="4AB21058" w14:textId="77777777" w:rsidR="00137944" w:rsidRPr="00C13D7C" w:rsidRDefault="00137944" w:rsidP="00C20885">
            <w:pPr>
              <w:rPr>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C29E2BA" w14:textId="77777777" w:rsidR="00137944" w:rsidRPr="00C13D7C" w:rsidRDefault="00137944" w:rsidP="00C20885">
            <w:pPr>
              <w:rPr>
                <w:rFonts w:ascii="Times New Roman" w:hAnsi="Times New Roman"/>
                <w:lang w:eastAsia="nl-NL"/>
              </w:rPr>
            </w:pPr>
          </w:p>
        </w:tc>
        <w:tc>
          <w:tcPr>
            <w:tcW w:w="1696" w:type="dxa"/>
            <w:tcBorders>
              <w:top w:val="nil"/>
              <w:left w:val="nil"/>
              <w:bottom w:val="nil"/>
              <w:right w:val="nil"/>
            </w:tcBorders>
            <w:shd w:val="clear" w:color="auto" w:fill="auto"/>
            <w:vAlign w:val="bottom"/>
            <w:hideMark/>
          </w:tcPr>
          <w:p w14:paraId="5DEBBC7B" w14:textId="77777777" w:rsidR="00137944" w:rsidRPr="00C13D7C" w:rsidRDefault="00137944" w:rsidP="00C20885">
            <w:pPr>
              <w:rPr>
                <w:rFonts w:ascii="Times New Roman" w:hAnsi="Times New Roman"/>
                <w:lang w:eastAsia="nl-NL"/>
              </w:rPr>
            </w:pPr>
          </w:p>
        </w:tc>
      </w:tr>
      <w:tr w:rsidR="00137944" w:rsidRPr="00C13D7C" w14:paraId="38537D78" w14:textId="77777777" w:rsidTr="00267F00">
        <w:trPr>
          <w:trHeight w:val="375"/>
        </w:trPr>
        <w:tc>
          <w:tcPr>
            <w:tcW w:w="960" w:type="dxa"/>
            <w:tcBorders>
              <w:top w:val="nil"/>
              <w:left w:val="nil"/>
              <w:bottom w:val="nil"/>
              <w:right w:val="nil"/>
            </w:tcBorders>
            <w:shd w:val="clear" w:color="auto" w:fill="auto"/>
            <w:hideMark/>
          </w:tcPr>
          <w:p w14:paraId="273E7CC6" w14:textId="77777777" w:rsidR="00137944" w:rsidRPr="00C13D7C" w:rsidRDefault="00137944" w:rsidP="00C20885">
            <w:pPr>
              <w:rPr>
                <w:rFonts w:ascii="Times New Roman" w:hAnsi="Times New Roman"/>
                <w:lang w:eastAsia="nl-NL"/>
              </w:rPr>
            </w:pPr>
          </w:p>
        </w:tc>
        <w:tc>
          <w:tcPr>
            <w:tcW w:w="1120" w:type="dxa"/>
            <w:tcBorders>
              <w:top w:val="nil"/>
              <w:left w:val="single" w:sz="8" w:space="0" w:color="auto"/>
              <w:bottom w:val="nil"/>
              <w:right w:val="nil"/>
            </w:tcBorders>
            <w:shd w:val="clear" w:color="auto" w:fill="auto"/>
            <w:hideMark/>
          </w:tcPr>
          <w:p w14:paraId="2345869B"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1072" w:type="dxa"/>
            <w:tcBorders>
              <w:top w:val="nil"/>
              <w:left w:val="nil"/>
              <w:bottom w:val="nil"/>
              <w:right w:val="nil"/>
            </w:tcBorders>
            <w:shd w:val="clear" w:color="auto" w:fill="auto"/>
            <w:hideMark/>
          </w:tcPr>
          <w:p w14:paraId="3D49B782" w14:textId="77777777" w:rsidR="00137944" w:rsidRPr="00C13D7C" w:rsidRDefault="00137944" w:rsidP="00C20885">
            <w:pPr>
              <w:rPr>
                <w:color w:val="000000"/>
                <w:sz w:val="18"/>
                <w:szCs w:val="18"/>
                <w:lang w:eastAsia="nl-NL"/>
              </w:rPr>
            </w:pPr>
          </w:p>
        </w:tc>
        <w:tc>
          <w:tcPr>
            <w:tcW w:w="960" w:type="dxa"/>
            <w:tcBorders>
              <w:top w:val="nil"/>
              <w:left w:val="single" w:sz="8" w:space="0" w:color="auto"/>
              <w:bottom w:val="single" w:sz="8" w:space="0" w:color="auto"/>
              <w:right w:val="nil"/>
            </w:tcBorders>
            <w:shd w:val="clear" w:color="auto" w:fill="auto"/>
            <w:hideMark/>
          </w:tcPr>
          <w:p w14:paraId="5011CFD7"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1072" w:type="dxa"/>
            <w:tcBorders>
              <w:top w:val="nil"/>
              <w:left w:val="nil"/>
              <w:bottom w:val="single" w:sz="8" w:space="0" w:color="auto"/>
              <w:right w:val="single" w:sz="8" w:space="0" w:color="auto"/>
            </w:tcBorders>
            <w:shd w:val="clear" w:color="auto" w:fill="auto"/>
            <w:hideMark/>
          </w:tcPr>
          <w:p w14:paraId="565F4E3C"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960" w:type="dxa"/>
            <w:tcBorders>
              <w:top w:val="nil"/>
              <w:left w:val="nil"/>
              <w:bottom w:val="nil"/>
              <w:right w:val="nil"/>
            </w:tcBorders>
            <w:shd w:val="clear" w:color="auto" w:fill="auto"/>
            <w:noWrap/>
            <w:vAlign w:val="bottom"/>
            <w:hideMark/>
          </w:tcPr>
          <w:p w14:paraId="2149398D" w14:textId="77777777" w:rsidR="00137944" w:rsidRPr="00C13D7C" w:rsidRDefault="00137944" w:rsidP="00C20885">
            <w:pPr>
              <w:rPr>
                <w:color w:val="000000"/>
                <w:sz w:val="18"/>
                <w:szCs w:val="18"/>
                <w:lang w:eastAsia="nl-NL"/>
              </w:rPr>
            </w:pPr>
          </w:p>
        </w:tc>
        <w:tc>
          <w:tcPr>
            <w:tcW w:w="1696" w:type="dxa"/>
            <w:tcBorders>
              <w:top w:val="nil"/>
              <w:left w:val="nil"/>
              <w:bottom w:val="nil"/>
              <w:right w:val="nil"/>
            </w:tcBorders>
            <w:shd w:val="clear" w:color="auto" w:fill="auto"/>
            <w:vAlign w:val="bottom"/>
            <w:hideMark/>
          </w:tcPr>
          <w:p w14:paraId="1131A354" w14:textId="77777777" w:rsidR="00137944" w:rsidRPr="00C13D7C" w:rsidRDefault="00137944" w:rsidP="00C20885">
            <w:pPr>
              <w:rPr>
                <w:rFonts w:ascii="Times New Roman" w:hAnsi="Times New Roman"/>
                <w:lang w:eastAsia="nl-NL"/>
              </w:rPr>
            </w:pPr>
          </w:p>
        </w:tc>
      </w:tr>
      <w:tr w:rsidR="00137944" w:rsidRPr="00C13D7C" w14:paraId="6FB7F35F" w14:textId="77777777" w:rsidTr="00267F00">
        <w:trPr>
          <w:trHeight w:val="46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14:paraId="76014805" w14:textId="77777777" w:rsidR="00137944" w:rsidRPr="00C13D7C" w:rsidRDefault="00137944" w:rsidP="00C20885">
            <w:pPr>
              <w:jc w:val="right"/>
              <w:rPr>
                <w:color w:val="000000"/>
                <w:sz w:val="18"/>
                <w:szCs w:val="18"/>
                <w:lang w:eastAsia="nl-NL"/>
              </w:rPr>
            </w:pPr>
            <w:r w:rsidRPr="00C13D7C">
              <w:rPr>
                <w:color w:val="000000"/>
                <w:sz w:val="18"/>
                <w:szCs w:val="18"/>
                <w:lang w:eastAsia="nl-NL"/>
              </w:rPr>
              <w:t>Leeftijd</w:t>
            </w:r>
          </w:p>
        </w:tc>
        <w:tc>
          <w:tcPr>
            <w:tcW w:w="1120" w:type="dxa"/>
            <w:tcBorders>
              <w:top w:val="single" w:sz="8" w:space="0" w:color="auto"/>
              <w:left w:val="nil"/>
              <w:bottom w:val="single" w:sz="8" w:space="0" w:color="auto"/>
              <w:right w:val="single" w:sz="8" w:space="0" w:color="auto"/>
            </w:tcBorders>
            <w:shd w:val="clear" w:color="auto" w:fill="auto"/>
            <w:hideMark/>
          </w:tcPr>
          <w:p w14:paraId="2A34E972"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week</w:t>
            </w:r>
          </w:p>
        </w:tc>
        <w:tc>
          <w:tcPr>
            <w:tcW w:w="1072" w:type="dxa"/>
            <w:tcBorders>
              <w:top w:val="single" w:sz="8" w:space="0" w:color="auto"/>
              <w:left w:val="nil"/>
              <w:bottom w:val="single" w:sz="8" w:space="0" w:color="auto"/>
              <w:right w:val="single" w:sz="8" w:space="0" w:color="auto"/>
            </w:tcBorders>
            <w:shd w:val="clear" w:color="auto" w:fill="auto"/>
            <w:hideMark/>
          </w:tcPr>
          <w:p w14:paraId="4AEC772E"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maand</w:t>
            </w:r>
          </w:p>
        </w:tc>
        <w:tc>
          <w:tcPr>
            <w:tcW w:w="960" w:type="dxa"/>
            <w:tcBorders>
              <w:top w:val="nil"/>
              <w:left w:val="nil"/>
              <w:bottom w:val="single" w:sz="8" w:space="0" w:color="auto"/>
              <w:right w:val="single" w:sz="8" w:space="0" w:color="auto"/>
            </w:tcBorders>
            <w:shd w:val="clear" w:color="auto" w:fill="auto"/>
            <w:hideMark/>
          </w:tcPr>
          <w:p w14:paraId="6CA50576"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week</w:t>
            </w:r>
          </w:p>
        </w:tc>
        <w:tc>
          <w:tcPr>
            <w:tcW w:w="1072" w:type="dxa"/>
            <w:tcBorders>
              <w:top w:val="nil"/>
              <w:left w:val="nil"/>
              <w:bottom w:val="single" w:sz="8" w:space="0" w:color="auto"/>
              <w:right w:val="single" w:sz="8" w:space="0" w:color="auto"/>
            </w:tcBorders>
            <w:shd w:val="clear" w:color="auto" w:fill="auto"/>
            <w:hideMark/>
          </w:tcPr>
          <w:p w14:paraId="11CF7356"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maand</w:t>
            </w:r>
          </w:p>
        </w:tc>
        <w:tc>
          <w:tcPr>
            <w:tcW w:w="960" w:type="dxa"/>
            <w:tcBorders>
              <w:top w:val="nil"/>
              <w:left w:val="nil"/>
              <w:bottom w:val="nil"/>
              <w:right w:val="nil"/>
            </w:tcBorders>
            <w:shd w:val="clear" w:color="auto" w:fill="auto"/>
            <w:noWrap/>
            <w:vAlign w:val="bottom"/>
            <w:hideMark/>
          </w:tcPr>
          <w:p w14:paraId="5E885A45" w14:textId="77777777" w:rsidR="00137944" w:rsidRPr="00C13D7C" w:rsidRDefault="00137944" w:rsidP="00C20885">
            <w:pPr>
              <w:jc w:val="right"/>
              <w:rPr>
                <w:color w:val="000000"/>
                <w:sz w:val="18"/>
                <w:szCs w:val="18"/>
                <w:lang w:eastAsia="nl-NL"/>
              </w:rPr>
            </w:pPr>
          </w:p>
        </w:tc>
        <w:tc>
          <w:tcPr>
            <w:tcW w:w="1696" w:type="dxa"/>
            <w:tcBorders>
              <w:top w:val="nil"/>
              <w:left w:val="nil"/>
              <w:bottom w:val="nil"/>
              <w:right w:val="nil"/>
            </w:tcBorders>
            <w:shd w:val="clear" w:color="auto" w:fill="auto"/>
            <w:vAlign w:val="bottom"/>
            <w:hideMark/>
          </w:tcPr>
          <w:p w14:paraId="2FFBF377" w14:textId="77777777" w:rsidR="00137944" w:rsidRPr="00C13D7C" w:rsidRDefault="00137944" w:rsidP="00C20885">
            <w:pPr>
              <w:rPr>
                <w:rFonts w:ascii="Times New Roman" w:hAnsi="Times New Roman"/>
                <w:lang w:eastAsia="nl-NL"/>
              </w:rPr>
            </w:pPr>
          </w:p>
        </w:tc>
      </w:tr>
      <w:tr w:rsidR="00137944" w:rsidRPr="00C13D7C" w14:paraId="7ABB8875" w14:textId="77777777" w:rsidTr="00267F00">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7F0066DD" w14:textId="77777777" w:rsidR="00137944" w:rsidRPr="00C13D7C" w:rsidRDefault="00137944" w:rsidP="00C20885">
            <w:pPr>
              <w:jc w:val="right"/>
              <w:rPr>
                <w:color w:val="000000"/>
                <w:sz w:val="18"/>
                <w:szCs w:val="18"/>
                <w:lang w:eastAsia="nl-NL"/>
              </w:rPr>
            </w:pPr>
            <w:r w:rsidRPr="00C13D7C">
              <w:rPr>
                <w:color w:val="000000"/>
                <w:sz w:val="18"/>
                <w:szCs w:val="18"/>
                <w:lang w:eastAsia="nl-NL"/>
              </w:rPr>
              <w:t>15 jaar</w:t>
            </w:r>
          </w:p>
        </w:tc>
        <w:tc>
          <w:tcPr>
            <w:tcW w:w="1120" w:type="dxa"/>
            <w:tcBorders>
              <w:top w:val="nil"/>
              <w:left w:val="nil"/>
              <w:bottom w:val="single" w:sz="8" w:space="0" w:color="auto"/>
              <w:right w:val="single" w:sz="8" w:space="0" w:color="auto"/>
            </w:tcBorders>
            <w:shd w:val="clear" w:color="auto" w:fill="auto"/>
            <w:hideMark/>
          </w:tcPr>
          <w:p w14:paraId="4D772718" w14:textId="77777777" w:rsidR="00137944" w:rsidRPr="00C13D7C" w:rsidRDefault="00137944" w:rsidP="00C20885">
            <w:pPr>
              <w:jc w:val="right"/>
              <w:rPr>
                <w:color w:val="000000"/>
                <w:sz w:val="18"/>
                <w:szCs w:val="18"/>
                <w:lang w:eastAsia="nl-NL"/>
              </w:rPr>
            </w:pPr>
            <w:r w:rsidRPr="00C13D7C">
              <w:rPr>
                <w:color w:val="000000"/>
                <w:sz w:val="18"/>
                <w:szCs w:val="18"/>
                <w:lang w:eastAsia="nl-NL"/>
              </w:rPr>
              <w:t>138,68</w:t>
            </w:r>
          </w:p>
        </w:tc>
        <w:tc>
          <w:tcPr>
            <w:tcW w:w="1072" w:type="dxa"/>
            <w:tcBorders>
              <w:top w:val="nil"/>
              <w:left w:val="nil"/>
              <w:bottom w:val="single" w:sz="8" w:space="0" w:color="auto"/>
              <w:right w:val="single" w:sz="8" w:space="0" w:color="auto"/>
            </w:tcBorders>
            <w:shd w:val="clear" w:color="auto" w:fill="auto"/>
            <w:hideMark/>
          </w:tcPr>
          <w:p w14:paraId="6F239277" w14:textId="77777777" w:rsidR="00137944" w:rsidRPr="00C13D7C" w:rsidRDefault="00137944" w:rsidP="00C20885">
            <w:pPr>
              <w:jc w:val="right"/>
              <w:rPr>
                <w:color w:val="000000"/>
                <w:sz w:val="18"/>
                <w:szCs w:val="18"/>
                <w:lang w:eastAsia="nl-NL"/>
              </w:rPr>
            </w:pPr>
            <w:r w:rsidRPr="00C13D7C">
              <w:rPr>
                <w:color w:val="000000"/>
                <w:sz w:val="18"/>
                <w:szCs w:val="18"/>
                <w:lang w:eastAsia="nl-NL"/>
              </w:rPr>
              <w:t>600,99</w:t>
            </w:r>
          </w:p>
        </w:tc>
        <w:tc>
          <w:tcPr>
            <w:tcW w:w="960" w:type="dxa"/>
            <w:tcBorders>
              <w:top w:val="nil"/>
              <w:left w:val="nil"/>
              <w:bottom w:val="single" w:sz="8" w:space="0" w:color="auto"/>
              <w:right w:val="single" w:sz="8" w:space="0" w:color="auto"/>
            </w:tcBorders>
            <w:shd w:val="clear" w:color="auto" w:fill="auto"/>
            <w:hideMark/>
          </w:tcPr>
          <w:p w14:paraId="42B6DBC3" w14:textId="77777777" w:rsidR="00137944" w:rsidRPr="00C13D7C" w:rsidRDefault="00137944" w:rsidP="00C20885">
            <w:pPr>
              <w:jc w:val="right"/>
              <w:rPr>
                <w:color w:val="000000"/>
                <w:sz w:val="18"/>
                <w:szCs w:val="18"/>
                <w:lang w:eastAsia="nl-NL"/>
              </w:rPr>
            </w:pPr>
            <w:r w:rsidRPr="00C13D7C">
              <w:rPr>
                <w:color w:val="000000"/>
                <w:sz w:val="18"/>
                <w:szCs w:val="18"/>
                <w:lang w:eastAsia="nl-NL"/>
              </w:rPr>
              <w:t>116,78</w:t>
            </w:r>
          </w:p>
        </w:tc>
        <w:tc>
          <w:tcPr>
            <w:tcW w:w="1072" w:type="dxa"/>
            <w:tcBorders>
              <w:top w:val="nil"/>
              <w:left w:val="nil"/>
              <w:bottom w:val="single" w:sz="8" w:space="0" w:color="auto"/>
              <w:right w:val="single" w:sz="8" w:space="0" w:color="auto"/>
            </w:tcBorders>
            <w:shd w:val="clear" w:color="auto" w:fill="auto"/>
            <w:hideMark/>
          </w:tcPr>
          <w:p w14:paraId="7C199D7B" w14:textId="77777777" w:rsidR="00137944" w:rsidRPr="00C13D7C" w:rsidRDefault="00137944" w:rsidP="00C20885">
            <w:pPr>
              <w:jc w:val="right"/>
              <w:rPr>
                <w:color w:val="000000"/>
                <w:sz w:val="18"/>
                <w:szCs w:val="18"/>
                <w:lang w:eastAsia="nl-NL"/>
              </w:rPr>
            </w:pPr>
            <w:r w:rsidRPr="00C13D7C">
              <w:rPr>
                <w:color w:val="000000"/>
                <w:sz w:val="18"/>
                <w:szCs w:val="18"/>
                <w:lang w:eastAsia="nl-NL"/>
              </w:rPr>
              <w:t>506,10</w:t>
            </w:r>
          </w:p>
        </w:tc>
        <w:tc>
          <w:tcPr>
            <w:tcW w:w="960" w:type="dxa"/>
            <w:tcBorders>
              <w:top w:val="nil"/>
              <w:left w:val="nil"/>
              <w:bottom w:val="nil"/>
              <w:right w:val="nil"/>
            </w:tcBorders>
            <w:shd w:val="clear" w:color="auto" w:fill="auto"/>
            <w:hideMark/>
          </w:tcPr>
          <w:p w14:paraId="7DBB691F" w14:textId="77777777" w:rsidR="00137944" w:rsidRPr="00C13D7C" w:rsidRDefault="00137944" w:rsidP="00C20885">
            <w:pPr>
              <w:jc w:val="right"/>
              <w:rPr>
                <w:color w:val="000000"/>
                <w:sz w:val="18"/>
                <w:szCs w:val="18"/>
                <w:lang w:eastAsia="nl-NL"/>
              </w:rPr>
            </w:pPr>
          </w:p>
        </w:tc>
        <w:tc>
          <w:tcPr>
            <w:tcW w:w="1696" w:type="dxa"/>
            <w:tcBorders>
              <w:top w:val="nil"/>
              <w:left w:val="nil"/>
              <w:bottom w:val="nil"/>
              <w:right w:val="nil"/>
            </w:tcBorders>
            <w:shd w:val="clear" w:color="auto" w:fill="auto"/>
            <w:vAlign w:val="bottom"/>
            <w:hideMark/>
          </w:tcPr>
          <w:p w14:paraId="19BCCAC4" w14:textId="77777777" w:rsidR="00137944" w:rsidRPr="00C13D7C" w:rsidRDefault="00137944" w:rsidP="00C20885">
            <w:pPr>
              <w:jc w:val="right"/>
              <w:rPr>
                <w:rFonts w:ascii="Times New Roman" w:hAnsi="Times New Roman"/>
                <w:lang w:eastAsia="nl-NL"/>
              </w:rPr>
            </w:pPr>
          </w:p>
        </w:tc>
      </w:tr>
      <w:tr w:rsidR="00137944" w:rsidRPr="00C13D7C" w14:paraId="00D670CB" w14:textId="77777777" w:rsidTr="00267F00">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076EE6BF" w14:textId="77777777" w:rsidR="00137944" w:rsidRPr="00C13D7C" w:rsidRDefault="00137944" w:rsidP="00C20885">
            <w:pPr>
              <w:jc w:val="right"/>
              <w:rPr>
                <w:color w:val="000000"/>
                <w:sz w:val="18"/>
                <w:szCs w:val="18"/>
                <w:lang w:eastAsia="nl-NL"/>
              </w:rPr>
            </w:pPr>
            <w:r w:rsidRPr="00C13D7C">
              <w:rPr>
                <w:color w:val="000000"/>
                <w:sz w:val="18"/>
                <w:szCs w:val="18"/>
                <w:lang w:eastAsia="nl-NL"/>
              </w:rPr>
              <w:t>16 jaar</w:t>
            </w:r>
          </w:p>
        </w:tc>
        <w:tc>
          <w:tcPr>
            <w:tcW w:w="1120" w:type="dxa"/>
            <w:tcBorders>
              <w:top w:val="nil"/>
              <w:left w:val="nil"/>
              <w:bottom w:val="single" w:sz="8" w:space="0" w:color="auto"/>
              <w:right w:val="single" w:sz="8" w:space="0" w:color="auto"/>
            </w:tcBorders>
            <w:shd w:val="clear" w:color="auto" w:fill="auto"/>
            <w:hideMark/>
          </w:tcPr>
          <w:p w14:paraId="4496D2C7" w14:textId="77777777" w:rsidR="00137944" w:rsidRPr="00C13D7C" w:rsidRDefault="00137944" w:rsidP="00C20885">
            <w:pPr>
              <w:jc w:val="right"/>
              <w:rPr>
                <w:color w:val="000000"/>
                <w:sz w:val="18"/>
                <w:szCs w:val="18"/>
                <w:lang w:eastAsia="nl-NL"/>
              </w:rPr>
            </w:pPr>
            <w:r w:rsidRPr="00C13D7C">
              <w:rPr>
                <w:color w:val="000000"/>
                <w:sz w:val="18"/>
                <w:szCs w:val="18"/>
                <w:lang w:eastAsia="nl-NL"/>
              </w:rPr>
              <w:t>148,61</w:t>
            </w:r>
          </w:p>
        </w:tc>
        <w:tc>
          <w:tcPr>
            <w:tcW w:w="1072" w:type="dxa"/>
            <w:tcBorders>
              <w:top w:val="nil"/>
              <w:left w:val="nil"/>
              <w:bottom w:val="single" w:sz="8" w:space="0" w:color="auto"/>
              <w:right w:val="single" w:sz="8" w:space="0" w:color="auto"/>
            </w:tcBorders>
            <w:shd w:val="clear" w:color="auto" w:fill="auto"/>
            <w:hideMark/>
          </w:tcPr>
          <w:p w14:paraId="6920E845" w14:textId="77777777" w:rsidR="00137944" w:rsidRPr="00C13D7C" w:rsidRDefault="00137944" w:rsidP="00C20885">
            <w:pPr>
              <w:jc w:val="right"/>
              <w:rPr>
                <w:color w:val="000000"/>
                <w:sz w:val="18"/>
                <w:szCs w:val="18"/>
                <w:lang w:eastAsia="nl-NL"/>
              </w:rPr>
            </w:pPr>
            <w:r w:rsidRPr="00C13D7C">
              <w:rPr>
                <w:color w:val="000000"/>
                <w:sz w:val="18"/>
                <w:szCs w:val="18"/>
                <w:lang w:eastAsia="nl-NL"/>
              </w:rPr>
              <w:t>643,91</w:t>
            </w:r>
          </w:p>
        </w:tc>
        <w:tc>
          <w:tcPr>
            <w:tcW w:w="960" w:type="dxa"/>
            <w:tcBorders>
              <w:top w:val="nil"/>
              <w:left w:val="nil"/>
              <w:bottom w:val="single" w:sz="8" w:space="0" w:color="auto"/>
              <w:right w:val="single" w:sz="8" w:space="0" w:color="auto"/>
            </w:tcBorders>
            <w:shd w:val="clear" w:color="auto" w:fill="auto"/>
            <w:hideMark/>
          </w:tcPr>
          <w:p w14:paraId="2E7B7FF3" w14:textId="77777777" w:rsidR="00137944" w:rsidRPr="00C13D7C" w:rsidRDefault="00137944" w:rsidP="00C20885">
            <w:pPr>
              <w:jc w:val="right"/>
              <w:rPr>
                <w:color w:val="000000"/>
                <w:sz w:val="18"/>
                <w:szCs w:val="18"/>
                <w:lang w:eastAsia="nl-NL"/>
              </w:rPr>
            </w:pPr>
            <w:r w:rsidRPr="00C13D7C">
              <w:rPr>
                <w:color w:val="000000"/>
                <w:sz w:val="18"/>
                <w:szCs w:val="18"/>
                <w:lang w:eastAsia="nl-NL"/>
              </w:rPr>
              <w:t>125,13</w:t>
            </w:r>
          </w:p>
        </w:tc>
        <w:tc>
          <w:tcPr>
            <w:tcW w:w="1072" w:type="dxa"/>
            <w:tcBorders>
              <w:top w:val="nil"/>
              <w:left w:val="nil"/>
              <w:bottom w:val="single" w:sz="8" w:space="0" w:color="auto"/>
              <w:right w:val="single" w:sz="8" w:space="0" w:color="auto"/>
            </w:tcBorders>
            <w:shd w:val="clear" w:color="auto" w:fill="auto"/>
            <w:hideMark/>
          </w:tcPr>
          <w:p w14:paraId="52E861CC" w14:textId="77777777" w:rsidR="00137944" w:rsidRPr="00C13D7C" w:rsidRDefault="00137944" w:rsidP="00C20885">
            <w:pPr>
              <w:jc w:val="right"/>
              <w:rPr>
                <w:color w:val="000000"/>
                <w:sz w:val="18"/>
                <w:szCs w:val="18"/>
                <w:lang w:eastAsia="nl-NL"/>
              </w:rPr>
            </w:pPr>
            <w:r w:rsidRPr="00C13D7C">
              <w:rPr>
                <w:color w:val="000000"/>
                <w:sz w:val="18"/>
                <w:szCs w:val="18"/>
                <w:lang w:eastAsia="nl-NL"/>
              </w:rPr>
              <w:t>542,26</w:t>
            </w:r>
          </w:p>
        </w:tc>
        <w:tc>
          <w:tcPr>
            <w:tcW w:w="960" w:type="dxa"/>
            <w:tcBorders>
              <w:top w:val="nil"/>
              <w:left w:val="nil"/>
              <w:bottom w:val="nil"/>
              <w:right w:val="nil"/>
            </w:tcBorders>
            <w:shd w:val="clear" w:color="auto" w:fill="auto"/>
            <w:noWrap/>
            <w:vAlign w:val="bottom"/>
            <w:hideMark/>
          </w:tcPr>
          <w:p w14:paraId="37FCA4C1" w14:textId="77777777" w:rsidR="00137944" w:rsidRPr="00C13D7C" w:rsidRDefault="00137944" w:rsidP="00C20885">
            <w:pPr>
              <w:jc w:val="right"/>
              <w:rPr>
                <w:color w:val="000000"/>
                <w:sz w:val="18"/>
                <w:szCs w:val="18"/>
                <w:lang w:eastAsia="nl-NL"/>
              </w:rPr>
            </w:pPr>
          </w:p>
        </w:tc>
        <w:tc>
          <w:tcPr>
            <w:tcW w:w="1696" w:type="dxa"/>
            <w:tcBorders>
              <w:top w:val="nil"/>
              <w:left w:val="nil"/>
              <w:bottom w:val="nil"/>
              <w:right w:val="nil"/>
            </w:tcBorders>
            <w:shd w:val="clear" w:color="auto" w:fill="auto"/>
            <w:vAlign w:val="bottom"/>
            <w:hideMark/>
          </w:tcPr>
          <w:p w14:paraId="72494B30" w14:textId="77777777" w:rsidR="00137944" w:rsidRPr="00C13D7C" w:rsidRDefault="00137944" w:rsidP="00C20885">
            <w:pPr>
              <w:jc w:val="center"/>
              <w:rPr>
                <w:rFonts w:ascii="Times New Roman" w:hAnsi="Times New Roman"/>
                <w:lang w:eastAsia="nl-NL"/>
              </w:rPr>
            </w:pPr>
          </w:p>
        </w:tc>
      </w:tr>
      <w:tr w:rsidR="00137944" w:rsidRPr="00C13D7C" w14:paraId="066A448E" w14:textId="77777777" w:rsidTr="00267F00">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3DB1D511" w14:textId="77777777" w:rsidR="00137944" w:rsidRPr="00C13D7C" w:rsidRDefault="00137944" w:rsidP="00C20885">
            <w:pPr>
              <w:jc w:val="right"/>
              <w:rPr>
                <w:color w:val="000000"/>
                <w:sz w:val="18"/>
                <w:szCs w:val="18"/>
                <w:lang w:eastAsia="nl-NL"/>
              </w:rPr>
            </w:pPr>
            <w:r w:rsidRPr="00C13D7C">
              <w:rPr>
                <w:color w:val="000000"/>
                <w:sz w:val="18"/>
                <w:szCs w:val="18"/>
                <w:lang w:eastAsia="nl-NL"/>
              </w:rPr>
              <w:t>17 jaar</w:t>
            </w:r>
          </w:p>
        </w:tc>
        <w:tc>
          <w:tcPr>
            <w:tcW w:w="1120" w:type="dxa"/>
            <w:tcBorders>
              <w:top w:val="nil"/>
              <w:left w:val="nil"/>
              <w:bottom w:val="single" w:sz="8" w:space="0" w:color="auto"/>
              <w:right w:val="single" w:sz="8" w:space="0" w:color="auto"/>
            </w:tcBorders>
            <w:shd w:val="clear" w:color="auto" w:fill="auto"/>
            <w:hideMark/>
          </w:tcPr>
          <w:p w14:paraId="6A47C54A" w14:textId="77777777" w:rsidR="00137944" w:rsidRPr="00C13D7C" w:rsidRDefault="00137944" w:rsidP="00C20885">
            <w:pPr>
              <w:jc w:val="right"/>
              <w:rPr>
                <w:color w:val="000000"/>
                <w:sz w:val="18"/>
                <w:szCs w:val="18"/>
                <w:lang w:eastAsia="nl-NL"/>
              </w:rPr>
            </w:pPr>
            <w:r w:rsidRPr="00C13D7C">
              <w:rPr>
                <w:color w:val="000000"/>
                <w:sz w:val="18"/>
                <w:szCs w:val="18"/>
                <w:lang w:eastAsia="nl-NL"/>
              </w:rPr>
              <w:t>168,40</w:t>
            </w:r>
          </w:p>
        </w:tc>
        <w:tc>
          <w:tcPr>
            <w:tcW w:w="1072" w:type="dxa"/>
            <w:tcBorders>
              <w:top w:val="nil"/>
              <w:left w:val="nil"/>
              <w:bottom w:val="single" w:sz="8" w:space="0" w:color="auto"/>
              <w:right w:val="single" w:sz="8" w:space="0" w:color="auto"/>
            </w:tcBorders>
            <w:shd w:val="clear" w:color="auto" w:fill="auto"/>
            <w:hideMark/>
          </w:tcPr>
          <w:p w14:paraId="5E68A490" w14:textId="77777777" w:rsidR="00137944" w:rsidRPr="00C13D7C" w:rsidRDefault="00137944" w:rsidP="00C20885">
            <w:pPr>
              <w:jc w:val="right"/>
              <w:rPr>
                <w:color w:val="000000"/>
                <w:sz w:val="18"/>
                <w:szCs w:val="18"/>
                <w:lang w:eastAsia="nl-NL"/>
              </w:rPr>
            </w:pPr>
            <w:r w:rsidRPr="00C13D7C">
              <w:rPr>
                <w:color w:val="000000"/>
                <w:sz w:val="18"/>
                <w:szCs w:val="18"/>
                <w:lang w:eastAsia="nl-NL"/>
              </w:rPr>
              <w:t>729,77</w:t>
            </w:r>
          </w:p>
        </w:tc>
        <w:tc>
          <w:tcPr>
            <w:tcW w:w="960" w:type="dxa"/>
            <w:tcBorders>
              <w:top w:val="nil"/>
              <w:left w:val="nil"/>
              <w:bottom w:val="single" w:sz="8" w:space="0" w:color="auto"/>
              <w:right w:val="single" w:sz="8" w:space="0" w:color="auto"/>
            </w:tcBorders>
            <w:shd w:val="clear" w:color="auto" w:fill="auto"/>
            <w:hideMark/>
          </w:tcPr>
          <w:p w14:paraId="6F7E0BBD" w14:textId="77777777" w:rsidR="00137944" w:rsidRPr="00C13D7C" w:rsidRDefault="00137944" w:rsidP="00C20885">
            <w:pPr>
              <w:jc w:val="right"/>
              <w:rPr>
                <w:color w:val="000000"/>
                <w:sz w:val="18"/>
                <w:szCs w:val="18"/>
                <w:lang w:eastAsia="nl-NL"/>
              </w:rPr>
            </w:pPr>
            <w:r w:rsidRPr="00C13D7C">
              <w:rPr>
                <w:color w:val="000000"/>
                <w:sz w:val="18"/>
                <w:szCs w:val="18"/>
                <w:lang w:eastAsia="nl-NL"/>
              </w:rPr>
              <w:t>141,83</w:t>
            </w:r>
          </w:p>
        </w:tc>
        <w:tc>
          <w:tcPr>
            <w:tcW w:w="1072" w:type="dxa"/>
            <w:tcBorders>
              <w:top w:val="nil"/>
              <w:left w:val="nil"/>
              <w:bottom w:val="single" w:sz="8" w:space="0" w:color="auto"/>
              <w:right w:val="single" w:sz="8" w:space="0" w:color="auto"/>
            </w:tcBorders>
            <w:shd w:val="clear" w:color="auto" w:fill="auto"/>
            <w:hideMark/>
          </w:tcPr>
          <w:p w14:paraId="51955349" w14:textId="77777777" w:rsidR="00137944" w:rsidRPr="00C13D7C" w:rsidRDefault="00137944" w:rsidP="00C20885">
            <w:pPr>
              <w:jc w:val="right"/>
              <w:rPr>
                <w:color w:val="000000"/>
                <w:sz w:val="18"/>
                <w:szCs w:val="18"/>
                <w:lang w:eastAsia="nl-NL"/>
              </w:rPr>
            </w:pPr>
            <w:r w:rsidRPr="00C13D7C">
              <w:rPr>
                <w:color w:val="000000"/>
                <w:sz w:val="18"/>
                <w:szCs w:val="18"/>
                <w:lang w:eastAsia="nl-NL"/>
              </w:rPr>
              <w:t>614,55</w:t>
            </w:r>
          </w:p>
        </w:tc>
        <w:tc>
          <w:tcPr>
            <w:tcW w:w="960" w:type="dxa"/>
            <w:tcBorders>
              <w:top w:val="nil"/>
              <w:left w:val="nil"/>
              <w:bottom w:val="nil"/>
              <w:right w:val="nil"/>
            </w:tcBorders>
            <w:shd w:val="clear" w:color="auto" w:fill="auto"/>
            <w:noWrap/>
            <w:vAlign w:val="bottom"/>
            <w:hideMark/>
          </w:tcPr>
          <w:p w14:paraId="68A8FAA6" w14:textId="77777777" w:rsidR="00137944" w:rsidRPr="00C13D7C" w:rsidRDefault="00137944" w:rsidP="00C20885">
            <w:pPr>
              <w:jc w:val="right"/>
              <w:rPr>
                <w:color w:val="000000"/>
                <w:sz w:val="18"/>
                <w:szCs w:val="18"/>
                <w:lang w:eastAsia="nl-NL"/>
              </w:rPr>
            </w:pPr>
          </w:p>
        </w:tc>
        <w:tc>
          <w:tcPr>
            <w:tcW w:w="1696" w:type="dxa"/>
            <w:tcBorders>
              <w:top w:val="nil"/>
              <w:left w:val="nil"/>
              <w:bottom w:val="nil"/>
              <w:right w:val="nil"/>
            </w:tcBorders>
            <w:shd w:val="clear" w:color="auto" w:fill="auto"/>
            <w:vAlign w:val="bottom"/>
            <w:hideMark/>
          </w:tcPr>
          <w:p w14:paraId="35A4980F" w14:textId="77777777" w:rsidR="00137944" w:rsidRPr="00C13D7C" w:rsidRDefault="00137944" w:rsidP="00C20885">
            <w:pPr>
              <w:rPr>
                <w:rFonts w:ascii="Times New Roman" w:hAnsi="Times New Roman"/>
                <w:lang w:eastAsia="nl-NL"/>
              </w:rPr>
            </w:pPr>
          </w:p>
        </w:tc>
      </w:tr>
      <w:tr w:rsidR="00137944" w:rsidRPr="00C13D7C" w14:paraId="3687BA55" w14:textId="77777777" w:rsidTr="00267F00">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35D4AB8A" w14:textId="77777777" w:rsidR="00137944" w:rsidRPr="00C13D7C" w:rsidRDefault="00137944" w:rsidP="00C20885">
            <w:pPr>
              <w:jc w:val="right"/>
              <w:rPr>
                <w:color w:val="000000"/>
                <w:sz w:val="18"/>
                <w:szCs w:val="18"/>
                <w:lang w:eastAsia="nl-NL"/>
              </w:rPr>
            </w:pPr>
            <w:r w:rsidRPr="00C13D7C">
              <w:rPr>
                <w:color w:val="000000"/>
                <w:sz w:val="18"/>
                <w:szCs w:val="18"/>
                <w:lang w:eastAsia="nl-NL"/>
              </w:rPr>
              <w:t>18 jaar</w:t>
            </w:r>
          </w:p>
        </w:tc>
        <w:tc>
          <w:tcPr>
            <w:tcW w:w="1120" w:type="dxa"/>
            <w:tcBorders>
              <w:top w:val="nil"/>
              <w:left w:val="nil"/>
              <w:bottom w:val="single" w:sz="8" w:space="0" w:color="auto"/>
              <w:right w:val="single" w:sz="8" w:space="0" w:color="auto"/>
            </w:tcBorders>
            <w:shd w:val="clear" w:color="auto" w:fill="auto"/>
            <w:hideMark/>
          </w:tcPr>
          <w:p w14:paraId="3AC5B090" w14:textId="77777777" w:rsidR="00137944" w:rsidRPr="00C13D7C" w:rsidRDefault="00137944" w:rsidP="00C20885">
            <w:pPr>
              <w:jc w:val="right"/>
              <w:rPr>
                <w:color w:val="000000"/>
                <w:sz w:val="18"/>
                <w:szCs w:val="18"/>
                <w:lang w:eastAsia="nl-NL"/>
              </w:rPr>
            </w:pPr>
            <w:r w:rsidRPr="00C13D7C">
              <w:rPr>
                <w:color w:val="000000"/>
                <w:sz w:val="18"/>
                <w:szCs w:val="18"/>
                <w:lang w:eastAsia="nl-NL"/>
              </w:rPr>
              <w:t>198,13</w:t>
            </w:r>
          </w:p>
        </w:tc>
        <w:tc>
          <w:tcPr>
            <w:tcW w:w="1072" w:type="dxa"/>
            <w:tcBorders>
              <w:top w:val="nil"/>
              <w:left w:val="nil"/>
              <w:bottom w:val="single" w:sz="8" w:space="0" w:color="auto"/>
              <w:right w:val="single" w:sz="8" w:space="0" w:color="auto"/>
            </w:tcBorders>
            <w:shd w:val="clear" w:color="auto" w:fill="auto"/>
            <w:hideMark/>
          </w:tcPr>
          <w:p w14:paraId="4D135F93" w14:textId="77777777" w:rsidR="00137944" w:rsidRPr="00C13D7C" w:rsidRDefault="00137944" w:rsidP="00C20885">
            <w:pPr>
              <w:jc w:val="right"/>
              <w:rPr>
                <w:color w:val="000000"/>
                <w:sz w:val="18"/>
                <w:szCs w:val="18"/>
                <w:lang w:eastAsia="nl-NL"/>
              </w:rPr>
            </w:pPr>
            <w:r w:rsidRPr="00C13D7C">
              <w:rPr>
                <w:color w:val="000000"/>
                <w:sz w:val="18"/>
                <w:szCs w:val="18"/>
                <w:lang w:eastAsia="nl-NL"/>
              </w:rPr>
              <w:t>858,56</w:t>
            </w:r>
          </w:p>
        </w:tc>
        <w:tc>
          <w:tcPr>
            <w:tcW w:w="960" w:type="dxa"/>
            <w:tcBorders>
              <w:top w:val="nil"/>
              <w:left w:val="nil"/>
              <w:bottom w:val="single" w:sz="8" w:space="0" w:color="auto"/>
              <w:right w:val="single" w:sz="8" w:space="0" w:color="auto"/>
            </w:tcBorders>
            <w:shd w:val="clear" w:color="auto" w:fill="auto"/>
            <w:hideMark/>
          </w:tcPr>
          <w:p w14:paraId="7B466D61" w14:textId="77777777" w:rsidR="00137944" w:rsidRPr="00C13D7C" w:rsidRDefault="00137944" w:rsidP="00C20885">
            <w:pPr>
              <w:jc w:val="right"/>
              <w:rPr>
                <w:color w:val="000000"/>
                <w:sz w:val="18"/>
                <w:szCs w:val="18"/>
                <w:lang w:eastAsia="nl-NL"/>
              </w:rPr>
            </w:pPr>
            <w:r w:rsidRPr="00C13D7C">
              <w:rPr>
                <w:color w:val="000000"/>
                <w:sz w:val="18"/>
                <w:szCs w:val="18"/>
                <w:lang w:eastAsia="nl-NL"/>
              </w:rPr>
              <w:t>166,86</w:t>
            </w:r>
          </w:p>
        </w:tc>
        <w:tc>
          <w:tcPr>
            <w:tcW w:w="1072" w:type="dxa"/>
            <w:tcBorders>
              <w:top w:val="nil"/>
              <w:left w:val="nil"/>
              <w:bottom w:val="single" w:sz="8" w:space="0" w:color="auto"/>
              <w:right w:val="single" w:sz="8" w:space="0" w:color="auto"/>
            </w:tcBorders>
            <w:shd w:val="clear" w:color="auto" w:fill="auto"/>
            <w:hideMark/>
          </w:tcPr>
          <w:p w14:paraId="57DF206B" w14:textId="77777777" w:rsidR="00137944" w:rsidRPr="00C13D7C" w:rsidRDefault="00137944" w:rsidP="00C20885">
            <w:pPr>
              <w:jc w:val="right"/>
              <w:rPr>
                <w:color w:val="000000"/>
                <w:sz w:val="18"/>
                <w:szCs w:val="18"/>
                <w:lang w:eastAsia="nl-NL"/>
              </w:rPr>
            </w:pPr>
            <w:r w:rsidRPr="00C13D7C">
              <w:rPr>
                <w:color w:val="000000"/>
                <w:sz w:val="18"/>
                <w:szCs w:val="18"/>
                <w:lang w:eastAsia="nl-NL"/>
              </w:rPr>
              <w:t>722,99</w:t>
            </w:r>
          </w:p>
        </w:tc>
        <w:tc>
          <w:tcPr>
            <w:tcW w:w="960" w:type="dxa"/>
            <w:tcBorders>
              <w:top w:val="nil"/>
              <w:left w:val="nil"/>
              <w:bottom w:val="nil"/>
              <w:right w:val="nil"/>
            </w:tcBorders>
            <w:shd w:val="clear" w:color="auto" w:fill="auto"/>
            <w:noWrap/>
            <w:vAlign w:val="bottom"/>
            <w:hideMark/>
          </w:tcPr>
          <w:p w14:paraId="25EB7E37" w14:textId="77777777" w:rsidR="00137944" w:rsidRPr="00C13D7C" w:rsidRDefault="00137944" w:rsidP="00C20885">
            <w:pPr>
              <w:jc w:val="right"/>
              <w:rPr>
                <w:color w:val="000000"/>
                <w:sz w:val="18"/>
                <w:szCs w:val="18"/>
                <w:lang w:eastAsia="nl-NL"/>
              </w:rPr>
            </w:pPr>
          </w:p>
        </w:tc>
        <w:tc>
          <w:tcPr>
            <w:tcW w:w="1696" w:type="dxa"/>
            <w:tcBorders>
              <w:top w:val="nil"/>
              <w:left w:val="nil"/>
              <w:bottom w:val="nil"/>
              <w:right w:val="nil"/>
            </w:tcBorders>
            <w:shd w:val="clear" w:color="auto" w:fill="auto"/>
            <w:vAlign w:val="bottom"/>
            <w:hideMark/>
          </w:tcPr>
          <w:p w14:paraId="5655D98C" w14:textId="77777777" w:rsidR="00137944" w:rsidRPr="00C13D7C" w:rsidRDefault="00137944" w:rsidP="00C20885">
            <w:pPr>
              <w:rPr>
                <w:rFonts w:ascii="Times New Roman" w:hAnsi="Times New Roman"/>
                <w:lang w:eastAsia="nl-NL"/>
              </w:rPr>
            </w:pPr>
          </w:p>
        </w:tc>
      </w:tr>
      <w:tr w:rsidR="00137944" w:rsidRPr="00C13D7C" w14:paraId="3BC6C98D" w14:textId="77777777" w:rsidTr="00267F00">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10042CFE" w14:textId="77777777" w:rsidR="00137944" w:rsidRPr="00C13D7C" w:rsidRDefault="00137944" w:rsidP="00C20885">
            <w:pPr>
              <w:jc w:val="right"/>
              <w:rPr>
                <w:color w:val="000000"/>
                <w:sz w:val="18"/>
                <w:szCs w:val="18"/>
                <w:lang w:eastAsia="nl-NL"/>
              </w:rPr>
            </w:pPr>
            <w:r w:rsidRPr="00C13D7C">
              <w:rPr>
                <w:color w:val="000000"/>
                <w:sz w:val="18"/>
                <w:szCs w:val="18"/>
                <w:lang w:eastAsia="nl-NL"/>
              </w:rPr>
              <w:t>19 jaar</w:t>
            </w:r>
          </w:p>
        </w:tc>
        <w:tc>
          <w:tcPr>
            <w:tcW w:w="1120" w:type="dxa"/>
            <w:tcBorders>
              <w:top w:val="nil"/>
              <w:left w:val="nil"/>
              <w:bottom w:val="single" w:sz="8" w:space="0" w:color="auto"/>
              <w:right w:val="single" w:sz="8" w:space="0" w:color="auto"/>
            </w:tcBorders>
            <w:shd w:val="clear" w:color="auto" w:fill="auto"/>
            <w:hideMark/>
          </w:tcPr>
          <w:p w14:paraId="0B3EC526" w14:textId="77777777" w:rsidR="00137944" w:rsidRPr="00C13D7C" w:rsidRDefault="00137944" w:rsidP="00C20885">
            <w:pPr>
              <w:jc w:val="right"/>
              <w:rPr>
                <w:color w:val="000000"/>
                <w:sz w:val="18"/>
                <w:szCs w:val="18"/>
                <w:lang w:eastAsia="nl-NL"/>
              </w:rPr>
            </w:pPr>
            <w:r w:rsidRPr="00C13D7C">
              <w:rPr>
                <w:color w:val="000000"/>
                <w:sz w:val="18"/>
                <w:szCs w:val="18"/>
                <w:lang w:eastAsia="nl-NL"/>
              </w:rPr>
              <w:t>237,75</w:t>
            </w:r>
          </w:p>
        </w:tc>
        <w:tc>
          <w:tcPr>
            <w:tcW w:w="1072" w:type="dxa"/>
            <w:tcBorders>
              <w:top w:val="nil"/>
              <w:left w:val="nil"/>
              <w:bottom w:val="single" w:sz="8" w:space="0" w:color="auto"/>
              <w:right w:val="single" w:sz="8" w:space="0" w:color="auto"/>
            </w:tcBorders>
            <w:shd w:val="clear" w:color="auto" w:fill="auto"/>
            <w:hideMark/>
          </w:tcPr>
          <w:p w14:paraId="021DF11D" w14:textId="77777777" w:rsidR="00137944" w:rsidRPr="00C13D7C" w:rsidRDefault="00137944" w:rsidP="00C20885">
            <w:pPr>
              <w:jc w:val="right"/>
              <w:rPr>
                <w:color w:val="000000"/>
                <w:sz w:val="18"/>
                <w:szCs w:val="18"/>
                <w:lang w:eastAsia="nl-NL"/>
              </w:rPr>
            </w:pPr>
            <w:r w:rsidRPr="00C13D7C">
              <w:rPr>
                <w:color w:val="000000"/>
                <w:sz w:val="18"/>
                <w:szCs w:val="18"/>
                <w:lang w:eastAsia="nl-NL"/>
              </w:rPr>
              <w:t>1.030,29</w:t>
            </w:r>
          </w:p>
        </w:tc>
        <w:tc>
          <w:tcPr>
            <w:tcW w:w="960" w:type="dxa"/>
            <w:tcBorders>
              <w:top w:val="nil"/>
              <w:left w:val="nil"/>
              <w:bottom w:val="single" w:sz="8" w:space="0" w:color="auto"/>
              <w:right w:val="single" w:sz="8" w:space="0" w:color="auto"/>
            </w:tcBorders>
            <w:shd w:val="clear" w:color="auto" w:fill="auto"/>
            <w:hideMark/>
          </w:tcPr>
          <w:p w14:paraId="51B7A2C0" w14:textId="77777777" w:rsidR="00137944" w:rsidRPr="00C13D7C" w:rsidRDefault="00137944" w:rsidP="00C20885">
            <w:pPr>
              <w:jc w:val="right"/>
              <w:rPr>
                <w:color w:val="000000"/>
                <w:sz w:val="18"/>
                <w:szCs w:val="18"/>
                <w:lang w:eastAsia="nl-NL"/>
              </w:rPr>
            </w:pPr>
            <w:r w:rsidRPr="00C13D7C">
              <w:rPr>
                <w:color w:val="000000"/>
                <w:sz w:val="18"/>
                <w:szCs w:val="18"/>
                <w:lang w:eastAsia="nl-NL"/>
              </w:rPr>
              <w:t>200,23</w:t>
            </w:r>
          </w:p>
        </w:tc>
        <w:tc>
          <w:tcPr>
            <w:tcW w:w="1072" w:type="dxa"/>
            <w:tcBorders>
              <w:top w:val="nil"/>
              <w:left w:val="nil"/>
              <w:bottom w:val="single" w:sz="8" w:space="0" w:color="auto"/>
              <w:right w:val="single" w:sz="8" w:space="0" w:color="auto"/>
            </w:tcBorders>
            <w:shd w:val="clear" w:color="auto" w:fill="auto"/>
            <w:hideMark/>
          </w:tcPr>
          <w:p w14:paraId="0CEB88F5" w14:textId="77777777" w:rsidR="00137944" w:rsidRPr="00C13D7C" w:rsidRDefault="00137944" w:rsidP="00C20885">
            <w:pPr>
              <w:jc w:val="right"/>
              <w:rPr>
                <w:color w:val="000000"/>
                <w:sz w:val="18"/>
                <w:szCs w:val="18"/>
                <w:lang w:eastAsia="nl-NL"/>
              </w:rPr>
            </w:pPr>
            <w:r w:rsidRPr="00C13D7C">
              <w:rPr>
                <w:color w:val="000000"/>
                <w:sz w:val="18"/>
                <w:szCs w:val="18"/>
                <w:lang w:eastAsia="nl-NL"/>
              </w:rPr>
              <w:t>867,59</w:t>
            </w:r>
          </w:p>
        </w:tc>
        <w:tc>
          <w:tcPr>
            <w:tcW w:w="960" w:type="dxa"/>
            <w:tcBorders>
              <w:top w:val="nil"/>
              <w:left w:val="nil"/>
              <w:bottom w:val="nil"/>
              <w:right w:val="nil"/>
            </w:tcBorders>
            <w:shd w:val="clear" w:color="auto" w:fill="auto"/>
            <w:noWrap/>
            <w:vAlign w:val="bottom"/>
            <w:hideMark/>
          </w:tcPr>
          <w:p w14:paraId="42F1C405" w14:textId="77777777" w:rsidR="00137944" w:rsidRPr="00C13D7C" w:rsidRDefault="00137944" w:rsidP="00C20885">
            <w:pPr>
              <w:jc w:val="right"/>
              <w:rPr>
                <w:color w:val="000000"/>
                <w:sz w:val="18"/>
                <w:szCs w:val="18"/>
                <w:lang w:eastAsia="nl-NL"/>
              </w:rPr>
            </w:pPr>
          </w:p>
        </w:tc>
        <w:tc>
          <w:tcPr>
            <w:tcW w:w="1696" w:type="dxa"/>
            <w:tcBorders>
              <w:top w:val="nil"/>
              <w:left w:val="nil"/>
              <w:bottom w:val="nil"/>
              <w:right w:val="nil"/>
            </w:tcBorders>
            <w:shd w:val="clear" w:color="auto" w:fill="auto"/>
            <w:vAlign w:val="bottom"/>
            <w:hideMark/>
          </w:tcPr>
          <w:p w14:paraId="4FF9C351" w14:textId="77777777" w:rsidR="00137944" w:rsidRPr="00C13D7C" w:rsidRDefault="00137944" w:rsidP="00C20885">
            <w:pPr>
              <w:rPr>
                <w:rFonts w:ascii="Times New Roman" w:hAnsi="Times New Roman"/>
                <w:lang w:eastAsia="nl-NL"/>
              </w:rPr>
            </w:pPr>
          </w:p>
        </w:tc>
      </w:tr>
      <w:tr w:rsidR="00137944" w:rsidRPr="00C13D7C" w14:paraId="34EF461A" w14:textId="77777777" w:rsidTr="00267F00">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542EF8DE" w14:textId="77777777" w:rsidR="00137944" w:rsidRPr="00C13D7C" w:rsidRDefault="00137944" w:rsidP="00C20885">
            <w:pPr>
              <w:jc w:val="right"/>
              <w:rPr>
                <w:color w:val="000000"/>
                <w:sz w:val="18"/>
                <w:szCs w:val="18"/>
                <w:lang w:eastAsia="nl-NL"/>
              </w:rPr>
            </w:pPr>
            <w:r w:rsidRPr="00C13D7C">
              <w:rPr>
                <w:color w:val="000000"/>
                <w:sz w:val="18"/>
                <w:szCs w:val="18"/>
                <w:lang w:eastAsia="nl-NL"/>
              </w:rPr>
              <w:t>20 jaar</w:t>
            </w:r>
          </w:p>
        </w:tc>
        <w:tc>
          <w:tcPr>
            <w:tcW w:w="1120" w:type="dxa"/>
            <w:tcBorders>
              <w:top w:val="nil"/>
              <w:left w:val="nil"/>
              <w:bottom w:val="single" w:sz="8" w:space="0" w:color="auto"/>
              <w:right w:val="single" w:sz="8" w:space="0" w:color="auto"/>
            </w:tcBorders>
            <w:shd w:val="clear" w:color="auto" w:fill="auto"/>
            <w:hideMark/>
          </w:tcPr>
          <w:p w14:paraId="290E43E7" w14:textId="77777777" w:rsidR="00137944" w:rsidRPr="00C13D7C" w:rsidRDefault="00137944" w:rsidP="00C20885">
            <w:pPr>
              <w:jc w:val="right"/>
              <w:rPr>
                <w:color w:val="000000"/>
                <w:sz w:val="18"/>
                <w:szCs w:val="18"/>
                <w:lang w:eastAsia="nl-NL"/>
              </w:rPr>
            </w:pPr>
            <w:r w:rsidRPr="00C13D7C">
              <w:rPr>
                <w:color w:val="000000"/>
                <w:sz w:val="18"/>
                <w:szCs w:val="18"/>
                <w:lang w:eastAsia="nl-NL"/>
              </w:rPr>
              <w:t>277,38</w:t>
            </w:r>
          </w:p>
        </w:tc>
        <w:tc>
          <w:tcPr>
            <w:tcW w:w="1072" w:type="dxa"/>
            <w:tcBorders>
              <w:top w:val="nil"/>
              <w:left w:val="nil"/>
              <w:bottom w:val="single" w:sz="8" w:space="0" w:color="auto"/>
              <w:right w:val="single" w:sz="8" w:space="0" w:color="auto"/>
            </w:tcBorders>
            <w:shd w:val="clear" w:color="auto" w:fill="auto"/>
            <w:hideMark/>
          </w:tcPr>
          <w:p w14:paraId="234FB3EF" w14:textId="77777777" w:rsidR="00137944" w:rsidRPr="00C13D7C" w:rsidRDefault="00137944" w:rsidP="00C20885">
            <w:pPr>
              <w:jc w:val="right"/>
              <w:rPr>
                <w:color w:val="000000"/>
                <w:sz w:val="18"/>
                <w:szCs w:val="18"/>
                <w:lang w:eastAsia="nl-NL"/>
              </w:rPr>
            </w:pPr>
            <w:r w:rsidRPr="00C13D7C">
              <w:rPr>
                <w:color w:val="000000"/>
                <w:sz w:val="18"/>
                <w:szCs w:val="18"/>
                <w:lang w:eastAsia="nl-NL"/>
              </w:rPr>
              <w:t>1.201,98</w:t>
            </w:r>
          </w:p>
        </w:tc>
        <w:tc>
          <w:tcPr>
            <w:tcW w:w="960" w:type="dxa"/>
            <w:tcBorders>
              <w:top w:val="nil"/>
              <w:left w:val="nil"/>
              <w:bottom w:val="single" w:sz="8" w:space="0" w:color="auto"/>
              <w:right w:val="single" w:sz="8" w:space="0" w:color="auto"/>
            </w:tcBorders>
            <w:shd w:val="clear" w:color="auto" w:fill="auto"/>
            <w:hideMark/>
          </w:tcPr>
          <w:p w14:paraId="43B6A872" w14:textId="77777777" w:rsidR="00137944" w:rsidRPr="00C13D7C" w:rsidRDefault="00137944" w:rsidP="00C20885">
            <w:pPr>
              <w:jc w:val="right"/>
              <w:rPr>
                <w:color w:val="000000"/>
                <w:sz w:val="18"/>
                <w:szCs w:val="18"/>
                <w:lang w:eastAsia="nl-NL"/>
              </w:rPr>
            </w:pPr>
            <w:r w:rsidRPr="00C13D7C">
              <w:rPr>
                <w:color w:val="000000"/>
                <w:sz w:val="18"/>
                <w:szCs w:val="18"/>
                <w:lang w:eastAsia="nl-NL"/>
              </w:rPr>
              <w:t>233,60</w:t>
            </w:r>
          </w:p>
        </w:tc>
        <w:tc>
          <w:tcPr>
            <w:tcW w:w="1072" w:type="dxa"/>
            <w:tcBorders>
              <w:top w:val="nil"/>
              <w:left w:val="nil"/>
              <w:bottom w:val="single" w:sz="8" w:space="0" w:color="auto"/>
              <w:right w:val="single" w:sz="8" w:space="0" w:color="auto"/>
            </w:tcBorders>
            <w:shd w:val="clear" w:color="auto" w:fill="auto"/>
            <w:hideMark/>
          </w:tcPr>
          <w:p w14:paraId="51690856" w14:textId="77777777" w:rsidR="00137944" w:rsidRPr="00C13D7C" w:rsidRDefault="00137944" w:rsidP="00C20885">
            <w:pPr>
              <w:jc w:val="right"/>
              <w:rPr>
                <w:color w:val="000000"/>
                <w:sz w:val="18"/>
                <w:szCs w:val="18"/>
                <w:lang w:eastAsia="nl-NL"/>
              </w:rPr>
            </w:pPr>
            <w:r w:rsidRPr="00C13D7C">
              <w:rPr>
                <w:color w:val="000000"/>
                <w:sz w:val="18"/>
                <w:szCs w:val="18"/>
                <w:lang w:eastAsia="nl-NL"/>
              </w:rPr>
              <w:t>1.012,19</w:t>
            </w:r>
          </w:p>
        </w:tc>
        <w:tc>
          <w:tcPr>
            <w:tcW w:w="960" w:type="dxa"/>
            <w:tcBorders>
              <w:top w:val="nil"/>
              <w:left w:val="nil"/>
              <w:bottom w:val="nil"/>
              <w:right w:val="nil"/>
            </w:tcBorders>
            <w:shd w:val="clear" w:color="auto" w:fill="auto"/>
            <w:noWrap/>
            <w:vAlign w:val="bottom"/>
            <w:hideMark/>
          </w:tcPr>
          <w:p w14:paraId="4571ACCC" w14:textId="77777777" w:rsidR="00137944" w:rsidRPr="00C13D7C" w:rsidRDefault="00137944" w:rsidP="00C20885">
            <w:pPr>
              <w:jc w:val="right"/>
              <w:rPr>
                <w:color w:val="000000"/>
                <w:sz w:val="18"/>
                <w:szCs w:val="18"/>
                <w:lang w:eastAsia="nl-NL"/>
              </w:rPr>
            </w:pPr>
          </w:p>
        </w:tc>
        <w:tc>
          <w:tcPr>
            <w:tcW w:w="1696" w:type="dxa"/>
            <w:tcBorders>
              <w:top w:val="nil"/>
              <w:left w:val="nil"/>
              <w:bottom w:val="nil"/>
              <w:right w:val="nil"/>
            </w:tcBorders>
            <w:shd w:val="clear" w:color="auto" w:fill="auto"/>
            <w:vAlign w:val="bottom"/>
            <w:hideMark/>
          </w:tcPr>
          <w:p w14:paraId="34FEFAFB" w14:textId="77777777" w:rsidR="00137944" w:rsidRPr="00C13D7C" w:rsidRDefault="00137944" w:rsidP="00C20885">
            <w:pPr>
              <w:rPr>
                <w:rFonts w:ascii="Times New Roman" w:hAnsi="Times New Roman"/>
                <w:lang w:eastAsia="nl-NL"/>
              </w:rPr>
            </w:pPr>
          </w:p>
        </w:tc>
      </w:tr>
      <w:tr w:rsidR="00137944" w:rsidRPr="00C13D7C" w14:paraId="0513BF16" w14:textId="77777777" w:rsidTr="00267F00">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5A6121E5" w14:textId="77777777" w:rsidR="00137944" w:rsidRPr="00C13D7C" w:rsidRDefault="00137944" w:rsidP="00C20885">
            <w:pPr>
              <w:jc w:val="right"/>
              <w:rPr>
                <w:color w:val="000000"/>
                <w:sz w:val="18"/>
                <w:szCs w:val="18"/>
                <w:lang w:eastAsia="nl-NL"/>
              </w:rPr>
            </w:pPr>
            <w:r w:rsidRPr="00C13D7C">
              <w:rPr>
                <w:color w:val="000000"/>
                <w:sz w:val="18"/>
                <w:szCs w:val="18"/>
                <w:lang w:eastAsia="nl-NL"/>
              </w:rPr>
              <w:t>21 jaar</w:t>
            </w:r>
          </w:p>
        </w:tc>
        <w:tc>
          <w:tcPr>
            <w:tcW w:w="1120" w:type="dxa"/>
            <w:tcBorders>
              <w:top w:val="nil"/>
              <w:left w:val="nil"/>
              <w:bottom w:val="single" w:sz="8" w:space="0" w:color="auto"/>
              <w:right w:val="single" w:sz="8" w:space="0" w:color="auto"/>
            </w:tcBorders>
            <w:shd w:val="clear" w:color="auto" w:fill="auto"/>
            <w:hideMark/>
          </w:tcPr>
          <w:p w14:paraId="5B5E2ED9" w14:textId="77777777" w:rsidR="00137944" w:rsidRPr="00C13D7C" w:rsidRDefault="00137944" w:rsidP="00C20885">
            <w:pPr>
              <w:jc w:val="right"/>
              <w:rPr>
                <w:color w:val="000000"/>
                <w:sz w:val="18"/>
                <w:szCs w:val="18"/>
                <w:lang w:eastAsia="nl-NL"/>
              </w:rPr>
            </w:pPr>
            <w:r w:rsidRPr="00C13D7C">
              <w:rPr>
                <w:color w:val="000000"/>
                <w:sz w:val="18"/>
                <w:szCs w:val="18"/>
                <w:lang w:eastAsia="nl-NL"/>
              </w:rPr>
              <w:t>317,01</w:t>
            </w:r>
          </w:p>
        </w:tc>
        <w:tc>
          <w:tcPr>
            <w:tcW w:w="1072" w:type="dxa"/>
            <w:tcBorders>
              <w:top w:val="nil"/>
              <w:left w:val="nil"/>
              <w:bottom w:val="single" w:sz="8" w:space="0" w:color="auto"/>
              <w:right w:val="single" w:sz="8" w:space="0" w:color="auto"/>
            </w:tcBorders>
            <w:shd w:val="clear" w:color="auto" w:fill="auto"/>
            <w:hideMark/>
          </w:tcPr>
          <w:p w14:paraId="473820CF" w14:textId="77777777" w:rsidR="00137944" w:rsidRPr="00C13D7C" w:rsidRDefault="00137944" w:rsidP="00C20885">
            <w:pPr>
              <w:jc w:val="right"/>
              <w:rPr>
                <w:color w:val="000000"/>
                <w:sz w:val="18"/>
                <w:szCs w:val="18"/>
                <w:lang w:eastAsia="nl-NL"/>
              </w:rPr>
            </w:pPr>
            <w:r w:rsidRPr="00C13D7C">
              <w:rPr>
                <w:color w:val="000000"/>
                <w:sz w:val="18"/>
                <w:szCs w:val="18"/>
                <w:lang w:eastAsia="nl-NL"/>
              </w:rPr>
              <w:t>1.373,69</w:t>
            </w:r>
          </w:p>
        </w:tc>
        <w:tc>
          <w:tcPr>
            <w:tcW w:w="960" w:type="dxa"/>
            <w:tcBorders>
              <w:top w:val="nil"/>
              <w:left w:val="nil"/>
              <w:bottom w:val="single" w:sz="8" w:space="0" w:color="auto"/>
              <w:right w:val="single" w:sz="8" w:space="0" w:color="auto"/>
            </w:tcBorders>
            <w:shd w:val="clear" w:color="auto" w:fill="auto"/>
            <w:hideMark/>
          </w:tcPr>
          <w:p w14:paraId="4F4F8734" w14:textId="77777777" w:rsidR="00137944" w:rsidRPr="00C13D7C" w:rsidRDefault="00137944" w:rsidP="00C20885">
            <w:pPr>
              <w:jc w:val="right"/>
              <w:rPr>
                <w:color w:val="000000"/>
                <w:sz w:val="18"/>
                <w:szCs w:val="18"/>
                <w:lang w:eastAsia="nl-NL"/>
              </w:rPr>
            </w:pPr>
            <w:r w:rsidRPr="00C13D7C">
              <w:rPr>
                <w:color w:val="000000"/>
                <w:sz w:val="18"/>
                <w:szCs w:val="18"/>
                <w:lang w:eastAsia="nl-NL"/>
              </w:rPr>
              <w:t>266,96</w:t>
            </w:r>
          </w:p>
        </w:tc>
        <w:tc>
          <w:tcPr>
            <w:tcW w:w="1072" w:type="dxa"/>
            <w:tcBorders>
              <w:top w:val="nil"/>
              <w:left w:val="nil"/>
              <w:bottom w:val="single" w:sz="8" w:space="0" w:color="auto"/>
              <w:right w:val="single" w:sz="8" w:space="0" w:color="auto"/>
            </w:tcBorders>
            <w:shd w:val="clear" w:color="auto" w:fill="auto"/>
            <w:hideMark/>
          </w:tcPr>
          <w:p w14:paraId="3902C635" w14:textId="77777777" w:rsidR="00137944" w:rsidRPr="00C13D7C" w:rsidRDefault="00137944" w:rsidP="00C20885">
            <w:pPr>
              <w:jc w:val="right"/>
              <w:rPr>
                <w:color w:val="000000"/>
                <w:sz w:val="18"/>
                <w:szCs w:val="18"/>
                <w:lang w:eastAsia="nl-NL"/>
              </w:rPr>
            </w:pPr>
            <w:r w:rsidRPr="00C13D7C">
              <w:rPr>
                <w:color w:val="000000"/>
                <w:sz w:val="18"/>
                <w:szCs w:val="18"/>
                <w:lang w:eastAsia="nl-NL"/>
              </w:rPr>
              <w:t>1.156,79</w:t>
            </w:r>
          </w:p>
        </w:tc>
        <w:tc>
          <w:tcPr>
            <w:tcW w:w="960" w:type="dxa"/>
            <w:tcBorders>
              <w:top w:val="nil"/>
              <w:left w:val="nil"/>
              <w:bottom w:val="nil"/>
              <w:right w:val="nil"/>
            </w:tcBorders>
            <w:shd w:val="clear" w:color="auto" w:fill="auto"/>
            <w:noWrap/>
            <w:vAlign w:val="bottom"/>
            <w:hideMark/>
          </w:tcPr>
          <w:p w14:paraId="3A7AC3CF" w14:textId="77777777" w:rsidR="00137944" w:rsidRPr="00C13D7C" w:rsidRDefault="00137944" w:rsidP="00C20885">
            <w:pPr>
              <w:jc w:val="right"/>
              <w:rPr>
                <w:color w:val="000000"/>
                <w:sz w:val="18"/>
                <w:szCs w:val="18"/>
                <w:lang w:eastAsia="nl-NL"/>
              </w:rPr>
            </w:pPr>
          </w:p>
        </w:tc>
        <w:tc>
          <w:tcPr>
            <w:tcW w:w="1696" w:type="dxa"/>
            <w:tcBorders>
              <w:top w:val="nil"/>
              <w:left w:val="nil"/>
              <w:bottom w:val="nil"/>
              <w:right w:val="nil"/>
            </w:tcBorders>
            <w:shd w:val="clear" w:color="auto" w:fill="auto"/>
            <w:vAlign w:val="bottom"/>
            <w:hideMark/>
          </w:tcPr>
          <w:p w14:paraId="12B6ACE6" w14:textId="77777777" w:rsidR="00137944" w:rsidRPr="00C13D7C" w:rsidRDefault="00137944" w:rsidP="00C20885">
            <w:pPr>
              <w:rPr>
                <w:rFonts w:ascii="Times New Roman" w:hAnsi="Times New Roman"/>
                <w:lang w:eastAsia="nl-NL"/>
              </w:rPr>
            </w:pPr>
          </w:p>
        </w:tc>
      </w:tr>
      <w:tr w:rsidR="00137944" w:rsidRPr="00C13D7C" w14:paraId="4A99B58F" w14:textId="77777777" w:rsidTr="00267F00">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61966610" w14:textId="77777777" w:rsidR="00137944" w:rsidRPr="00C13D7C" w:rsidRDefault="00137944" w:rsidP="00C20885">
            <w:pPr>
              <w:jc w:val="right"/>
              <w:rPr>
                <w:color w:val="000000"/>
                <w:sz w:val="18"/>
                <w:szCs w:val="18"/>
                <w:lang w:eastAsia="nl-NL"/>
              </w:rPr>
            </w:pPr>
            <w:r w:rsidRPr="00C13D7C">
              <w:rPr>
                <w:color w:val="000000"/>
                <w:sz w:val="18"/>
                <w:szCs w:val="18"/>
                <w:lang w:eastAsia="nl-NL"/>
              </w:rPr>
              <w:t>22 jaar</w:t>
            </w:r>
          </w:p>
        </w:tc>
        <w:tc>
          <w:tcPr>
            <w:tcW w:w="1120" w:type="dxa"/>
            <w:tcBorders>
              <w:top w:val="nil"/>
              <w:left w:val="nil"/>
              <w:bottom w:val="single" w:sz="8" w:space="0" w:color="auto"/>
              <w:right w:val="single" w:sz="8" w:space="0" w:color="auto"/>
            </w:tcBorders>
            <w:shd w:val="clear" w:color="auto" w:fill="auto"/>
            <w:hideMark/>
          </w:tcPr>
          <w:p w14:paraId="61D6610E" w14:textId="5DD8A038" w:rsidR="00137944" w:rsidRPr="00C13D7C" w:rsidRDefault="00137944" w:rsidP="00C20885">
            <w:pPr>
              <w:jc w:val="right"/>
              <w:rPr>
                <w:color w:val="000000"/>
                <w:sz w:val="18"/>
                <w:szCs w:val="18"/>
                <w:lang w:eastAsia="nl-NL"/>
              </w:rPr>
            </w:pPr>
            <w:r w:rsidRPr="00C13D7C">
              <w:rPr>
                <w:color w:val="000000"/>
                <w:sz w:val="18"/>
                <w:szCs w:val="18"/>
                <w:lang w:eastAsia="nl-NL"/>
              </w:rPr>
              <w:t>3</w:t>
            </w:r>
            <w:r w:rsidR="00267F00">
              <w:rPr>
                <w:color w:val="000000"/>
                <w:sz w:val="18"/>
                <w:szCs w:val="18"/>
                <w:lang w:eastAsia="nl-NL"/>
              </w:rPr>
              <w:t>64,15*</w:t>
            </w:r>
          </w:p>
        </w:tc>
        <w:tc>
          <w:tcPr>
            <w:tcW w:w="1072" w:type="dxa"/>
            <w:tcBorders>
              <w:top w:val="nil"/>
              <w:left w:val="nil"/>
              <w:bottom w:val="single" w:sz="8" w:space="0" w:color="auto"/>
              <w:right w:val="single" w:sz="8" w:space="0" w:color="auto"/>
            </w:tcBorders>
            <w:shd w:val="clear" w:color="auto" w:fill="auto"/>
            <w:hideMark/>
          </w:tcPr>
          <w:p w14:paraId="78564FD7" w14:textId="0971B468" w:rsidR="00137944" w:rsidRPr="00E8552E" w:rsidRDefault="00137944" w:rsidP="00C20885">
            <w:pPr>
              <w:jc w:val="right"/>
              <w:rPr>
                <w:color w:val="000000"/>
                <w:sz w:val="18"/>
                <w:szCs w:val="18"/>
                <w:lang w:eastAsia="nl-NL"/>
              </w:rPr>
            </w:pPr>
            <w:r w:rsidRPr="00E8552E">
              <w:rPr>
                <w:color w:val="000000"/>
                <w:sz w:val="18"/>
                <w:szCs w:val="18"/>
                <w:lang w:eastAsia="nl-NL"/>
              </w:rPr>
              <w:t>1.5</w:t>
            </w:r>
            <w:r w:rsidR="00267F00">
              <w:rPr>
                <w:color w:val="000000"/>
                <w:sz w:val="18"/>
                <w:szCs w:val="18"/>
                <w:lang w:eastAsia="nl-NL"/>
              </w:rPr>
              <w:t>78,00*</w:t>
            </w:r>
          </w:p>
        </w:tc>
        <w:tc>
          <w:tcPr>
            <w:tcW w:w="960" w:type="dxa"/>
            <w:tcBorders>
              <w:top w:val="nil"/>
              <w:left w:val="nil"/>
              <w:bottom w:val="single" w:sz="8" w:space="0" w:color="auto"/>
              <w:right w:val="single" w:sz="8" w:space="0" w:color="auto"/>
            </w:tcBorders>
            <w:shd w:val="clear" w:color="auto" w:fill="auto"/>
            <w:hideMark/>
          </w:tcPr>
          <w:p w14:paraId="2241F1AE" w14:textId="29F3FC81" w:rsidR="00137944" w:rsidRPr="00C13D7C" w:rsidRDefault="00137944" w:rsidP="00C20885">
            <w:pPr>
              <w:jc w:val="right"/>
              <w:rPr>
                <w:color w:val="000000"/>
                <w:sz w:val="18"/>
                <w:szCs w:val="18"/>
                <w:lang w:eastAsia="nl-NL"/>
              </w:rPr>
            </w:pPr>
            <w:r w:rsidRPr="00C13D7C">
              <w:rPr>
                <w:color w:val="000000"/>
                <w:sz w:val="18"/>
                <w:szCs w:val="18"/>
                <w:lang w:eastAsia="nl-NL"/>
              </w:rPr>
              <w:t>30</w:t>
            </w:r>
            <w:r w:rsidR="00267F00">
              <w:rPr>
                <w:color w:val="000000"/>
                <w:sz w:val="18"/>
                <w:szCs w:val="18"/>
                <w:lang w:eastAsia="nl-NL"/>
              </w:rPr>
              <w:t>6,62*</w:t>
            </w:r>
          </w:p>
        </w:tc>
        <w:tc>
          <w:tcPr>
            <w:tcW w:w="1072" w:type="dxa"/>
            <w:tcBorders>
              <w:top w:val="nil"/>
              <w:left w:val="nil"/>
              <w:bottom w:val="single" w:sz="8" w:space="0" w:color="auto"/>
              <w:right w:val="single" w:sz="8" w:space="0" w:color="auto"/>
            </w:tcBorders>
            <w:shd w:val="clear" w:color="auto" w:fill="auto"/>
            <w:hideMark/>
          </w:tcPr>
          <w:p w14:paraId="56E15C61" w14:textId="421BF041" w:rsidR="00137944" w:rsidRPr="00C13D7C" w:rsidRDefault="00137944" w:rsidP="00C20885">
            <w:pPr>
              <w:jc w:val="right"/>
              <w:rPr>
                <w:color w:val="000000"/>
                <w:sz w:val="18"/>
                <w:szCs w:val="18"/>
                <w:lang w:eastAsia="nl-NL"/>
              </w:rPr>
            </w:pPr>
            <w:r w:rsidRPr="00C13D7C">
              <w:rPr>
                <w:color w:val="000000"/>
                <w:sz w:val="18"/>
                <w:szCs w:val="18"/>
                <w:lang w:eastAsia="nl-NL"/>
              </w:rPr>
              <w:t>1.3</w:t>
            </w:r>
            <w:r w:rsidR="00267F00">
              <w:rPr>
                <w:color w:val="000000"/>
                <w:sz w:val="18"/>
                <w:szCs w:val="18"/>
                <w:lang w:eastAsia="nl-NL"/>
              </w:rPr>
              <w:t>28,84*</w:t>
            </w:r>
          </w:p>
        </w:tc>
        <w:tc>
          <w:tcPr>
            <w:tcW w:w="960" w:type="dxa"/>
            <w:tcBorders>
              <w:top w:val="nil"/>
              <w:left w:val="nil"/>
              <w:bottom w:val="nil"/>
              <w:right w:val="nil"/>
            </w:tcBorders>
            <w:shd w:val="clear" w:color="auto" w:fill="auto"/>
            <w:noWrap/>
            <w:vAlign w:val="bottom"/>
            <w:hideMark/>
          </w:tcPr>
          <w:p w14:paraId="1EA1C99C" w14:textId="77777777" w:rsidR="00137944" w:rsidRPr="00C13D7C" w:rsidRDefault="00137944" w:rsidP="00C20885">
            <w:pPr>
              <w:jc w:val="right"/>
              <w:rPr>
                <w:color w:val="000000"/>
                <w:sz w:val="18"/>
                <w:szCs w:val="18"/>
                <w:lang w:eastAsia="nl-NL"/>
              </w:rPr>
            </w:pPr>
          </w:p>
        </w:tc>
        <w:tc>
          <w:tcPr>
            <w:tcW w:w="1696" w:type="dxa"/>
            <w:tcBorders>
              <w:top w:val="nil"/>
              <w:left w:val="nil"/>
              <w:bottom w:val="nil"/>
              <w:right w:val="nil"/>
            </w:tcBorders>
            <w:shd w:val="clear" w:color="auto" w:fill="auto"/>
            <w:vAlign w:val="bottom"/>
            <w:hideMark/>
          </w:tcPr>
          <w:p w14:paraId="3FC02D61" w14:textId="77777777" w:rsidR="00137944" w:rsidRPr="00C13D7C" w:rsidRDefault="00137944" w:rsidP="00C20885">
            <w:pPr>
              <w:rPr>
                <w:rFonts w:ascii="Times New Roman" w:hAnsi="Times New Roman"/>
                <w:lang w:eastAsia="nl-NL"/>
              </w:rPr>
            </w:pPr>
          </w:p>
        </w:tc>
      </w:tr>
    </w:tbl>
    <w:p w14:paraId="3BE17B0F" w14:textId="0CCE5999" w:rsidR="00137944" w:rsidRPr="00267F00" w:rsidRDefault="00267F00" w:rsidP="00267F00">
      <w:pPr>
        <w:rPr>
          <w:b/>
          <w:sz w:val="18"/>
          <w:szCs w:val="18"/>
        </w:rPr>
      </w:pPr>
      <w:r>
        <w:t>*Betreft minimumloon per 1 januari 2018</w:t>
      </w:r>
      <w:r w:rsidR="00137944" w:rsidRPr="00267F00">
        <w:rPr>
          <w:b/>
          <w:sz w:val="18"/>
          <w:szCs w:val="18"/>
        </w:rPr>
        <w:br w:type="page"/>
      </w:r>
    </w:p>
    <w:tbl>
      <w:tblPr>
        <w:tblW w:w="7840" w:type="dxa"/>
        <w:tblCellMar>
          <w:left w:w="70" w:type="dxa"/>
          <w:right w:w="70" w:type="dxa"/>
        </w:tblCellMar>
        <w:tblLook w:val="04A0" w:firstRow="1" w:lastRow="0" w:firstColumn="1" w:lastColumn="0" w:noHBand="0" w:noVBand="1"/>
      </w:tblPr>
      <w:tblGrid>
        <w:gridCol w:w="1305"/>
        <w:gridCol w:w="1403"/>
        <w:gridCol w:w="1419"/>
        <w:gridCol w:w="1278"/>
        <w:gridCol w:w="1419"/>
        <w:gridCol w:w="146"/>
        <w:gridCol w:w="870"/>
      </w:tblGrid>
      <w:tr w:rsidR="00137944" w:rsidRPr="00C13D7C" w14:paraId="64899E5D" w14:textId="77777777" w:rsidTr="00267F00">
        <w:trPr>
          <w:trHeight w:val="360"/>
        </w:trPr>
        <w:tc>
          <w:tcPr>
            <w:tcW w:w="6970" w:type="dxa"/>
            <w:gridSpan w:val="6"/>
            <w:tcBorders>
              <w:top w:val="nil"/>
              <w:left w:val="nil"/>
              <w:bottom w:val="nil"/>
              <w:right w:val="nil"/>
            </w:tcBorders>
            <w:shd w:val="clear" w:color="auto" w:fill="auto"/>
            <w:noWrap/>
            <w:vAlign w:val="bottom"/>
            <w:hideMark/>
          </w:tcPr>
          <w:p w14:paraId="543AC5F7" w14:textId="77777777" w:rsidR="00137944" w:rsidRPr="00C13D7C" w:rsidRDefault="00137944" w:rsidP="00C20885">
            <w:pPr>
              <w:rPr>
                <w:b/>
                <w:bCs/>
                <w:color w:val="000000"/>
                <w:sz w:val="18"/>
                <w:szCs w:val="18"/>
                <w:lang w:eastAsia="nl-NL"/>
              </w:rPr>
            </w:pPr>
            <w:r w:rsidRPr="00C13D7C">
              <w:rPr>
                <w:b/>
                <w:bCs/>
                <w:color w:val="000000"/>
                <w:sz w:val="18"/>
                <w:szCs w:val="18"/>
                <w:lang w:eastAsia="nl-NL"/>
              </w:rPr>
              <w:lastRenderedPageBreak/>
              <w:t>Lonen voor leerlingen vanaf het tweede leerjaar per 01-01-2018</w:t>
            </w:r>
          </w:p>
        </w:tc>
        <w:tc>
          <w:tcPr>
            <w:tcW w:w="870" w:type="dxa"/>
            <w:tcBorders>
              <w:top w:val="nil"/>
              <w:left w:val="nil"/>
              <w:bottom w:val="nil"/>
              <w:right w:val="nil"/>
            </w:tcBorders>
            <w:shd w:val="clear" w:color="auto" w:fill="auto"/>
            <w:vAlign w:val="bottom"/>
            <w:hideMark/>
          </w:tcPr>
          <w:p w14:paraId="6DC97490" w14:textId="77777777" w:rsidR="00137944" w:rsidRPr="00C13D7C" w:rsidRDefault="00137944" w:rsidP="00C20885">
            <w:pPr>
              <w:rPr>
                <w:b/>
                <w:bCs/>
                <w:color w:val="000000"/>
                <w:sz w:val="18"/>
                <w:szCs w:val="18"/>
                <w:lang w:eastAsia="nl-NL"/>
              </w:rPr>
            </w:pPr>
          </w:p>
        </w:tc>
      </w:tr>
      <w:tr w:rsidR="00137944" w:rsidRPr="00C13D7C" w14:paraId="5BB3446A" w14:textId="77777777" w:rsidTr="00C20885">
        <w:trPr>
          <w:trHeight w:val="300"/>
        </w:trPr>
        <w:tc>
          <w:tcPr>
            <w:tcW w:w="7840" w:type="dxa"/>
            <w:gridSpan w:val="7"/>
            <w:tcBorders>
              <w:top w:val="nil"/>
              <w:left w:val="nil"/>
              <w:bottom w:val="nil"/>
              <w:right w:val="nil"/>
            </w:tcBorders>
            <w:shd w:val="clear" w:color="auto" w:fill="auto"/>
            <w:noWrap/>
            <w:vAlign w:val="bottom"/>
            <w:hideMark/>
          </w:tcPr>
          <w:p w14:paraId="0E8D3EEA" w14:textId="77777777" w:rsidR="00137944" w:rsidRPr="00C13D7C" w:rsidRDefault="00137944" w:rsidP="00C20885">
            <w:pPr>
              <w:rPr>
                <w:color w:val="000000"/>
                <w:sz w:val="18"/>
                <w:szCs w:val="18"/>
                <w:lang w:eastAsia="nl-NL"/>
              </w:rPr>
            </w:pPr>
            <w:r w:rsidRPr="00C13D7C">
              <w:rPr>
                <w:color w:val="000000"/>
                <w:sz w:val="18"/>
                <w:szCs w:val="18"/>
                <w:lang w:eastAsia="nl-NL"/>
              </w:rPr>
              <w:t xml:space="preserve">De leerling ontvangt vanaf het tweede leerjaar een salaris op basis van </w:t>
            </w:r>
          </w:p>
        </w:tc>
      </w:tr>
      <w:tr w:rsidR="00137944" w:rsidRPr="00C13D7C" w14:paraId="20F7CE62" w14:textId="77777777" w:rsidTr="00267F00">
        <w:trPr>
          <w:trHeight w:val="360"/>
        </w:trPr>
        <w:tc>
          <w:tcPr>
            <w:tcW w:w="5405" w:type="dxa"/>
            <w:gridSpan w:val="4"/>
            <w:tcBorders>
              <w:top w:val="nil"/>
              <w:left w:val="nil"/>
              <w:bottom w:val="nil"/>
              <w:right w:val="nil"/>
            </w:tcBorders>
            <w:shd w:val="clear" w:color="auto" w:fill="auto"/>
            <w:noWrap/>
            <w:vAlign w:val="bottom"/>
            <w:hideMark/>
          </w:tcPr>
          <w:p w14:paraId="07547333" w14:textId="77777777" w:rsidR="00137944" w:rsidRPr="00C13D7C" w:rsidRDefault="00137944" w:rsidP="00C20885">
            <w:pPr>
              <w:rPr>
                <w:color w:val="000000"/>
                <w:sz w:val="18"/>
                <w:szCs w:val="18"/>
                <w:lang w:eastAsia="nl-NL"/>
              </w:rPr>
            </w:pPr>
            <w:r w:rsidRPr="00C13D7C">
              <w:rPr>
                <w:color w:val="000000"/>
                <w:sz w:val="18"/>
                <w:szCs w:val="18"/>
                <w:lang w:eastAsia="nl-NL"/>
              </w:rPr>
              <w:t>salarisschaal 3 bij 0 functieperiodieken.</w:t>
            </w:r>
          </w:p>
        </w:tc>
        <w:tc>
          <w:tcPr>
            <w:tcW w:w="1419" w:type="dxa"/>
            <w:tcBorders>
              <w:top w:val="nil"/>
              <w:left w:val="nil"/>
              <w:bottom w:val="nil"/>
              <w:right w:val="nil"/>
            </w:tcBorders>
            <w:shd w:val="clear" w:color="auto" w:fill="auto"/>
            <w:noWrap/>
            <w:vAlign w:val="bottom"/>
            <w:hideMark/>
          </w:tcPr>
          <w:p w14:paraId="4DD41317" w14:textId="77777777" w:rsidR="00137944" w:rsidRPr="00C13D7C" w:rsidRDefault="00137944" w:rsidP="00C20885">
            <w:pPr>
              <w:rPr>
                <w:color w:val="000000"/>
                <w:sz w:val="18"/>
                <w:szCs w:val="18"/>
                <w:lang w:eastAsia="nl-NL"/>
              </w:rPr>
            </w:pPr>
          </w:p>
        </w:tc>
        <w:tc>
          <w:tcPr>
            <w:tcW w:w="146" w:type="dxa"/>
            <w:tcBorders>
              <w:top w:val="nil"/>
              <w:left w:val="nil"/>
              <w:bottom w:val="nil"/>
              <w:right w:val="nil"/>
            </w:tcBorders>
            <w:shd w:val="clear" w:color="auto" w:fill="auto"/>
            <w:noWrap/>
            <w:vAlign w:val="bottom"/>
            <w:hideMark/>
          </w:tcPr>
          <w:p w14:paraId="5BED2F99" w14:textId="77777777" w:rsidR="00137944" w:rsidRPr="00C13D7C" w:rsidRDefault="00137944" w:rsidP="00C20885">
            <w:pPr>
              <w:rPr>
                <w:rFonts w:ascii="Times New Roman" w:hAnsi="Times New Roman"/>
                <w:lang w:eastAsia="nl-NL"/>
              </w:rPr>
            </w:pPr>
          </w:p>
        </w:tc>
        <w:tc>
          <w:tcPr>
            <w:tcW w:w="870" w:type="dxa"/>
            <w:tcBorders>
              <w:top w:val="nil"/>
              <w:left w:val="nil"/>
              <w:bottom w:val="nil"/>
              <w:right w:val="nil"/>
            </w:tcBorders>
            <w:shd w:val="clear" w:color="auto" w:fill="auto"/>
            <w:vAlign w:val="bottom"/>
            <w:hideMark/>
          </w:tcPr>
          <w:p w14:paraId="3547DD0B" w14:textId="77777777" w:rsidR="00137944" w:rsidRPr="00C13D7C" w:rsidRDefault="00137944" w:rsidP="00C20885">
            <w:pPr>
              <w:rPr>
                <w:rFonts w:ascii="Times New Roman" w:hAnsi="Times New Roman"/>
                <w:lang w:eastAsia="nl-NL"/>
              </w:rPr>
            </w:pPr>
          </w:p>
        </w:tc>
      </w:tr>
      <w:tr w:rsidR="00137944" w:rsidRPr="00C13D7C" w14:paraId="145C86CA" w14:textId="77777777" w:rsidTr="00267F00">
        <w:trPr>
          <w:trHeight w:val="360"/>
        </w:trPr>
        <w:tc>
          <w:tcPr>
            <w:tcW w:w="6970" w:type="dxa"/>
            <w:gridSpan w:val="6"/>
            <w:tcBorders>
              <w:top w:val="nil"/>
              <w:left w:val="nil"/>
              <w:bottom w:val="nil"/>
              <w:right w:val="nil"/>
            </w:tcBorders>
            <w:shd w:val="clear" w:color="auto" w:fill="auto"/>
            <w:noWrap/>
            <w:vAlign w:val="bottom"/>
            <w:hideMark/>
          </w:tcPr>
          <w:p w14:paraId="5DB541D8" w14:textId="77777777" w:rsidR="00137944" w:rsidRPr="00C13D7C" w:rsidRDefault="00137944" w:rsidP="00C20885">
            <w:pPr>
              <w:rPr>
                <w:color w:val="000000"/>
                <w:sz w:val="18"/>
                <w:szCs w:val="18"/>
                <w:lang w:eastAsia="nl-NL"/>
              </w:rPr>
            </w:pPr>
            <w:r w:rsidRPr="00C13D7C">
              <w:rPr>
                <w:color w:val="000000"/>
                <w:sz w:val="18"/>
                <w:szCs w:val="18"/>
                <w:lang w:eastAsia="nl-NL"/>
              </w:rPr>
              <w:t>Dit betekent een salaris (in euro’s) voor deze leerlingen van:</w:t>
            </w:r>
          </w:p>
        </w:tc>
        <w:tc>
          <w:tcPr>
            <w:tcW w:w="870" w:type="dxa"/>
            <w:tcBorders>
              <w:top w:val="nil"/>
              <w:left w:val="nil"/>
              <w:bottom w:val="nil"/>
              <w:right w:val="nil"/>
            </w:tcBorders>
            <w:shd w:val="clear" w:color="auto" w:fill="auto"/>
            <w:vAlign w:val="bottom"/>
            <w:hideMark/>
          </w:tcPr>
          <w:p w14:paraId="0DABD6CF" w14:textId="77777777" w:rsidR="00137944" w:rsidRPr="00C13D7C" w:rsidRDefault="00137944" w:rsidP="00C20885">
            <w:pPr>
              <w:rPr>
                <w:color w:val="000000"/>
                <w:sz w:val="18"/>
                <w:szCs w:val="18"/>
                <w:lang w:eastAsia="nl-NL"/>
              </w:rPr>
            </w:pPr>
          </w:p>
        </w:tc>
      </w:tr>
      <w:tr w:rsidR="00137944" w:rsidRPr="00C13D7C" w14:paraId="6B7D74C2" w14:textId="77777777" w:rsidTr="00267F00">
        <w:trPr>
          <w:trHeight w:val="375"/>
        </w:trPr>
        <w:tc>
          <w:tcPr>
            <w:tcW w:w="1305" w:type="dxa"/>
            <w:tcBorders>
              <w:top w:val="nil"/>
              <w:left w:val="nil"/>
              <w:bottom w:val="nil"/>
              <w:right w:val="nil"/>
            </w:tcBorders>
            <w:shd w:val="clear" w:color="auto" w:fill="auto"/>
            <w:noWrap/>
            <w:vAlign w:val="bottom"/>
            <w:hideMark/>
          </w:tcPr>
          <w:p w14:paraId="3CABA0B7" w14:textId="77777777" w:rsidR="00137944" w:rsidRPr="00C13D7C" w:rsidRDefault="00137944" w:rsidP="00C20885">
            <w:pPr>
              <w:rPr>
                <w:rFonts w:ascii="Times New Roman" w:hAnsi="Times New Roman"/>
                <w:lang w:eastAsia="nl-NL"/>
              </w:rPr>
            </w:pPr>
          </w:p>
        </w:tc>
        <w:tc>
          <w:tcPr>
            <w:tcW w:w="1403" w:type="dxa"/>
            <w:tcBorders>
              <w:top w:val="nil"/>
              <w:left w:val="nil"/>
              <w:bottom w:val="nil"/>
              <w:right w:val="nil"/>
            </w:tcBorders>
            <w:shd w:val="clear" w:color="auto" w:fill="auto"/>
            <w:noWrap/>
            <w:vAlign w:val="bottom"/>
            <w:hideMark/>
          </w:tcPr>
          <w:p w14:paraId="1F416233" w14:textId="77777777" w:rsidR="00137944" w:rsidRPr="00C13D7C" w:rsidRDefault="00137944" w:rsidP="00C20885">
            <w:pPr>
              <w:rPr>
                <w:rFonts w:ascii="Times New Roman" w:hAnsi="Times New Roman"/>
                <w:lang w:eastAsia="nl-NL"/>
              </w:rPr>
            </w:pPr>
          </w:p>
        </w:tc>
        <w:tc>
          <w:tcPr>
            <w:tcW w:w="1419" w:type="dxa"/>
            <w:tcBorders>
              <w:top w:val="nil"/>
              <w:left w:val="nil"/>
              <w:bottom w:val="nil"/>
              <w:right w:val="nil"/>
            </w:tcBorders>
            <w:shd w:val="clear" w:color="auto" w:fill="auto"/>
            <w:noWrap/>
            <w:vAlign w:val="bottom"/>
            <w:hideMark/>
          </w:tcPr>
          <w:p w14:paraId="2A611093" w14:textId="77777777" w:rsidR="00137944" w:rsidRPr="00C13D7C" w:rsidRDefault="00137944" w:rsidP="00C20885">
            <w:pPr>
              <w:rPr>
                <w:rFonts w:ascii="Times New Roman" w:hAnsi="Times New Roman"/>
                <w:lang w:eastAsia="nl-NL"/>
              </w:rPr>
            </w:pPr>
          </w:p>
        </w:tc>
        <w:tc>
          <w:tcPr>
            <w:tcW w:w="1278" w:type="dxa"/>
            <w:tcBorders>
              <w:top w:val="nil"/>
              <w:left w:val="nil"/>
              <w:bottom w:val="nil"/>
              <w:right w:val="nil"/>
            </w:tcBorders>
            <w:shd w:val="clear" w:color="auto" w:fill="auto"/>
            <w:noWrap/>
            <w:vAlign w:val="bottom"/>
            <w:hideMark/>
          </w:tcPr>
          <w:p w14:paraId="68C5AD45" w14:textId="77777777" w:rsidR="00137944" w:rsidRPr="00C13D7C" w:rsidRDefault="00137944" w:rsidP="00C20885">
            <w:pPr>
              <w:rPr>
                <w:rFonts w:ascii="Times New Roman" w:hAnsi="Times New Roman"/>
                <w:lang w:eastAsia="nl-NL"/>
              </w:rPr>
            </w:pPr>
          </w:p>
        </w:tc>
        <w:tc>
          <w:tcPr>
            <w:tcW w:w="1419" w:type="dxa"/>
            <w:tcBorders>
              <w:top w:val="nil"/>
              <w:left w:val="nil"/>
              <w:bottom w:val="nil"/>
              <w:right w:val="nil"/>
            </w:tcBorders>
            <w:shd w:val="clear" w:color="auto" w:fill="auto"/>
            <w:noWrap/>
            <w:vAlign w:val="bottom"/>
            <w:hideMark/>
          </w:tcPr>
          <w:p w14:paraId="0295100E" w14:textId="77777777" w:rsidR="00137944" w:rsidRPr="00C13D7C" w:rsidRDefault="00137944" w:rsidP="00C20885">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2B95905A" w14:textId="77777777" w:rsidR="00137944" w:rsidRPr="00C13D7C" w:rsidRDefault="00137944" w:rsidP="00C20885">
            <w:pPr>
              <w:rPr>
                <w:rFonts w:ascii="Times New Roman" w:hAnsi="Times New Roman"/>
                <w:lang w:eastAsia="nl-NL"/>
              </w:rPr>
            </w:pPr>
          </w:p>
        </w:tc>
        <w:tc>
          <w:tcPr>
            <w:tcW w:w="870" w:type="dxa"/>
            <w:tcBorders>
              <w:top w:val="nil"/>
              <w:left w:val="nil"/>
              <w:bottom w:val="nil"/>
              <w:right w:val="nil"/>
            </w:tcBorders>
            <w:shd w:val="clear" w:color="auto" w:fill="auto"/>
            <w:vAlign w:val="bottom"/>
            <w:hideMark/>
          </w:tcPr>
          <w:p w14:paraId="23CF8712" w14:textId="77777777" w:rsidR="00137944" w:rsidRPr="00C13D7C" w:rsidRDefault="00137944" w:rsidP="00C20885">
            <w:pPr>
              <w:rPr>
                <w:rFonts w:ascii="Times New Roman" w:hAnsi="Times New Roman"/>
                <w:lang w:eastAsia="nl-NL"/>
              </w:rPr>
            </w:pPr>
          </w:p>
        </w:tc>
      </w:tr>
      <w:tr w:rsidR="00137944" w:rsidRPr="00C13D7C" w14:paraId="080AB93C" w14:textId="77777777" w:rsidTr="00267F00">
        <w:trPr>
          <w:trHeight w:val="360"/>
        </w:trPr>
        <w:tc>
          <w:tcPr>
            <w:tcW w:w="1305" w:type="dxa"/>
            <w:vMerge w:val="restart"/>
            <w:tcBorders>
              <w:top w:val="nil"/>
              <w:left w:val="nil"/>
              <w:bottom w:val="nil"/>
              <w:right w:val="single" w:sz="8" w:space="0" w:color="auto"/>
            </w:tcBorders>
            <w:shd w:val="clear" w:color="auto" w:fill="auto"/>
            <w:hideMark/>
          </w:tcPr>
          <w:p w14:paraId="46F531A9"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2822" w:type="dxa"/>
            <w:gridSpan w:val="2"/>
            <w:vMerge w:val="restart"/>
            <w:tcBorders>
              <w:top w:val="single" w:sz="8" w:space="0" w:color="auto"/>
              <w:left w:val="single" w:sz="8" w:space="0" w:color="auto"/>
              <w:bottom w:val="nil"/>
              <w:right w:val="single" w:sz="8" w:space="0" w:color="000000"/>
            </w:tcBorders>
            <w:shd w:val="clear" w:color="auto" w:fill="auto"/>
            <w:hideMark/>
          </w:tcPr>
          <w:p w14:paraId="477EEB8C" w14:textId="77777777" w:rsidR="00137944" w:rsidRPr="00C13D7C" w:rsidRDefault="00137944" w:rsidP="00C20885">
            <w:pPr>
              <w:jc w:val="center"/>
              <w:rPr>
                <w:color w:val="000000"/>
                <w:sz w:val="18"/>
                <w:szCs w:val="18"/>
                <w:lang w:eastAsia="nl-NL"/>
              </w:rPr>
            </w:pPr>
            <w:r w:rsidRPr="00C13D7C">
              <w:rPr>
                <w:color w:val="000000"/>
                <w:sz w:val="18"/>
                <w:szCs w:val="18"/>
                <w:lang w:eastAsia="nl-NL"/>
              </w:rPr>
              <w:t>38 urige werkweek (geen schooldag)</w:t>
            </w:r>
          </w:p>
        </w:tc>
        <w:tc>
          <w:tcPr>
            <w:tcW w:w="2697" w:type="dxa"/>
            <w:gridSpan w:val="2"/>
            <w:vMerge w:val="restart"/>
            <w:tcBorders>
              <w:top w:val="single" w:sz="8" w:space="0" w:color="auto"/>
              <w:left w:val="single" w:sz="8" w:space="0" w:color="000000"/>
              <w:bottom w:val="nil"/>
              <w:right w:val="single" w:sz="8" w:space="0" w:color="000000"/>
            </w:tcBorders>
            <w:shd w:val="clear" w:color="auto" w:fill="auto"/>
            <w:hideMark/>
          </w:tcPr>
          <w:p w14:paraId="6B1F3AD0" w14:textId="77777777" w:rsidR="00137944" w:rsidRPr="00C13D7C" w:rsidRDefault="00137944" w:rsidP="00C20885">
            <w:pPr>
              <w:jc w:val="center"/>
              <w:rPr>
                <w:color w:val="000000"/>
                <w:sz w:val="18"/>
                <w:szCs w:val="18"/>
                <w:lang w:eastAsia="nl-NL"/>
              </w:rPr>
            </w:pPr>
            <w:r w:rsidRPr="00C13D7C">
              <w:rPr>
                <w:color w:val="000000"/>
                <w:sz w:val="18"/>
                <w:szCs w:val="18"/>
                <w:lang w:eastAsia="nl-NL"/>
              </w:rPr>
              <w:t>32 urige werkweek (1 schooldag)</w:t>
            </w:r>
          </w:p>
        </w:tc>
        <w:tc>
          <w:tcPr>
            <w:tcW w:w="146" w:type="dxa"/>
            <w:tcBorders>
              <w:top w:val="nil"/>
              <w:left w:val="nil"/>
              <w:bottom w:val="nil"/>
              <w:right w:val="nil"/>
            </w:tcBorders>
            <w:shd w:val="clear" w:color="auto" w:fill="auto"/>
            <w:noWrap/>
            <w:vAlign w:val="bottom"/>
            <w:hideMark/>
          </w:tcPr>
          <w:p w14:paraId="28203F6A" w14:textId="77777777" w:rsidR="00137944" w:rsidRPr="00C13D7C" w:rsidRDefault="00137944" w:rsidP="00C20885">
            <w:pPr>
              <w:jc w:val="center"/>
              <w:rPr>
                <w:color w:val="000000"/>
                <w:sz w:val="18"/>
                <w:szCs w:val="18"/>
                <w:lang w:eastAsia="nl-NL"/>
              </w:rPr>
            </w:pPr>
          </w:p>
        </w:tc>
        <w:tc>
          <w:tcPr>
            <w:tcW w:w="870" w:type="dxa"/>
            <w:tcBorders>
              <w:top w:val="nil"/>
              <w:left w:val="nil"/>
              <w:bottom w:val="nil"/>
              <w:right w:val="nil"/>
            </w:tcBorders>
            <w:shd w:val="clear" w:color="auto" w:fill="auto"/>
            <w:vAlign w:val="bottom"/>
            <w:hideMark/>
          </w:tcPr>
          <w:p w14:paraId="782D971A" w14:textId="77777777" w:rsidR="00137944" w:rsidRPr="00C13D7C" w:rsidRDefault="00137944" w:rsidP="00C20885">
            <w:pPr>
              <w:rPr>
                <w:rFonts w:ascii="Times New Roman" w:hAnsi="Times New Roman"/>
                <w:lang w:eastAsia="nl-NL"/>
              </w:rPr>
            </w:pPr>
          </w:p>
        </w:tc>
      </w:tr>
      <w:tr w:rsidR="00137944" w:rsidRPr="00C13D7C" w14:paraId="64E4D30E" w14:textId="77777777" w:rsidTr="00267F00">
        <w:trPr>
          <w:trHeight w:val="360"/>
        </w:trPr>
        <w:tc>
          <w:tcPr>
            <w:tcW w:w="1305" w:type="dxa"/>
            <w:vMerge/>
            <w:tcBorders>
              <w:top w:val="nil"/>
              <w:left w:val="nil"/>
              <w:bottom w:val="nil"/>
              <w:right w:val="single" w:sz="8" w:space="0" w:color="auto"/>
            </w:tcBorders>
            <w:vAlign w:val="center"/>
            <w:hideMark/>
          </w:tcPr>
          <w:p w14:paraId="1E70DEC8" w14:textId="77777777" w:rsidR="00137944" w:rsidRPr="00C13D7C" w:rsidRDefault="00137944" w:rsidP="00C20885">
            <w:pPr>
              <w:rPr>
                <w:color w:val="000000"/>
                <w:sz w:val="18"/>
                <w:szCs w:val="18"/>
                <w:lang w:eastAsia="nl-NL"/>
              </w:rPr>
            </w:pPr>
          </w:p>
        </w:tc>
        <w:tc>
          <w:tcPr>
            <w:tcW w:w="2822" w:type="dxa"/>
            <w:gridSpan w:val="2"/>
            <w:vMerge/>
            <w:tcBorders>
              <w:top w:val="single" w:sz="8" w:space="0" w:color="auto"/>
              <w:left w:val="single" w:sz="8" w:space="0" w:color="auto"/>
              <w:bottom w:val="nil"/>
              <w:right w:val="single" w:sz="8" w:space="0" w:color="000000"/>
            </w:tcBorders>
            <w:vAlign w:val="center"/>
            <w:hideMark/>
          </w:tcPr>
          <w:p w14:paraId="6B1F6A08" w14:textId="77777777" w:rsidR="00137944" w:rsidRPr="00C13D7C" w:rsidRDefault="00137944" w:rsidP="00C20885">
            <w:pPr>
              <w:rPr>
                <w:color w:val="000000"/>
                <w:sz w:val="18"/>
                <w:szCs w:val="18"/>
                <w:lang w:eastAsia="nl-NL"/>
              </w:rPr>
            </w:pPr>
          </w:p>
        </w:tc>
        <w:tc>
          <w:tcPr>
            <w:tcW w:w="2697" w:type="dxa"/>
            <w:gridSpan w:val="2"/>
            <w:vMerge/>
            <w:tcBorders>
              <w:top w:val="single" w:sz="8" w:space="0" w:color="auto"/>
              <w:left w:val="single" w:sz="8" w:space="0" w:color="000000"/>
              <w:bottom w:val="nil"/>
              <w:right w:val="single" w:sz="8" w:space="0" w:color="000000"/>
            </w:tcBorders>
            <w:vAlign w:val="center"/>
            <w:hideMark/>
          </w:tcPr>
          <w:p w14:paraId="2F33AAC5" w14:textId="77777777" w:rsidR="00137944" w:rsidRPr="00C13D7C" w:rsidRDefault="00137944" w:rsidP="00C20885">
            <w:pPr>
              <w:rPr>
                <w:color w:val="000000"/>
                <w:sz w:val="18"/>
                <w:szCs w:val="18"/>
                <w:lang w:eastAsia="nl-NL"/>
              </w:rPr>
            </w:pPr>
          </w:p>
        </w:tc>
        <w:tc>
          <w:tcPr>
            <w:tcW w:w="146" w:type="dxa"/>
            <w:tcBorders>
              <w:top w:val="nil"/>
              <w:left w:val="nil"/>
              <w:bottom w:val="nil"/>
              <w:right w:val="nil"/>
            </w:tcBorders>
            <w:shd w:val="clear" w:color="auto" w:fill="auto"/>
            <w:noWrap/>
            <w:vAlign w:val="bottom"/>
            <w:hideMark/>
          </w:tcPr>
          <w:p w14:paraId="6C2B16C3" w14:textId="77777777" w:rsidR="00137944" w:rsidRPr="00C13D7C" w:rsidRDefault="00137944" w:rsidP="00C20885">
            <w:pPr>
              <w:rPr>
                <w:rFonts w:ascii="Times New Roman" w:hAnsi="Times New Roman"/>
                <w:lang w:eastAsia="nl-NL"/>
              </w:rPr>
            </w:pPr>
          </w:p>
        </w:tc>
        <w:tc>
          <w:tcPr>
            <w:tcW w:w="870" w:type="dxa"/>
            <w:tcBorders>
              <w:top w:val="nil"/>
              <w:left w:val="nil"/>
              <w:bottom w:val="nil"/>
              <w:right w:val="nil"/>
            </w:tcBorders>
            <w:shd w:val="clear" w:color="auto" w:fill="auto"/>
            <w:vAlign w:val="bottom"/>
            <w:hideMark/>
          </w:tcPr>
          <w:p w14:paraId="4C1536D1" w14:textId="77777777" w:rsidR="00137944" w:rsidRPr="00C13D7C" w:rsidRDefault="00137944" w:rsidP="00C20885">
            <w:pPr>
              <w:rPr>
                <w:rFonts w:ascii="Times New Roman" w:hAnsi="Times New Roman"/>
                <w:lang w:eastAsia="nl-NL"/>
              </w:rPr>
            </w:pPr>
          </w:p>
        </w:tc>
      </w:tr>
      <w:tr w:rsidR="00137944" w:rsidRPr="00C13D7C" w14:paraId="1A4E57A0" w14:textId="77777777" w:rsidTr="00267F00">
        <w:trPr>
          <w:trHeight w:val="375"/>
        </w:trPr>
        <w:tc>
          <w:tcPr>
            <w:tcW w:w="1305" w:type="dxa"/>
            <w:tcBorders>
              <w:top w:val="nil"/>
              <w:left w:val="nil"/>
              <w:bottom w:val="nil"/>
              <w:right w:val="nil"/>
            </w:tcBorders>
            <w:shd w:val="clear" w:color="auto" w:fill="auto"/>
            <w:hideMark/>
          </w:tcPr>
          <w:p w14:paraId="3981A5D7" w14:textId="77777777" w:rsidR="00137944" w:rsidRPr="00C13D7C" w:rsidRDefault="00137944" w:rsidP="00C20885">
            <w:pPr>
              <w:rPr>
                <w:rFonts w:ascii="Times New Roman" w:hAnsi="Times New Roman"/>
                <w:lang w:eastAsia="nl-NL"/>
              </w:rPr>
            </w:pPr>
          </w:p>
        </w:tc>
        <w:tc>
          <w:tcPr>
            <w:tcW w:w="1403" w:type="dxa"/>
            <w:tcBorders>
              <w:top w:val="nil"/>
              <w:left w:val="single" w:sz="8" w:space="0" w:color="auto"/>
              <w:bottom w:val="nil"/>
              <w:right w:val="nil"/>
            </w:tcBorders>
            <w:shd w:val="clear" w:color="auto" w:fill="auto"/>
            <w:hideMark/>
          </w:tcPr>
          <w:p w14:paraId="3DC3F635"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1419" w:type="dxa"/>
            <w:tcBorders>
              <w:top w:val="nil"/>
              <w:left w:val="nil"/>
              <w:bottom w:val="nil"/>
              <w:right w:val="single" w:sz="8" w:space="0" w:color="auto"/>
            </w:tcBorders>
            <w:shd w:val="clear" w:color="auto" w:fill="auto"/>
            <w:hideMark/>
          </w:tcPr>
          <w:p w14:paraId="21C92593"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1278" w:type="dxa"/>
            <w:tcBorders>
              <w:top w:val="nil"/>
              <w:left w:val="nil"/>
              <w:bottom w:val="nil"/>
              <w:right w:val="nil"/>
            </w:tcBorders>
            <w:shd w:val="clear" w:color="auto" w:fill="auto"/>
            <w:hideMark/>
          </w:tcPr>
          <w:p w14:paraId="3CB33578" w14:textId="77777777" w:rsidR="00137944" w:rsidRPr="00C13D7C" w:rsidRDefault="00137944" w:rsidP="00C20885">
            <w:pPr>
              <w:rPr>
                <w:color w:val="000000"/>
                <w:sz w:val="18"/>
                <w:szCs w:val="18"/>
                <w:lang w:eastAsia="nl-NL"/>
              </w:rPr>
            </w:pPr>
          </w:p>
        </w:tc>
        <w:tc>
          <w:tcPr>
            <w:tcW w:w="1419" w:type="dxa"/>
            <w:tcBorders>
              <w:top w:val="nil"/>
              <w:left w:val="nil"/>
              <w:bottom w:val="nil"/>
              <w:right w:val="single" w:sz="8" w:space="0" w:color="auto"/>
            </w:tcBorders>
            <w:shd w:val="clear" w:color="auto" w:fill="auto"/>
            <w:hideMark/>
          </w:tcPr>
          <w:p w14:paraId="421717DB"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146" w:type="dxa"/>
            <w:tcBorders>
              <w:top w:val="nil"/>
              <w:left w:val="nil"/>
              <w:bottom w:val="nil"/>
              <w:right w:val="nil"/>
            </w:tcBorders>
            <w:shd w:val="clear" w:color="auto" w:fill="auto"/>
            <w:noWrap/>
            <w:vAlign w:val="bottom"/>
            <w:hideMark/>
          </w:tcPr>
          <w:p w14:paraId="0AFB0F8B" w14:textId="77777777" w:rsidR="00137944" w:rsidRPr="00C13D7C" w:rsidRDefault="00137944" w:rsidP="00C20885">
            <w:pPr>
              <w:rPr>
                <w:color w:val="000000"/>
                <w:sz w:val="18"/>
                <w:szCs w:val="18"/>
                <w:lang w:eastAsia="nl-NL"/>
              </w:rPr>
            </w:pPr>
          </w:p>
        </w:tc>
        <w:tc>
          <w:tcPr>
            <w:tcW w:w="870" w:type="dxa"/>
            <w:tcBorders>
              <w:top w:val="nil"/>
              <w:left w:val="nil"/>
              <w:bottom w:val="nil"/>
              <w:right w:val="nil"/>
            </w:tcBorders>
            <w:shd w:val="clear" w:color="auto" w:fill="auto"/>
            <w:vAlign w:val="bottom"/>
            <w:hideMark/>
          </w:tcPr>
          <w:p w14:paraId="5C8FF8F3" w14:textId="77777777" w:rsidR="00137944" w:rsidRPr="00C13D7C" w:rsidRDefault="00137944" w:rsidP="00C20885">
            <w:pPr>
              <w:rPr>
                <w:rFonts w:ascii="Times New Roman" w:hAnsi="Times New Roman"/>
                <w:lang w:eastAsia="nl-NL"/>
              </w:rPr>
            </w:pPr>
          </w:p>
        </w:tc>
      </w:tr>
      <w:tr w:rsidR="00137944" w:rsidRPr="00C13D7C" w14:paraId="6640FB33" w14:textId="77777777" w:rsidTr="00267F00">
        <w:trPr>
          <w:trHeight w:val="465"/>
        </w:trPr>
        <w:tc>
          <w:tcPr>
            <w:tcW w:w="1305" w:type="dxa"/>
            <w:tcBorders>
              <w:top w:val="single" w:sz="8" w:space="0" w:color="auto"/>
              <w:left w:val="single" w:sz="8" w:space="0" w:color="auto"/>
              <w:bottom w:val="single" w:sz="8" w:space="0" w:color="auto"/>
              <w:right w:val="single" w:sz="8" w:space="0" w:color="auto"/>
            </w:tcBorders>
            <w:shd w:val="clear" w:color="auto" w:fill="auto"/>
            <w:hideMark/>
          </w:tcPr>
          <w:p w14:paraId="4A844454" w14:textId="77777777" w:rsidR="00137944" w:rsidRPr="00C13D7C" w:rsidRDefault="00137944" w:rsidP="00C20885">
            <w:pPr>
              <w:jc w:val="right"/>
              <w:rPr>
                <w:color w:val="000000"/>
                <w:sz w:val="18"/>
                <w:szCs w:val="18"/>
                <w:lang w:eastAsia="nl-NL"/>
              </w:rPr>
            </w:pPr>
            <w:r w:rsidRPr="00C13D7C">
              <w:rPr>
                <w:color w:val="000000"/>
                <w:sz w:val="18"/>
                <w:szCs w:val="18"/>
                <w:lang w:eastAsia="nl-NL"/>
              </w:rPr>
              <w:t>Leeftijd</w:t>
            </w:r>
          </w:p>
        </w:tc>
        <w:tc>
          <w:tcPr>
            <w:tcW w:w="1403" w:type="dxa"/>
            <w:tcBorders>
              <w:top w:val="single" w:sz="8" w:space="0" w:color="auto"/>
              <w:left w:val="nil"/>
              <w:bottom w:val="single" w:sz="8" w:space="0" w:color="auto"/>
              <w:right w:val="single" w:sz="8" w:space="0" w:color="auto"/>
            </w:tcBorders>
            <w:shd w:val="clear" w:color="auto" w:fill="auto"/>
            <w:hideMark/>
          </w:tcPr>
          <w:p w14:paraId="4F3E34FD"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week</w:t>
            </w:r>
          </w:p>
        </w:tc>
        <w:tc>
          <w:tcPr>
            <w:tcW w:w="1419" w:type="dxa"/>
            <w:tcBorders>
              <w:top w:val="single" w:sz="8" w:space="0" w:color="auto"/>
              <w:left w:val="nil"/>
              <w:bottom w:val="single" w:sz="8" w:space="0" w:color="auto"/>
              <w:right w:val="single" w:sz="8" w:space="0" w:color="auto"/>
            </w:tcBorders>
            <w:shd w:val="clear" w:color="auto" w:fill="auto"/>
            <w:hideMark/>
          </w:tcPr>
          <w:p w14:paraId="2083AC06"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maand</w:t>
            </w:r>
          </w:p>
        </w:tc>
        <w:tc>
          <w:tcPr>
            <w:tcW w:w="1278" w:type="dxa"/>
            <w:tcBorders>
              <w:top w:val="single" w:sz="8" w:space="0" w:color="auto"/>
              <w:left w:val="nil"/>
              <w:bottom w:val="single" w:sz="8" w:space="0" w:color="auto"/>
              <w:right w:val="single" w:sz="8" w:space="0" w:color="auto"/>
            </w:tcBorders>
            <w:shd w:val="clear" w:color="auto" w:fill="auto"/>
            <w:hideMark/>
          </w:tcPr>
          <w:p w14:paraId="766B1B0C"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week</w:t>
            </w:r>
          </w:p>
        </w:tc>
        <w:tc>
          <w:tcPr>
            <w:tcW w:w="1419" w:type="dxa"/>
            <w:tcBorders>
              <w:top w:val="single" w:sz="8" w:space="0" w:color="auto"/>
              <w:left w:val="nil"/>
              <w:bottom w:val="single" w:sz="8" w:space="0" w:color="auto"/>
              <w:right w:val="single" w:sz="8" w:space="0" w:color="auto"/>
            </w:tcBorders>
            <w:shd w:val="clear" w:color="auto" w:fill="auto"/>
            <w:hideMark/>
          </w:tcPr>
          <w:p w14:paraId="05F99665"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maand</w:t>
            </w:r>
          </w:p>
        </w:tc>
        <w:tc>
          <w:tcPr>
            <w:tcW w:w="146" w:type="dxa"/>
            <w:tcBorders>
              <w:top w:val="nil"/>
              <w:left w:val="nil"/>
              <w:bottom w:val="nil"/>
              <w:right w:val="nil"/>
            </w:tcBorders>
            <w:shd w:val="clear" w:color="auto" w:fill="auto"/>
            <w:noWrap/>
            <w:vAlign w:val="bottom"/>
            <w:hideMark/>
          </w:tcPr>
          <w:p w14:paraId="530B5E0F" w14:textId="77777777" w:rsidR="00137944" w:rsidRPr="00C13D7C" w:rsidRDefault="00137944" w:rsidP="00C20885">
            <w:pPr>
              <w:jc w:val="right"/>
              <w:rPr>
                <w:color w:val="000000"/>
                <w:sz w:val="18"/>
                <w:szCs w:val="18"/>
                <w:lang w:eastAsia="nl-NL"/>
              </w:rPr>
            </w:pPr>
          </w:p>
        </w:tc>
        <w:tc>
          <w:tcPr>
            <w:tcW w:w="870" w:type="dxa"/>
            <w:tcBorders>
              <w:top w:val="nil"/>
              <w:left w:val="nil"/>
              <w:bottom w:val="nil"/>
              <w:right w:val="nil"/>
            </w:tcBorders>
            <w:shd w:val="clear" w:color="auto" w:fill="auto"/>
            <w:vAlign w:val="bottom"/>
            <w:hideMark/>
          </w:tcPr>
          <w:p w14:paraId="76243638" w14:textId="77777777" w:rsidR="00137944" w:rsidRPr="00C13D7C" w:rsidRDefault="00137944" w:rsidP="00C20885">
            <w:pPr>
              <w:rPr>
                <w:rFonts w:ascii="Times New Roman" w:hAnsi="Times New Roman"/>
                <w:lang w:eastAsia="nl-NL"/>
              </w:rPr>
            </w:pPr>
          </w:p>
        </w:tc>
      </w:tr>
      <w:tr w:rsidR="00137944" w:rsidRPr="00C13D7C" w14:paraId="5A1E3D81" w14:textId="77777777" w:rsidTr="00267F00">
        <w:trPr>
          <w:trHeight w:val="375"/>
        </w:trPr>
        <w:tc>
          <w:tcPr>
            <w:tcW w:w="1305" w:type="dxa"/>
            <w:tcBorders>
              <w:top w:val="nil"/>
              <w:left w:val="single" w:sz="8" w:space="0" w:color="auto"/>
              <w:bottom w:val="single" w:sz="8" w:space="0" w:color="auto"/>
              <w:right w:val="single" w:sz="8" w:space="0" w:color="auto"/>
            </w:tcBorders>
            <w:shd w:val="clear" w:color="auto" w:fill="auto"/>
            <w:hideMark/>
          </w:tcPr>
          <w:p w14:paraId="65F1D347" w14:textId="77777777" w:rsidR="00137944" w:rsidRPr="00C13D7C" w:rsidRDefault="00137944" w:rsidP="00C20885">
            <w:pPr>
              <w:jc w:val="right"/>
              <w:rPr>
                <w:color w:val="000000"/>
                <w:sz w:val="18"/>
                <w:szCs w:val="18"/>
                <w:lang w:eastAsia="nl-NL"/>
              </w:rPr>
            </w:pPr>
            <w:r w:rsidRPr="00C13D7C">
              <w:rPr>
                <w:color w:val="000000"/>
                <w:sz w:val="18"/>
                <w:szCs w:val="18"/>
                <w:lang w:eastAsia="nl-NL"/>
              </w:rPr>
              <w:t>15 jaar</w:t>
            </w:r>
          </w:p>
        </w:tc>
        <w:tc>
          <w:tcPr>
            <w:tcW w:w="1403" w:type="dxa"/>
            <w:tcBorders>
              <w:top w:val="nil"/>
              <w:left w:val="nil"/>
              <w:bottom w:val="single" w:sz="8" w:space="0" w:color="auto"/>
              <w:right w:val="single" w:sz="8" w:space="0" w:color="auto"/>
            </w:tcBorders>
            <w:shd w:val="clear" w:color="auto" w:fill="auto"/>
            <w:hideMark/>
          </w:tcPr>
          <w:p w14:paraId="09433F63" w14:textId="77777777" w:rsidR="00137944" w:rsidRPr="00C13D7C" w:rsidRDefault="00137944" w:rsidP="00C20885">
            <w:pPr>
              <w:jc w:val="right"/>
              <w:rPr>
                <w:color w:val="000000"/>
                <w:sz w:val="18"/>
                <w:szCs w:val="18"/>
                <w:lang w:eastAsia="nl-NL"/>
              </w:rPr>
            </w:pPr>
            <w:r w:rsidRPr="00C13D7C">
              <w:rPr>
                <w:color w:val="000000"/>
                <w:sz w:val="18"/>
                <w:szCs w:val="18"/>
                <w:lang w:eastAsia="nl-NL"/>
              </w:rPr>
              <w:t>144,88</w:t>
            </w:r>
          </w:p>
        </w:tc>
        <w:tc>
          <w:tcPr>
            <w:tcW w:w="1419" w:type="dxa"/>
            <w:tcBorders>
              <w:top w:val="nil"/>
              <w:left w:val="nil"/>
              <w:bottom w:val="single" w:sz="8" w:space="0" w:color="auto"/>
              <w:right w:val="single" w:sz="8" w:space="0" w:color="auto"/>
            </w:tcBorders>
            <w:shd w:val="clear" w:color="auto" w:fill="auto"/>
            <w:hideMark/>
          </w:tcPr>
          <w:p w14:paraId="73E35E5A" w14:textId="77777777" w:rsidR="00137944" w:rsidRPr="00C13D7C" w:rsidRDefault="00137944" w:rsidP="00C20885">
            <w:pPr>
              <w:jc w:val="right"/>
              <w:rPr>
                <w:color w:val="000000"/>
                <w:sz w:val="18"/>
                <w:szCs w:val="18"/>
                <w:lang w:eastAsia="nl-NL"/>
              </w:rPr>
            </w:pPr>
            <w:r w:rsidRPr="00C13D7C">
              <w:rPr>
                <w:color w:val="000000"/>
                <w:sz w:val="18"/>
                <w:szCs w:val="18"/>
                <w:lang w:eastAsia="nl-NL"/>
              </w:rPr>
              <w:t>627,78</w:t>
            </w:r>
          </w:p>
        </w:tc>
        <w:tc>
          <w:tcPr>
            <w:tcW w:w="1278" w:type="dxa"/>
            <w:tcBorders>
              <w:top w:val="nil"/>
              <w:left w:val="nil"/>
              <w:bottom w:val="single" w:sz="8" w:space="0" w:color="auto"/>
              <w:right w:val="single" w:sz="8" w:space="0" w:color="auto"/>
            </w:tcBorders>
            <w:shd w:val="clear" w:color="auto" w:fill="auto"/>
            <w:hideMark/>
          </w:tcPr>
          <w:p w14:paraId="74A79508" w14:textId="77777777" w:rsidR="00137944" w:rsidRPr="00C13D7C" w:rsidRDefault="00137944" w:rsidP="00C20885">
            <w:pPr>
              <w:jc w:val="right"/>
              <w:rPr>
                <w:color w:val="000000"/>
                <w:sz w:val="18"/>
                <w:szCs w:val="18"/>
                <w:lang w:eastAsia="nl-NL"/>
              </w:rPr>
            </w:pPr>
            <w:r w:rsidRPr="00C13D7C">
              <w:rPr>
                <w:color w:val="000000"/>
                <w:sz w:val="18"/>
                <w:szCs w:val="18"/>
                <w:lang w:eastAsia="nl-NL"/>
              </w:rPr>
              <w:t>122,00</w:t>
            </w:r>
          </w:p>
        </w:tc>
        <w:tc>
          <w:tcPr>
            <w:tcW w:w="1419" w:type="dxa"/>
            <w:tcBorders>
              <w:top w:val="nil"/>
              <w:left w:val="nil"/>
              <w:bottom w:val="single" w:sz="8" w:space="0" w:color="auto"/>
              <w:right w:val="single" w:sz="8" w:space="0" w:color="auto"/>
            </w:tcBorders>
            <w:shd w:val="clear" w:color="auto" w:fill="auto"/>
            <w:hideMark/>
          </w:tcPr>
          <w:p w14:paraId="5C0D5B4D" w14:textId="77777777" w:rsidR="00137944" w:rsidRPr="00C13D7C" w:rsidRDefault="00137944" w:rsidP="00C20885">
            <w:pPr>
              <w:jc w:val="right"/>
              <w:rPr>
                <w:color w:val="000000"/>
                <w:sz w:val="18"/>
                <w:szCs w:val="18"/>
                <w:lang w:eastAsia="nl-NL"/>
              </w:rPr>
            </w:pPr>
            <w:r w:rsidRPr="00C13D7C">
              <w:rPr>
                <w:color w:val="000000"/>
                <w:sz w:val="18"/>
                <w:szCs w:val="18"/>
                <w:lang w:eastAsia="nl-NL"/>
              </w:rPr>
              <w:t>528,66</w:t>
            </w:r>
          </w:p>
        </w:tc>
        <w:tc>
          <w:tcPr>
            <w:tcW w:w="146" w:type="dxa"/>
            <w:tcBorders>
              <w:top w:val="nil"/>
              <w:left w:val="nil"/>
              <w:bottom w:val="nil"/>
              <w:right w:val="nil"/>
            </w:tcBorders>
            <w:shd w:val="clear" w:color="auto" w:fill="auto"/>
            <w:noWrap/>
            <w:vAlign w:val="bottom"/>
            <w:hideMark/>
          </w:tcPr>
          <w:p w14:paraId="07747B82" w14:textId="77777777" w:rsidR="00137944" w:rsidRPr="00C13D7C" w:rsidRDefault="00137944" w:rsidP="00C20885">
            <w:pPr>
              <w:jc w:val="right"/>
              <w:rPr>
                <w:color w:val="000000"/>
                <w:sz w:val="18"/>
                <w:szCs w:val="18"/>
                <w:lang w:eastAsia="nl-NL"/>
              </w:rPr>
            </w:pPr>
          </w:p>
        </w:tc>
        <w:tc>
          <w:tcPr>
            <w:tcW w:w="870" w:type="dxa"/>
            <w:tcBorders>
              <w:top w:val="nil"/>
              <w:left w:val="nil"/>
              <w:bottom w:val="nil"/>
              <w:right w:val="nil"/>
            </w:tcBorders>
            <w:shd w:val="clear" w:color="auto" w:fill="auto"/>
            <w:vAlign w:val="bottom"/>
            <w:hideMark/>
          </w:tcPr>
          <w:p w14:paraId="1AB2D83C" w14:textId="77777777" w:rsidR="00137944" w:rsidRPr="00C13D7C" w:rsidRDefault="00137944" w:rsidP="00C20885">
            <w:pPr>
              <w:rPr>
                <w:rFonts w:ascii="Times New Roman" w:hAnsi="Times New Roman"/>
                <w:lang w:eastAsia="nl-NL"/>
              </w:rPr>
            </w:pPr>
          </w:p>
        </w:tc>
      </w:tr>
      <w:tr w:rsidR="00137944" w:rsidRPr="00C13D7C" w14:paraId="16727711" w14:textId="77777777" w:rsidTr="00267F00">
        <w:trPr>
          <w:trHeight w:val="375"/>
        </w:trPr>
        <w:tc>
          <w:tcPr>
            <w:tcW w:w="1305" w:type="dxa"/>
            <w:tcBorders>
              <w:top w:val="nil"/>
              <w:left w:val="single" w:sz="8" w:space="0" w:color="auto"/>
              <w:bottom w:val="single" w:sz="8" w:space="0" w:color="auto"/>
              <w:right w:val="single" w:sz="8" w:space="0" w:color="auto"/>
            </w:tcBorders>
            <w:shd w:val="clear" w:color="auto" w:fill="auto"/>
            <w:hideMark/>
          </w:tcPr>
          <w:p w14:paraId="552A512F" w14:textId="77777777" w:rsidR="00137944" w:rsidRPr="00C13D7C" w:rsidRDefault="00137944" w:rsidP="00C20885">
            <w:pPr>
              <w:jc w:val="right"/>
              <w:rPr>
                <w:color w:val="000000"/>
                <w:sz w:val="18"/>
                <w:szCs w:val="18"/>
                <w:lang w:eastAsia="nl-NL"/>
              </w:rPr>
            </w:pPr>
            <w:r w:rsidRPr="00C13D7C">
              <w:rPr>
                <w:color w:val="000000"/>
                <w:sz w:val="18"/>
                <w:szCs w:val="18"/>
                <w:lang w:eastAsia="nl-NL"/>
              </w:rPr>
              <w:t>16 jaar</w:t>
            </w:r>
          </w:p>
        </w:tc>
        <w:tc>
          <w:tcPr>
            <w:tcW w:w="1403" w:type="dxa"/>
            <w:tcBorders>
              <w:top w:val="nil"/>
              <w:left w:val="nil"/>
              <w:bottom w:val="single" w:sz="8" w:space="0" w:color="auto"/>
              <w:right w:val="single" w:sz="8" w:space="0" w:color="auto"/>
            </w:tcBorders>
            <w:shd w:val="clear" w:color="auto" w:fill="auto"/>
            <w:hideMark/>
          </w:tcPr>
          <w:p w14:paraId="53795150" w14:textId="77777777" w:rsidR="00137944" w:rsidRPr="00C13D7C" w:rsidRDefault="00137944" w:rsidP="00C20885">
            <w:pPr>
              <w:jc w:val="right"/>
              <w:rPr>
                <w:color w:val="000000"/>
                <w:sz w:val="18"/>
                <w:szCs w:val="18"/>
                <w:lang w:eastAsia="nl-NL"/>
              </w:rPr>
            </w:pPr>
            <w:r w:rsidRPr="00C13D7C">
              <w:rPr>
                <w:color w:val="000000"/>
                <w:sz w:val="18"/>
                <w:szCs w:val="18"/>
                <w:lang w:eastAsia="nl-NL"/>
              </w:rPr>
              <w:t>155,21</w:t>
            </w:r>
          </w:p>
        </w:tc>
        <w:tc>
          <w:tcPr>
            <w:tcW w:w="1419" w:type="dxa"/>
            <w:tcBorders>
              <w:top w:val="nil"/>
              <w:left w:val="nil"/>
              <w:bottom w:val="single" w:sz="8" w:space="0" w:color="auto"/>
              <w:right w:val="single" w:sz="8" w:space="0" w:color="auto"/>
            </w:tcBorders>
            <w:shd w:val="clear" w:color="auto" w:fill="auto"/>
            <w:hideMark/>
          </w:tcPr>
          <w:p w14:paraId="703150B6" w14:textId="77777777" w:rsidR="00137944" w:rsidRPr="00C13D7C" w:rsidRDefault="00137944" w:rsidP="00C20885">
            <w:pPr>
              <w:jc w:val="right"/>
              <w:rPr>
                <w:color w:val="000000"/>
                <w:sz w:val="18"/>
                <w:szCs w:val="18"/>
                <w:lang w:eastAsia="nl-NL"/>
              </w:rPr>
            </w:pPr>
            <w:r w:rsidRPr="00C13D7C">
              <w:rPr>
                <w:color w:val="000000"/>
                <w:sz w:val="18"/>
                <w:szCs w:val="18"/>
                <w:lang w:eastAsia="nl-NL"/>
              </w:rPr>
              <w:t>672,61</w:t>
            </w:r>
          </w:p>
        </w:tc>
        <w:tc>
          <w:tcPr>
            <w:tcW w:w="1278" w:type="dxa"/>
            <w:tcBorders>
              <w:top w:val="nil"/>
              <w:left w:val="nil"/>
              <w:bottom w:val="single" w:sz="8" w:space="0" w:color="auto"/>
              <w:right w:val="single" w:sz="8" w:space="0" w:color="auto"/>
            </w:tcBorders>
            <w:shd w:val="clear" w:color="auto" w:fill="auto"/>
            <w:hideMark/>
          </w:tcPr>
          <w:p w14:paraId="2EF2507A" w14:textId="77777777" w:rsidR="00137944" w:rsidRPr="00C13D7C" w:rsidRDefault="00137944" w:rsidP="00C20885">
            <w:pPr>
              <w:jc w:val="right"/>
              <w:rPr>
                <w:color w:val="000000"/>
                <w:sz w:val="18"/>
                <w:szCs w:val="18"/>
                <w:lang w:eastAsia="nl-NL"/>
              </w:rPr>
            </w:pPr>
            <w:r w:rsidRPr="00C13D7C">
              <w:rPr>
                <w:color w:val="000000"/>
                <w:sz w:val="18"/>
                <w:szCs w:val="18"/>
                <w:lang w:eastAsia="nl-NL"/>
              </w:rPr>
              <w:t>130,73</w:t>
            </w:r>
          </w:p>
        </w:tc>
        <w:tc>
          <w:tcPr>
            <w:tcW w:w="1419" w:type="dxa"/>
            <w:tcBorders>
              <w:top w:val="nil"/>
              <w:left w:val="nil"/>
              <w:bottom w:val="single" w:sz="8" w:space="0" w:color="auto"/>
              <w:right w:val="single" w:sz="8" w:space="0" w:color="auto"/>
            </w:tcBorders>
            <w:shd w:val="clear" w:color="auto" w:fill="auto"/>
            <w:hideMark/>
          </w:tcPr>
          <w:p w14:paraId="210623A0" w14:textId="77777777" w:rsidR="00137944" w:rsidRPr="00C13D7C" w:rsidRDefault="00137944" w:rsidP="00C20885">
            <w:pPr>
              <w:jc w:val="right"/>
              <w:rPr>
                <w:color w:val="000000"/>
                <w:sz w:val="18"/>
                <w:szCs w:val="18"/>
                <w:lang w:eastAsia="nl-NL"/>
              </w:rPr>
            </w:pPr>
            <w:r w:rsidRPr="00C13D7C">
              <w:rPr>
                <w:color w:val="000000"/>
                <w:sz w:val="18"/>
                <w:szCs w:val="18"/>
                <w:lang w:eastAsia="nl-NL"/>
              </w:rPr>
              <w:t>566,39</w:t>
            </w:r>
          </w:p>
        </w:tc>
        <w:tc>
          <w:tcPr>
            <w:tcW w:w="146" w:type="dxa"/>
            <w:tcBorders>
              <w:top w:val="nil"/>
              <w:left w:val="nil"/>
              <w:bottom w:val="nil"/>
              <w:right w:val="nil"/>
            </w:tcBorders>
            <w:shd w:val="clear" w:color="auto" w:fill="auto"/>
            <w:noWrap/>
            <w:vAlign w:val="bottom"/>
            <w:hideMark/>
          </w:tcPr>
          <w:p w14:paraId="039179A9" w14:textId="77777777" w:rsidR="00137944" w:rsidRPr="00C13D7C" w:rsidRDefault="00137944" w:rsidP="00C20885">
            <w:pPr>
              <w:jc w:val="right"/>
              <w:rPr>
                <w:color w:val="000000"/>
                <w:sz w:val="18"/>
                <w:szCs w:val="18"/>
                <w:lang w:eastAsia="nl-NL"/>
              </w:rPr>
            </w:pPr>
          </w:p>
        </w:tc>
        <w:tc>
          <w:tcPr>
            <w:tcW w:w="870" w:type="dxa"/>
            <w:tcBorders>
              <w:top w:val="nil"/>
              <w:left w:val="nil"/>
              <w:bottom w:val="nil"/>
              <w:right w:val="nil"/>
            </w:tcBorders>
            <w:shd w:val="clear" w:color="auto" w:fill="auto"/>
            <w:vAlign w:val="bottom"/>
            <w:hideMark/>
          </w:tcPr>
          <w:p w14:paraId="7EF4F546" w14:textId="77777777" w:rsidR="00137944" w:rsidRPr="00C13D7C" w:rsidRDefault="00137944" w:rsidP="00C20885">
            <w:pPr>
              <w:rPr>
                <w:rFonts w:ascii="Times New Roman" w:hAnsi="Times New Roman"/>
                <w:lang w:eastAsia="nl-NL"/>
              </w:rPr>
            </w:pPr>
          </w:p>
        </w:tc>
      </w:tr>
      <w:tr w:rsidR="00137944" w:rsidRPr="00C13D7C" w14:paraId="44B58850" w14:textId="77777777" w:rsidTr="00267F00">
        <w:trPr>
          <w:trHeight w:val="375"/>
        </w:trPr>
        <w:tc>
          <w:tcPr>
            <w:tcW w:w="1305" w:type="dxa"/>
            <w:tcBorders>
              <w:top w:val="nil"/>
              <w:left w:val="single" w:sz="8" w:space="0" w:color="auto"/>
              <w:bottom w:val="single" w:sz="8" w:space="0" w:color="auto"/>
              <w:right w:val="single" w:sz="8" w:space="0" w:color="auto"/>
            </w:tcBorders>
            <w:shd w:val="clear" w:color="auto" w:fill="auto"/>
            <w:hideMark/>
          </w:tcPr>
          <w:p w14:paraId="404E8BBC" w14:textId="77777777" w:rsidR="00137944" w:rsidRPr="00C13D7C" w:rsidRDefault="00137944" w:rsidP="00C20885">
            <w:pPr>
              <w:jc w:val="right"/>
              <w:rPr>
                <w:color w:val="000000"/>
                <w:sz w:val="18"/>
                <w:szCs w:val="18"/>
                <w:lang w:eastAsia="nl-NL"/>
              </w:rPr>
            </w:pPr>
            <w:r w:rsidRPr="00C13D7C">
              <w:rPr>
                <w:color w:val="000000"/>
                <w:sz w:val="18"/>
                <w:szCs w:val="18"/>
                <w:lang w:eastAsia="nl-NL"/>
              </w:rPr>
              <w:t>17 jaar</w:t>
            </w:r>
          </w:p>
        </w:tc>
        <w:tc>
          <w:tcPr>
            <w:tcW w:w="1403" w:type="dxa"/>
            <w:tcBorders>
              <w:top w:val="nil"/>
              <w:left w:val="nil"/>
              <w:bottom w:val="single" w:sz="8" w:space="0" w:color="auto"/>
              <w:right w:val="single" w:sz="8" w:space="0" w:color="auto"/>
            </w:tcBorders>
            <w:shd w:val="clear" w:color="auto" w:fill="auto"/>
            <w:hideMark/>
          </w:tcPr>
          <w:p w14:paraId="20538CDB" w14:textId="77777777" w:rsidR="00137944" w:rsidRPr="00C13D7C" w:rsidRDefault="00137944" w:rsidP="00C20885">
            <w:pPr>
              <w:jc w:val="right"/>
              <w:rPr>
                <w:color w:val="000000"/>
                <w:sz w:val="18"/>
                <w:szCs w:val="18"/>
                <w:lang w:eastAsia="nl-NL"/>
              </w:rPr>
            </w:pPr>
            <w:r w:rsidRPr="00C13D7C">
              <w:rPr>
                <w:color w:val="000000"/>
                <w:sz w:val="18"/>
                <w:szCs w:val="18"/>
                <w:lang w:eastAsia="nl-NL"/>
              </w:rPr>
              <w:t>175,93</w:t>
            </w:r>
          </w:p>
        </w:tc>
        <w:tc>
          <w:tcPr>
            <w:tcW w:w="1419" w:type="dxa"/>
            <w:tcBorders>
              <w:top w:val="nil"/>
              <w:left w:val="nil"/>
              <w:bottom w:val="single" w:sz="8" w:space="0" w:color="auto"/>
              <w:right w:val="single" w:sz="8" w:space="0" w:color="auto"/>
            </w:tcBorders>
            <w:shd w:val="clear" w:color="auto" w:fill="auto"/>
            <w:hideMark/>
          </w:tcPr>
          <w:p w14:paraId="404F7411" w14:textId="77777777" w:rsidR="00137944" w:rsidRPr="00C13D7C" w:rsidRDefault="00137944" w:rsidP="00C20885">
            <w:pPr>
              <w:jc w:val="right"/>
              <w:rPr>
                <w:color w:val="000000"/>
                <w:sz w:val="18"/>
                <w:szCs w:val="18"/>
                <w:lang w:eastAsia="nl-NL"/>
              </w:rPr>
            </w:pPr>
            <w:r w:rsidRPr="00C13D7C">
              <w:rPr>
                <w:color w:val="000000"/>
                <w:sz w:val="18"/>
                <w:szCs w:val="18"/>
                <w:lang w:eastAsia="nl-NL"/>
              </w:rPr>
              <w:t>762,29</w:t>
            </w:r>
          </w:p>
        </w:tc>
        <w:tc>
          <w:tcPr>
            <w:tcW w:w="1278" w:type="dxa"/>
            <w:tcBorders>
              <w:top w:val="nil"/>
              <w:left w:val="nil"/>
              <w:bottom w:val="single" w:sz="8" w:space="0" w:color="auto"/>
              <w:right w:val="single" w:sz="8" w:space="0" w:color="auto"/>
            </w:tcBorders>
            <w:shd w:val="clear" w:color="auto" w:fill="auto"/>
            <w:hideMark/>
          </w:tcPr>
          <w:p w14:paraId="43248718" w14:textId="77777777" w:rsidR="00137944" w:rsidRPr="00C13D7C" w:rsidRDefault="00137944" w:rsidP="00C20885">
            <w:pPr>
              <w:jc w:val="right"/>
              <w:rPr>
                <w:color w:val="000000"/>
                <w:sz w:val="18"/>
                <w:szCs w:val="18"/>
                <w:lang w:eastAsia="nl-NL"/>
              </w:rPr>
            </w:pPr>
            <w:r w:rsidRPr="00C13D7C">
              <w:rPr>
                <w:color w:val="000000"/>
                <w:sz w:val="18"/>
                <w:szCs w:val="18"/>
                <w:lang w:eastAsia="nl-NL"/>
              </w:rPr>
              <w:t>148,13</w:t>
            </w:r>
          </w:p>
        </w:tc>
        <w:tc>
          <w:tcPr>
            <w:tcW w:w="1419" w:type="dxa"/>
            <w:tcBorders>
              <w:top w:val="nil"/>
              <w:left w:val="nil"/>
              <w:bottom w:val="single" w:sz="8" w:space="0" w:color="auto"/>
              <w:right w:val="single" w:sz="8" w:space="0" w:color="auto"/>
            </w:tcBorders>
            <w:shd w:val="clear" w:color="auto" w:fill="auto"/>
            <w:hideMark/>
          </w:tcPr>
          <w:p w14:paraId="6B5F722B" w14:textId="77777777" w:rsidR="00137944" w:rsidRPr="00C13D7C" w:rsidRDefault="00137944" w:rsidP="00C20885">
            <w:pPr>
              <w:jc w:val="right"/>
              <w:rPr>
                <w:color w:val="000000"/>
                <w:sz w:val="18"/>
                <w:szCs w:val="18"/>
                <w:lang w:eastAsia="nl-NL"/>
              </w:rPr>
            </w:pPr>
            <w:r w:rsidRPr="00C13D7C">
              <w:rPr>
                <w:color w:val="000000"/>
                <w:sz w:val="18"/>
                <w:szCs w:val="18"/>
                <w:lang w:eastAsia="nl-NL"/>
              </w:rPr>
              <w:t>641,93</w:t>
            </w:r>
          </w:p>
        </w:tc>
        <w:tc>
          <w:tcPr>
            <w:tcW w:w="146" w:type="dxa"/>
            <w:tcBorders>
              <w:top w:val="nil"/>
              <w:left w:val="nil"/>
              <w:bottom w:val="nil"/>
              <w:right w:val="nil"/>
            </w:tcBorders>
            <w:shd w:val="clear" w:color="auto" w:fill="auto"/>
            <w:noWrap/>
            <w:vAlign w:val="bottom"/>
            <w:hideMark/>
          </w:tcPr>
          <w:p w14:paraId="47ABBC47" w14:textId="77777777" w:rsidR="00137944" w:rsidRPr="00C13D7C" w:rsidRDefault="00137944" w:rsidP="00C20885">
            <w:pPr>
              <w:jc w:val="right"/>
              <w:rPr>
                <w:color w:val="000000"/>
                <w:sz w:val="18"/>
                <w:szCs w:val="18"/>
                <w:lang w:eastAsia="nl-NL"/>
              </w:rPr>
            </w:pPr>
          </w:p>
        </w:tc>
        <w:tc>
          <w:tcPr>
            <w:tcW w:w="870" w:type="dxa"/>
            <w:tcBorders>
              <w:top w:val="nil"/>
              <w:left w:val="nil"/>
              <w:bottom w:val="nil"/>
              <w:right w:val="nil"/>
            </w:tcBorders>
            <w:shd w:val="clear" w:color="auto" w:fill="auto"/>
            <w:vAlign w:val="bottom"/>
            <w:hideMark/>
          </w:tcPr>
          <w:p w14:paraId="2262D5EC" w14:textId="77777777" w:rsidR="00137944" w:rsidRPr="00C13D7C" w:rsidRDefault="00137944" w:rsidP="00C20885">
            <w:pPr>
              <w:rPr>
                <w:rFonts w:ascii="Times New Roman" w:hAnsi="Times New Roman"/>
                <w:lang w:eastAsia="nl-NL"/>
              </w:rPr>
            </w:pPr>
          </w:p>
        </w:tc>
      </w:tr>
      <w:tr w:rsidR="00137944" w:rsidRPr="00C13D7C" w14:paraId="013A487F" w14:textId="77777777" w:rsidTr="00267F00">
        <w:trPr>
          <w:trHeight w:val="375"/>
        </w:trPr>
        <w:tc>
          <w:tcPr>
            <w:tcW w:w="1305" w:type="dxa"/>
            <w:tcBorders>
              <w:top w:val="nil"/>
              <w:left w:val="single" w:sz="8" w:space="0" w:color="auto"/>
              <w:bottom w:val="single" w:sz="8" w:space="0" w:color="auto"/>
              <w:right w:val="single" w:sz="8" w:space="0" w:color="auto"/>
            </w:tcBorders>
            <w:shd w:val="clear" w:color="auto" w:fill="auto"/>
            <w:hideMark/>
          </w:tcPr>
          <w:p w14:paraId="033B4D24" w14:textId="77777777" w:rsidR="00137944" w:rsidRPr="00C13D7C" w:rsidRDefault="00137944" w:rsidP="00C20885">
            <w:pPr>
              <w:jc w:val="right"/>
              <w:rPr>
                <w:color w:val="000000"/>
                <w:sz w:val="18"/>
                <w:szCs w:val="18"/>
                <w:lang w:eastAsia="nl-NL"/>
              </w:rPr>
            </w:pPr>
            <w:r w:rsidRPr="00C13D7C">
              <w:rPr>
                <w:color w:val="000000"/>
                <w:sz w:val="18"/>
                <w:szCs w:val="18"/>
                <w:lang w:eastAsia="nl-NL"/>
              </w:rPr>
              <w:t>18 jaar</w:t>
            </w:r>
          </w:p>
        </w:tc>
        <w:tc>
          <w:tcPr>
            <w:tcW w:w="1403" w:type="dxa"/>
            <w:tcBorders>
              <w:top w:val="nil"/>
              <w:left w:val="nil"/>
              <w:bottom w:val="single" w:sz="8" w:space="0" w:color="auto"/>
              <w:right w:val="single" w:sz="8" w:space="0" w:color="auto"/>
            </w:tcBorders>
            <w:shd w:val="clear" w:color="auto" w:fill="auto"/>
            <w:hideMark/>
          </w:tcPr>
          <w:p w14:paraId="150B1D05" w14:textId="77777777" w:rsidR="00137944" w:rsidRPr="00C13D7C" w:rsidRDefault="00137944" w:rsidP="00C20885">
            <w:pPr>
              <w:jc w:val="right"/>
              <w:rPr>
                <w:color w:val="000000"/>
                <w:sz w:val="18"/>
                <w:szCs w:val="18"/>
                <w:lang w:eastAsia="nl-NL"/>
              </w:rPr>
            </w:pPr>
            <w:r w:rsidRPr="00C13D7C">
              <w:rPr>
                <w:color w:val="000000"/>
                <w:sz w:val="18"/>
                <w:szCs w:val="18"/>
                <w:lang w:eastAsia="nl-NL"/>
              </w:rPr>
              <w:t>206,96</w:t>
            </w:r>
          </w:p>
        </w:tc>
        <w:tc>
          <w:tcPr>
            <w:tcW w:w="1419" w:type="dxa"/>
            <w:tcBorders>
              <w:top w:val="nil"/>
              <w:left w:val="nil"/>
              <w:bottom w:val="single" w:sz="8" w:space="0" w:color="auto"/>
              <w:right w:val="single" w:sz="8" w:space="0" w:color="auto"/>
            </w:tcBorders>
            <w:shd w:val="clear" w:color="auto" w:fill="auto"/>
            <w:hideMark/>
          </w:tcPr>
          <w:p w14:paraId="66651279" w14:textId="77777777" w:rsidR="00137944" w:rsidRPr="00C13D7C" w:rsidRDefault="00137944" w:rsidP="00C20885">
            <w:pPr>
              <w:jc w:val="right"/>
              <w:rPr>
                <w:color w:val="000000"/>
                <w:sz w:val="18"/>
                <w:szCs w:val="18"/>
                <w:lang w:eastAsia="nl-NL"/>
              </w:rPr>
            </w:pPr>
            <w:r w:rsidRPr="00C13D7C">
              <w:rPr>
                <w:color w:val="000000"/>
                <w:sz w:val="18"/>
                <w:szCs w:val="18"/>
                <w:lang w:eastAsia="nl-NL"/>
              </w:rPr>
              <w:t>896,80</w:t>
            </w:r>
          </w:p>
        </w:tc>
        <w:tc>
          <w:tcPr>
            <w:tcW w:w="1278" w:type="dxa"/>
            <w:tcBorders>
              <w:top w:val="nil"/>
              <w:left w:val="nil"/>
              <w:bottom w:val="single" w:sz="8" w:space="0" w:color="auto"/>
              <w:right w:val="single" w:sz="8" w:space="0" w:color="auto"/>
            </w:tcBorders>
            <w:shd w:val="clear" w:color="auto" w:fill="auto"/>
            <w:hideMark/>
          </w:tcPr>
          <w:p w14:paraId="4E828BA4" w14:textId="77777777" w:rsidR="00137944" w:rsidRPr="00C13D7C" w:rsidRDefault="00137944" w:rsidP="00C20885">
            <w:pPr>
              <w:jc w:val="right"/>
              <w:rPr>
                <w:color w:val="000000"/>
                <w:sz w:val="18"/>
                <w:szCs w:val="18"/>
                <w:lang w:eastAsia="nl-NL"/>
              </w:rPr>
            </w:pPr>
            <w:r w:rsidRPr="00C13D7C">
              <w:rPr>
                <w:color w:val="000000"/>
                <w:sz w:val="18"/>
                <w:szCs w:val="18"/>
                <w:lang w:eastAsia="nl-NL"/>
              </w:rPr>
              <w:t>174,27</w:t>
            </w:r>
          </w:p>
        </w:tc>
        <w:tc>
          <w:tcPr>
            <w:tcW w:w="1419" w:type="dxa"/>
            <w:tcBorders>
              <w:top w:val="nil"/>
              <w:left w:val="nil"/>
              <w:bottom w:val="single" w:sz="8" w:space="0" w:color="auto"/>
              <w:right w:val="single" w:sz="8" w:space="0" w:color="auto"/>
            </w:tcBorders>
            <w:shd w:val="clear" w:color="auto" w:fill="auto"/>
            <w:hideMark/>
          </w:tcPr>
          <w:p w14:paraId="0133EAB3" w14:textId="77777777" w:rsidR="00137944" w:rsidRPr="00C13D7C" w:rsidRDefault="00137944" w:rsidP="00C20885">
            <w:pPr>
              <w:jc w:val="right"/>
              <w:rPr>
                <w:color w:val="000000"/>
                <w:sz w:val="18"/>
                <w:szCs w:val="18"/>
                <w:lang w:eastAsia="nl-NL"/>
              </w:rPr>
            </w:pPr>
            <w:r w:rsidRPr="00C13D7C">
              <w:rPr>
                <w:color w:val="000000"/>
                <w:sz w:val="18"/>
                <w:szCs w:val="18"/>
                <w:lang w:eastAsia="nl-NL"/>
              </w:rPr>
              <w:t>755,23</w:t>
            </w:r>
          </w:p>
        </w:tc>
        <w:tc>
          <w:tcPr>
            <w:tcW w:w="146" w:type="dxa"/>
            <w:tcBorders>
              <w:top w:val="nil"/>
              <w:left w:val="nil"/>
              <w:bottom w:val="nil"/>
              <w:right w:val="nil"/>
            </w:tcBorders>
            <w:shd w:val="clear" w:color="auto" w:fill="auto"/>
            <w:noWrap/>
            <w:vAlign w:val="bottom"/>
            <w:hideMark/>
          </w:tcPr>
          <w:p w14:paraId="3FBF7985" w14:textId="77777777" w:rsidR="00137944" w:rsidRPr="00C13D7C" w:rsidRDefault="00137944" w:rsidP="00C20885">
            <w:pPr>
              <w:jc w:val="right"/>
              <w:rPr>
                <w:color w:val="000000"/>
                <w:sz w:val="18"/>
                <w:szCs w:val="18"/>
                <w:lang w:eastAsia="nl-NL"/>
              </w:rPr>
            </w:pPr>
          </w:p>
        </w:tc>
        <w:tc>
          <w:tcPr>
            <w:tcW w:w="870" w:type="dxa"/>
            <w:tcBorders>
              <w:top w:val="nil"/>
              <w:left w:val="nil"/>
              <w:bottom w:val="nil"/>
              <w:right w:val="nil"/>
            </w:tcBorders>
            <w:shd w:val="clear" w:color="auto" w:fill="auto"/>
            <w:vAlign w:val="bottom"/>
            <w:hideMark/>
          </w:tcPr>
          <w:p w14:paraId="2FA5A867" w14:textId="77777777" w:rsidR="00137944" w:rsidRPr="00C13D7C" w:rsidRDefault="00137944" w:rsidP="00C20885">
            <w:pPr>
              <w:rPr>
                <w:rFonts w:ascii="Times New Roman" w:hAnsi="Times New Roman"/>
                <w:lang w:eastAsia="nl-NL"/>
              </w:rPr>
            </w:pPr>
          </w:p>
        </w:tc>
      </w:tr>
      <w:tr w:rsidR="00137944" w:rsidRPr="00C13D7C" w14:paraId="76FEB2D0" w14:textId="77777777" w:rsidTr="00267F00">
        <w:trPr>
          <w:trHeight w:val="375"/>
        </w:trPr>
        <w:tc>
          <w:tcPr>
            <w:tcW w:w="1305" w:type="dxa"/>
            <w:tcBorders>
              <w:top w:val="nil"/>
              <w:left w:val="single" w:sz="8" w:space="0" w:color="auto"/>
              <w:bottom w:val="single" w:sz="8" w:space="0" w:color="auto"/>
              <w:right w:val="single" w:sz="8" w:space="0" w:color="auto"/>
            </w:tcBorders>
            <w:shd w:val="clear" w:color="auto" w:fill="auto"/>
            <w:hideMark/>
          </w:tcPr>
          <w:p w14:paraId="33FBD1C8" w14:textId="77777777" w:rsidR="00137944" w:rsidRPr="00C13D7C" w:rsidRDefault="00137944" w:rsidP="00C20885">
            <w:pPr>
              <w:jc w:val="right"/>
              <w:rPr>
                <w:color w:val="000000"/>
                <w:sz w:val="18"/>
                <w:szCs w:val="18"/>
                <w:lang w:eastAsia="nl-NL"/>
              </w:rPr>
            </w:pPr>
            <w:r w:rsidRPr="00C13D7C">
              <w:rPr>
                <w:color w:val="000000"/>
                <w:sz w:val="18"/>
                <w:szCs w:val="18"/>
                <w:lang w:eastAsia="nl-NL"/>
              </w:rPr>
              <w:t>19 jaar</w:t>
            </w:r>
          </w:p>
        </w:tc>
        <w:tc>
          <w:tcPr>
            <w:tcW w:w="1403" w:type="dxa"/>
            <w:tcBorders>
              <w:top w:val="nil"/>
              <w:left w:val="nil"/>
              <w:bottom w:val="single" w:sz="8" w:space="0" w:color="auto"/>
              <w:right w:val="single" w:sz="8" w:space="0" w:color="auto"/>
            </w:tcBorders>
            <w:shd w:val="clear" w:color="auto" w:fill="auto"/>
            <w:hideMark/>
          </w:tcPr>
          <w:p w14:paraId="5EABAE7C" w14:textId="77777777" w:rsidR="00137944" w:rsidRPr="00C13D7C" w:rsidRDefault="00137944" w:rsidP="00C20885">
            <w:pPr>
              <w:jc w:val="right"/>
              <w:rPr>
                <w:color w:val="000000"/>
                <w:sz w:val="18"/>
                <w:szCs w:val="18"/>
                <w:lang w:eastAsia="nl-NL"/>
              </w:rPr>
            </w:pPr>
            <w:r w:rsidRPr="00C13D7C">
              <w:rPr>
                <w:color w:val="000000"/>
                <w:sz w:val="18"/>
                <w:szCs w:val="18"/>
                <w:lang w:eastAsia="nl-NL"/>
              </w:rPr>
              <w:t>248,36</w:t>
            </w:r>
          </w:p>
        </w:tc>
        <w:tc>
          <w:tcPr>
            <w:tcW w:w="1419" w:type="dxa"/>
            <w:tcBorders>
              <w:top w:val="nil"/>
              <w:left w:val="nil"/>
              <w:bottom w:val="single" w:sz="8" w:space="0" w:color="auto"/>
              <w:right w:val="single" w:sz="8" w:space="0" w:color="auto"/>
            </w:tcBorders>
            <w:shd w:val="clear" w:color="auto" w:fill="auto"/>
            <w:hideMark/>
          </w:tcPr>
          <w:p w14:paraId="7B51C5AA" w14:textId="77777777" w:rsidR="00137944" w:rsidRPr="00C13D7C" w:rsidRDefault="00137944" w:rsidP="00C20885">
            <w:pPr>
              <w:jc w:val="right"/>
              <w:rPr>
                <w:color w:val="000000"/>
                <w:sz w:val="18"/>
                <w:szCs w:val="18"/>
                <w:lang w:eastAsia="nl-NL"/>
              </w:rPr>
            </w:pPr>
            <w:r w:rsidRPr="00C13D7C">
              <w:rPr>
                <w:color w:val="000000"/>
                <w:sz w:val="18"/>
                <w:szCs w:val="18"/>
                <w:lang w:eastAsia="nl-NL"/>
              </w:rPr>
              <w:t>1.076,16</w:t>
            </w:r>
          </w:p>
        </w:tc>
        <w:tc>
          <w:tcPr>
            <w:tcW w:w="1278" w:type="dxa"/>
            <w:tcBorders>
              <w:top w:val="nil"/>
              <w:left w:val="nil"/>
              <w:bottom w:val="single" w:sz="8" w:space="0" w:color="auto"/>
              <w:right w:val="single" w:sz="8" w:space="0" w:color="auto"/>
            </w:tcBorders>
            <w:shd w:val="clear" w:color="auto" w:fill="auto"/>
            <w:hideMark/>
          </w:tcPr>
          <w:p w14:paraId="0B190199" w14:textId="77777777" w:rsidR="00137944" w:rsidRPr="00C13D7C" w:rsidRDefault="00137944" w:rsidP="00C20885">
            <w:pPr>
              <w:jc w:val="right"/>
              <w:rPr>
                <w:color w:val="000000"/>
                <w:sz w:val="18"/>
                <w:szCs w:val="18"/>
                <w:lang w:eastAsia="nl-NL"/>
              </w:rPr>
            </w:pPr>
            <w:r w:rsidRPr="00C13D7C">
              <w:rPr>
                <w:color w:val="000000"/>
                <w:sz w:val="18"/>
                <w:szCs w:val="18"/>
                <w:lang w:eastAsia="nl-NL"/>
              </w:rPr>
              <w:t>209,14</w:t>
            </w:r>
          </w:p>
        </w:tc>
        <w:tc>
          <w:tcPr>
            <w:tcW w:w="1419" w:type="dxa"/>
            <w:tcBorders>
              <w:top w:val="nil"/>
              <w:left w:val="nil"/>
              <w:bottom w:val="single" w:sz="8" w:space="0" w:color="auto"/>
              <w:right w:val="single" w:sz="8" w:space="0" w:color="auto"/>
            </w:tcBorders>
            <w:shd w:val="clear" w:color="auto" w:fill="auto"/>
            <w:hideMark/>
          </w:tcPr>
          <w:p w14:paraId="595F015A" w14:textId="77777777" w:rsidR="00137944" w:rsidRPr="00C13D7C" w:rsidRDefault="00137944" w:rsidP="00C20885">
            <w:pPr>
              <w:jc w:val="right"/>
              <w:rPr>
                <w:color w:val="000000"/>
                <w:sz w:val="18"/>
                <w:szCs w:val="18"/>
                <w:lang w:eastAsia="nl-NL"/>
              </w:rPr>
            </w:pPr>
            <w:r w:rsidRPr="00C13D7C">
              <w:rPr>
                <w:color w:val="000000"/>
                <w:sz w:val="18"/>
                <w:szCs w:val="18"/>
                <w:lang w:eastAsia="nl-NL"/>
              </w:rPr>
              <w:t>906,26</w:t>
            </w:r>
          </w:p>
        </w:tc>
        <w:tc>
          <w:tcPr>
            <w:tcW w:w="146" w:type="dxa"/>
            <w:tcBorders>
              <w:top w:val="nil"/>
              <w:left w:val="nil"/>
              <w:bottom w:val="nil"/>
              <w:right w:val="nil"/>
            </w:tcBorders>
            <w:shd w:val="clear" w:color="auto" w:fill="auto"/>
            <w:noWrap/>
            <w:vAlign w:val="bottom"/>
            <w:hideMark/>
          </w:tcPr>
          <w:p w14:paraId="2CC3D16F" w14:textId="77777777" w:rsidR="00137944" w:rsidRPr="00C13D7C" w:rsidRDefault="00137944" w:rsidP="00C20885">
            <w:pPr>
              <w:jc w:val="right"/>
              <w:rPr>
                <w:color w:val="000000"/>
                <w:sz w:val="18"/>
                <w:szCs w:val="18"/>
                <w:lang w:eastAsia="nl-NL"/>
              </w:rPr>
            </w:pPr>
          </w:p>
        </w:tc>
        <w:tc>
          <w:tcPr>
            <w:tcW w:w="870" w:type="dxa"/>
            <w:tcBorders>
              <w:top w:val="nil"/>
              <w:left w:val="nil"/>
              <w:bottom w:val="nil"/>
              <w:right w:val="nil"/>
            </w:tcBorders>
            <w:shd w:val="clear" w:color="auto" w:fill="auto"/>
            <w:vAlign w:val="bottom"/>
            <w:hideMark/>
          </w:tcPr>
          <w:p w14:paraId="6F464CD6" w14:textId="77777777" w:rsidR="00137944" w:rsidRPr="00C13D7C" w:rsidRDefault="00137944" w:rsidP="00C20885">
            <w:pPr>
              <w:rPr>
                <w:rFonts w:ascii="Times New Roman" w:hAnsi="Times New Roman"/>
                <w:lang w:eastAsia="nl-NL"/>
              </w:rPr>
            </w:pPr>
          </w:p>
        </w:tc>
      </w:tr>
      <w:tr w:rsidR="00137944" w:rsidRPr="00C13D7C" w14:paraId="18C772A3" w14:textId="77777777" w:rsidTr="00267F00">
        <w:trPr>
          <w:trHeight w:val="375"/>
        </w:trPr>
        <w:tc>
          <w:tcPr>
            <w:tcW w:w="1305" w:type="dxa"/>
            <w:tcBorders>
              <w:top w:val="nil"/>
              <w:left w:val="single" w:sz="8" w:space="0" w:color="auto"/>
              <w:bottom w:val="single" w:sz="8" w:space="0" w:color="auto"/>
              <w:right w:val="single" w:sz="8" w:space="0" w:color="auto"/>
            </w:tcBorders>
            <w:shd w:val="clear" w:color="auto" w:fill="auto"/>
            <w:hideMark/>
          </w:tcPr>
          <w:p w14:paraId="241EC62F" w14:textId="77777777" w:rsidR="00137944" w:rsidRPr="00C13D7C" w:rsidRDefault="00137944" w:rsidP="00C20885">
            <w:pPr>
              <w:jc w:val="right"/>
              <w:rPr>
                <w:color w:val="000000"/>
                <w:sz w:val="18"/>
                <w:szCs w:val="18"/>
                <w:lang w:eastAsia="nl-NL"/>
              </w:rPr>
            </w:pPr>
            <w:r w:rsidRPr="00C13D7C">
              <w:rPr>
                <w:color w:val="000000"/>
                <w:sz w:val="18"/>
                <w:szCs w:val="18"/>
                <w:lang w:eastAsia="nl-NL"/>
              </w:rPr>
              <w:t>20 jaar</w:t>
            </w:r>
          </w:p>
        </w:tc>
        <w:tc>
          <w:tcPr>
            <w:tcW w:w="1403" w:type="dxa"/>
            <w:tcBorders>
              <w:top w:val="nil"/>
              <w:left w:val="nil"/>
              <w:bottom w:val="single" w:sz="8" w:space="0" w:color="auto"/>
              <w:right w:val="single" w:sz="8" w:space="0" w:color="auto"/>
            </w:tcBorders>
            <w:shd w:val="clear" w:color="auto" w:fill="auto"/>
            <w:hideMark/>
          </w:tcPr>
          <w:p w14:paraId="4BA5ACD9" w14:textId="77777777" w:rsidR="00137944" w:rsidRPr="00C13D7C" w:rsidRDefault="00137944" w:rsidP="00C20885">
            <w:pPr>
              <w:jc w:val="right"/>
              <w:rPr>
                <w:color w:val="000000"/>
                <w:sz w:val="18"/>
                <w:szCs w:val="18"/>
                <w:lang w:eastAsia="nl-NL"/>
              </w:rPr>
            </w:pPr>
            <w:r w:rsidRPr="00C13D7C">
              <w:rPr>
                <w:color w:val="000000"/>
                <w:sz w:val="18"/>
                <w:szCs w:val="18"/>
                <w:lang w:eastAsia="nl-NL"/>
              </w:rPr>
              <w:t>289,75</w:t>
            </w:r>
          </w:p>
        </w:tc>
        <w:tc>
          <w:tcPr>
            <w:tcW w:w="1419" w:type="dxa"/>
            <w:tcBorders>
              <w:top w:val="nil"/>
              <w:left w:val="nil"/>
              <w:bottom w:val="single" w:sz="8" w:space="0" w:color="auto"/>
              <w:right w:val="single" w:sz="8" w:space="0" w:color="auto"/>
            </w:tcBorders>
            <w:shd w:val="clear" w:color="auto" w:fill="auto"/>
            <w:hideMark/>
          </w:tcPr>
          <w:p w14:paraId="2DE4EE61" w14:textId="77777777" w:rsidR="00137944" w:rsidRPr="00C13D7C" w:rsidRDefault="00137944" w:rsidP="00C20885">
            <w:pPr>
              <w:jc w:val="right"/>
              <w:rPr>
                <w:color w:val="000000"/>
                <w:sz w:val="18"/>
                <w:szCs w:val="18"/>
                <w:lang w:eastAsia="nl-NL"/>
              </w:rPr>
            </w:pPr>
            <w:r w:rsidRPr="00C13D7C">
              <w:rPr>
                <w:color w:val="000000"/>
                <w:sz w:val="18"/>
                <w:szCs w:val="18"/>
                <w:lang w:eastAsia="nl-NL"/>
              </w:rPr>
              <w:t>1.255,54</w:t>
            </w:r>
          </w:p>
        </w:tc>
        <w:tc>
          <w:tcPr>
            <w:tcW w:w="1278" w:type="dxa"/>
            <w:tcBorders>
              <w:top w:val="nil"/>
              <w:left w:val="nil"/>
              <w:bottom w:val="single" w:sz="8" w:space="0" w:color="auto"/>
              <w:right w:val="single" w:sz="8" w:space="0" w:color="auto"/>
            </w:tcBorders>
            <w:shd w:val="clear" w:color="auto" w:fill="auto"/>
            <w:hideMark/>
          </w:tcPr>
          <w:p w14:paraId="4299C825" w14:textId="77777777" w:rsidR="00137944" w:rsidRPr="00C13D7C" w:rsidRDefault="00137944" w:rsidP="00C20885">
            <w:pPr>
              <w:jc w:val="right"/>
              <w:rPr>
                <w:color w:val="000000"/>
                <w:sz w:val="18"/>
                <w:szCs w:val="18"/>
                <w:lang w:eastAsia="nl-NL"/>
              </w:rPr>
            </w:pPr>
            <w:r w:rsidRPr="00C13D7C">
              <w:rPr>
                <w:color w:val="000000"/>
                <w:sz w:val="18"/>
                <w:szCs w:val="18"/>
                <w:lang w:eastAsia="nl-NL"/>
              </w:rPr>
              <w:t>243,98</w:t>
            </w:r>
          </w:p>
        </w:tc>
        <w:tc>
          <w:tcPr>
            <w:tcW w:w="1419" w:type="dxa"/>
            <w:tcBorders>
              <w:top w:val="nil"/>
              <w:left w:val="nil"/>
              <w:bottom w:val="single" w:sz="8" w:space="0" w:color="auto"/>
              <w:right w:val="single" w:sz="8" w:space="0" w:color="auto"/>
            </w:tcBorders>
            <w:shd w:val="clear" w:color="auto" w:fill="auto"/>
            <w:hideMark/>
          </w:tcPr>
          <w:p w14:paraId="20A0032B" w14:textId="77777777" w:rsidR="00137944" w:rsidRPr="00C13D7C" w:rsidRDefault="00137944" w:rsidP="00C20885">
            <w:pPr>
              <w:jc w:val="right"/>
              <w:rPr>
                <w:color w:val="000000"/>
                <w:sz w:val="18"/>
                <w:szCs w:val="18"/>
                <w:lang w:eastAsia="nl-NL"/>
              </w:rPr>
            </w:pPr>
            <w:r w:rsidRPr="00C13D7C">
              <w:rPr>
                <w:color w:val="000000"/>
                <w:sz w:val="18"/>
                <w:szCs w:val="18"/>
                <w:lang w:eastAsia="nl-NL"/>
              </w:rPr>
              <w:t>1.057,29</w:t>
            </w:r>
          </w:p>
        </w:tc>
        <w:tc>
          <w:tcPr>
            <w:tcW w:w="146" w:type="dxa"/>
            <w:tcBorders>
              <w:top w:val="nil"/>
              <w:left w:val="nil"/>
              <w:bottom w:val="nil"/>
              <w:right w:val="nil"/>
            </w:tcBorders>
            <w:shd w:val="clear" w:color="auto" w:fill="auto"/>
            <w:noWrap/>
            <w:vAlign w:val="bottom"/>
            <w:hideMark/>
          </w:tcPr>
          <w:p w14:paraId="35A6464A" w14:textId="77777777" w:rsidR="00137944" w:rsidRPr="00C13D7C" w:rsidRDefault="00137944" w:rsidP="00C20885">
            <w:pPr>
              <w:jc w:val="right"/>
              <w:rPr>
                <w:color w:val="000000"/>
                <w:sz w:val="18"/>
                <w:szCs w:val="18"/>
                <w:lang w:eastAsia="nl-NL"/>
              </w:rPr>
            </w:pPr>
          </w:p>
        </w:tc>
        <w:tc>
          <w:tcPr>
            <w:tcW w:w="870" w:type="dxa"/>
            <w:tcBorders>
              <w:top w:val="nil"/>
              <w:left w:val="nil"/>
              <w:bottom w:val="nil"/>
              <w:right w:val="nil"/>
            </w:tcBorders>
            <w:shd w:val="clear" w:color="auto" w:fill="auto"/>
            <w:vAlign w:val="bottom"/>
            <w:hideMark/>
          </w:tcPr>
          <w:p w14:paraId="46E34B2A" w14:textId="77777777" w:rsidR="00137944" w:rsidRPr="00C13D7C" w:rsidRDefault="00137944" w:rsidP="00C20885">
            <w:pPr>
              <w:rPr>
                <w:rFonts w:ascii="Times New Roman" w:hAnsi="Times New Roman"/>
                <w:lang w:eastAsia="nl-NL"/>
              </w:rPr>
            </w:pPr>
          </w:p>
        </w:tc>
      </w:tr>
      <w:tr w:rsidR="00137944" w:rsidRPr="00C13D7C" w14:paraId="0D6F6D3A" w14:textId="77777777" w:rsidTr="00267F00">
        <w:trPr>
          <w:trHeight w:val="375"/>
        </w:trPr>
        <w:tc>
          <w:tcPr>
            <w:tcW w:w="1305" w:type="dxa"/>
            <w:tcBorders>
              <w:top w:val="nil"/>
              <w:left w:val="single" w:sz="8" w:space="0" w:color="auto"/>
              <w:bottom w:val="single" w:sz="8" w:space="0" w:color="auto"/>
              <w:right w:val="single" w:sz="8" w:space="0" w:color="auto"/>
            </w:tcBorders>
            <w:shd w:val="clear" w:color="auto" w:fill="auto"/>
            <w:hideMark/>
          </w:tcPr>
          <w:p w14:paraId="36858BAA" w14:textId="77777777" w:rsidR="00137944" w:rsidRPr="00C13D7C" w:rsidRDefault="00137944" w:rsidP="00C20885">
            <w:pPr>
              <w:jc w:val="right"/>
              <w:rPr>
                <w:color w:val="000000"/>
                <w:sz w:val="18"/>
                <w:szCs w:val="18"/>
                <w:lang w:eastAsia="nl-NL"/>
              </w:rPr>
            </w:pPr>
            <w:r w:rsidRPr="00C13D7C">
              <w:rPr>
                <w:color w:val="000000"/>
                <w:sz w:val="18"/>
                <w:szCs w:val="18"/>
                <w:lang w:eastAsia="nl-NL"/>
              </w:rPr>
              <w:t>21 jaar</w:t>
            </w:r>
          </w:p>
        </w:tc>
        <w:tc>
          <w:tcPr>
            <w:tcW w:w="1403" w:type="dxa"/>
            <w:tcBorders>
              <w:top w:val="nil"/>
              <w:left w:val="nil"/>
              <w:bottom w:val="single" w:sz="8" w:space="0" w:color="auto"/>
              <w:right w:val="single" w:sz="8" w:space="0" w:color="auto"/>
            </w:tcBorders>
            <w:shd w:val="clear" w:color="auto" w:fill="auto"/>
            <w:hideMark/>
          </w:tcPr>
          <w:p w14:paraId="3C4BD84B" w14:textId="77777777" w:rsidR="00137944" w:rsidRPr="00C13D7C" w:rsidRDefault="00137944" w:rsidP="00C20885">
            <w:pPr>
              <w:jc w:val="right"/>
              <w:rPr>
                <w:color w:val="000000"/>
                <w:sz w:val="18"/>
                <w:szCs w:val="18"/>
                <w:lang w:eastAsia="nl-NL"/>
              </w:rPr>
            </w:pPr>
            <w:r w:rsidRPr="00C13D7C">
              <w:rPr>
                <w:color w:val="000000"/>
                <w:sz w:val="18"/>
                <w:szCs w:val="18"/>
                <w:lang w:eastAsia="nl-NL"/>
              </w:rPr>
              <w:t>331,13</w:t>
            </w:r>
          </w:p>
        </w:tc>
        <w:tc>
          <w:tcPr>
            <w:tcW w:w="1419" w:type="dxa"/>
            <w:tcBorders>
              <w:top w:val="nil"/>
              <w:left w:val="nil"/>
              <w:bottom w:val="single" w:sz="8" w:space="0" w:color="auto"/>
              <w:right w:val="single" w:sz="8" w:space="0" w:color="auto"/>
            </w:tcBorders>
            <w:shd w:val="clear" w:color="auto" w:fill="auto"/>
            <w:hideMark/>
          </w:tcPr>
          <w:p w14:paraId="44B57F6D" w14:textId="77777777" w:rsidR="00137944" w:rsidRPr="00C13D7C" w:rsidRDefault="00137944" w:rsidP="00C20885">
            <w:pPr>
              <w:jc w:val="right"/>
              <w:rPr>
                <w:color w:val="000000"/>
                <w:sz w:val="18"/>
                <w:szCs w:val="18"/>
                <w:lang w:eastAsia="nl-NL"/>
              </w:rPr>
            </w:pPr>
            <w:r w:rsidRPr="00C13D7C">
              <w:rPr>
                <w:color w:val="000000"/>
                <w:sz w:val="18"/>
                <w:szCs w:val="18"/>
                <w:lang w:eastAsia="nl-NL"/>
              </w:rPr>
              <w:t>1.434,88</w:t>
            </w:r>
          </w:p>
        </w:tc>
        <w:tc>
          <w:tcPr>
            <w:tcW w:w="1278" w:type="dxa"/>
            <w:tcBorders>
              <w:top w:val="nil"/>
              <w:left w:val="nil"/>
              <w:bottom w:val="single" w:sz="8" w:space="0" w:color="auto"/>
              <w:right w:val="single" w:sz="8" w:space="0" w:color="auto"/>
            </w:tcBorders>
            <w:shd w:val="clear" w:color="auto" w:fill="auto"/>
            <w:hideMark/>
          </w:tcPr>
          <w:p w14:paraId="01E64BB2" w14:textId="77777777" w:rsidR="00137944" w:rsidRPr="00C13D7C" w:rsidRDefault="00137944" w:rsidP="00C20885">
            <w:pPr>
              <w:jc w:val="right"/>
              <w:rPr>
                <w:color w:val="000000"/>
                <w:sz w:val="18"/>
                <w:szCs w:val="18"/>
                <w:lang w:eastAsia="nl-NL"/>
              </w:rPr>
            </w:pPr>
            <w:r w:rsidRPr="00C13D7C">
              <w:rPr>
                <w:color w:val="000000"/>
                <w:sz w:val="18"/>
                <w:szCs w:val="18"/>
                <w:lang w:eastAsia="nl-NL"/>
              </w:rPr>
              <w:t>278,85</w:t>
            </w:r>
          </w:p>
        </w:tc>
        <w:tc>
          <w:tcPr>
            <w:tcW w:w="1419" w:type="dxa"/>
            <w:tcBorders>
              <w:top w:val="nil"/>
              <w:left w:val="nil"/>
              <w:bottom w:val="single" w:sz="8" w:space="0" w:color="auto"/>
              <w:right w:val="single" w:sz="8" w:space="0" w:color="auto"/>
            </w:tcBorders>
            <w:shd w:val="clear" w:color="auto" w:fill="auto"/>
            <w:hideMark/>
          </w:tcPr>
          <w:p w14:paraId="7AF2AFFF" w14:textId="77777777" w:rsidR="00137944" w:rsidRPr="00C13D7C" w:rsidRDefault="00137944" w:rsidP="00C20885">
            <w:pPr>
              <w:jc w:val="right"/>
              <w:rPr>
                <w:color w:val="000000"/>
                <w:sz w:val="18"/>
                <w:szCs w:val="18"/>
                <w:lang w:eastAsia="nl-NL"/>
              </w:rPr>
            </w:pPr>
            <w:r w:rsidRPr="00C13D7C">
              <w:rPr>
                <w:color w:val="000000"/>
                <w:sz w:val="18"/>
                <w:szCs w:val="18"/>
                <w:lang w:eastAsia="nl-NL"/>
              </w:rPr>
              <w:t>1.208,33</w:t>
            </w:r>
          </w:p>
        </w:tc>
        <w:tc>
          <w:tcPr>
            <w:tcW w:w="146" w:type="dxa"/>
            <w:tcBorders>
              <w:top w:val="nil"/>
              <w:left w:val="nil"/>
              <w:bottom w:val="nil"/>
              <w:right w:val="nil"/>
            </w:tcBorders>
            <w:shd w:val="clear" w:color="auto" w:fill="auto"/>
            <w:noWrap/>
            <w:vAlign w:val="bottom"/>
            <w:hideMark/>
          </w:tcPr>
          <w:p w14:paraId="4B56BCA7" w14:textId="77777777" w:rsidR="00137944" w:rsidRPr="00C13D7C" w:rsidRDefault="00137944" w:rsidP="00C20885">
            <w:pPr>
              <w:jc w:val="right"/>
              <w:rPr>
                <w:color w:val="000000"/>
                <w:sz w:val="18"/>
                <w:szCs w:val="18"/>
                <w:lang w:eastAsia="nl-NL"/>
              </w:rPr>
            </w:pPr>
          </w:p>
        </w:tc>
        <w:tc>
          <w:tcPr>
            <w:tcW w:w="870" w:type="dxa"/>
            <w:tcBorders>
              <w:top w:val="nil"/>
              <w:left w:val="nil"/>
              <w:bottom w:val="nil"/>
              <w:right w:val="nil"/>
            </w:tcBorders>
            <w:shd w:val="clear" w:color="auto" w:fill="auto"/>
            <w:vAlign w:val="bottom"/>
            <w:hideMark/>
          </w:tcPr>
          <w:p w14:paraId="59903C8A" w14:textId="77777777" w:rsidR="00137944" w:rsidRPr="00C13D7C" w:rsidRDefault="00137944" w:rsidP="00C20885">
            <w:pPr>
              <w:rPr>
                <w:rFonts w:ascii="Times New Roman" w:hAnsi="Times New Roman"/>
                <w:lang w:eastAsia="nl-NL"/>
              </w:rPr>
            </w:pPr>
          </w:p>
        </w:tc>
      </w:tr>
      <w:tr w:rsidR="00137944" w:rsidRPr="00C13D7C" w14:paraId="290A97C9" w14:textId="77777777" w:rsidTr="00267F00">
        <w:trPr>
          <w:trHeight w:val="375"/>
        </w:trPr>
        <w:tc>
          <w:tcPr>
            <w:tcW w:w="1305" w:type="dxa"/>
            <w:tcBorders>
              <w:top w:val="nil"/>
              <w:left w:val="single" w:sz="8" w:space="0" w:color="auto"/>
              <w:bottom w:val="single" w:sz="8" w:space="0" w:color="auto"/>
              <w:right w:val="single" w:sz="8" w:space="0" w:color="auto"/>
            </w:tcBorders>
            <w:shd w:val="clear" w:color="auto" w:fill="auto"/>
            <w:hideMark/>
          </w:tcPr>
          <w:p w14:paraId="06BDFD8D" w14:textId="77777777" w:rsidR="00137944" w:rsidRPr="00C13D7C" w:rsidRDefault="00137944" w:rsidP="00C20885">
            <w:pPr>
              <w:jc w:val="right"/>
              <w:rPr>
                <w:color w:val="000000"/>
                <w:sz w:val="18"/>
                <w:szCs w:val="18"/>
                <w:lang w:eastAsia="nl-NL"/>
              </w:rPr>
            </w:pPr>
            <w:r w:rsidRPr="00C13D7C">
              <w:rPr>
                <w:color w:val="000000"/>
                <w:sz w:val="18"/>
                <w:szCs w:val="18"/>
                <w:lang w:eastAsia="nl-NL"/>
              </w:rPr>
              <w:t>22 jaar</w:t>
            </w:r>
          </w:p>
        </w:tc>
        <w:tc>
          <w:tcPr>
            <w:tcW w:w="1403" w:type="dxa"/>
            <w:tcBorders>
              <w:top w:val="nil"/>
              <w:left w:val="nil"/>
              <w:bottom w:val="single" w:sz="8" w:space="0" w:color="auto"/>
              <w:right w:val="single" w:sz="8" w:space="0" w:color="auto"/>
            </w:tcBorders>
            <w:shd w:val="clear" w:color="auto" w:fill="auto"/>
            <w:hideMark/>
          </w:tcPr>
          <w:p w14:paraId="41B4B588" w14:textId="77777777" w:rsidR="00137944" w:rsidRPr="00C13D7C" w:rsidRDefault="00137944" w:rsidP="00C20885">
            <w:pPr>
              <w:jc w:val="right"/>
              <w:rPr>
                <w:color w:val="000000"/>
                <w:sz w:val="18"/>
                <w:szCs w:val="18"/>
                <w:lang w:eastAsia="nl-NL"/>
              </w:rPr>
            </w:pPr>
            <w:r w:rsidRPr="00C13D7C">
              <w:rPr>
                <w:color w:val="000000"/>
                <w:sz w:val="18"/>
                <w:szCs w:val="18"/>
                <w:lang w:eastAsia="nl-NL"/>
              </w:rPr>
              <w:t>372,52</w:t>
            </w:r>
          </w:p>
        </w:tc>
        <w:tc>
          <w:tcPr>
            <w:tcW w:w="1419" w:type="dxa"/>
            <w:tcBorders>
              <w:top w:val="nil"/>
              <w:left w:val="nil"/>
              <w:bottom w:val="single" w:sz="8" w:space="0" w:color="auto"/>
              <w:right w:val="single" w:sz="8" w:space="0" w:color="auto"/>
            </w:tcBorders>
            <w:shd w:val="clear" w:color="auto" w:fill="auto"/>
            <w:hideMark/>
          </w:tcPr>
          <w:p w14:paraId="4CA4FBCC" w14:textId="77777777" w:rsidR="00137944" w:rsidRPr="00C13D7C" w:rsidRDefault="00137944" w:rsidP="00C20885">
            <w:pPr>
              <w:jc w:val="right"/>
              <w:rPr>
                <w:color w:val="000000"/>
                <w:sz w:val="18"/>
                <w:szCs w:val="18"/>
                <w:lang w:eastAsia="nl-NL"/>
              </w:rPr>
            </w:pPr>
            <w:r w:rsidRPr="00C13D7C">
              <w:rPr>
                <w:color w:val="000000"/>
                <w:sz w:val="18"/>
                <w:szCs w:val="18"/>
                <w:lang w:eastAsia="nl-NL"/>
              </w:rPr>
              <w:t>1.614,25</w:t>
            </w:r>
          </w:p>
        </w:tc>
        <w:tc>
          <w:tcPr>
            <w:tcW w:w="1278" w:type="dxa"/>
            <w:tcBorders>
              <w:top w:val="nil"/>
              <w:left w:val="nil"/>
              <w:bottom w:val="single" w:sz="8" w:space="0" w:color="auto"/>
              <w:right w:val="single" w:sz="8" w:space="0" w:color="auto"/>
            </w:tcBorders>
            <w:shd w:val="clear" w:color="auto" w:fill="auto"/>
            <w:hideMark/>
          </w:tcPr>
          <w:p w14:paraId="705C8F55" w14:textId="77777777" w:rsidR="00137944" w:rsidRPr="00C13D7C" w:rsidRDefault="00137944" w:rsidP="00C20885">
            <w:pPr>
              <w:jc w:val="right"/>
              <w:rPr>
                <w:color w:val="000000"/>
                <w:sz w:val="18"/>
                <w:szCs w:val="18"/>
                <w:lang w:eastAsia="nl-NL"/>
              </w:rPr>
            </w:pPr>
            <w:r w:rsidRPr="00C13D7C">
              <w:rPr>
                <w:color w:val="000000"/>
                <w:sz w:val="18"/>
                <w:szCs w:val="18"/>
                <w:lang w:eastAsia="nl-NL"/>
              </w:rPr>
              <w:t>313,71</w:t>
            </w:r>
          </w:p>
        </w:tc>
        <w:tc>
          <w:tcPr>
            <w:tcW w:w="1419" w:type="dxa"/>
            <w:tcBorders>
              <w:top w:val="nil"/>
              <w:left w:val="nil"/>
              <w:bottom w:val="single" w:sz="8" w:space="0" w:color="auto"/>
              <w:right w:val="single" w:sz="8" w:space="0" w:color="auto"/>
            </w:tcBorders>
            <w:shd w:val="clear" w:color="auto" w:fill="auto"/>
            <w:hideMark/>
          </w:tcPr>
          <w:p w14:paraId="29F3A1FF" w14:textId="77777777" w:rsidR="00137944" w:rsidRPr="00C13D7C" w:rsidRDefault="00137944" w:rsidP="00C20885">
            <w:pPr>
              <w:jc w:val="right"/>
              <w:rPr>
                <w:color w:val="000000"/>
                <w:sz w:val="18"/>
                <w:szCs w:val="18"/>
                <w:lang w:eastAsia="nl-NL"/>
              </w:rPr>
            </w:pPr>
            <w:r w:rsidRPr="00C13D7C">
              <w:rPr>
                <w:color w:val="000000"/>
                <w:sz w:val="18"/>
                <w:szCs w:val="18"/>
                <w:lang w:eastAsia="nl-NL"/>
              </w:rPr>
              <w:t>1.359,39</w:t>
            </w:r>
          </w:p>
        </w:tc>
        <w:tc>
          <w:tcPr>
            <w:tcW w:w="146" w:type="dxa"/>
            <w:tcBorders>
              <w:top w:val="nil"/>
              <w:left w:val="nil"/>
              <w:bottom w:val="nil"/>
              <w:right w:val="nil"/>
            </w:tcBorders>
            <w:shd w:val="clear" w:color="auto" w:fill="auto"/>
            <w:noWrap/>
            <w:vAlign w:val="bottom"/>
            <w:hideMark/>
          </w:tcPr>
          <w:p w14:paraId="029A7FB1" w14:textId="77777777" w:rsidR="00137944" w:rsidRPr="00C13D7C" w:rsidRDefault="00137944" w:rsidP="00C20885">
            <w:pPr>
              <w:jc w:val="right"/>
              <w:rPr>
                <w:color w:val="000000"/>
                <w:sz w:val="18"/>
                <w:szCs w:val="18"/>
                <w:lang w:eastAsia="nl-NL"/>
              </w:rPr>
            </w:pPr>
          </w:p>
        </w:tc>
        <w:tc>
          <w:tcPr>
            <w:tcW w:w="870" w:type="dxa"/>
            <w:tcBorders>
              <w:top w:val="nil"/>
              <w:left w:val="nil"/>
              <w:bottom w:val="nil"/>
              <w:right w:val="nil"/>
            </w:tcBorders>
            <w:shd w:val="clear" w:color="auto" w:fill="auto"/>
            <w:vAlign w:val="bottom"/>
            <w:hideMark/>
          </w:tcPr>
          <w:p w14:paraId="7C216AC9" w14:textId="77777777" w:rsidR="00137944" w:rsidRPr="00C13D7C" w:rsidRDefault="00137944" w:rsidP="00C20885">
            <w:pPr>
              <w:rPr>
                <w:rFonts w:ascii="Times New Roman" w:hAnsi="Times New Roman"/>
                <w:lang w:eastAsia="nl-NL"/>
              </w:rPr>
            </w:pPr>
          </w:p>
        </w:tc>
      </w:tr>
    </w:tbl>
    <w:p w14:paraId="2274D58B" w14:textId="77777777" w:rsidR="00137944" w:rsidRPr="004D4AAD" w:rsidRDefault="00137944" w:rsidP="00137944">
      <w:pPr>
        <w:rPr>
          <w:b/>
          <w:sz w:val="18"/>
          <w:szCs w:val="18"/>
        </w:rPr>
      </w:pPr>
    </w:p>
    <w:p w14:paraId="7730ED64" w14:textId="77777777" w:rsidR="00137944" w:rsidRPr="004D4AAD" w:rsidRDefault="00137944" w:rsidP="00137944">
      <w:pPr>
        <w:rPr>
          <w:b/>
          <w:sz w:val="18"/>
          <w:szCs w:val="18"/>
        </w:rPr>
        <w:sectPr w:rsidR="00137944" w:rsidRPr="004D4AAD" w:rsidSect="00C20885">
          <w:pgSz w:w="11906" w:h="16838"/>
          <w:pgMar w:top="2551" w:right="1417" w:bottom="1417" w:left="1417" w:header="709" w:footer="709" w:gutter="0"/>
          <w:cols w:space="708"/>
          <w:docGrid w:linePitch="272"/>
        </w:sectPr>
      </w:pPr>
    </w:p>
    <w:p w14:paraId="2B100280" w14:textId="77777777" w:rsidR="00137944" w:rsidRPr="004D4AAD" w:rsidRDefault="00137944" w:rsidP="00137944">
      <w:pPr>
        <w:rPr>
          <w:sz w:val="18"/>
          <w:szCs w:val="18"/>
        </w:rPr>
      </w:pPr>
      <w:r w:rsidRPr="004D4AAD">
        <w:rPr>
          <w:sz w:val="18"/>
          <w:szCs w:val="18"/>
        </w:rPr>
        <w:lastRenderedPageBreak/>
        <w:t>Bijlage 1D cao recreatie</w:t>
      </w:r>
    </w:p>
    <w:p w14:paraId="203CB501" w14:textId="77777777" w:rsidR="00137944" w:rsidRPr="004D4AAD" w:rsidRDefault="00137944" w:rsidP="00137944">
      <w:pPr>
        <w:rPr>
          <w:sz w:val="18"/>
          <w:szCs w:val="18"/>
        </w:rPr>
      </w:pPr>
      <w:r w:rsidRPr="004D4AAD">
        <w:rPr>
          <w:sz w:val="18"/>
          <w:szCs w:val="18"/>
        </w:rPr>
        <w:t>Lonen per 1 oktober 2018</w:t>
      </w:r>
    </w:p>
    <w:p w14:paraId="53F8AC4C" w14:textId="77777777" w:rsidR="00137944" w:rsidRPr="004D4AAD" w:rsidRDefault="00137944" w:rsidP="00137944">
      <w:pPr>
        <w:rPr>
          <w:sz w:val="18"/>
          <w:szCs w:val="18"/>
        </w:rPr>
      </w:pPr>
      <w:r w:rsidRPr="004D4AAD">
        <w:rPr>
          <w:sz w:val="18"/>
          <w:szCs w:val="18"/>
        </w:rPr>
        <w:t>ARBEIDSDUUR: 38 UUR PER WEEK</w:t>
      </w:r>
    </w:p>
    <w:tbl>
      <w:tblPr>
        <w:tblW w:w="5640" w:type="dxa"/>
        <w:tblCellMar>
          <w:left w:w="70" w:type="dxa"/>
          <w:right w:w="70" w:type="dxa"/>
        </w:tblCellMar>
        <w:tblLook w:val="04A0" w:firstRow="1" w:lastRow="0" w:firstColumn="1" w:lastColumn="0" w:noHBand="0" w:noVBand="1"/>
      </w:tblPr>
      <w:tblGrid>
        <w:gridCol w:w="3720"/>
        <w:gridCol w:w="1920"/>
      </w:tblGrid>
      <w:tr w:rsidR="00137944" w:rsidRPr="0042018E" w14:paraId="66AA390B" w14:textId="77777777" w:rsidTr="00C20885">
        <w:trPr>
          <w:trHeight w:val="300"/>
        </w:trPr>
        <w:tc>
          <w:tcPr>
            <w:tcW w:w="3720" w:type="dxa"/>
            <w:tcBorders>
              <w:top w:val="nil"/>
              <w:left w:val="nil"/>
              <w:bottom w:val="nil"/>
              <w:right w:val="nil"/>
            </w:tcBorders>
            <w:shd w:val="clear" w:color="auto" w:fill="auto"/>
            <w:noWrap/>
            <w:vAlign w:val="bottom"/>
            <w:hideMark/>
          </w:tcPr>
          <w:p w14:paraId="05F6BDA6"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VAKVOLWASSEN WERKNEMER</w:t>
            </w:r>
          </w:p>
        </w:tc>
        <w:tc>
          <w:tcPr>
            <w:tcW w:w="1920" w:type="dxa"/>
            <w:tcBorders>
              <w:top w:val="nil"/>
              <w:left w:val="nil"/>
              <w:bottom w:val="nil"/>
              <w:right w:val="nil"/>
            </w:tcBorders>
            <w:shd w:val="clear" w:color="auto" w:fill="auto"/>
            <w:noWrap/>
            <w:vAlign w:val="bottom"/>
            <w:hideMark/>
          </w:tcPr>
          <w:p w14:paraId="65D63B34"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Bedragen in euro’s per maand</w:t>
            </w:r>
          </w:p>
        </w:tc>
      </w:tr>
    </w:tbl>
    <w:p w14:paraId="2B5B3E34" w14:textId="77777777" w:rsidR="00137944" w:rsidRPr="004D4AAD" w:rsidRDefault="00137944" w:rsidP="00137944">
      <w:pPr>
        <w:rPr>
          <w:b/>
          <w:sz w:val="18"/>
          <w:szCs w:val="18"/>
        </w:rPr>
      </w:pPr>
    </w:p>
    <w:p w14:paraId="666E173F" w14:textId="77777777" w:rsidR="00137944" w:rsidRDefault="00137944" w:rsidP="00137944"/>
    <w:tbl>
      <w:tblPr>
        <w:tblW w:w="9600" w:type="dxa"/>
        <w:tblCellMar>
          <w:left w:w="70" w:type="dxa"/>
          <w:right w:w="70" w:type="dxa"/>
        </w:tblCellMar>
        <w:tblLook w:val="04A0" w:firstRow="1" w:lastRow="0" w:firstColumn="1" w:lastColumn="0" w:noHBand="0" w:noVBand="1"/>
      </w:tblPr>
      <w:tblGrid>
        <w:gridCol w:w="982"/>
        <w:gridCol w:w="960"/>
        <w:gridCol w:w="960"/>
        <w:gridCol w:w="960"/>
        <w:gridCol w:w="960"/>
        <w:gridCol w:w="960"/>
        <w:gridCol w:w="960"/>
        <w:gridCol w:w="960"/>
        <w:gridCol w:w="960"/>
        <w:gridCol w:w="960"/>
      </w:tblGrid>
      <w:tr w:rsidR="00137944" w:rsidRPr="0042018E" w14:paraId="7EE59AE2" w14:textId="77777777" w:rsidTr="00C208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EBB3B"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Periodiek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E19D21"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55B489"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FBB26E"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F8E474"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60FC59"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BDC3BD"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0B0899"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558E61"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43ECF1"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9</w:t>
            </w:r>
          </w:p>
        </w:tc>
      </w:tr>
      <w:tr w:rsidR="00137944" w:rsidRPr="0042018E" w14:paraId="364C341F"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73DF4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7D49F83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1686,90</w:t>
            </w:r>
          </w:p>
        </w:tc>
        <w:tc>
          <w:tcPr>
            <w:tcW w:w="960" w:type="dxa"/>
            <w:tcBorders>
              <w:top w:val="nil"/>
              <w:left w:val="nil"/>
              <w:bottom w:val="single" w:sz="4" w:space="0" w:color="auto"/>
              <w:right w:val="single" w:sz="4" w:space="0" w:color="auto"/>
            </w:tcBorders>
            <w:shd w:val="clear" w:color="auto" w:fill="auto"/>
            <w:noWrap/>
            <w:vAlign w:val="bottom"/>
            <w:hideMark/>
          </w:tcPr>
          <w:p w14:paraId="19C44A1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1734,30</w:t>
            </w:r>
          </w:p>
        </w:tc>
        <w:tc>
          <w:tcPr>
            <w:tcW w:w="960" w:type="dxa"/>
            <w:tcBorders>
              <w:top w:val="nil"/>
              <w:left w:val="nil"/>
              <w:bottom w:val="single" w:sz="4" w:space="0" w:color="auto"/>
              <w:right w:val="single" w:sz="4" w:space="0" w:color="auto"/>
            </w:tcBorders>
            <w:shd w:val="clear" w:color="auto" w:fill="auto"/>
            <w:noWrap/>
            <w:vAlign w:val="bottom"/>
            <w:hideMark/>
          </w:tcPr>
          <w:p w14:paraId="1A5C4FB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1811,55</w:t>
            </w:r>
          </w:p>
        </w:tc>
        <w:tc>
          <w:tcPr>
            <w:tcW w:w="960" w:type="dxa"/>
            <w:tcBorders>
              <w:top w:val="nil"/>
              <w:left w:val="nil"/>
              <w:bottom w:val="single" w:sz="4" w:space="0" w:color="auto"/>
              <w:right w:val="single" w:sz="4" w:space="0" w:color="auto"/>
            </w:tcBorders>
            <w:shd w:val="clear" w:color="auto" w:fill="auto"/>
            <w:noWrap/>
            <w:vAlign w:val="bottom"/>
            <w:hideMark/>
          </w:tcPr>
          <w:p w14:paraId="626B121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1891,73</w:t>
            </w:r>
          </w:p>
        </w:tc>
        <w:tc>
          <w:tcPr>
            <w:tcW w:w="960" w:type="dxa"/>
            <w:tcBorders>
              <w:top w:val="nil"/>
              <w:left w:val="nil"/>
              <w:bottom w:val="single" w:sz="4" w:space="0" w:color="auto"/>
              <w:right w:val="single" w:sz="4" w:space="0" w:color="auto"/>
            </w:tcBorders>
            <w:shd w:val="clear" w:color="auto" w:fill="auto"/>
            <w:noWrap/>
            <w:vAlign w:val="bottom"/>
            <w:hideMark/>
          </w:tcPr>
          <w:p w14:paraId="40A305A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2049,20</w:t>
            </w:r>
          </w:p>
        </w:tc>
        <w:tc>
          <w:tcPr>
            <w:tcW w:w="960" w:type="dxa"/>
            <w:tcBorders>
              <w:top w:val="nil"/>
              <w:left w:val="nil"/>
              <w:bottom w:val="single" w:sz="4" w:space="0" w:color="auto"/>
              <w:right w:val="single" w:sz="4" w:space="0" w:color="auto"/>
            </w:tcBorders>
            <w:shd w:val="clear" w:color="auto" w:fill="auto"/>
            <w:noWrap/>
            <w:vAlign w:val="bottom"/>
            <w:hideMark/>
          </w:tcPr>
          <w:p w14:paraId="491CC21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2207,39</w:t>
            </w:r>
          </w:p>
        </w:tc>
        <w:tc>
          <w:tcPr>
            <w:tcW w:w="960" w:type="dxa"/>
            <w:tcBorders>
              <w:top w:val="nil"/>
              <w:left w:val="nil"/>
              <w:bottom w:val="single" w:sz="4" w:space="0" w:color="auto"/>
              <w:right w:val="single" w:sz="4" w:space="0" w:color="auto"/>
            </w:tcBorders>
            <w:shd w:val="clear" w:color="auto" w:fill="auto"/>
            <w:noWrap/>
            <w:vAlign w:val="bottom"/>
            <w:hideMark/>
          </w:tcPr>
          <w:p w14:paraId="6F4DDD5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2523,05</w:t>
            </w:r>
          </w:p>
        </w:tc>
        <w:tc>
          <w:tcPr>
            <w:tcW w:w="960" w:type="dxa"/>
            <w:tcBorders>
              <w:top w:val="nil"/>
              <w:left w:val="nil"/>
              <w:bottom w:val="single" w:sz="4" w:space="0" w:color="auto"/>
              <w:right w:val="single" w:sz="4" w:space="0" w:color="auto"/>
            </w:tcBorders>
            <w:shd w:val="clear" w:color="auto" w:fill="auto"/>
            <w:noWrap/>
            <w:vAlign w:val="bottom"/>
            <w:hideMark/>
          </w:tcPr>
          <w:p w14:paraId="19304FC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2837,97</w:t>
            </w:r>
          </w:p>
        </w:tc>
        <w:tc>
          <w:tcPr>
            <w:tcW w:w="960" w:type="dxa"/>
            <w:tcBorders>
              <w:top w:val="nil"/>
              <w:left w:val="nil"/>
              <w:bottom w:val="single" w:sz="4" w:space="0" w:color="auto"/>
              <w:right w:val="single" w:sz="4" w:space="0" w:color="auto"/>
            </w:tcBorders>
            <w:shd w:val="clear" w:color="auto" w:fill="auto"/>
            <w:noWrap/>
            <w:vAlign w:val="bottom"/>
            <w:hideMark/>
          </w:tcPr>
          <w:p w14:paraId="6D71801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3153,63</w:t>
            </w:r>
          </w:p>
        </w:tc>
      </w:tr>
      <w:tr w:rsidR="00137944" w:rsidRPr="0042018E" w14:paraId="1570F1A5"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78589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w:t>
            </w:r>
          </w:p>
        </w:tc>
        <w:tc>
          <w:tcPr>
            <w:tcW w:w="960" w:type="dxa"/>
            <w:tcBorders>
              <w:top w:val="nil"/>
              <w:left w:val="nil"/>
              <w:bottom w:val="single" w:sz="4" w:space="0" w:color="auto"/>
              <w:right w:val="single" w:sz="4" w:space="0" w:color="auto"/>
            </w:tcBorders>
            <w:shd w:val="clear" w:color="auto" w:fill="auto"/>
            <w:noWrap/>
            <w:vAlign w:val="bottom"/>
            <w:hideMark/>
          </w:tcPr>
          <w:p w14:paraId="37EC403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1737,94</w:t>
            </w:r>
          </w:p>
        </w:tc>
        <w:tc>
          <w:tcPr>
            <w:tcW w:w="960" w:type="dxa"/>
            <w:tcBorders>
              <w:top w:val="nil"/>
              <w:left w:val="nil"/>
              <w:bottom w:val="single" w:sz="4" w:space="0" w:color="auto"/>
              <w:right w:val="single" w:sz="4" w:space="0" w:color="auto"/>
            </w:tcBorders>
            <w:shd w:val="clear" w:color="auto" w:fill="auto"/>
            <w:noWrap/>
            <w:vAlign w:val="bottom"/>
            <w:hideMark/>
          </w:tcPr>
          <w:p w14:paraId="7D68A59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1779,26</w:t>
            </w:r>
          </w:p>
        </w:tc>
        <w:tc>
          <w:tcPr>
            <w:tcW w:w="960" w:type="dxa"/>
            <w:tcBorders>
              <w:top w:val="nil"/>
              <w:left w:val="nil"/>
              <w:bottom w:val="single" w:sz="4" w:space="0" w:color="auto"/>
              <w:right w:val="single" w:sz="4" w:space="0" w:color="auto"/>
            </w:tcBorders>
            <w:shd w:val="clear" w:color="auto" w:fill="auto"/>
            <w:noWrap/>
            <w:vAlign w:val="bottom"/>
            <w:hideMark/>
          </w:tcPr>
          <w:p w14:paraId="32A59EB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1856,50</w:t>
            </w:r>
          </w:p>
        </w:tc>
        <w:tc>
          <w:tcPr>
            <w:tcW w:w="960" w:type="dxa"/>
            <w:tcBorders>
              <w:top w:val="nil"/>
              <w:left w:val="nil"/>
              <w:bottom w:val="single" w:sz="4" w:space="0" w:color="auto"/>
              <w:right w:val="single" w:sz="4" w:space="0" w:color="auto"/>
            </w:tcBorders>
            <w:shd w:val="clear" w:color="auto" w:fill="auto"/>
            <w:noWrap/>
            <w:vAlign w:val="bottom"/>
            <w:hideMark/>
          </w:tcPr>
          <w:p w14:paraId="16C6E54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1934,92</w:t>
            </w:r>
          </w:p>
        </w:tc>
        <w:tc>
          <w:tcPr>
            <w:tcW w:w="960" w:type="dxa"/>
            <w:tcBorders>
              <w:top w:val="nil"/>
              <w:left w:val="nil"/>
              <w:bottom w:val="single" w:sz="4" w:space="0" w:color="auto"/>
              <w:right w:val="single" w:sz="4" w:space="0" w:color="auto"/>
            </w:tcBorders>
            <w:shd w:val="clear" w:color="auto" w:fill="auto"/>
            <w:noWrap/>
            <w:vAlign w:val="bottom"/>
            <w:hideMark/>
          </w:tcPr>
          <w:p w14:paraId="6756352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2093,89</w:t>
            </w:r>
          </w:p>
        </w:tc>
        <w:tc>
          <w:tcPr>
            <w:tcW w:w="960" w:type="dxa"/>
            <w:tcBorders>
              <w:top w:val="nil"/>
              <w:left w:val="nil"/>
              <w:bottom w:val="single" w:sz="4" w:space="0" w:color="auto"/>
              <w:right w:val="single" w:sz="4" w:space="0" w:color="auto"/>
            </w:tcBorders>
            <w:shd w:val="clear" w:color="auto" w:fill="auto"/>
            <w:noWrap/>
            <w:vAlign w:val="bottom"/>
            <w:hideMark/>
          </w:tcPr>
          <w:p w14:paraId="7142C02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2259,36</w:t>
            </w:r>
          </w:p>
        </w:tc>
        <w:tc>
          <w:tcPr>
            <w:tcW w:w="960" w:type="dxa"/>
            <w:tcBorders>
              <w:top w:val="nil"/>
              <w:left w:val="nil"/>
              <w:bottom w:val="single" w:sz="4" w:space="0" w:color="auto"/>
              <w:right w:val="single" w:sz="4" w:space="0" w:color="auto"/>
            </w:tcBorders>
            <w:shd w:val="clear" w:color="auto" w:fill="auto"/>
            <w:noWrap/>
            <w:vAlign w:val="bottom"/>
            <w:hideMark/>
          </w:tcPr>
          <w:p w14:paraId="28D2C34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2578,33</w:t>
            </w:r>
          </w:p>
        </w:tc>
        <w:tc>
          <w:tcPr>
            <w:tcW w:w="960" w:type="dxa"/>
            <w:tcBorders>
              <w:top w:val="nil"/>
              <w:left w:val="nil"/>
              <w:bottom w:val="single" w:sz="4" w:space="0" w:color="auto"/>
              <w:right w:val="single" w:sz="4" w:space="0" w:color="auto"/>
            </w:tcBorders>
            <w:shd w:val="clear" w:color="auto" w:fill="auto"/>
            <w:noWrap/>
            <w:vAlign w:val="bottom"/>
            <w:hideMark/>
          </w:tcPr>
          <w:p w14:paraId="389B5C1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2891,32</w:t>
            </w:r>
          </w:p>
        </w:tc>
        <w:tc>
          <w:tcPr>
            <w:tcW w:w="960" w:type="dxa"/>
            <w:tcBorders>
              <w:top w:val="nil"/>
              <w:left w:val="nil"/>
              <w:bottom w:val="single" w:sz="4" w:space="0" w:color="auto"/>
              <w:right w:val="single" w:sz="4" w:space="0" w:color="auto"/>
            </w:tcBorders>
            <w:shd w:val="clear" w:color="auto" w:fill="auto"/>
            <w:noWrap/>
            <w:vAlign w:val="bottom"/>
            <w:hideMark/>
          </w:tcPr>
          <w:p w14:paraId="3B2855D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3213,44</w:t>
            </w:r>
          </w:p>
        </w:tc>
      </w:tr>
      <w:tr w:rsidR="00137944" w:rsidRPr="0042018E" w14:paraId="12F07AD5"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F2FBB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14:paraId="0CAE8A5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EFE320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1824,26</w:t>
            </w:r>
          </w:p>
        </w:tc>
        <w:tc>
          <w:tcPr>
            <w:tcW w:w="960" w:type="dxa"/>
            <w:tcBorders>
              <w:top w:val="nil"/>
              <w:left w:val="nil"/>
              <w:bottom w:val="single" w:sz="4" w:space="0" w:color="auto"/>
              <w:right w:val="single" w:sz="4" w:space="0" w:color="auto"/>
            </w:tcBorders>
            <w:shd w:val="clear" w:color="auto" w:fill="auto"/>
            <w:noWrap/>
            <w:vAlign w:val="bottom"/>
            <w:hideMark/>
          </w:tcPr>
          <w:p w14:paraId="18D20B2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1901,40</w:t>
            </w:r>
          </w:p>
        </w:tc>
        <w:tc>
          <w:tcPr>
            <w:tcW w:w="960" w:type="dxa"/>
            <w:tcBorders>
              <w:top w:val="nil"/>
              <w:left w:val="nil"/>
              <w:bottom w:val="single" w:sz="4" w:space="0" w:color="auto"/>
              <w:right w:val="single" w:sz="4" w:space="0" w:color="auto"/>
            </w:tcBorders>
            <w:shd w:val="clear" w:color="auto" w:fill="auto"/>
            <w:noWrap/>
            <w:vAlign w:val="bottom"/>
            <w:hideMark/>
          </w:tcPr>
          <w:p w14:paraId="4D021A5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1978,06</w:t>
            </w:r>
          </w:p>
        </w:tc>
        <w:tc>
          <w:tcPr>
            <w:tcW w:w="960" w:type="dxa"/>
            <w:tcBorders>
              <w:top w:val="nil"/>
              <w:left w:val="nil"/>
              <w:bottom w:val="single" w:sz="4" w:space="0" w:color="auto"/>
              <w:right w:val="single" w:sz="4" w:space="0" w:color="auto"/>
            </w:tcBorders>
            <w:shd w:val="clear" w:color="auto" w:fill="auto"/>
            <w:noWrap/>
            <w:vAlign w:val="bottom"/>
            <w:hideMark/>
          </w:tcPr>
          <w:p w14:paraId="64B8CF7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2138,58</w:t>
            </w:r>
          </w:p>
        </w:tc>
        <w:tc>
          <w:tcPr>
            <w:tcW w:w="960" w:type="dxa"/>
            <w:tcBorders>
              <w:top w:val="nil"/>
              <w:left w:val="nil"/>
              <w:bottom w:val="single" w:sz="4" w:space="0" w:color="auto"/>
              <w:right w:val="single" w:sz="4" w:space="0" w:color="auto"/>
            </w:tcBorders>
            <w:shd w:val="clear" w:color="auto" w:fill="auto"/>
            <w:noWrap/>
            <w:vAlign w:val="bottom"/>
            <w:hideMark/>
          </w:tcPr>
          <w:p w14:paraId="20FC2F5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2311,31</w:t>
            </w:r>
          </w:p>
        </w:tc>
        <w:tc>
          <w:tcPr>
            <w:tcW w:w="960" w:type="dxa"/>
            <w:tcBorders>
              <w:top w:val="nil"/>
              <w:left w:val="nil"/>
              <w:bottom w:val="single" w:sz="4" w:space="0" w:color="auto"/>
              <w:right w:val="single" w:sz="4" w:space="0" w:color="auto"/>
            </w:tcBorders>
            <w:shd w:val="clear" w:color="auto" w:fill="auto"/>
            <w:noWrap/>
            <w:vAlign w:val="bottom"/>
            <w:hideMark/>
          </w:tcPr>
          <w:p w14:paraId="05B038E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2633,60</w:t>
            </w:r>
          </w:p>
        </w:tc>
        <w:tc>
          <w:tcPr>
            <w:tcW w:w="960" w:type="dxa"/>
            <w:tcBorders>
              <w:top w:val="nil"/>
              <w:left w:val="nil"/>
              <w:bottom w:val="single" w:sz="4" w:space="0" w:color="auto"/>
              <w:right w:val="single" w:sz="4" w:space="0" w:color="auto"/>
            </w:tcBorders>
            <w:shd w:val="clear" w:color="auto" w:fill="auto"/>
            <w:noWrap/>
            <w:vAlign w:val="bottom"/>
            <w:hideMark/>
          </w:tcPr>
          <w:p w14:paraId="5482CC4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2944,68</w:t>
            </w:r>
          </w:p>
        </w:tc>
        <w:tc>
          <w:tcPr>
            <w:tcW w:w="960" w:type="dxa"/>
            <w:tcBorders>
              <w:top w:val="nil"/>
              <w:left w:val="nil"/>
              <w:bottom w:val="single" w:sz="4" w:space="0" w:color="auto"/>
              <w:right w:val="single" w:sz="4" w:space="0" w:color="auto"/>
            </w:tcBorders>
            <w:shd w:val="clear" w:color="auto" w:fill="auto"/>
            <w:noWrap/>
            <w:vAlign w:val="bottom"/>
            <w:hideMark/>
          </w:tcPr>
          <w:p w14:paraId="38E3B70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3273,17</w:t>
            </w:r>
          </w:p>
        </w:tc>
      </w:tr>
      <w:tr w:rsidR="00137944" w:rsidRPr="0042018E" w14:paraId="4DC5FDB9"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4EC3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14:paraId="08069B4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07EB29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1869,26</w:t>
            </w:r>
          </w:p>
        </w:tc>
        <w:tc>
          <w:tcPr>
            <w:tcW w:w="960" w:type="dxa"/>
            <w:tcBorders>
              <w:top w:val="nil"/>
              <w:left w:val="nil"/>
              <w:bottom w:val="single" w:sz="4" w:space="0" w:color="auto"/>
              <w:right w:val="single" w:sz="4" w:space="0" w:color="auto"/>
            </w:tcBorders>
            <w:shd w:val="clear" w:color="auto" w:fill="auto"/>
            <w:noWrap/>
            <w:vAlign w:val="bottom"/>
            <w:hideMark/>
          </w:tcPr>
          <w:p w14:paraId="17969B4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1946,33</w:t>
            </w:r>
          </w:p>
        </w:tc>
        <w:tc>
          <w:tcPr>
            <w:tcW w:w="960" w:type="dxa"/>
            <w:tcBorders>
              <w:top w:val="nil"/>
              <w:left w:val="nil"/>
              <w:bottom w:val="single" w:sz="4" w:space="0" w:color="auto"/>
              <w:right w:val="single" w:sz="4" w:space="0" w:color="auto"/>
            </w:tcBorders>
            <w:shd w:val="clear" w:color="auto" w:fill="auto"/>
            <w:noWrap/>
            <w:vAlign w:val="bottom"/>
            <w:hideMark/>
          </w:tcPr>
          <w:p w14:paraId="07D0E59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2021,26</w:t>
            </w:r>
          </w:p>
        </w:tc>
        <w:tc>
          <w:tcPr>
            <w:tcW w:w="960" w:type="dxa"/>
            <w:tcBorders>
              <w:top w:val="nil"/>
              <w:left w:val="nil"/>
              <w:bottom w:val="single" w:sz="4" w:space="0" w:color="auto"/>
              <w:right w:val="single" w:sz="4" w:space="0" w:color="auto"/>
            </w:tcBorders>
            <w:shd w:val="clear" w:color="auto" w:fill="auto"/>
            <w:noWrap/>
            <w:vAlign w:val="bottom"/>
            <w:hideMark/>
          </w:tcPr>
          <w:p w14:paraId="74059B0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2183,27</w:t>
            </w:r>
          </w:p>
        </w:tc>
        <w:tc>
          <w:tcPr>
            <w:tcW w:w="960" w:type="dxa"/>
            <w:tcBorders>
              <w:top w:val="nil"/>
              <w:left w:val="nil"/>
              <w:bottom w:val="single" w:sz="4" w:space="0" w:color="auto"/>
              <w:right w:val="single" w:sz="4" w:space="0" w:color="auto"/>
            </w:tcBorders>
            <w:shd w:val="clear" w:color="auto" w:fill="auto"/>
            <w:noWrap/>
            <w:vAlign w:val="bottom"/>
            <w:hideMark/>
          </w:tcPr>
          <w:p w14:paraId="161A303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2363,28</w:t>
            </w:r>
          </w:p>
        </w:tc>
        <w:tc>
          <w:tcPr>
            <w:tcW w:w="960" w:type="dxa"/>
            <w:tcBorders>
              <w:top w:val="nil"/>
              <w:left w:val="nil"/>
              <w:bottom w:val="single" w:sz="4" w:space="0" w:color="auto"/>
              <w:right w:val="single" w:sz="4" w:space="0" w:color="auto"/>
            </w:tcBorders>
            <w:shd w:val="clear" w:color="auto" w:fill="auto"/>
            <w:noWrap/>
            <w:vAlign w:val="bottom"/>
            <w:hideMark/>
          </w:tcPr>
          <w:p w14:paraId="05B8217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2688,85</w:t>
            </w:r>
          </w:p>
        </w:tc>
        <w:tc>
          <w:tcPr>
            <w:tcW w:w="960" w:type="dxa"/>
            <w:tcBorders>
              <w:top w:val="nil"/>
              <w:left w:val="nil"/>
              <w:bottom w:val="single" w:sz="4" w:space="0" w:color="auto"/>
              <w:right w:val="single" w:sz="4" w:space="0" w:color="auto"/>
            </w:tcBorders>
            <w:shd w:val="clear" w:color="auto" w:fill="auto"/>
            <w:noWrap/>
            <w:vAlign w:val="bottom"/>
            <w:hideMark/>
          </w:tcPr>
          <w:p w14:paraId="03E8C5A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2998,01</w:t>
            </w:r>
          </w:p>
        </w:tc>
        <w:tc>
          <w:tcPr>
            <w:tcW w:w="960" w:type="dxa"/>
            <w:tcBorders>
              <w:top w:val="nil"/>
              <w:left w:val="nil"/>
              <w:bottom w:val="single" w:sz="4" w:space="0" w:color="auto"/>
              <w:right w:val="single" w:sz="4" w:space="0" w:color="auto"/>
            </w:tcBorders>
            <w:shd w:val="clear" w:color="auto" w:fill="auto"/>
            <w:noWrap/>
            <w:vAlign w:val="bottom"/>
            <w:hideMark/>
          </w:tcPr>
          <w:p w14:paraId="13F2341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3332,96</w:t>
            </w:r>
          </w:p>
        </w:tc>
      </w:tr>
      <w:tr w:rsidR="00137944" w:rsidRPr="0042018E" w14:paraId="3EB584A9"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A37D1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w:t>
            </w:r>
          </w:p>
        </w:tc>
        <w:tc>
          <w:tcPr>
            <w:tcW w:w="960" w:type="dxa"/>
            <w:tcBorders>
              <w:top w:val="nil"/>
              <w:left w:val="nil"/>
              <w:bottom w:val="single" w:sz="4" w:space="0" w:color="auto"/>
              <w:right w:val="single" w:sz="4" w:space="0" w:color="auto"/>
            </w:tcBorders>
            <w:shd w:val="clear" w:color="auto" w:fill="auto"/>
            <w:noWrap/>
            <w:vAlign w:val="bottom"/>
            <w:hideMark/>
          </w:tcPr>
          <w:p w14:paraId="7E02E83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09398C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1914,22</w:t>
            </w:r>
          </w:p>
        </w:tc>
        <w:tc>
          <w:tcPr>
            <w:tcW w:w="960" w:type="dxa"/>
            <w:tcBorders>
              <w:top w:val="nil"/>
              <w:left w:val="nil"/>
              <w:bottom w:val="single" w:sz="4" w:space="0" w:color="auto"/>
              <w:right w:val="single" w:sz="4" w:space="0" w:color="auto"/>
            </w:tcBorders>
            <w:shd w:val="clear" w:color="auto" w:fill="auto"/>
            <w:noWrap/>
            <w:vAlign w:val="bottom"/>
            <w:hideMark/>
          </w:tcPr>
          <w:p w14:paraId="49586AB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1991,25</w:t>
            </w:r>
          </w:p>
        </w:tc>
        <w:tc>
          <w:tcPr>
            <w:tcW w:w="960" w:type="dxa"/>
            <w:tcBorders>
              <w:top w:val="nil"/>
              <w:left w:val="nil"/>
              <w:bottom w:val="single" w:sz="4" w:space="0" w:color="auto"/>
              <w:right w:val="single" w:sz="4" w:space="0" w:color="auto"/>
            </w:tcBorders>
            <w:shd w:val="clear" w:color="auto" w:fill="auto"/>
            <w:noWrap/>
            <w:vAlign w:val="bottom"/>
            <w:hideMark/>
          </w:tcPr>
          <w:p w14:paraId="60040F8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2064,46</w:t>
            </w:r>
          </w:p>
        </w:tc>
        <w:tc>
          <w:tcPr>
            <w:tcW w:w="960" w:type="dxa"/>
            <w:tcBorders>
              <w:top w:val="nil"/>
              <w:left w:val="nil"/>
              <w:bottom w:val="single" w:sz="4" w:space="0" w:color="auto"/>
              <w:right w:val="single" w:sz="4" w:space="0" w:color="auto"/>
            </w:tcBorders>
            <w:shd w:val="clear" w:color="auto" w:fill="auto"/>
            <w:noWrap/>
            <w:vAlign w:val="bottom"/>
            <w:hideMark/>
          </w:tcPr>
          <w:p w14:paraId="16D4AEB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2227,96</w:t>
            </w:r>
          </w:p>
        </w:tc>
        <w:tc>
          <w:tcPr>
            <w:tcW w:w="960" w:type="dxa"/>
            <w:tcBorders>
              <w:top w:val="nil"/>
              <w:left w:val="nil"/>
              <w:bottom w:val="single" w:sz="4" w:space="0" w:color="auto"/>
              <w:right w:val="single" w:sz="4" w:space="0" w:color="auto"/>
            </w:tcBorders>
            <w:shd w:val="clear" w:color="auto" w:fill="auto"/>
            <w:noWrap/>
            <w:vAlign w:val="bottom"/>
            <w:hideMark/>
          </w:tcPr>
          <w:p w14:paraId="783EB7C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2415,24</w:t>
            </w:r>
          </w:p>
        </w:tc>
        <w:tc>
          <w:tcPr>
            <w:tcW w:w="960" w:type="dxa"/>
            <w:tcBorders>
              <w:top w:val="nil"/>
              <w:left w:val="nil"/>
              <w:bottom w:val="single" w:sz="4" w:space="0" w:color="auto"/>
              <w:right w:val="single" w:sz="4" w:space="0" w:color="auto"/>
            </w:tcBorders>
            <w:shd w:val="clear" w:color="auto" w:fill="auto"/>
            <w:noWrap/>
            <w:vAlign w:val="bottom"/>
            <w:hideMark/>
          </w:tcPr>
          <w:p w14:paraId="191D5AA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2744,13</w:t>
            </w:r>
          </w:p>
        </w:tc>
        <w:tc>
          <w:tcPr>
            <w:tcW w:w="960" w:type="dxa"/>
            <w:tcBorders>
              <w:top w:val="nil"/>
              <w:left w:val="nil"/>
              <w:bottom w:val="single" w:sz="4" w:space="0" w:color="auto"/>
              <w:right w:val="single" w:sz="4" w:space="0" w:color="auto"/>
            </w:tcBorders>
            <w:shd w:val="clear" w:color="auto" w:fill="auto"/>
            <w:noWrap/>
            <w:vAlign w:val="bottom"/>
            <w:hideMark/>
          </w:tcPr>
          <w:p w14:paraId="162CBC2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3051,38</w:t>
            </w:r>
          </w:p>
        </w:tc>
        <w:tc>
          <w:tcPr>
            <w:tcW w:w="960" w:type="dxa"/>
            <w:tcBorders>
              <w:top w:val="nil"/>
              <w:left w:val="nil"/>
              <w:bottom w:val="single" w:sz="4" w:space="0" w:color="auto"/>
              <w:right w:val="single" w:sz="4" w:space="0" w:color="auto"/>
            </w:tcBorders>
            <w:shd w:val="clear" w:color="auto" w:fill="auto"/>
            <w:noWrap/>
            <w:vAlign w:val="bottom"/>
            <w:hideMark/>
          </w:tcPr>
          <w:p w14:paraId="4D39D53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3392,73</w:t>
            </w:r>
          </w:p>
        </w:tc>
      </w:tr>
      <w:tr w:rsidR="00137944" w:rsidRPr="0042018E" w14:paraId="2EE36FD5"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AF0D8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w:t>
            </w:r>
          </w:p>
        </w:tc>
        <w:tc>
          <w:tcPr>
            <w:tcW w:w="960" w:type="dxa"/>
            <w:tcBorders>
              <w:top w:val="nil"/>
              <w:left w:val="nil"/>
              <w:bottom w:val="single" w:sz="4" w:space="0" w:color="auto"/>
              <w:right w:val="single" w:sz="4" w:space="0" w:color="auto"/>
            </w:tcBorders>
            <w:shd w:val="clear" w:color="auto" w:fill="auto"/>
            <w:noWrap/>
            <w:vAlign w:val="bottom"/>
            <w:hideMark/>
          </w:tcPr>
          <w:p w14:paraId="5AA6CE7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C4C27B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1959,23</w:t>
            </w:r>
          </w:p>
        </w:tc>
        <w:tc>
          <w:tcPr>
            <w:tcW w:w="960" w:type="dxa"/>
            <w:tcBorders>
              <w:top w:val="nil"/>
              <w:left w:val="nil"/>
              <w:bottom w:val="single" w:sz="4" w:space="0" w:color="auto"/>
              <w:right w:val="single" w:sz="4" w:space="0" w:color="auto"/>
            </w:tcBorders>
            <w:shd w:val="clear" w:color="auto" w:fill="auto"/>
            <w:noWrap/>
            <w:vAlign w:val="bottom"/>
            <w:hideMark/>
          </w:tcPr>
          <w:p w14:paraId="209D5C7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2036,19</w:t>
            </w:r>
          </w:p>
        </w:tc>
        <w:tc>
          <w:tcPr>
            <w:tcW w:w="960" w:type="dxa"/>
            <w:tcBorders>
              <w:top w:val="nil"/>
              <w:left w:val="nil"/>
              <w:bottom w:val="single" w:sz="4" w:space="0" w:color="auto"/>
              <w:right w:val="single" w:sz="4" w:space="0" w:color="auto"/>
            </w:tcBorders>
            <w:shd w:val="clear" w:color="auto" w:fill="auto"/>
            <w:noWrap/>
            <w:vAlign w:val="bottom"/>
            <w:hideMark/>
          </w:tcPr>
          <w:p w14:paraId="4FF052A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2107,63</w:t>
            </w:r>
          </w:p>
        </w:tc>
        <w:tc>
          <w:tcPr>
            <w:tcW w:w="960" w:type="dxa"/>
            <w:tcBorders>
              <w:top w:val="nil"/>
              <w:left w:val="nil"/>
              <w:bottom w:val="single" w:sz="4" w:space="0" w:color="auto"/>
              <w:right w:val="single" w:sz="4" w:space="0" w:color="auto"/>
            </w:tcBorders>
            <w:shd w:val="clear" w:color="auto" w:fill="auto"/>
            <w:noWrap/>
            <w:vAlign w:val="bottom"/>
            <w:hideMark/>
          </w:tcPr>
          <w:p w14:paraId="519F0D2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2272,65</w:t>
            </w:r>
          </w:p>
        </w:tc>
        <w:tc>
          <w:tcPr>
            <w:tcW w:w="960" w:type="dxa"/>
            <w:tcBorders>
              <w:top w:val="nil"/>
              <w:left w:val="nil"/>
              <w:bottom w:val="single" w:sz="4" w:space="0" w:color="auto"/>
              <w:right w:val="single" w:sz="4" w:space="0" w:color="auto"/>
            </w:tcBorders>
            <w:shd w:val="clear" w:color="auto" w:fill="auto"/>
            <w:noWrap/>
            <w:vAlign w:val="bottom"/>
            <w:hideMark/>
          </w:tcPr>
          <w:p w14:paraId="5DC89E7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2467,19</w:t>
            </w:r>
          </w:p>
        </w:tc>
        <w:tc>
          <w:tcPr>
            <w:tcW w:w="960" w:type="dxa"/>
            <w:tcBorders>
              <w:top w:val="nil"/>
              <w:left w:val="nil"/>
              <w:bottom w:val="single" w:sz="4" w:space="0" w:color="auto"/>
              <w:right w:val="single" w:sz="4" w:space="0" w:color="auto"/>
            </w:tcBorders>
            <w:shd w:val="clear" w:color="auto" w:fill="auto"/>
            <w:noWrap/>
            <w:vAlign w:val="bottom"/>
            <w:hideMark/>
          </w:tcPr>
          <w:p w14:paraId="7474C48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2799,40</w:t>
            </w:r>
          </w:p>
        </w:tc>
        <w:tc>
          <w:tcPr>
            <w:tcW w:w="960" w:type="dxa"/>
            <w:tcBorders>
              <w:top w:val="nil"/>
              <w:left w:val="nil"/>
              <w:bottom w:val="single" w:sz="4" w:space="0" w:color="auto"/>
              <w:right w:val="single" w:sz="4" w:space="0" w:color="auto"/>
            </w:tcBorders>
            <w:shd w:val="clear" w:color="auto" w:fill="auto"/>
            <w:noWrap/>
            <w:vAlign w:val="bottom"/>
            <w:hideMark/>
          </w:tcPr>
          <w:p w14:paraId="3EA5365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3104,74</w:t>
            </w:r>
          </w:p>
        </w:tc>
        <w:tc>
          <w:tcPr>
            <w:tcW w:w="960" w:type="dxa"/>
            <w:tcBorders>
              <w:top w:val="nil"/>
              <w:left w:val="nil"/>
              <w:bottom w:val="single" w:sz="4" w:space="0" w:color="auto"/>
              <w:right w:val="single" w:sz="4" w:space="0" w:color="auto"/>
            </w:tcBorders>
            <w:shd w:val="clear" w:color="auto" w:fill="auto"/>
            <w:noWrap/>
            <w:vAlign w:val="bottom"/>
            <w:hideMark/>
          </w:tcPr>
          <w:p w14:paraId="63221DF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3452,53</w:t>
            </w:r>
          </w:p>
        </w:tc>
      </w:tr>
      <w:tr w:rsidR="00137944" w:rsidRPr="0042018E" w14:paraId="631F1AB0"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460A9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w:t>
            </w:r>
          </w:p>
        </w:tc>
        <w:tc>
          <w:tcPr>
            <w:tcW w:w="960" w:type="dxa"/>
            <w:tcBorders>
              <w:top w:val="nil"/>
              <w:left w:val="nil"/>
              <w:bottom w:val="single" w:sz="4" w:space="0" w:color="auto"/>
              <w:right w:val="single" w:sz="4" w:space="0" w:color="auto"/>
            </w:tcBorders>
            <w:shd w:val="clear" w:color="auto" w:fill="auto"/>
            <w:noWrap/>
            <w:vAlign w:val="bottom"/>
            <w:hideMark/>
          </w:tcPr>
          <w:p w14:paraId="2810C58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677A0B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2004,21</w:t>
            </w:r>
          </w:p>
        </w:tc>
        <w:tc>
          <w:tcPr>
            <w:tcW w:w="960" w:type="dxa"/>
            <w:tcBorders>
              <w:top w:val="nil"/>
              <w:left w:val="nil"/>
              <w:bottom w:val="single" w:sz="4" w:space="0" w:color="auto"/>
              <w:right w:val="single" w:sz="4" w:space="0" w:color="auto"/>
            </w:tcBorders>
            <w:shd w:val="clear" w:color="auto" w:fill="auto"/>
            <w:noWrap/>
            <w:vAlign w:val="bottom"/>
            <w:hideMark/>
          </w:tcPr>
          <w:p w14:paraId="565E6FC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2081,11</w:t>
            </w:r>
          </w:p>
        </w:tc>
        <w:tc>
          <w:tcPr>
            <w:tcW w:w="960" w:type="dxa"/>
            <w:tcBorders>
              <w:top w:val="nil"/>
              <w:left w:val="nil"/>
              <w:bottom w:val="single" w:sz="4" w:space="0" w:color="auto"/>
              <w:right w:val="single" w:sz="4" w:space="0" w:color="auto"/>
            </w:tcBorders>
            <w:shd w:val="clear" w:color="auto" w:fill="auto"/>
            <w:noWrap/>
            <w:vAlign w:val="bottom"/>
            <w:hideMark/>
          </w:tcPr>
          <w:p w14:paraId="7FF37F4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2150,77</w:t>
            </w:r>
          </w:p>
        </w:tc>
        <w:tc>
          <w:tcPr>
            <w:tcW w:w="960" w:type="dxa"/>
            <w:tcBorders>
              <w:top w:val="nil"/>
              <w:left w:val="nil"/>
              <w:bottom w:val="single" w:sz="4" w:space="0" w:color="auto"/>
              <w:right w:val="single" w:sz="4" w:space="0" w:color="auto"/>
            </w:tcBorders>
            <w:shd w:val="clear" w:color="auto" w:fill="auto"/>
            <w:noWrap/>
            <w:vAlign w:val="bottom"/>
            <w:hideMark/>
          </w:tcPr>
          <w:p w14:paraId="3B65EFE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2317,30</w:t>
            </w:r>
          </w:p>
        </w:tc>
        <w:tc>
          <w:tcPr>
            <w:tcW w:w="960" w:type="dxa"/>
            <w:tcBorders>
              <w:top w:val="nil"/>
              <w:left w:val="nil"/>
              <w:bottom w:val="single" w:sz="4" w:space="0" w:color="auto"/>
              <w:right w:val="single" w:sz="4" w:space="0" w:color="auto"/>
            </w:tcBorders>
            <w:shd w:val="clear" w:color="auto" w:fill="auto"/>
            <w:noWrap/>
            <w:vAlign w:val="bottom"/>
            <w:hideMark/>
          </w:tcPr>
          <w:p w14:paraId="50B0499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2519,13</w:t>
            </w:r>
          </w:p>
        </w:tc>
        <w:tc>
          <w:tcPr>
            <w:tcW w:w="960" w:type="dxa"/>
            <w:tcBorders>
              <w:top w:val="nil"/>
              <w:left w:val="nil"/>
              <w:bottom w:val="single" w:sz="4" w:space="0" w:color="auto"/>
              <w:right w:val="single" w:sz="4" w:space="0" w:color="auto"/>
            </w:tcBorders>
            <w:shd w:val="clear" w:color="auto" w:fill="auto"/>
            <w:noWrap/>
            <w:vAlign w:val="bottom"/>
            <w:hideMark/>
          </w:tcPr>
          <w:p w14:paraId="160481F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2854,69</w:t>
            </w:r>
          </w:p>
        </w:tc>
        <w:tc>
          <w:tcPr>
            <w:tcW w:w="960" w:type="dxa"/>
            <w:tcBorders>
              <w:top w:val="nil"/>
              <w:left w:val="nil"/>
              <w:bottom w:val="single" w:sz="4" w:space="0" w:color="auto"/>
              <w:right w:val="single" w:sz="4" w:space="0" w:color="auto"/>
            </w:tcBorders>
            <w:shd w:val="clear" w:color="auto" w:fill="auto"/>
            <w:noWrap/>
            <w:vAlign w:val="bottom"/>
            <w:hideMark/>
          </w:tcPr>
          <w:p w14:paraId="45FBE07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3158,06</w:t>
            </w:r>
          </w:p>
        </w:tc>
        <w:tc>
          <w:tcPr>
            <w:tcW w:w="960" w:type="dxa"/>
            <w:tcBorders>
              <w:top w:val="nil"/>
              <w:left w:val="nil"/>
              <w:bottom w:val="single" w:sz="4" w:space="0" w:color="auto"/>
              <w:right w:val="single" w:sz="4" w:space="0" w:color="auto"/>
            </w:tcBorders>
            <w:shd w:val="clear" w:color="auto" w:fill="auto"/>
            <w:noWrap/>
            <w:vAlign w:val="bottom"/>
            <w:hideMark/>
          </w:tcPr>
          <w:p w14:paraId="6ADE097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3512,30</w:t>
            </w:r>
          </w:p>
        </w:tc>
      </w:tr>
      <w:tr w:rsidR="00137944" w:rsidRPr="0042018E" w14:paraId="612EF1C9"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4FABC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w:t>
            </w:r>
          </w:p>
        </w:tc>
        <w:tc>
          <w:tcPr>
            <w:tcW w:w="960" w:type="dxa"/>
            <w:tcBorders>
              <w:top w:val="nil"/>
              <w:left w:val="nil"/>
              <w:bottom w:val="single" w:sz="4" w:space="0" w:color="auto"/>
              <w:right w:val="single" w:sz="4" w:space="0" w:color="auto"/>
            </w:tcBorders>
            <w:shd w:val="clear" w:color="auto" w:fill="auto"/>
            <w:noWrap/>
            <w:vAlign w:val="bottom"/>
            <w:hideMark/>
          </w:tcPr>
          <w:p w14:paraId="7A7DC2F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5AD571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2049,20</w:t>
            </w:r>
          </w:p>
        </w:tc>
        <w:tc>
          <w:tcPr>
            <w:tcW w:w="960" w:type="dxa"/>
            <w:tcBorders>
              <w:top w:val="nil"/>
              <w:left w:val="nil"/>
              <w:bottom w:val="single" w:sz="4" w:space="0" w:color="auto"/>
              <w:right w:val="single" w:sz="4" w:space="0" w:color="auto"/>
            </w:tcBorders>
            <w:shd w:val="clear" w:color="auto" w:fill="auto"/>
            <w:noWrap/>
            <w:vAlign w:val="bottom"/>
            <w:hideMark/>
          </w:tcPr>
          <w:p w14:paraId="25F40E9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2126,03</w:t>
            </w:r>
          </w:p>
        </w:tc>
        <w:tc>
          <w:tcPr>
            <w:tcW w:w="960" w:type="dxa"/>
            <w:tcBorders>
              <w:top w:val="nil"/>
              <w:left w:val="nil"/>
              <w:bottom w:val="single" w:sz="4" w:space="0" w:color="auto"/>
              <w:right w:val="single" w:sz="4" w:space="0" w:color="auto"/>
            </w:tcBorders>
            <w:shd w:val="clear" w:color="auto" w:fill="auto"/>
            <w:noWrap/>
            <w:vAlign w:val="bottom"/>
            <w:hideMark/>
          </w:tcPr>
          <w:p w14:paraId="1EDF7D0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2193,95</w:t>
            </w:r>
          </w:p>
        </w:tc>
        <w:tc>
          <w:tcPr>
            <w:tcW w:w="960" w:type="dxa"/>
            <w:tcBorders>
              <w:top w:val="nil"/>
              <w:left w:val="nil"/>
              <w:bottom w:val="single" w:sz="4" w:space="0" w:color="auto"/>
              <w:right w:val="single" w:sz="4" w:space="0" w:color="auto"/>
            </w:tcBorders>
            <w:shd w:val="clear" w:color="auto" w:fill="auto"/>
            <w:noWrap/>
            <w:vAlign w:val="bottom"/>
            <w:hideMark/>
          </w:tcPr>
          <w:p w14:paraId="7ECC8A1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2362,00</w:t>
            </w:r>
          </w:p>
        </w:tc>
        <w:tc>
          <w:tcPr>
            <w:tcW w:w="960" w:type="dxa"/>
            <w:tcBorders>
              <w:top w:val="nil"/>
              <w:left w:val="nil"/>
              <w:bottom w:val="single" w:sz="4" w:space="0" w:color="auto"/>
              <w:right w:val="single" w:sz="4" w:space="0" w:color="auto"/>
            </w:tcBorders>
            <w:shd w:val="clear" w:color="auto" w:fill="auto"/>
            <w:noWrap/>
            <w:vAlign w:val="bottom"/>
            <w:hideMark/>
          </w:tcPr>
          <w:p w14:paraId="07DBCEE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2571,09</w:t>
            </w:r>
          </w:p>
        </w:tc>
        <w:tc>
          <w:tcPr>
            <w:tcW w:w="960" w:type="dxa"/>
            <w:tcBorders>
              <w:top w:val="nil"/>
              <w:left w:val="nil"/>
              <w:bottom w:val="single" w:sz="4" w:space="0" w:color="auto"/>
              <w:right w:val="single" w:sz="4" w:space="0" w:color="auto"/>
            </w:tcBorders>
            <w:shd w:val="clear" w:color="auto" w:fill="auto"/>
            <w:noWrap/>
            <w:vAlign w:val="bottom"/>
            <w:hideMark/>
          </w:tcPr>
          <w:p w14:paraId="169C854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2909,96</w:t>
            </w:r>
          </w:p>
        </w:tc>
        <w:tc>
          <w:tcPr>
            <w:tcW w:w="960" w:type="dxa"/>
            <w:tcBorders>
              <w:top w:val="nil"/>
              <w:left w:val="nil"/>
              <w:bottom w:val="single" w:sz="4" w:space="0" w:color="auto"/>
              <w:right w:val="single" w:sz="4" w:space="0" w:color="auto"/>
            </w:tcBorders>
            <w:shd w:val="clear" w:color="auto" w:fill="auto"/>
            <w:noWrap/>
            <w:vAlign w:val="bottom"/>
            <w:hideMark/>
          </w:tcPr>
          <w:p w14:paraId="0DB0B73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3211,40</w:t>
            </w:r>
          </w:p>
        </w:tc>
        <w:tc>
          <w:tcPr>
            <w:tcW w:w="960" w:type="dxa"/>
            <w:tcBorders>
              <w:top w:val="nil"/>
              <w:left w:val="nil"/>
              <w:bottom w:val="single" w:sz="4" w:space="0" w:color="auto"/>
              <w:right w:val="single" w:sz="4" w:space="0" w:color="auto"/>
            </w:tcBorders>
            <w:shd w:val="clear" w:color="auto" w:fill="auto"/>
            <w:noWrap/>
            <w:vAlign w:val="bottom"/>
            <w:hideMark/>
          </w:tcPr>
          <w:p w14:paraId="4F71F0C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3572,07</w:t>
            </w:r>
          </w:p>
        </w:tc>
      </w:tr>
      <w:tr w:rsidR="00137944" w:rsidRPr="0042018E" w14:paraId="099A16F5"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FE90A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w:t>
            </w:r>
          </w:p>
        </w:tc>
        <w:tc>
          <w:tcPr>
            <w:tcW w:w="960" w:type="dxa"/>
            <w:tcBorders>
              <w:top w:val="nil"/>
              <w:left w:val="nil"/>
              <w:bottom w:val="single" w:sz="4" w:space="0" w:color="auto"/>
              <w:right w:val="single" w:sz="4" w:space="0" w:color="auto"/>
            </w:tcBorders>
            <w:shd w:val="clear" w:color="auto" w:fill="auto"/>
            <w:noWrap/>
            <w:vAlign w:val="bottom"/>
            <w:hideMark/>
          </w:tcPr>
          <w:p w14:paraId="210007F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93EA2D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2FAD61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2170,96</w:t>
            </w:r>
          </w:p>
        </w:tc>
        <w:tc>
          <w:tcPr>
            <w:tcW w:w="960" w:type="dxa"/>
            <w:tcBorders>
              <w:top w:val="nil"/>
              <w:left w:val="nil"/>
              <w:bottom w:val="single" w:sz="4" w:space="0" w:color="auto"/>
              <w:right w:val="single" w:sz="4" w:space="0" w:color="auto"/>
            </w:tcBorders>
            <w:shd w:val="clear" w:color="auto" w:fill="auto"/>
            <w:noWrap/>
            <w:vAlign w:val="bottom"/>
            <w:hideMark/>
          </w:tcPr>
          <w:p w14:paraId="3BF4407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2237,12</w:t>
            </w:r>
          </w:p>
        </w:tc>
        <w:tc>
          <w:tcPr>
            <w:tcW w:w="960" w:type="dxa"/>
            <w:tcBorders>
              <w:top w:val="nil"/>
              <w:left w:val="nil"/>
              <w:bottom w:val="single" w:sz="4" w:space="0" w:color="auto"/>
              <w:right w:val="single" w:sz="4" w:space="0" w:color="auto"/>
            </w:tcBorders>
            <w:shd w:val="clear" w:color="auto" w:fill="auto"/>
            <w:noWrap/>
            <w:vAlign w:val="bottom"/>
            <w:hideMark/>
          </w:tcPr>
          <w:p w14:paraId="2459143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2406,71</w:t>
            </w:r>
          </w:p>
        </w:tc>
        <w:tc>
          <w:tcPr>
            <w:tcW w:w="960" w:type="dxa"/>
            <w:tcBorders>
              <w:top w:val="nil"/>
              <w:left w:val="nil"/>
              <w:bottom w:val="single" w:sz="4" w:space="0" w:color="auto"/>
              <w:right w:val="single" w:sz="4" w:space="0" w:color="auto"/>
            </w:tcBorders>
            <w:shd w:val="clear" w:color="auto" w:fill="auto"/>
            <w:noWrap/>
            <w:vAlign w:val="bottom"/>
            <w:hideMark/>
          </w:tcPr>
          <w:p w14:paraId="0868F0F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2623,03</w:t>
            </w:r>
          </w:p>
        </w:tc>
        <w:tc>
          <w:tcPr>
            <w:tcW w:w="960" w:type="dxa"/>
            <w:tcBorders>
              <w:top w:val="nil"/>
              <w:left w:val="nil"/>
              <w:bottom w:val="single" w:sz="4" w:space="0" w:color="auto"/>
              <w:right w:val="single" w:sz="4" w:space="0" w:color="auto"/>
            </w:tcBorders>
            <w:shd w:val="clear" w:color="auto" w:fill="auto"/>
            <w:noWrap/>
            <w:vAlign w:val="bottom"/>
            <w:hideMark/>
          </w:tcPr>
          <w:p w14:paraId="3CF1516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2965,22</w:t>
            </w:r>
          </w:p>
        </w:tc>
        <w:tc>
          <w:tcPr>
            <w:tcW w:w="960" w:type="dxa"/>
            <w:tcBorders>
              <w:top w:val="nil"/>
              <w:left w:val="nil"/>
              <w:bottom w:val="single" w:sz="4" w:space="0" w:color="auto"/>
              <w:right w:val="single" w:sz="4" w:space="0" w:color="auto"/>
            </w:tcBorders>
            <w:shd w:val="clear" w:color="auto" w:fill="auto"/>
            <w:noWrap/>
            <w:vAlign w:val="bottom"/>
            <w:hideMark/>
          </w:tcPr>
          <w:p w14:paraId="10CBD6A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3264,76</w:t>
            </w:r>
          </w:p>
        </w:tc>
        <w:tc>
          <w:tcPr>
            <w:tcW w:w="960" w:type="dxa"/>
            <w:tcBorders>
              <w:top w:val="nil"/>
              <w:left w:val="nil"/>
              <w:bottom w:val="single" w:sz="4" w:space="0" w:color="auto"/>
              <w:right w:val="single" w:sz="4" w:space="0" w:color="auto"/>
            </w:tcBorders>
            <w:shd w:val="clear" w:color="auto" w:fill="auto"/>
            <w:noWrap/>
            <w:vAlign w:val="bottom"/>
            <w:hideMark/>
          </w:tcPr>
          <w:p w14:paraId="76F7558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3631,87</w:t>
            </w:r>
          </w:p>
        </w:tc>
      </w:tr>
      <w:tr w:rsidR="00137944" w:rsidRPr="0042018E" w14:paraId="5AE7560A"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6F7DE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9</w:t>
            </w:r>
          </w:p>
        </w:tc>
        <w:tc>
          <w:tcPr>
            <w:tcW w:w="960" w:type="dxa"/>
            <w:tcBorders>
              <w:top w:val="nil"/>
              <w:left w:val="nil"/>
              <w:bottom w:val="single" w:sz="4" w:space="0" w:color="auto"/>
              <w:right w:val="single" w:sz="4" w:space="0" w:color="auto"/>
            </w:tcBorders>
            <w:shd w:val="clear" w:color="auto" w:fill="auto"/>
            <w:noWrap/>
            <w:vAlign w:val="bottom"/>
            <w:hideMark/>
          </w:tcPr>
          <w:p w14:paraId="0B3E235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9DFB12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59CF7F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1E2B3A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2280,29</w:t>
            </w:r>
          </w:p>
        </w:tc>
        <w:tc>
          <w:tcPr>
            <w:tcW w:w="960" w:type="dxa"/>
            <w:tcBorders>
              <w:top w:val="nil"/>
              <w:left w:val="nil"/>
              <w:bottom w:val="single" w:sz="4" w:space="0" w:color="auto"/>
              <w:right w:val="single" w:sz="4" w:space="0" w:color="auto"/>
            </w:tcBorders>
            <w:shd w:val="clear" w:color="auto" w:fill="auto"/>
            <w:noWrap/>
            <w:vAlign w:val="bottom"/>
            <w:hideMark/>
          </w:tcPr>
          <w:p w14:paraId="6112C21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2451,41</w:t>
            </w:r>
          </w:p>
        </w:tc>
        <w:tc>
          <w:tcPr>
            <w:tcW w:w="960" w:type="dxa"/>
            <w:tcBorders>
              <w:top w:val="nil"/>
              <w:left w:val="nil"/>
              <w:bottom w:val="single" w:sz="4" w:space="0" w:color="auto"/>
              <w:right w:val="single" w:sz="4" w:space="0" w:color="auto"/>
            </w:tcBorders>
            <w:shd w:val="clear" w:color="auto" w:fill="auto"/>
            <w:noWrap/>
            <w:vAlign w:val="bottom"/>
            <w:hideMark/>
          </w:tcPr>
          <w:p w14:paraId="27ADD86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2675,01</w:t>
            </w:r>
          </w:p>
        </w:tc>
        <w:tc>
          <w:tcPr>
            <w:tcW w:w="960" w:type="dxa"/>
            <w:tcBorders>
              <w:top w:val="nil"/>
              <w:left w:val="nil"/>
              <w:bottom w:val="single" w:sz="4" w:space="0" w:color="auto"/>
              <w:right w:val="single" w:sz="4" w:space="0" w:color="auto"/>
            </w:tcBorders>
            <w:shd w:val="clear" w:color="auto" w:fill="auto"/>
            <w:noWrap/>
            <w:vAlign w:val="bottom"/>
            <w:hideMark/>
          </w:tcPr>
          <w:p w14:paraId="5354E48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3020,51</w:t>
            </w:r>
          </w:p>
        </w:tc>
        <w:tc>
          <w:tcPr>
            <w:tcW w:w="960" w:type="dxa"/>
            <w:tcBorders>
              <w:top w:val="nil"/>
              <w:left w:val="nil"/>
              <w:bottom w:val="single" w:sz="4" w:space="0" w:color="auto"/>
              <w:right w:val="single" w:sz="4" w:space="0" w:color="auto"/>
            </w:tcBorders>
            <w:shd w:val="clear" w:color="auto" w:fill="auto"/>
            <w:noWrap/>
            <w:vAlign w:val="bottom"/>
            <w:hideMark/>
          </w:tcPr>
          <w:p w14:paraId="7ACEFBF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3318,15</w:t>
            </w:r>
          </w:p>
        </w:tc>
        <w:tc>
          <w:tcPr>
            <w:tcW w:w="960" w:type="dxa"/>
            <w:tcBorders>
              <w:top w:val="nil"/>
              <w:left w:val="nil"/>
              <w:bottom w:val="single" w:sz="4" w:space="0" w:color="auto"/>
              <w:right w:val="single" w:sz="4" w:space="0" w:color="auto"/>
            </w:tcBorders>
            <w:shd w:val="clear" w:color="auto" w:fill="auto"/>
            <w:noWrap/>
            <w:vAlign w:val="bottom"/>
            <w:hideMark/>
          </w:tcPr>
          <w:p w14:paraId="71A4D0B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3691,63</w:t>
            </w:r>
          </w:p>
        </w:tc>
      </w:tr>
      <w:tr w:rsidR="00137944" w:rsidRPr="0042018E" w14:paraId="28BC32EB"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DCB6F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10</w:t>
            </w:r>
          </w:p>
        </w:tc>
        <w:tc>
          <w:tcPr>
            <w:tcW w:w="960" w:type="dxa"/>
            <w:tcBorders>
              <w:top w:val="nil"/>
              <w:left w:val="nil"/>
              <w:bottom w:val="single" w:sz="4" w:space="0" w:color="auto"/>
              <w:right w:val="single" w:sz="4" w:space="0" w:color="auto"/>
            </w:tcBorders>
            <w:shd w:val="clear" w:color="auto" w:fill="auto"/>
            <w:noWrap/>
            <w:vAlign w:val="bottom"/>
            <w:hideMark/>
          </w:tcPr>
          <w:p w14:paraId="6963184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9A88A1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1C70DD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C6BD23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F6D713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2496,06</w:t>
            </w:r>
          </w:p>
        </w:tc>
        <w:tc>
          <w:tcPr>
            <w:tcW w:w="960" w:type="dxa"/>
            <w:tcBorders>
              <w:top w:val="nil"/>
              <w:left w:val="nil"/>
              <w:bottom w:val="single" w:sz="4" w:space="0" w:color="auto"/>
              <w:right w:val="single" w:sz="4" w:space="0" w:color="auto"/>
            </w:tcBorders>
            <w:shd w:val="clear" w:color="auto" w:fill="auto"/>
            <w:noWrap/>
            <w:vAlign w:val="bottom"/>
            <w:hideMark/>
          </w:tcPr>
          <w:p w14:paraId="349CF29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2726,97</w:t>
            </w:r>
          </w:p>
        </w:tc>
        <w:tc>
          <w:tcPr>
            <w:tcW w:w="960" w:type="dxa"/>
            <w:tcBorders>
              <w:top w:val="nil"/>
              <w:left w:val="nil"/>
              <w:bottom w:val="single" w:sz="4" w:space="0" w:color="auto"/>
              <w:right w:val="single" w:sz="4" w:space="0" w:color="auto"/>
            </w:tcBorders>
            <w:shd w:val="clear" w:color="auto" w:fill="auto"/>
            <w:noWrap/>
            <w:vAlign w:val="bottom"/>
            <w:hideMark/>
          </w:tcPr>
          <w:p w14:paraId="0414749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3075,75</w:t>
            </w:r>
          </w:p>
        </w:tc>
        <w:tc>
          <w:tcPr>
            <w:tcW w:w="960" w:type="dxa"/>
            <w:tcBorders>
              <w:top w:val="nil"/>
              <w:left w:val="nil"/>
              <w:bottom w:val="single" w:sz="4" w:space="0" w:color="auto"/>
              <w:right w:val="single" w:sz="4" w:space="0" w:color="auto"/>
            </w:tcBorders>
            <w:shd w:val="clear" w:color="auto" w:fill="auto"/>
            <w:noWrap/>
            <w:vAlign w:val="bottom"/>
            <w:hideMark/>
          </w:tcPr>
          <w:p w14:paraId="1FCA5D0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3371,45</w:t>
            </w:r>
          </w:p>
        </w:tc>
        <w:tc>
          <w:tcPr>
            <w:tcW w:w="960" w:type="dxa"/>
            <w:tcBorders>
              <w:top w:val="nil"/>
              <w:left w:val="nil"/>
              <w:bottom w:val="single" w:sz="4" w:space="0" w:color="auto"/>
              <w:right w:val="single" w:sz="4" w:space="0" w:color="auto"/>
            </w:tcBorders>
            <w:shd w:val="clear" w:color="auto" w:fill="auto"/>
            <w:noWrap/>
            <w:vAlign w:val="bottom"/>
            <w:hideMark/>
          </w:tcPr>
          <w:p w14:paraId="315F1BD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3751,40</w:t>
            </w:r>
          </w:p>
        </w:tc>
      </w:tr>
      <w:tr w:rsidR="00137944" w:rsidRPr="0042018E" w14:paraId="4BFCCDD3" w14:textId="77777777" w:rsidTr="00C208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FA281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11</w:t>
            </w:r>
          </w:p>
        </w:tc>
        <w:tc>
          <w:tcPr>
            <w:tcW w:w="960" w:type="dxa"/>
            <w:tcBorders>
              <w:top w:val="nil"/>
              <w:left w:val="nil"/>
              <w:bottom w:val="single" w:sz="4" w:space="0" w:color="auto"/>
              <w:right w:val="single" w:sz="4" w:space="0" w:color="auto"/>
            </w:tcBorders>
            <w:shd w:val="clear" w:color="auto" w:fill="auto"/>
            <w:noWrap/>
            <w:vAlign w:val="bottom"/>
            <w:hideMark/>
          </w:tcPr>
          <w:p w14:paraId="55E1594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12A6E2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3D0AFF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7FAD8B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D57C8D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BC1492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2778,93</w:t>
            </w:r>
          </w:p>
        </w:tc>
        <w:tc>
          <w:tcPr>
            <w:tcW w:w="960" w:type="dxa"/>
            <w:tcBorders>
              <w:top w:val="nil"/>
              <w:left w:val="nil"/>
              <w:bottom w:val="single" w:sz="4" w:space="0" w:color="auto"/>
              <w:right w:val="single" w:sz="4" w:space="0" w:color="auto"/>
            </w:tcBorders>
            <w:shd w:val="clear" w:color="auto" w:fill="auto"/>
            <w:noWrap/>
            <w:vAlign w:val="bottom"/>
            <w:hideMark/>
          </w:tcPr>
          <w:p w14:paraId="311F739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3131,02</w:t>
            </w:r>
          </w:p>
        </w:tc>
        <w:tc>
          <w:tcPr>
            <w:tcW w:w="960" w:type="dxa"/>
            <w:tcBorders>
              <w:top w:val="nil"/>
              <w:left w:val="nil"/>
              <w:bottom w:val="single" w:sz="4" w:space="0" w:color="auto"/>
              <w:right w:val="single" w:sz="4" w:space="0" w:color="auto"/>
            </w:tcBorders>
            <w:shd w:val="clear" w:color="auto" w:fill="auto"/>
            <w:noWrap/>
            <w:vAlign w:val="bottom"/>
            <w:hideMark/>
          </w:tcPr>
          <w:p w14:paraId="1EA26AA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3424,81</w:t>
            </w:r>
          </w:p>
        </w:tc>
        <w:tc>
          <w:tcPr>
            <w:tcW w:w="960" w:type="dxa"/>
            <w:tcBorders>
              <w:top w:val="nil"/>
              <w:left w:val="nil"/>
              <w:bottom w:val="single" w:sz="4" w:space="0" w:color="auto"/>
              <w:right w:val="single" w:sz="4" w:space="0" w:color="auto"/>
            </w:tcBorders>
            <w:shd w:val="clear" w:color="auto" w:fill="auto"/>
            <w:noWrap/>
            <w:vAlign w:val="bottom"/>
            <w:hideMark/>
          </w:tcPr>
          <w:p w14:paraId="57E3749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3811,20</w:t>
            </w:r>
          </w:p>
        </w:tc>
      </w:tr>
    </w:tbl>
    <w:p w14:paraId="3C70F2FE" w14:textId="77777777" w:rsidR="00137944" w:rsidRDefault="00137944" w:rsidP="00137944"/>
    <w:p w14:paraId="5426BDDC" w14:textId="77777777" w:rsidR="00137944" w:rsidRDefault="00137944" w:rsidP="00137944"/>
    <w:p w14:paraId="6D4E749D" w14:textId="77777777" w:rsidR="00137944" w:rsidRDefault="00137944" w:rsidP="00137944"/>
    <w:p w14:paraId="75DCA71D" w14:textId="77777777" w:rsidR="00137944" w:rsidRDefault="00137944" w:rsidP="00137944"/>
    <w:p w14:paraId="2D03FBF2" w14:textId="77777777" w:rsidR="00137944" w:rsidRDefault="00137944" w:rsidP="00137944"/>
    <w:p w14:paraId="0CE548DC" w14:textId="77777777" w:rsidR="00137944" w:rsidRDefault="00137944" w:rsidP="00137944"/>
    <w:p w14:paraId="5328E082" w14:textId="77777777" w:rsidR="00137944" w:rsidRDefault="00137944" w:rsidP="00137944"/>
    <w:p w14:paraId="6239CB18" w14:textId="77777777" w:rsidR="00137944" w:rsidRDefault="00137944" w:rsidP="00137944"/>
    <w:p w14:paraId="5E3138D3" w14:textId="77777777" w:rsidR="00137944" w:rsidRDefault="00137944" w:rsidP="00137944"/>
    <w:p w14:paraId="215DE014" w14:textId="77777777" w:rsidR="00137944" w:rsidRDefault="00137944" w:rsidP="00137944"/>
    <w:p w14:paraId="296A288C" w14:textId="77777777" w:rsidR="00137944" w:rsidRDefault="00137944" w:rsidP="00137944"/>
    <w:p w14:paraId="68A24F0F" w14:textId="77777777" w:rsidR="00137944" w:rsidRDefault="00137944" w:rsidP="00137944"/>
    <w:p w14:paraId="35BFE83D" w14:textId="77777777" w:rsidR="00137944" w:rsidRDefault="00137944" w:rsidP="00137944"/>
    <w:p w14:paraId="1E3D3452" w14:textId="77777777" w:rsidR="00137944" w:rsidRDefault="00137944" w:rsidP="00137944"/>
    <w:tbl>
      <w:tblPr>
        <w:tblW w:w="6600" w:type="dxa"/>
        <w:tblCellMar>
          <w:left w:w="70" w:type="dxa"/>
          <w:right w:w="70" w:type="dxa"/>
        </w:tblCellMar>
        <w:tblLook w:val="04A0" w:firstRow="1" w:lastRow="0" w:firstColumn="1" w:lastColumn="0" w:noHBand="0" w:noVBand="1"/>
      </w:tblPr>
      <w:tblGrid>
        <w:gridCol w:w="3720"/>
        <w:gridCol w:w="2880"/>
      </w:tblGrid>
      <w:tr w:rsidR="00137944" w:rsidRPr="0042018E" w14:paraId="73B5A9BF" w14:textId="77777777" w:rsidTr="00C20885">
        <w:trPr>
          <w:trHeight w:val="300"/>
        </w:trPr>
        <w:tc>
          <w:tcPr>
            <w:tcW w:w="3720" w:type="dxa"/>
            <w:tcBorders>
              <w:top w:val="nil"/>
              <w:left w:val="nil"/>
              <w:bottom w:val="nil"/>
              <w:right w:val="nil"/>
            </w:tcBorders>
            <w:shd w:val="clear" w:color="auto" w:fill="auto"/>
            <w:noWrap/>
            <w:vAlign w:val="bottom"/>
            <w:hideMark/>
          </w:tcPr>
          <w:p w14:paraId="2D0CDE32"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VAKVOLWASSEN WERKNEMER</w:t>
            </w:r>
          </w:p>
        </w:tc>
        <w:tc>
          <w:tcPr>
            <w:tcW w:w="2880" w:type="dxa"/>
            <w:tcBorders>
              <w:top w:val="nil"/>
              <w:left w:val="nil"/>
              <w:bottom w:val="nil"/>
              <w:right w:val="nil"/>
            </w:tcBorders>
            <w:shd w:val="clear" w:color="auto" w:fill="auto"/>
            <w:noWrap/>
            <w:vAlign w:val="bottom"/>
            <w:hideMark/>
          </w:tcPr>
          <w:p w14:paraId="61B4E4AD"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Bedragen in euro’s per 4 weken</w:t>
            </w:r>
          </w:p>
        </w:tc>
      </w:tr>
    </w:tbl>
    <w:p w14:paraId="1B3DE99E" w14:textId="77777777" w:rsidR="00137944" w:rsidRDefault="00137944" w:rsidP="00137944"/>
    <w:tbl>
      <w:tblPr>
        <w:tblW w:w="10582" w:type="dxa"/>
        <w:tblCellMar>
          <w:left w:w="70" w:type="dxa"/>
          <w:right w:w="70" w:type="dxa"/>
        </w:tblCellMar>
        <w:tblLook w:val="04A0" w:firstRow="1" w:lastRow="0" w:firstColumn="1" w:lastColumn="0" w:noHBand="0" w:noVBand="1"/>
      </w:tblPr>
      <w:tblGrid>
        <w:gridCol w:w="982"/>
        <w:gridCol w:w="960"/>
        <w:gridCol w:w="960"/>
        <w:gridCol w:w="960"/>
        <w:gridCol w:w="960"/>
        <w:gridCol w:w="960"/>
        <w:gridCol w:w="960"/>
        <w:gridCol w:w="960"/>
        <w:gridCol w:w="960"/>
        <w:gridCol w:w="960"/>
        <w:gridCol w:w="960"/>
      </w:tblGrid>
      <w:tr w:rsidR="00137944" w:rsidRPr="0042018E" w14:paraId="1AF51973" w14:textId="77777777" w:rsidTr="00C20885">
        <w:trPr>
          <w:trHeight w:val="30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81529"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Periodiek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9099AA"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63EB71"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4C4258"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99D9D9"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47364C"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FABAA2"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D69518"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22950F"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BD240A"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9</w:t>
            </w:r>
          </w:p>
        </w:tc>
        <w:tc>
          <w:tcPr>
            <w:tcW w:w="960" w:type="dxa"/>
            <w:vAlign w:val="bottom"/>
          </w:tcPr>
          <w:p w14:paraId="141C40F8" w14:textId="77777777" w:rsidR="00137944" w:rsidRPr="0042018E" w:rsidRDefault="00137944" w:rsidP="00C20885"/>
        </w:tc>
      </w:tr>
      <w:tr w:rsidR="00137944" w:rsidRPr="0042018E" w14:paraId="50B64E04" w14:textId="77777777" w:rsidTr="00C20885">
        <w:trPr>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47DE22D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2FEACE8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1557,11</w:t>
            </w:r>
          </w:p>
        </w:tc>
        <w:tc>
          <w:tcPr>
            <w:tcW w:w="960" w:type="dxa"/>
            <w:tcBorders>
              <w:top w:val="nil"/>
              <w:left w:val="nil"/>
              <w:bottom w:val="single" w:sz="4" w:space="0" w:color="auto"/>
              <w:right w:val="single" w:sz="4" w:space="0" w:color="auto"/>
            </w:tcBorders>
            <w:shd w:val="clear" w:color="auto" w:fill="auto"/>
            <w:noWrap/>
            <w:vAlign w:val="bottom"/>
            <w:hideMark/>
          </w:tcPr>
          <w:p w14:paraId="5E01A44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1600,87</w:t>
            </w:r>
          </w:p>
        </w:tc>
        <w:tc>
          <w:tcPr>
            <w:tcW w:w="960" w:type="dxa"/>
            <w:tcBorders>
              <w:top w:val="nil"/>
              <w:left w:val="nil"/>
              <w:bottom w:val="single" w:sz="4" w:space="0" w:color="auto"/>
              <w:right w:val="single" w:sz="4" w:space="0" w:color="auto"/>
            </w:tcBorders>
            <w:shd w:val="clear" w:color="auto" w:fill="auto"/>
            <w:noWrap/>
            <w:vAlign w:val="bottom"/>
            <w:hideMark/>
          </w:tcPr>
          <w:p w14:paraId="0008EB9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1672,21</w:t>
            </w:r>
          </w:p>
        </w:tc>
        <w:tc>
          <w:tcPr>
            <w:tcW w:w="960" w:type="dxa"/>
            <w:tcBorders>
              <w:top w:val="nil"/>
              <w:left w:val="nil"/>
              <w:bottom w:val="single" w:sz="4" w:space="0" w:color="auto"/>
              <w:right w:val="single" w:sz="4" w:space="0" w:color="auto"/>
            </w:tcBorders>
            <w:shd w:val="clear" w:color="auto" w:fill="auto"/>
            <w:noWrap/>
            <w:vAlign w:val="bottom"/>
            <w:hideMark/>
          </w:tcPr>
          <w:p w14:paraId="71432D5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1746,23</w:t>
            </w:r>
          </w:p>
        </w:tc>
        <w:tc>
          <w:tcPr>
            <w:tcW w:w="960" w:type="dxa"/>
            <w:tcBorders>
              <w:top w:val="nil"/>
              <w:left w:val="nil"/>
              <w:bottom w:val="single" w:sz="4" w:space="0" w:color="auto"/>
              <w:right w:val="single" w:sz="4" w:space="0" w:color="auto"/>
            </w:tcBorders>
            <w:shd w:val="clear" w:color="auto" w:fill="auto"/>
            <w:noWrap/>
            <w:vAlign w:val="bottom"/>
            <w:hideMark/>
          </w:tcPr>
          <w:p w14:paraId="392E430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1891,56</w:t>
            </w:r>
          </w:p>
        </w:tc>
        <w:tc>
          <w:tcPr>
            <w:tcW w:w="960" w:type="dxa"/>
            <w:tcBorders>
              <w:top w:val="nil"/>
              <w:left w:val="nil"/>
              <w:bottom w:val="single" w:sz="4" w:space="0" w:color="auto"/>
              <w:right w:val="single" w:sz="4" w:space="0" w:color="auto"/>
            </w:tcBorders>
            <w:shd w:val="clear" w:color="auto" w:fill="auto"/>
            <w:noWrap/>
            <w:vAlign w:val="bottom"/>
            <w:hideMark/>
          </w:tcPr>
          <w:p w14:paraId="3ECD8F6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2037,60</w:t>
            </w:r>
          </w:p>
        </w:tc>
        <w:tc>
          <w:tcPr>
            <w:tcW w:w="960" w:type="dxa"/>
            <w:tcBorders>
              <w:top w:val="nil"/>
              <w:left w:val="nil"/>
              <w:bottom w:val="single" w:sz="4" w:space="0" w:color="auto"/>
              <w:right w:val="single" w:sz="4" w:space="0" w:color="auto"/>
            </w:tcBorders>
            <w:shd w:val="clear" w:color="auto" w:fill="auto"/>
            <w:noWrap/>
            <w:vAlign w:val="bottom"/>
            <w:hideMark/>
          </w:tcPr>
          <w:p w14:paraId="6F03169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2328,95</w:t>
            </w:r>
          </w:p>
        </w:tc>
        <w:tc>
          <w:tcPr>
            <w:tcW w:w="960" w:type="dxa"/>
            <w:tcBorders>
              <w:top w:val="nil"/>
              <w:left w:val="nil"/>
              <w:bottom w:val="single" w:sz="4" w:space="0" w:color="auto"/>
              <w:right w:val="single" w:sz="4" w:space="0" w:color="auto"/>
            </w:tcBorders>
            <w:shd w:val="clear" w:color="auto" w:fill="auto"/>
            <w:noWrap/>
            <w:vAlign w:val="bottom"/>
            <w:hideMark/>
          </w:tcPr>
          <w:p w14:paraId="6485A2B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2619,65</w:t>
            </w:r>
          </w:p>
        </w:tc>
        <w:tc>
          <w:tcPr>
            <w:tcW w:w="960" w:type="dxa"/>
            <w:tcBorders>
              <w:top w:val="nil"/>
              <w:left w:val="nil"/>
              <w:bottom w:val="single" w:sz="4" w:space="0" w:color="auto"/>
              <w:right w:val="single" w:sz="4" w:space="0" w:color="auto"/>
            </w:tcBorders>
            <w:shd w:val="clear" w:color="auto" w:fill="auto"/>
            <w:noWrap/>
            <w:vAlign w:val="bottom"/>
            <w:hideMark/>
          </w:tcPr>
          <w:p w14:paraId="75BF87C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2911,03</w:t>
            </w:r>
          </w:p>
        </w:tc>
        <w:tc>
          <w:tcPr>
            <w:tcW w:w="960" w:type="dxa"/>
            <w:vAlign w:val="bottom"/>
          </w:tcPr>
          <w:p w14:paraId="4FC842C5" w14:textId="77777777" w:rsidR="00137944" w:rsidRPr="0042018E" w:rsidRDefault="00137944" w:rsidP="00C20885"/>
        </w:tc>
      </w:tr>
      <w:tr w:rsidR="00137944" w:rsidRPr="0042018E" w14:paraId="2400180F" w14:textId="77777777" w:rsidTr="00C20885">
        <w:trPr>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7CDBD01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w:t>
            </w:r>
          </w:p>
        </w:tc>
        <w:tc>
          <w:tcPr>
            <w:tcW w:w="960" w:type="dxa"/>
            <w:tcBorders>
              <w:top w:val="nil"/>
              <w:left w:val="nil"/>
              <w:bottom w:val="single" w:sz="4" w:space="0" w:color="auto"/>
              <w:right w:val="single" w:sz="4" w:space="0" w:color="auto"/>
            </w:tcBorders>
            <w:shd w:val="clear" w:color="auto" w:fill="auto"/>
            <w:noWrap/>
            <w:vAlign w:val="bottom"/>
            <w:hideMark/>
          </w:tcPr>
          <w:p w14:paraId="17CBA82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1604,27</w:t>
            </w:r>
          </w:p>
        </w:tc>
        <w:tc>
          <w:tcPr>
            <w:tcW w:w="960" w:type="dxa"/>
            <w:tcBorders>
              <w:top w:val="nil"/>
              <w:left w:val="nil"/>
              <w:bottom w:val="single" w:sz="4" w:space="0" w:color="auto"/>
              <w:right w:val="single" w:sz="4" w:space="0" w:color="auto"/>
            </w:tcBorders>
            <w:shd w:val="clear" w:color="auto" w:fill="auto"/>
            <w:noWrap/>
            <w:vAlign w:val="bottom"/>
            <w:hideMark/>
          </w:tcPr>
          <w:p w14:paraId="7AFE9BE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1642,40</w:t>
            </w:r>
          </w:p>
        </w:tc>
        <w:tc>
          <w:tcPr>
            <w:tcW w:w="960" w:type="dxa"/>
            <w:tcBorders>
              <w:top w:val="nil"/>
              <w:left w:val="nil"/>
              <w:bottom w:val="single" w:sz="4" w:space="0" w:color="auto"/>
              <w:right w:val="single" w:sz="4" w:space="0" w:color="auto"/>
            </w:tcBorders>
            <w:shd w:val="clear" w:color="auto" w:fill="auto"/>
            <w:noWrap/>
            <w:vAlign w:val="bottom"/>
            <w:hideMark/>
          </w:tcPr>
          <w:p w14:paraId="14AF246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1713,69</w:t>
            </w:r>
          </w:p>
        </w:tc>
        <w:tc>
          <w:tcPr>
            <w:tcW w:w="960" w:type="dxa"/>
            <w:tcBorders>
              <w:top w:val="nil"/>
              <w:left w:val="nil"/>
              <w:bottom w:val="single" w:sz="4" w:space="0" w:color="auto"/>
              <w:right w:val="single" w:sz="4" w:space="0" w:color="auto"/>
            </w:tcBorders>
            <w:shd w:val="clear" w:color="auto" w:fill="auto"/>
            <w:noWrap/>
            <w:vAlign w:val="bottom"/>
            <w:hideMark/>
          </w:tcPr>
          <w:p w14:paraId="1E13CA66"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1786,08</w:t>
            </w:r>
          </w:p>
        </w:tc>
        <w:tc>
          <w:tcPr>
            <w:tcW w:w="960" w:type="dxa"/>
            <w:tcBorders>
              <w:top w:val="nil"/>
              <w:left w:val="nil"/>
              <w:bottom w:val="single" w:sz="4" w:space="0" w:color="auto"/>
              <w:right w:val="single" w:sz="4" w:space="0" w:color="auto"/>
            </w:tcBorders>
            <w:shd w:val="clear" w:color="auto" w:fill="auto"/>
            <w:noWrap/>
            <w:vAlign w:val="bottom"/>
            <w:hideMark/>
          </w:tcPr>
          <w:p w14:paraId="78487C2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1932,84</w:t>
            </w:r>
          </w:p>
        </w:tc>
        <w:tc>
          <w:tcPr>
            <w:tcW w:w="960" w:type="dxa"/>
            <w:tcBorders>
              <w:top w:val="nil"/>
              <w:left w:val="nil"/>
              <w:bottom w:val="single" w:sz="4" w:space="0" w:color="auto"/>
              <w:right w:val="single" w:sz="4" w:space="0" w:color="auto"/>
            </w:tcBorders>
            <w:shd w:val="clear" w:color="auto" w:fill="auto"/>
            <w:noWrap/>
            <w:vAlign w:val="bottom"/>
            <w:hideMark/>
          </w:tcPr>
          <w:p w14:paraId="0FCEC5F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2085,56</w:t>
            </w:r>
          </w:p>
        </w:tc>
        <w:tc>
          <w:tcPr>
            <w:tcW w:w="960" w:type="dxa"/>
            <w:tcBorders>
              <w:top w:val="nil"/>
              <w:left w:val="nil"/>
              <w:bottom w:val="single" w:sz="4" w:space="0" w:color="auto"/>
              <w:right w:val="single" w:sz="4" w:space="0" w:color="auto"/>
            </w:tcBorders>
            <w:shd w:val="clear" w:color="auto" w:fill="auto"/>
            <w:noWrap/>
            <w:vAlign w:val="bottom"/>
            <w:hideMark/>
          </w:tcPr>
          <w:p w14:paraId="0A8E908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2379,98</w:t>
            </w:r>
          </w:p>
        </w:tc>
        <w:tc>
          <w:tcPr>
            <w:tcW w:w="960" w:type="dxa"/>
            <w:tcBorders>
              <w:top w:val="nil"/>
              <w:left w:val="nil"/>
              <w:bottom w:val="single" w:sz="4" w:space="0" w:color="auto"/>
              <w:right w:val="single" w:sz="4" w:space="0" w:color="auto"/>
            </w:tcBorders>
            <w:shd w:val="clear" w:color="auto" w:fill="auto"/>
            <w:noWrap/>
            <w:vAlign w:val="bottom"/>
            <w:hideMark/>
          </w:tcPr>
          <w:p w14:paraId="1A4BF43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2668,91</w:t>
            </w:r>
          </w:p>
        </w:tc>
        <w:tc>
          <w:tcPr>
            <w:tcW w:w="960" w:type="dxa"/>
            <w:tcBorders>
              <w:top w:val="nil"/>
              <w:left w:val="nil"/>
              <w:bottom w:val="single" w:sz="4" w:space="0" w:color="auto"/>
              <w:right w:val="single" w:sz="4" w:space="0" w:color="auto"/>
            </w:tcBorders>
            <w:shd w:val="clear" w:color="auto" w:fill="auto"/>
            <w:noWrap/>
            <w:vAlign w:val="bottom"/>
            <w:hideMark/>
          </w:tcPr>
          <w:p w14:paraId="6EE4EC5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2966,24</w:t>
            </w:r>
          </w:p>
        </w:tc>
        <w:tc>
          <w:tcPr>
            <w:tcW w:w="960" w:type="dxa"/>
            <w:vAlign w:val="bottom"/>
          </w:tcPr>
          <w:p w14:paraId="5F4CE528" w14:textId="77777777" w:rsidR="00137944" w:rsidRPr="0042018E" w:rsidRDefault="00137944" w:rsidP="00C20885"/>
        </w:tc>
      </w:tr>
      <w:tr w:rsidR="00137944" w:rsidRPr="0042018E" w14:paraId="3FBD44BE" w14:textId="77777777" w:rsidTr="00C20885">
        <w:trPr>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32A7B9D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14:paraId="67911E0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53A0A3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1683,94</w:t>
            </w:r>
          </w:p>
        </w:tc>
        <w:tc>
          <w:tcPr>
            <w:tcW w:w="960" w:type="dxa"/>
            <w:tcBorders>
              <w:top w:val="nil"/>
              <w:left w:val="nil"/>
              <w:bottom w:val="single" w:sz="4" w:space="0" w:color="auto"/>
              <w:right w:val="single" w:sz="4" w:space="0" w:color="auto"/>
            </w:tcBorders>
            <w:shd w:val="clear" w:color="auto" w:fill="auto"/>
            <w:noWrap/>
            <w:vAlign w:val="bottom"/>
            <w:hideMark/>
          </w:tcPr>
          <w:p w14:paraId="5EA6129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1755,12</w:t>
            </w:r>
          </w:p>
        </w:tc>
        <w:tc>
          <w:tcPr>
            <w:tcW w:w="960" w:type="dxa"/>
            <w:tcBorders>
              <w:top w:val="nil"/>
              <w:left w:val="nil"/>
              <w:bottom w:val="single" w:sz="4" w:space="0" w:color="auto"/>
              <w:right w:val="single" w:sz="4" w:space="0" w:color="auto"/>
            </w:tcBorders>
            <w:shd w:val="clear" w:color="auto" w:fill="auto"/>
            <w:noWrap/>
            <w:vAlign w:val="bottom"/>
            <w:hideMark/>
          </w:tcPr>
          <w:p w14:paraId="24239F9E"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1825,93</w:t>
            </w:r>
          </w:p>
        </w:tc>
        <w:tc>
          <w:tcPr>
            <w:tcW w:w="960" w:type="dxa"/>
            <w:tcBorders>
              <w:top w:val="nil"/>
              <w:left w:val="nil"/>
              <w:bottom w:val="single" w:sz="4" w:space="0" w:color="auto"/>
              <w:right w:val="single" w:sz="4" w:space="0" w:color="auto"/>
            </w:tcBorders>
            <w:shd w:val="clear" w:color="auto" w:fill="auto"/>
            <w:noWrap/>
            <w:vAlign w:val="bottom"/>
            <w:hideMark/>
          </w:tcPr>
          <w:p w14:paraId="05AF40C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1974,08</w:t>
            </w:r>
          </w:p>
        </w:tc>
        <w:tc>
          <w:tcPr>
            <w:tcW w:w="960" w:type="dxa"/>
            <w:tcBorders>
              <w:top w:val="nil"/>
              <w:left w:val="nil"/>
              <w:bottom w:val="single" w:sz="4" w:space="0" w:color="auto"/>
              <w:right w:val="single" w:sz="4" w:space="0" w:color="auto"/>
            </w:tcBorders>
            <w:shd w:val="clear" w:color="auto" w:fill="auto"/>
            <w:noWrap/>
            <w:vAlign w:val="bottom"/>
            <w:hideMark/>
          </w:tcPr>
          <w:p w14:paraId="2F55A82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2133,53</w:t>
            </w:r>
          </w:p>
        </w:tc>
        <w:tc>
          <w:tcPr>
            <w:tcW w:w="960" w:type="dxa"/>
            <w:tcBorders>
              <w:top w:val="nil"/>
              <w:left w:val="nil"/>
              <w:bottom w:val="single" w:sz="4" w:space="0" w:color="auto"/>
              <w:right w:val="single" w:sz="4" w:space="0" w:color="auto"/>
            </w:tcBorders>
            <w:shd w:val="clear" w:color="auto" w:fill="auto"/>
            <w:noWrap/>
            <w:vAlign w:val="bottom"/>
            <w:hideMark/>
          </w:tcPr>
          <w:p w14:paraId="041FC18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2430,99</w:t>
            </w:r>
          </w:p>
        </w:tc>
        <w:tc>
          <w:tcPr>
            <w:tcW w:w="960" w:type="dxa"/>
            <w:tcBorders>
              <w:top w:val="nil"/>
              <w:left w:val="nil"/>
              <w:bottom w:val="single" w:sz="4" w:space="0" w:color="auto"/>
              <w:right w:val="single" w:sz="4" w:space="0" w:color="auto"/>
            </w:tcBorders>
            <w:shd w:val="clear" w:color="auto" w:fill="auto"/>
            <w:noWrap/>
            <w:vAlign w:val="bottom"/>
            <w:hideMark/>
          </w:tcPr>
          <w:p w14:paraId="5150DD3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2718,18</w:t>
            </w:r>
          </w:p>
        </w:tc>
        <w:tc>
          <w:tcPr>
            <w:tcW w:w="960" w:type="dxa"/>
            <w:tcBorders>
              <w:top w:val="nil"/>
              <w:left w:val="nil"/>
              <w:bottom w:val="single" w:sz="4" w:space="0" w:color="auto"/>
              <w:right w:val="single" w:sz="4" w:space="0" w:color="auto"/>
            </w:tcBorders>
            <w:shd w:val="clear" w:color="auto" w:fill="auto"/>
            <w:noWrap/>
            <w:vAlign w:val="bottom"/>
            <w:hideMark/>
          </w:tcPr>
          <w:p w14:paraId="2644750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3021,40</w:t>
            </w:r>
          </w:p>
        </w:tc>
        <w:tc>
          <w:tcPr>
            <w:tcW w:w="960" w:type="dxa"/>
            <w:vAlign w:val="bottom"/>
          </w:tcPr>
          <w:p w14:paraId="2B498D44" w14:textId="77777777" w:rsidR="00137944" w:rsidRPr="0042018E" w:rsidRDefault="00137944" w:rsidP="00C20885"/>
        </w:tc>
      </w:tr>
      <w:tr w:rsidR="00137944" w:rsidRPr="0042018E" w14:paraId="05F3A9AA" w14:textId="77777777" w:rsidTr="00C20885">
        <w:trPr>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5B02FB1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14:paraId="1C67D24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5FA288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1725,47</w:t>
            </w:r>
          </w:p>
        </w:tc>
        <w:tc>
          <w:tcPr>
            <w:tcW w:w="960" w:type="dxa"/>
            <w:tcBorders>
              <w:top w:val="nil"/>
              <w:left w:val="nil"/>
              <w:bottom w:val="single" w:sz="4" w:space="0" w:color="auto"/>
              <w:right w:val="single" w:sz="4" w:space="0" w:color="auto"/>
            </w:tcBorders>
            <w:shd w:val="clear" w:color="auto" w:fill="auto"/>
            <w:noWrap/>
            <w:vAlign w:val="bottom"/>
            <w:hideMark/>
          </w:tcPr>
          <w:p w14:paraId="78F2D61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1796,58</w:t>
            </w:r>
          </w:p>
        </w:tc>
        <w:tc>
          <w:tcPr>
            <w:tcW w:w="960" w:type="dxa"/>
            <w:tcBorders>
              <w:top w:val="nil"/>
              <w:left w:val="nil"/>
              <w:bottom w:val="single" w:sz="4" w:space="0" w:color="auto"/>
              <w:right w:val="single" w:sz="4" w:space="0" w:color="auto"/>
            </w:tcBorders>
            <w:shd w:val="clear" w:color="auto" w:fill="auto"/>
            <w:noWrap/>
            <w:vAlign w:val="bottom"/>
            <w:hideMark/>
          </w:tcPr>
          <w:p w14:paraId="170BBF32"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1865,80</w:t>
            </w:r>
          </w:p>
        </w:tc>
        <w:tc>
          <w:tcPr>
            <w:tcW w:w="960" w:type="dxa"/>
            <w:tcBorders>
              <w:top w:val="nil"/>
              <w:left w:val="nil"/>
              <w:bottom w:val="single" w:sz="4" w:space="0" w:color="auto"/>
              <w:right w:val="single" w:sz="4" w:space="0" w:color="auto"/>
            </w:tcBorders>
            <w:shd w:val="clear" w:color="auto" w:fill="auto"/>
            <w:noWrap/>
            <w:vAlign w:val="bottom"/>
            <w:hideMark/>
          </w:tcPr>
          <w:p w14:paraId="38B2937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2015,33</w:t>
            </w:r>
          </w:p>
        </w:tc>
        <w:tc>
          <w:tcPr>
            <w:tcW w:w="960" w:type="dxa"/>
            <w:tcBorders>
              <w:top w:val="nil"/>
              <w:left w:val="nil"/>
              <w:bottom w:val="single" w:sz="4" w:space="0" w:color="auto"/>
              <w:right w:val="single" w:sz="4" w:space="0" w:color="auto"/>
            </w:tcBorders>
            <w:shd w:val="clear" w:color="auto" w:fill="auto"/>
            <w:noWrap/>
            <w:vAlign w:val="bottom"/>
            <w:hideMark/>
          </w:tcPr>
          <w:p w14:paraId="35CF2B5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2181,48</w:t>
            </w:r>
          </w:p>
        </w:tc>
        <w:tc>
          <w:tcPr>
            <w:tcW w:w="960" w:type="dxa"/>
            <w:tcBorders>
              <w:top w:val="nil"/>
              <w:left w:val="nil"/>
              <w:bottom w:val="single" w:sz="4" w:space="0" w:color="auto"/>
              <w:right w:val="single" w:sz="4" w:space="0" w:color="auto"/>
            </w:tcBorders>
            <w:shd w:val="clear" w:color="auto" w:fill="auto"/>
            <w:noWrap/>
            <w:vAlign w:val="bottom"/>
            <w:hideMark/>
          </w:tcPr>
          <w:p w14:paraId="67BDB76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2482,03</w:t>
            </w:r>
          </w:p>
        </w:tc>
        <w:tc>
          <w:tcPr>
            <w:tcW w:w="960" w:type="dxa"/>
            <w:tcBorders>
              <w:top w:val="nil"/>
              <w:left w:val="nil"/>
              <w:bottom w:val="single" w:sz="4" w:space="0" w:color="auto"/>
              <w:right w:val="single" w:sz="4" w:space="0" w:color="auto"/>
            </w:tcBorders>
            <w:shd w:val="clear" w:color="auto" w:fill="auto"/>
            <w:noWrap/>
            <w:vAlign w:val="bottom"/>
            <w:hideMark/>
          </w:tcPr>
          <w:p w14:paraId="74313F8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2767,43</w:t>
            </w:r>
          </w:p>
        </w:tc>
        <w:tc>
          <w:tcPr>
            <w:tcW w:w="960" w:type="dxa"/>
            <w:tcBorders>
              <w:top w:val="nil"/>
              <w:left w:val="nil"/>
              <w:bottom w:val="single" w:sz="4" w:space="0" w:color="auto"/>
              <w:right w:val="single" w:sz="4" w:space="0" w:color="auto"/>
            </w:tcBorders>
            <w:shd w:val="clear" w:color="auto" w:fill="auto"/>
            <w:noWrap/>
            <w:vAlign w:val="bottom"/>
            <w:hideMark/>
          </w:tcPr>
          <w:p w14:paraId="20602EB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3076,58</w:t>
            </w:r>
          </w:p>
        </w:tc>
        <w:tc>
          <w:tcPr>
            <w:tcW w:w="960" w:type="dxa"/>
            <w:vAlign w:val="bottom"/>
          </w:tcPr>
          <w:p w14:paraId="24EBD268" w14:textId="77777777" w:rsidR="00137944" w:rsidRPr="0042018E" w:rsidRDefault="00137944" w:rsidP="00C20885"/>
        </w:tc>
      </w:tr>
      <w:tr w:rsidR="00137944" w:rsidRPr="0042018E" w14:paraId="109DFA5E" w14:textId="77777777" w:rsidTr="00C20885">
        <w:trPr>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6FC095F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w:t>
            </w:r>
          </w:p>
        </w:tc>
        <w:tc>
          <w:tcPr>
            <w:tcW w:w="960" w:type="dxa"/>
            <w:tcBorders>
              <w:top w:val="nil"/>
              <w:left w:val="nil"/>
              <w:bottom w:val="single" w:sz="4" w:space="0" w:color="auto"/>
              <w:right w:val="single" w:sz="4" w:space="0" w:color="auto"/>
            </w:tcBorders>
            <w:shd w:val="clear" w:color="auto" w:fill="auto"/>
            <w:noWrap/>
            <w:vAlign w:val="bottom"/>
            <w:hideMark/>
          </w:tcPr>
          <w:p w14:paraId="4A46930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082588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1766,98</w:t>
            </w:r>
          </w:p>
        </w:tc>
        <w:tc>
          <w:tcPr>
            <w:tcW w:w="960" w:type="dxa"/>
            <w:tcBorders>
              <w:top w:val="nil"/>
              <w:left w:val="nil"/>
              <w:bottom w:val="single" w:sz="4" w:space="0" w:color="auto"/>
              <w:right w:val="single" w:sz="4" w:space="0" w:color="auto"/>
            </w:tcBorders>
            <w:shd w:val="clear" w:color="auto" w:fill="auto"/>
            <w:noWrap/>
            <w:vAlign w:val="bottom"/>
            <w:hideMark/>
          </w:tcPr>
          <w:p w14:paraId="738AA0E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1838,10</w:t>
            </w:r>
          </w:p>
        </w:tc>
        <w:tc>
          <w:tcPr>
            <w:tcW w:w="960" w:type="dxa"/>
            <w:tcBorders>
              <w:top w:val="nil"/>
              <w:left w:val="nil"/>
              <w:bottom w:val="single" w:sz="4" w:space="0" w:color="auto"/>
              <w:right w:val="single" w:sz="4" w:space="0" w:color="auto"/>
            </w:tcBorders>
            <w:shd w:val="clear" w:color="auto" w:fill="auto"/>
            <w:noWrap/>
            <w:vAlign w:val="bottom"/>
            <w:hideMark/>
          </w:tcPr>
          <w:p w14:paraId="284BE622"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1905,63</w:t>
            </w:r>
          </w:p>
        </w:tc>
        <w:tc>
          <w:tcPr>
            <w:tcW w:w="960" w:type="dxa"/>
            <w:tcBorders>
              <w:top w:val="nil"/>
              <w:left w:val="nil"/>
              <w:bottom w:val="single" w:sz="4" w:space="0" w:color="auto"/>
              <w:right w:val="single" w:sz="4" w:space="0" w:color="auto"/>
            </w:tcBorders>
            <w:shd w:val="clear" w:color="auto" w:fill="auto"/>
            <w:noWrap/>
            <w:vAlign w:val="bottom"/>
            <w:hideMark/>
          </w:tcPr>
          <w:p w14:paraId="02C877F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2056,57</w:t>
            </w:r>
          </w:p>
        </w:tc>
        <w:tc>
          <w:tcPr>
            <w:tcW w:w="960" w:type="dxa"/>
            <w:tcBorders>
              <w:top w:val="nil"/>
              <w:left w:val="nil"/>
              <w:bottom w:val="single" w:sz="4" w:space="0" w:color="auto"/>
              <w:right w:val="single" w:sz="4" w:space="0" w:color="auto"/>
            </w:tcBorders>
            <w:shd w:val="clear" w:color="auto" w:fill="auto"/>
            <w:noWrap/>
            <w:vAlign w:val="bottom"/>
            <w:hideMark/>
          </w:tcPr>
          <w:p w14:paraId="5FAE77B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2229,46</w:t>
            </w:r>
          </w:p>
        </w:tc>
        <w:tc>
          <w:tcPr>
            <w:tcW w:w="960" w:type="dxa"/>
            <w:tcBorders>
              <w:top w:val="nil"/>
              <w:left w:val="nil"/>
              <w:bottom w:val="single" w:sz="4" w:space="0" w:color="auto"/>
              <w:right w:val="single" w:sz="4" w:space="0" w:color="auto"/>
            </w:tcBorders>
            <w:shd w:val="clear" w:color="auto" w:fill="auto"/>
            <w:noWrap/>
            <w:vAlign w:val="bottom"/>
            <w:hideMark/>
          </w:tcPr>
          <w:p w14:paraId="4332E06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2533,05</w:t>
            </w:r>
          </w:p>
        </w:tc>
        <w:tc>
          <w:tcPr>
            <w:tcW w:w="960" w:type="dxa"/>
            <w:tcBorders>
              <w:top w:val="nil"/>
              <w:left w:val="nil"/>
              <w:bottom w:val="single" w:sz="4" w:space="0" w:color="auto"/>
              <w:right w:val="single" w:sz="4" w:space="0" w:color="auto"/>
            </w:tcBorders>
            <w:shd w:val="clear" w:color="auto" w:fill="auto"/>
            <w:noWrap/>
            <w:vAlign w:val="bottom"/>
            <w:hideMark/>
          </w:tcPr>
          <w:p w14:paraId="11D6A54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2816,65</w:t>
            </w:r>
          </w:p>
        </w:tc>
        <w:tc>
          <w:tcPr>
            <w:tcW w:w="960" w:type="dxa"/>
            <w:tcBorders>
              <w:top w:val="nil"/>
              <w:left w:val="nil"/>
              <w:bottom w:val="single" w:sz="4" w:space="0" w:color="auto"/>
              <w:right w:val="single" w:sz="4" w:space="0" w:color="auto"/>
            </w:tcBorders>
            <w:shd w:val="clear" w:color="auto" w:fill="auto"/>
            <w:noWrap/>
            <w:vAlign w:val="bottom"/>
            <w:hideMark/>
          </w:tcPr>
          <w:p w14:paraId="728E9B6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3131,76</w:t>
            </w:r>
          </w:p>
        </w:tc>
        <w:tc>
          <w:tcPr>
            <w:tcW w:w="960" w:type="dxa"/>
            <w:vAlign w:val="bottom"/>
          </w:tcPr>
          <w:p w14:paraId="63ECDB17" w14:textId="77777777" w:rsidR="00137944" w:rsidRPr="0042018E" w:rsidRDefault="00137944" w:rsidP="00C20885"/>
        </w:tc>
      </w:tr>
      <w:tr w:rsidR="00137944" w:rsidRPr="0042018E" w14:paraId="51648128" w14:textId="77777777" w:rsidTr="00C20885">
        <w:trPr>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179AA90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w:t>
            </w:r>
          </w:p>
        </w:tc>
        <w:tc>
          <w:tcPr>
            <w:tcW w:w="960" w:type="dxa"/>
            <w:tcBorders>
              <w:top w:val="nil"/>
              <w:left w:val="nil"/>
              <w:bottom w:val="single" w:sz="4" w:space="0" w:color="auto"/>
              <w:right w:val="single" w:sz="4" w:space="0" w:color="auto"/>
            </w:tcBorders>
            <w:shd w:val="clear" w:color="auto" w:fill="auto"/>
            <w:noWrap/>
            <w:vAlign w:val="bottom"/>
            <w:hideMark/>
          </w:tcPr>
          <w:p w14:paraId="2353A3A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AB9E7E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1808,51</w:t>
            </w:r>
          </w:p>
        </w:tc>
        <w:tc>
          <w:tcPr>
            <w:tcW w:w="960" w:type="dxa"/>
            <w:tcBorders>
              <w:top w:val="nil"/>
              <w:left w:val="nil"/>
              <w:bottom w:val="single" w:sz="4" w:space="0" w:color="auto"/>
              <w:right w:val="single" w:sz="4" w:space="0" w:color="auto"/>
            </w:tcBorders>
            <w:shd w:val="clear" w:color="auto" w:fill="auto"/>
            <w:noWrap/>
            <w:vAlign w:val="bottom"/>
            <w:hideMark/>
          </w:tcPr>
          <w:p w14:paraId="29035A0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1879,54</w:t>
            </w:r>
          </w:p>
        </w:tc>
        <w:tc>
          <w:tcPr>
            <w:tcW w:w="960" w:type="dxa"/>
            <w:tcBorders>
              <w:top w:val="nil"/>
              <w:left w:val="nil"/>
              <w:bottom w:val="single" w:sz="4" w:space="0" w:color="auto"/>
              <w:right w:val="single" w:sz="4" w:space="0" w:color="auto"/>
            </w:tcBorders>
            <w:shd w:val="clear" w:color="auto" w:fill="auto"/>
            <w:noWrap/>
            <w:vAlign w:val="bottom"/>
            <w:hideMark/>
          </w:tcPr>
          <w:p w14:paraId="00A15361"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1945,49</w:t>
            </w:r>
          </w:p>
        </w:tc>
        <w:tc>
          <w:tcPr>
            <w:tcW w:w="960" w:type="dxa"/>
            <w:tcBorders>
              <w:top w:val="nil"/>
              <w:left w:val="nil"/>
              <w:bottom w:val="single" w:sz="4" w:space="0" w:color="auto"/>
              <w:right w:val="single" w:sz="4" w:space="0" w:color="auto"/>
            </w:tcBorders>
            <w:shd w:val="clear" w:color="auto" w:fill="auto"/>
            <w:noWrap/>
            <w:vAlign w:val="bottom"/>
            <w:hideMark/>
          </w:tcPr>
          <w:p w14:paraId="4808506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2097,83</w:t>
            </w:r>
          </w:p>
        </w:tc>
        <w:tc>
          <w:tcPr>
            <w:tcW w:w="960" w:type="dxa"/>
            <w:tcBorders>
              <w:top w:val="nil"/>
              <w:left w:val="nil"/>
              <w:bottom w:val="single" w:sz="4" w:space="0" w:color="auto"/>
              <w:right w:val="single" w:sz="4" w:space="0" w:color="auto"/>
            </w:tcBorders>
            <w:shd w:val="clear" w:color="auto" w:fill="auto"/>
            <w:noWrap/>
            <w:vAlign w:val="bottom"/>
            <w:hideMark/>
          </w:tcPr>
          <w:p w14:paraId="0200968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2277,41</w:t>
            </w:r>
          </w:p>
        </w:tc>
        <w:tc>
          <w:tcPr>
            <w:tcW w:w="960" w:type="dxa"/>
            <w:tcBorders>
              <w:top w:val="nil"/>
              <w:left w:val="nil"/>
              <w:bottom w:val="single" w:sz="4" w:space="0" w:color="auto"/>
              <w:right w:val="single" w:sz="4" w:space="0" w:color="auto"/>
            </w:tcBorders>
            <w:shd w:val="clear" w:color="auto" w:fill="auto"/>
            <w:noWrap/>
            <w:vAlign w:val="bottom"/>
            <w:hideMark/>
          </w:tcPr>
          <w:p w14:paraId="6B9B463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2584,06</w:t>
            </w:r>
          </w:p>
        </w:tc>
        <w:tc>
          <w:tcPr>
            <w:tcW w:w="960" w:type="dxa"/>
            <w:tcBorders>
              <w:top w:val="nil"/>
              <w:left w:val="nil"/>
              <w:bottom w:val="single" w:sz="4" w:space="0" w:color="auto"/>
              <w:right w:val="single" w:sz="4" w:space="0" w:color="auto"/>
            </w:tcBorders>
            <w:shd w:val="clear" w:color="auto" w:fill="auto"/>
            <w:noWrap/>
            <w:vAlign w:val="bottom"/>
            <w:hideMark/>
          </w:tcPr>
          <w:p w14:paraId="3EE21E1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2865,89</w:t>
            </w:r>
          </w:p>
        </w:tc>
        <w:tc>
          <w:tcPr>
            <w:tcW w:w="960" w:type="dxa"/>
            <w:tcBorders>
              <w:top w:val="nil"/>
              <w:left w:val="nil"/>
              <w:bottom w:val="single" w:sz="4" w:space="0" w:color="auto"/>
              <w:right w:val="single" w:sz="4" w:space="0" w:color="auto"/>
            </w:tcBorders>
            <w:shd w:val="clear" w:color="auto" w:fill="auto"/>
            <w:noWrap/>
            <w:vAlign w:val="bottom"/>
            <w:hideMark/>
          </w:tcPr>
          <w:p w14:paraId="03A8AB2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3186,94</w:t>
            </w:r>
          </w:p>
        </w:tc>
        <w:tc>
          <w:tcPr>
            <w:tcW w:w="960" w:type="dxa"/>
            <w:vAlign w:val="bottom"/>
          </w:tcPr>
          <w:p w14:paraId="78BBA2E1" w14:textId="77777777" w:rsidR="00137944" w:rsidRPr="0042018E" w:rsidRDefault="00137944" w:rsidP="00C20885"/>
        </w:tc>
      </w:tr>
      <w:tr w:rsidR="00137944" w:rsidRPr="0042018E" w14:paraId="73CBABA7" w14:textId="77777777" w:rsidTr="00C20885">
        <w:trPr>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17BBB94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w:t>
            </w:r>
          </w:p>
        </w:tc>
        <w:tc>
          <w:tcPr>
            <w:tcW w:w="960" w:type="dxa"/>
            <w:tcBorders>
              <w:top w:val="nil"/>
              <w:left w:val="nil"/>
              <w:bottom w:val="single" w:sz="4" w:space="0" w:color="auto"/>
              <w:right w:val="single" w:sz="4" w:space="0" w:color="auto"/>
            </w:tcBorders>
            <w:shd w:val="clear" w:color="auto" w:fill="auto"/>
            <w:noWrap/>
            <w:vAlign w:val="bottom"/>
            <w:hideMark/>
          </w:tcPr>
          <w:p w14:paraId="17BF487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04B99C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1850,04</w:t>
            </w:r>
          </w:p>
        </w:tc>
        <w:tc>
          <w:tcPr>
            <w:tcW w:w="960" w:type="dxa"/>
            <w:tcBorders>
              <w:top w:val="nil"/>
              <w:left w:val="nil"/>
              <w:bottom w:val="single" w:sz="4" w:space="0" w:color="auto"/>
              <w:right w:val="single" w:sz="4" w:space="0" w:color="auto"/>
            </w:tcBorders>
            <w:shd w:val="clear" w:color="auto" w:fill="auto"/>
            <w:noWrap/>
            <w:vAlign w:val="bottom"/>
            <w:hideMark/>
          </w:tcPr>
          <w:p w14:paraId="0F57490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1921,04</w:t>
            </w:r>
          </w:p>
        </w:tc>
        <w:tc>
          <w:tcPr>
            <w:tcW w:w="960" w:type="dxa"/>
            <w:tcBorders>
              <w:top w:val="nil"/>
              <w:left w:val="nil"/>
              <w:bottom w:val="single" w:sz="4" w:space="0" w:color="auto"/>
              <w:right w:val="single" w:sz="4" w:space="0" w:color="auto"/>
            </w:tcBorders>
            <w:shd w:val="clear" w:color="auto" w:fill="auto"/>
            <w:noWrap/>
            <w:vAlign w:val="bottom"/>
            <w:hideMark/>
          </w:tcPr>
          <w:p w14:paraId="22985972"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1985,35</w:t>
            </w:r>
          </w:p>
        </w:tc>
        <w:tc>
          <w:tcPr>
            <w:tcW w:w="960" w:type="dxa"/>
            <w:tcBorders>
              <w:top w:val="nil"/>
              <w:left w:val="nil"/>
              <w:bottom w:val="single" w:sz="4" w:space="0" w:color="auto"/>
              <w:right w:val="single" w:sz="4" w:space="0" w:color="auto"/>
            </w:tcBorders>
            <w:shd w:val="clear" w:color="auto" w:fill="auto"/>
            <w:noWrap/>
            <w:vAlign w:val="bottom"/>
            <w:hideMark/>
          </w:tcPr>
          <w:p w14:paraId="49AC391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2139,07</w:t>
            </w:r>
          </w:p>
        </w:tc>
        <w:tc>
          <w:tcPr>
            <w:tcW w:w="960" w:type="dxa"/>
            <w:tcBorders>
              <w:top w:val="nil"/>
              <w:left w:val="nil"/>
              <w:bottom w:val="single" w:sz="4" w:space="0" w:color="auto"/>
              <w:right w:val="single" w:sz="4" w:space="0" w:color="auto"/>
            </w:tcBorders>
            <w:shd w:val="clear" w:color="auto" w:fill="auto"/>
            <w:noWrap/>
            <w:vAlign w:val="bottom"/>
            <w:hideMark/>
          </w:tcPr>
          <w:p w14:paraId="6F16F68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2325,37</w:t>
            </w:r>
          </w:p>
        </w:tc>
        <w:tc>
          <w:tcPr>
            <w:tcW w:w="960" w:type="dxa"/>
            <w:tcBorders>
              <w:top w:val="nil"/>
              <w:left w:val="nil"/>
              <w:bottom w:val="single" w:sz="4" w:space="0" w:color="auto"/>
              <w:right w:val="single" w:sz="4" w:space="0" w:color="auto"/>
            </w:tcBorders>
            <w:shd w:val="clear" w:color="auto" w:fill="auto"/>
            <w:noWrap/>
            <w:vAlign w:val="bottom"/>
            <w:hideMark/>
          </w:tcPr>
          <w:p w14:paraId="5EFD7F3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2635,10</w:t>
            </w:r>
          </w:p>
        </w:tc>
        <w:tc>
          <w:tcPr>
            <w:tcW w:w="960" w:type="dxa"/>
            <w:tcBorders>
              <w:top w:val="nil"/>
              <w:left w:val="nil"/>
              <w:bottom w:val="single" w:sz="4" w:space="0" w:color="auto"/>
              <w:right w:val="single" w:sz="4" w:space="0" w:color="auto"/>
            </w:tcBorders>
            <w:shd w:val="clear" w:color="auto" w:fill="auto"/>
            <w:noWrap/>
            <w:vAlign w:val="bottom"/>
            <w:hideMark/>
          </w:tcPr>
          <w:p w14:paraId="3E05AAA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2915,14</w:t>
            </w:r>
          </w:p>
        </w:tc>
        <w:tc>
          <w:tcPr>
            <w:tcW w:w="960" w:type="dxa"/>
            <w:tcBorders>
              <w:top w:val="nil"/>
              <w:left w:val="nil"/>
              <w:bottom w:val="single" w:sz="4" w:space="0" w:color="auto"/>
              <w:right w:val="single" w:sz="4" w:space="0" w:color="auto"/>
            </w:tcBorders>
            <w:shd w:val="clear" w:color="auto" w:fill="auto"/>
            <w:noWrap/>
            <w:vAlign w:val="bottom"/>
            <w:hideMark/>
          </w:tcPr>
          <w:p w14:paraId="7A70D4C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3242,12</w:t>
            </w:r>
          </w:p>
        </w:tc>
        <w:tc>
          <w:tcPr>
            <w:tcW w:w="960" w:type="dxa"/>
            <w:vAlign w:val="bottom"/>
          </w:tcPr>
          <w:p w14:paraId="559FF01F" w14:textId="77777777" w:rsidR="00137944" w:rsidRPr="0042018E" w:rsidRDefault="00137944" w:rsidP="00C20885"/>
        </w:tc>
      </w:tr>
      <w:tr w:rsidR="00137944" w:rsidRPr="0042018E" w14:paraId="586895CB" w14:textId="77777777" w:rsidTr="00C20885">
        <w:trPr>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6785101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w:t>
            </w:r>
          </w:p>
        </w:tc>
        <w:tc>
          <w:tcPr>
            <w:tcW w:w="960" w:type="dxa"/>
            <w:tcBorders>
              <w:top w:val="nil"/>
              <w:left w:val="nil"/>
              <w:bottom w:val="single" w:sz="4" w:space="0" w:color="auto"/>
              <w:right w:val="single" w:sz="4" w:space="0" w:color="auto"/>
            </w:tcBorders>
            <w:shd w:val="clear" w:color="auto" w:fill="auto"/>
            <w:noWrap/>
            <w:vAlign w:val="bottom"/>
            <w:hideMark/>
          </w:tcPr>
          <w:p w14:paraId="76C6335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CAB8DC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1891,56</w:t>
            </w:r>
          </w:p>
        </w:tc>
        <w:tc>
          <w:tcPr>
            <w:tcW w:w="960" w:type="dxa"/>
            <w:tcBorders>
              <w:top w:val="nil"/>
              <w:left w:val="nil"/>
              <w:bottom w:val="single" w:sz="4" w:space="0" w:color="auto"/>
              <w:right w:val="single" w:sz="4" w:space="0" w:color="auto"/>
            </w:tcBorders>
            <w:shd w:val="clear" w:color="auto" w:fill="auto"/>
            <w:noWrap/>
            <w:vAlign w:val="bottom"/>
            <w:hideMark/>
          </w:tcPr>
          <w:p w14:paraId="4C6B061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1962,50</w:t>
            </w:r>
          </w:p>
        </w:tc>
        <w:tc>
          <w:tcPr>
            <w:tcW w:w="960" w:type="dxa"/>
            <w:tcBorders>
              <w:top w:val="nil"/>
              <w:left w:val="nil"/>
              <w:bottom w:val="single" w:sz="4" w:space="0" w:color="auto"/>
              <w:right w:val="single" w:sz="4" w:space="0" w:color="auto"/>
            </w:tcBorders>
            <w:shd w:val="clear" w:color="auto" w:fill="auto"/>
            <w:noWrap/>
            <w:vAlign w:val="bottom"/>
            <w:hideMark/>
          </w:tcPr>
          <w:p w14:paraId="40D5E21F"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2025,18</w:t>
            </w:r>
          </w:p>
        </w:tc>
        <w:tc>
          <w:tcPr>
            <w:tcW w:w="960" w:type="dxa"/>
            <w:tcBorders>
              <w:top w:val="nil"/>
              <w:left w:val="nil"/>
              <w:bottom w:val="single" w:sz="4" w:space="0" w:color="auto"/>
              <w:right w:val="single" w:sz="4" w:space="0" w:color="auto"/>
            </w:tcBorders>
            <w:shd w:val="clear" w:color="auto" w:fill="auto"/>
            <w:noWrap/>
            <w:vAlign w:val="bottom"/>
            <w:hideMark/>
          </w:tcPr>
          <w:p w14:paraId="68508E7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2180,32</w:t>
            </w:r>
          </w:p>
        </w:tc>
        <w:tc>
          <w:tcPr>
            <w:tcW w:w="960" w:type="dxa"/>
            <w:tcBorders>
              <w:top w:val="nil"/>
              <w:left w:val="nil"/>
              <w:bottom w:val="single" w:sz="4" w:space="0" w:color="auto"/>
              <w:right w:val="single" w:sz="4" w:space="0" w:color="auto"/>
            </w:tcBorders>
            <w:shd w:val="clear" w:color="auto" w:fill="auto"/>
            <w:noWrap/>
            <w:vAlign w:val="bottom"/>
            <w:hideMark/>
          </w:tcPr>
          <w:p w14:paraId="75761E7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2373,29</w:t>
            </w:r>
          </w:p>
        </w:tc>
        <w:tc>
          <w:tcPr>
            <w:tcW w:w="960" w:type="dxa"/>
            <w:tcBorders>
              <w:top w:val="nil"/>
              <w:left w:val="nil"/>
              <w:bottom w:val="single" w:sz="4" w:space="0" w:color="auto"/>
              <w:right w:val="single" w:sz="4" w:space="0" w:color="auto"/>
            </w:tcBorders>
            <w:shd w:val="clear" w:color="auto" w:fill="auto"/>
            <w:noWrap/>
            <w:vAlign w:val="bottom"/>
            <w:hideMark/>
          </w:tcPr>
          <w:p w14:paraId="4F7C37D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2686,13</w:t>
            </w:r>
          </w:p>
        </w:tc>
        <w:tc>
          <w:tcPr>
            <w:tcW w:w="960" w:type="dxa"/>
            <w:tcBorders>
              <w:top w:val="nil"/>
              <w:left w:val="nil"/>
              <w:bottom w:val="single" w:sz="4" w:space="0" w:color="auto"/>
              <w:right w:val="single" w:sz="4" w:space="0" w:color="auto"/>
            </w:tcBorders>
            <w:shd w:val="clear" w:color="auto" w:fill="auto"/>
            <w:noWrap/>
            <w:vAlign w:val="bottom"/>
            <w:hideMark/>
          </w:tcPr>
          <w:p w14:paraId="6B760C6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2964,37</w:t>
            </w:r>
          </w:p>
        </w:tc>
        <w:tc>
          <w:tcPr>
            <w:tcW w:w="960" w:type="dxa"/>
            <w:tcBorders>
              <w:top w:val="nil"/>
              <w:left w:val="nil"/>
              <w:bottom w:val="single" w:sz="4" w:space="0" w:color="auto"/>
              <w:right w:val="single" w:sz="4" w:space="0" w:color="auto"/>
            </w:tcBorders>
            <w:shd w:val="clear" w:color="auto" w:fill="auto"/>
            <w:noWrap/>
            <w:vAlign w:val="bottom"/>
            <w:hideMark/>
          </w:tcPr>
          <w:p w14:paraId="2AC62C6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3297,33</w:t>
            </w:r>
          </w:p>
        </w:tc>
        <w:tc>
          <w:tcPr>
            <w:tcW w:w="960" w:type="dxa"/>
            <w:vAlign w:val="bottom"/>
          </w:tcPr>
          <w:p w14:paraId="0FA21767" w14:textId="77777777" w:rsidR="00137944" w:rsidRPr="0042018E" w:rsidRDefault="00137944" w:rsidP="00C20885"/>
        </w:tc>
      </w:tr>
      <w:tr w:rsidR="00137944" w:rsidRPr="0042018E" w14:paraId="64D97B35" w14:textId="77777777" w:rsidTr="00C20885">
        <w:trPr>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3F47829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w:t>
            </w:r>
          </w:p>
        </w:tc>
        <w:tc>
          <w:tcPr>
            <w:tcW w:w="960" w:type="dxa"/>
            <w:tcBorders>
              <w:top w:val="nil"/>
              <w:left w:val="nil"/>
              <w:bottom w:val="single" w:sz="4" w:space="0" w:color="auto"/>
              <w:right w:val="single" w:sz="4" w:space="0" w:color="auto"/>
            </w:tcBorders>
            <w:shd w:val="clear" w:color="auto" w:fill="auto"/>
            <w:noWrap/>
            <w:vAlign w:val="bottom"/>
            <w:hideMark/>
          </w:tcPr>
          <w:p w14:paraId="356A69C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E6989C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1D6985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2003,95</w:t>
            </w:r>
          </w:p>
        </w:tc>
        <w:tc>
          <w:tcPr>
            <w:tcW w:w="960" w:type="dxa"/>
            <w:tcBorders>
              <w:top w:val="nil"/>
              <w:left w:val="nil"/>
              <w:bottom w:val="single" w:sz="4" w:space="0" w:color="auto"/>
              <w:right w:val="single" w:sz="4" w:space="0" w:color="auto"/>
            </w:tcBorders>
            <w:shd w:val="clear" w:color="auto" w:fill="auto"/>
            <w:noWrap/>
            <w:vAlign w:val="bottom"/>
            <w:hideMark/>
          </w:tcPr>
          <w:p w14:paraId="60A00D29"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2065,05</w:t>
            </w:r>
          </w:p>
        </w:tc>
        <w:tc>
          <w:tcPr>
            <w:tcW w:w="960" w:type="dxa"/>
            <w:tcBorders>
              <w:top w:val="nil"/>
              <w:left w:val="nil"/>
              <w:bottom w:val="single" w:sz="4" w:space="0" w:color="auto"/>
              <w:right w:val="single" w:sz="4" w:space="0" w:color="auto"/>
            </w:tcBorders>
            <w:shd w:val="clear" w:color="auto" w:fill="auto"/>
            <w:noWrap/>
            <w:vAlign w:val="bottom"/>
            <w:hideMark/>
          </w:tcPr>
          <w:p w14:paraId="7725D4E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2221,58</w:t>
            </w:r>
          </w:p>
        </w:tc>
        <w:tc>
          <w:tcPr>
            <w:tcW w:w="960" w:type="dxa"/>
            <w:tcBorders>
              <w:top w:val="nil"/>
              <w:left w:val="nil"/>
              <w:bottom w:val="single" w:sz="4" w:space="0" w:color="auto"/>
              <w:right w:val="single" w:sz="4" w:space="0" w:color="auto"/>
            </w:tcBorders>
            <w:shd w:val="clear" w:color="auto" w:fill="auto"/>
            <w:noWrap/>
            <w:vAlign w:val="bottom"/>
            <w:hideMark/>
          </w:tcPr>
          <w:p w14:paraId="0164A6A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2421,28</w:t>
            </w:r>
          </w:p>
        </w:tc>
        <w:tc>
          <w:tcPr>
            <w:tcW w:w="960" w:type="dxa"/>
            <w:tcBorders>
              <w:top w:val="nil"/>
              <w:left w:val="nil"/>
              <w:bottom w:val="single" w:sz="4" w:space="0" w:color="auto"/>
              <w:right w:val="single" w:sz="4" w:space="0" w:color="auto"/>
            </w:tcBorders>
            <w:shd w:val="clear" w:color="auto" w:fill="auto"/>
            <w:noWrap/>
            <w:vAlign w:val="bottom"/>
            <w:hideMark/>
          </w:tcPr>
          <w:p w14:paraId="0D5A830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2737,13</w:t>
            </w:r>
          </w:p>
        </w:tc>
        <w:tc>
          <w:tcPr>
            <w:tcW w:w="960" w:type="dxa"/>
            <w:tcBorders>
              <w:top w:val="nil"/>
              <w:left w:val="nil"/>
              <w:bottom w:val="single" w:sz="4" w:space="0" w:color="auto"/>
              <w:right w:val="single" w:sz="4" w:space="0" w:color="auto"/>
            </w:tcBorders>
            <w:shd w:val="clear" w:color="auto" w:fill="auto"/>
            <w:noWrap/>
            <w:vAlign w:val="bottom"/>
            <w:hideMark/>
          </w:tcPr>
          <w:p w14:paraId="6461710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3013,63</w:t>
            </w:r>
          </w:p>
        </w:tc>
        <w:tc>
          <w:tcPr>
            <w:tcW w:w="960" w:type="dxa"/>
            <w:tcBorders>
              <w:top w:val="nil"/>
              <w:left w:val="nil"/>
              <w:bottom w:val="single" w:sz="4" w:space="0" w:color="auto"/>
              <w:right w:val="single" w:sz="4" w:space="0" w:color="auto"/>
            </w:tcBorders>
            <w:shd w:val="clear" w:color="auto" w:fill="auto"/>
            <w:noWrap/>
            <w:vAlign w:val="bottom"/>
            <w:hideMark/>
          </w:tcPr>
          <w:p w14:paraId="0939AB1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3352,50</w:t>
            </w:r>
          </w:p>
        </w:tc>
        <w:tc>
          <w:tcPr>
            <w:tcW w:w="960" w:type="dxa"/>
            <w:vAlign w:val="bottom"/>
          </w:tcPr>
          <w:p w14:paraId="0466550D" w14:textId="77777777" w:rsidR="00137944" w:rsidRPr="0042018E" w:rsidRDefault="00137944" w:rsidP="00C20885"/>
        </w:tc>
      </w:tr>
      <w:tr w:rsidR="00137944" w:rsidRPr="0042018E" w14:paraId="687C23F5" w14:textId="77777777" w:rsidTr="00C20885">
        <w:trPr>
          <w:gridAfter w:val="1"/>
          <w:wAfter w:w="960" w:type="dxa"/>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065895E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9</w:t>
            </w:r>
          </w:p>
        </w:tc>
        <w:tc>
          <w:tcPr>
            <w:tcW w:w="960" w:type="dxa"/>
            <w:tcBorders>
              <w:top w:val="nil"/>
              <w:left w:val="nil"/>
              <w:bottom w:val="single" w:sz="4" w:space="0" w:color="auto"/>
              <w:right w:val="single" w:sz="4" w:space="0" w:color="auto"/>
            </w:tcBorders>
            <w:shd w:val="clear" w:color="auto" w:fill="auto"/>
            <w:noWrap/>
            <w:vAlign w:val="bottom"/>
            <w:hideMark/>
          </w:tcPr>
          <w:p w14:paraId="0F7B2C6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363972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EAA994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1C7C231" w14:textId="77777777" w:rsidR="00137944" w:rsidRPr="0042018E" w:rsidRDefault="00137944" w:rsidP="00C20885">
            <w:pPr>
              <w:jc w:val="right"/>
              <w:rPr>
                <w:rFonts w:ascii="Calibri" w:hAnsi="Calibri"/>
                <w:color w:val="000000"/>
                <w:sz w:val="22"/>
                <w:szCs w:val="22"/>
                <w:lang w:eastAsia="nl-NL"/>
              </w:rPr>
            </w:pPr>
            <w:r>
              <w:rPr>
                <w:rFonts w:ascii="Calibri" w:hAnsi="Calibri"/>
                <w:color w:val="000000"/>
                <w:sz w:val="22"/>
                <w:szCs w:val="22"/>
                <w:lang w:eastAsia="nl-NL"/>
              </w:rPr>
              <w:t>2104,87</w:t>
            </w:r>
          </w:p>
        </w:tc>
        <w:tc>
          <w:tcPr>
            <w:tcW w:w="960" w:type="dxa"/>
            <w:tcBorders>
              <w:top w:val="nil"/>
              <w:left w:val="nil"/>
              <w:bottom w:val="single" w:sz="4" w:space="0" w:color="auto"/>
              <w:right w:val="single" w:sz="4" w:space="0" w:color="auto"/>
            </w:tcBorders>
            <w:shd w:val="clear" w:color="auto" w:fill="auto"/>
            <w:noWrap/>
            <w:vAlign w:val="bottom"/>
            <w:hideMark/>
          </w:tcPr>
          <w:p w14:paraId="3771938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2262,83</w:t>
            </w:r>
          </w:p>
        </w:tc>
        <w:tc>
          <w:tcPr>
            <w:tcW w:w="960" w:type="dxa"/>
            <w:tcBorders>
              <w:top w:val="nil"/>
              <w:left w:val="nil"/>
              <w:bottom w:val="single" w:sz="4" w:space="0" w:color="auto"/>
              <w:right w:val="single" w:sz="4" w:space="0" w:color="auto"/>
            </w:tcBorders>
            <w:shd w:val="clear" w:color="auto" w:fill="auto"/>
            <w:noWrap/>
            <w:vAlign w:val="bottom"/>
            <w:hideMark/>
          </w:tcPr>
          <w:p w14:paraId="1B34EDE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2469,25</w:t>
            </w:r>
          </w:p>
        </w:tc>
        <w:tc>
          <w:tcPr>
            <w:tcW w:w="960" w:type="dxa"/>
            <w:tcBorders>
              <w:top w:val="nil"/>
              <w:left w:val="nil"/>
              <w:bottom w:val="single" w:sz="4" w:space="0" w:color="auto"/>
              <w:right w:val="single" w:sz="4" w:space="0" w:color="auto"/>
            </w:tcBorders>
            <w:shd w:val="clear" w:color="auto" w:fill="auto"/>
            <w:noWrap/>
            <w:vAlign w:val="bottom"/>
            <w:hideMark/>
          </w:tcPr>
          <w:p w14:paraId="589733D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2788,16</w:t>
            </w:r>
          </w:p>
        </w:tc>
        <w:tc>
          <w:tcPr>
            <w:tcW w:w="960" w:type="dxa"/>
            <w:tcBorders>
              <w:top w:val="nil"/>
              <w:left w:val="nil"/>
              <w:bottom w:val="single" w:sz="4" w:space="0" w:color="auto"/>
              <w:right w:val="single" w:sz="4" w:space="0" w:color="auto"/>
            </w:tcBorders>
            <w:shd w:val="clear" w:color="auto" w:fill="auto"/>
            <w:noWrap/>
            <w:vAlign w:val="bottom"/>
            <w:hideMark/>
          </w:tcPr>
          <w:p w14:paraId="3BACD48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3062,89</w:t>
            </w:r>
          </w:p>
        </w:tc>
        <w:tc>
          <w:tcPr>
            <w:tcW w:w="960" w:type="dxa"/>
            <w:tcBorders>
              <w:top w:val="nil"/>
              <w:left w:val="nil"/>
              <w:bottom w:val="single" w:sz="4" w:space="0" w:color="auto"/>
              <w:right w:val="single" w:sz="4" w:space="0" w:color="auto"/>
            </w:tcBorders>
            <w:shd w:val="clear" w:color="auto" w:fill="auto"/>
            <w:noWrap/>
            <w:vAlign w:val="bottom"/>
            <w:hideMark/>
          </w:tcPr>
          <w:p w14:paraId="706186C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3407,66</w:t>
            </w:r>
          </w:p>
        </w:tc>
      </w:tr>
      <w:tr w:rsidR="00137944" w:rsidRPr="0042018E" w14:paraId="311EA37A" w14:textId="77777777" w:rsidTr="00C20885">
        <w:trPr>
          <w:gridAfter w:val="1"/>
          <w:wAfter w:w="960" w:type="dxa"/>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7D7C598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10</w:t>
            </w:r>
          </w:p>
        </w:tc>
        <w:tc>
          <w:tcPr>
            <w:tcW w:w="960" w:type="dxa"/>
            <w:tcBorders>
              <w:top w:val="nil"/>
              <w:left w:val="nil"/>
              <w:bottom w:val="single" w:sz="4" w:space="0" w:color="auto"/>
              <w:right w:val="single" w:sz="4" w:space="0" w:color="auto"/>
            </w:tcBorders>
            <w:shd w:val="clear" w:color="auto" w:fill="auto"/>
            <w:noWrap/>
            <w:vAlign w:val="bottom"/>
            <w:hideMark/>
          </w:tcPr>
          <w:p w14:paraId="26835C9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8850BD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323126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3863CE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FDB664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2304,05</w:t>
            </w:r>
          </w:p>
        </w:tc>
        <w:tc>
          <w:tcPr>
            <w:tcW w:w="960" w:type="dxa"/>
            <w:tcBorders>
              <w:top w:val="nil"/>
              <w:left w:val="nil"/>
              <w:bottom w:val="single" w:sz="4" w:space="0" w:color="auto"/>
              <w:right w:val="single" w:sz="4" w:space="0" w:color="auto"/>
            </w:tcBorders>
            <w:shd w:val="clear" w:color="auto" w:fill="auto"/>
            <w:noWrap/>
            <w:vAlign w:val="bottom"/>
            <w:hideMark/>
          </w:tcPr>
          <w:p w14:paraId="5EF05F8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2517,22</w:t>
            </w:r>
          </w:p>
        </w:tc>
        <w:tc>
          <w:tcPr>
            <w:tcW w:w="960" w:type="dxa"/>
            <w:tcBorders>
              <w:top w:val="nil"/>
              <w:left w:val="nil"/>
              <w:bottom w:val="single" w:sz="4" w:space="0" w:color="auto"/>
              <w:right w:val="single" w:sz="4" w:space="0" w:color="auto"/>
            </w:tcBorders>
            <w:shd w:val="clear" w:color="auto" w:fill="auto"/>
            <w:noWrap/>
            <w:vAlign w:val="bottom"/>
            <w:hideMark/>
          </w:tcPr>
          <w:p w14:paraId="468DA9C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2839,19</w:t>
            </w:r>
          </w:p>
        </w:tc>
        <w:tc>
          <w:tcPr>
            <w:tcW w:w="960" w:type="dxa"/>
            <w:tcBorders>
              <w:top w:val="nil"/>
              <w:left w:val="nil"/>
              <w:bottom w:val="single" w:sz="4" w:space="0" w:color="auto"/>
              <w:right w:val="single" w:sz="4" w:space="0" w:color="auto"/>
            </w:tcBorders>
            <w:shd w:val="clear" w:color="auto" w:fill="auto"/>
            <w:noWrap/>
            <w:vAlign w:val="bottom"/>
            <w:hideMark/>
          </w:tcPr>
          <w:p w14:paraId="43B78BD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3112,10</w:t>
            </w:r>
          </w:p>
        </w:tc>
        <w:tc>
          <w:tcPr>
            <w:tcW w:w="960" w:type="dxa"/>
            <w:tcBorders>
              <w:top w:val="nil"/>
              <w:left w:val="nil"/>
              <w:bottom w:val="single" w:sz="4" w:space="0" w:color="auto"/>
              <w:right w:val="single" w:sz="4" w:space="0" w:color="auto"/>
            </w:tcBorders>
            <w:shd w:val="clear" w:color="auto" w:fill="auto"/>
            <w:noWrap/>
            <w:vAlign w:val="bottom"/>
            <w:hideMark/>
          </w:tcPr>
          <w:p w14:paraId="737D832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3462,83</w:t>
            </w:r>
          </w:p>
        </w:tc>
      </w:tr>
      <w:tr w:rsidR="00137944" w:rsidRPr="0042018E" w14:paraId="301CD69A" w14:textId="77777777" w:rsidTr="00C20885">
        <w:trPr>
          <w:gridAfter w:val="1"/>
          <w:wAfter w:w="960" w:type="dxa"/>
          <w:trHeight w:val="300"/>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7F724D7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11</w:t>
            </w:r>
          </w:p>
        </w:tc>
        <w:tc>
          <w:tcPr>
            <w:tcW w:w="960" w:type="dxa"/>
            <w:tcBorders>
              <w:top w:val="nil"/>
              <w:left w:val="nil"/>
              <w:bottom w:val="single" w:sz="4" w:space="0" w:color="auto"/>
              <w:right w:val="single" w:sz="4" w:space="0" w:color="auto"/>
            </w:tcBorders>
            <w:shd w:val="clear" w:color="auto" w:fill="auto"/>
            <w:noWrap/>
            <w:vAlign w:val="bottom"/>
            <w:hideMark/>
          </w:tcPr>
          <w:p w14:paraId="5F12DFB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21E4C4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F60E18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2B82E8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EDE36B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DE577A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2565,16</w:t>
            </w:r>
          </w:p>
        </w:tc>
        <w:tc>
          <w:tcPr>
            <w:tcW w:w="960" w:type="dxa"/>
            <w:tcBorders>
              <w:top w:val="nil"/>
              <w:left w:val="nil"/>
              <w:bottom w:val="single" w:sz="4" w:space="0" w:color="auto"/>
              <w:right w:val="single" w:sz="4" w:space="0" w:color="auto"/>
            </w:tcBorders>
            <w:shd w:val="clear" w:color="auto" w:fill="auto"/>
            <w:noWrap/>
            <w:vAlign w:val="bottom"/>
            <w:hideMark/>
          </w:tcPr>
          <w:p w14:paraId="172CEAF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2890,17</w:t>
            </w:r>
          </w:p>
        </w:tc>
        <w:tc>
          <w:tcPr>
            <w:tcW w:w="960" w:type="dxa"/>
            <w:tcBorders>
              <w:top w:val="nil"/>
              <w:left w:val="nil"/>
              <w:bottom w:val="single" w:sz="4" w:space="0" w:color="auto"/>
              <w:right w:val="single" w:sz="4" w:space="0" w:color="auto"/>
            </w:tcBorders>
            <w:shd w:val="clear" w:color="auto" w:fill="auto"/>
            <w:noWrap/>
            <w:vAlign w:val="bottom"/>
            <w:hideMark/>
          </w:tcPr>
          <w:p w14:paraId="313F95C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3161,38</w:t>
            </w:r>
          </w:p>
        </w:tc>
        <w:tc>
          <w:tcPr>
            <w:tcW w:w="960" w:type="dxa"/>
            <w:tcBorders>
              <w:top w:val="nil"/>
              <w:left w:val="nil"/>
              <w:bottom w:val="single" w:sz="4" w:space="0" w:color="auto"/>
              <w:right w:val="single" w:sz="4" w:space="0" w:color="auto"/>
            </w:tcBorders>
            <w:shd w:val="clear" w:color="auto" w:fill="auto"/>
            <w:noWrap/>
            <w:vAlign w:val="bottom"/>
            <w:hideMark/>
          </w:tcPr>
          <w:p w14:paraId="6F627B3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3518,03</w:t>
            </w:r>
          </w:p>
        </w:tc>
      </w:tr>
    </w:tbl>
    <w:p w14:paraId="5D6196A7" w14:textId="77777777" w:rsidR="00137944" w:rsidRDefault="00137944" w:rsidP="00137944"/>
    <w:p w14:paraId="03DD742A" w14:textId="77777777" w:rsidR="00137944" w:rsidRDefault="00137944" w:rsidP="00137944">
      <w:r>
        <w:br w:type="page"/>
      </w:r>
    </w:p>
    <w:tbl>
      <w:tblPr>
        <w:tblW w:w="9600" w:type="dxa"/>
        <w:tblCellMar>
          <w:left w:w="70" w:type="dxa"/>
          <w:right w:w="70" w:type="dxa"/>
        </w:tblCellMar>
        <w:tblLook w:val="04A0" w:firstRow="1" w:lastRow="0" w:firstColumn="1" w:lastColumn="0" w:noHBand="0" w:noVBand="1"/>
      </w:tblPr>
      <w:tblGrid>
        <w:gridCol w:w="1048"/>
        <w:gridCol w:w="916"/>
        <w:gridCol w:w="916"/>
        <w:gridCol w:w="960"/>
        <w:gridCol w:w="960"/>
        <w:gridCol w:w="960"/>
        <w:gridCol w:w="960"/>
        <w:gridCol w:w="960"/>
        <w:gridCol w:w="960"/>
        <w:gridCol w:w="960"/>
      </w:tblGrid>
      <w:tr w:rsidR="00137944" w:rsidRPr="0042018E" w14:paraId="4AF542FF" w14:textId="77777777" w:rsidTr="00C20885">
        <w:trPr>
          <w:trHeight w:val="300"/>
        </w:trPr>
        <w:tc>
          <w:tcPr>
            <w:tcW w:w="2880" w:type="dxa"/>
            <w:gridSpan w:val="3"/>
            <w:tcBorders>
              <w:top w:val="nil"/>
              <w:left w:val="nil"/>
              <w:bottom w:val="nil"/>
              <w:right w:val="nil"/>
            </w:tcBorders>
            <w:shd w:val="clear" w:color="auto" w:fill="auto"/>
            <w:noWrap/>
            <w:vAlign w:val="bottom"/>
            <w:hideMark/>
          </w:tcPr>
          <w:p w14:paraId="61BE2D86"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lastRenderedPageBreak/>
              <w:t>VAKVOLWASSEN WERKNEMER</w:t>
            </w:r>
          </w:p>
        </w:tc>
        <w:tc>
          <w:tcPr>
            <w:tcW w:w="960" w:type="dxa"/>
            <w:tcBorders>
              <w:top w:val="nil"/>
              <w:left w:val="nil"/>
              <w:bottom w:val="nil"/>
              <w:right w:val="nil"/>
            </w:tcBorders>
            <w:shd w:val="clear" w:color="auto" w:fill="auto"/>
            <w:noWrap/>
            <w:vAlign w:val="bottom"/>
            <w:hideMark/>
          </w:tcPr>
          <w:p w14:paraId="57E54558" w14:textId="77777777" w:rsidR="00137944" w:rsidRPr="0042018E" w:rsidRDefault="00137944" w:rsidP="00C20885">
            <w:pPr>
              <w:rPr>
                <w:rFonts w:ascii="Calibri" w:hAnsi="Calibri"/>
                <w:color w:val="000000"/>
                <w:sz w:val="22"/>
                <w:szCs w:val="22"/>
                <w:lang w:eastAsia="nl-NL"/>
              </w:rPr>
            </w:pPr>
          </w:p>
        </w:tc>
        <w:tc>
          <w:tcPr>
            <w:tcW w:w="2880" w:type="dxa"/>
            <w:gridSpan w:val="3"/>
            <w:tcBorders>
              <w:top w:val="nil"/>
              <w:left w:val="nil"/>
              <w:bottom w:val="nil"/>
              <w:right w:val="nil"/>
            </w:tcBorders>
            <w:shd w:val="clear" w:color="auto" w:fill="auto"/>
            <w:noWrap/>
            <w:vAlign w:val="bottom"/>
            <w:hideMark/>
          </w:tcPr>
          <w:p w14:paraId="11A22EBE"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Bedragen in euro’s per week</w:t>
            </w:r>
          </w:p>
        </w:tc>
        <w:tc>
          <w:tcPr>
            <w:tcW w:w="960" w:type="dxa"/>
            <w:tcBorders>
              <w:top w:val="nil"/>
              <w:left w:val="nil"/>
              <w:bottom w:val="nil"/>
              <w:right w:val="nil"/>
            </w:tcBorders>
            <w:shd w:val="clear" w:color="auto" w:fill="auto"/>
            <w:noWrap/>
            <w:vAlign w:val="bottom"/>
            <w:hideMark/>
          </w:tcPr>
          <w:p w14:paraId="15E7E679" w14:textId="77777777" w:rsidR="00137944" w:rsidRPr="0042018E" w:rsidRDefault="00137944" w:rsidP="00C20885">
            <w:pPr>
              <w:rPr>
                <w:rFonts w:ascii="Calibri" w:hAnsi="Calibri"/>
                <w:color w:val="000000"/>
                <w:sz w:val="22"/>
                <w:szCs w:val="22"/>
                <w:lang w:eastAsia="nl-NL"/>
              </w:rPr>
            </w:pPr>
          </w:p>
        </w:tc>
        <w:tc>
          <w:tcPr>
            <w:tcW w:w="960" w:type="dxa"/>
            <w:tcBorders>
              <w:top w:val="nil"/>
              <w:left w:val="nil"/>
              <w:bottom w:val="nil"/>
              <w:right w:val="nil"/>
            </w:tcBorders>
            <w:shd w:val="clear" w:color="auto" w:fill="auto"/>
            <w:noWrap/>
            <w:vAlign w:val="bottom"/>
            <w:hideMark/>
          </w:tcPr>
          <w:p w14:paraId="7C817350" w14:textId="77777777" w:rsidR="00137944" w:rsidRPr="0042018E" w:rsidRDefault="00137944" w:rsidP="00C2088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0D31CF95" w14:textId="77777777" w:rsidR="00137944" w:rsidRPr="0042018E" w:rsidRDefault="00137944" w:rsidP="00C20885">
            <w:pPr>
              <w:rPr>
                <w:rFonts w:ascii="Times New Roman" w:hAnsi="Times New Roman"/>
                <w:lang w:eastAsia="nl-NL"/>
              </w:rPr>
            </w:pPr>
          </w:p>
        </w:tc>
      </w:tr>
      <w:tr w:rsidR="00137944" w:rsidRPr="0042018E" w14:paraId="5751B049" w14:textId="77777777" w:rsidTr="00C20885">
        <w:trPr>
          <w:trHeight w:val="300"/>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80F7F"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Periodiek</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C175354"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1</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65E48F56"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5BBD92"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845006"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FEC2AF"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7F7883"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3EF143"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BA6F9C"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58661A" w14:textId="77777777" w:rsidR="00137944" w:rsidRPr="0042018E" w:rsidRDefault="00137944" w:rsidP="00C20885">
            <w:pPr>
              <w:rPr>
                <w:rFonts w:ascii="Calibri" w:hAnsi="Calibri"/>
                <w:color w:val="000000"/>
                <w:sz w:val="22"/>
                <w:szCs w:val="22"/>
                <w:lang w:eastAsia="nl-NL"/>
              </w:rPr>
            </w:pPr>
            <w:r w:rsidRPr="0042018E">
              <w:rPr>
                <w:rFonts w:ascii="Calibri" w:hAnsi="Calibri"/>
                <w:color w:val="000000"/>
                <w:sz w:val="22"/>
                <w:szCs w:val="22"/>
                <w:lang w:eastAsia="nl-NL"/>
              </w:rPr>
              <w:t>Schaal 9</w:t>
            </w:r>
          </w:p>
        </w:tc>
      </w:tr>
      <w:tr w:rsidR="00137944" w:rsidRPr="0042018E" w14:paraId="7CA4BA9E"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3E4CD3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w:t>
            </w:r>
          </w:p>
        </w:tc>
        <w:tc>
          <w:tcPr>
            <w:tcW w:w="916" w:type="dxa"/>
            <w:tcBorders>
              <w:top w:val="nil"/>
              <w:left w:val="nil"/>
              <w:bottom w:val="single" w:sz="4" w:space="0" w:color="auto"/>
              <w:right w:val="single" w:sz="4" w:space="0" w:color="auto"/>
            </w:tcBorders>
            <w:shd w:val="clear" w:color="auto" w:fill="auto"/>
            <w:noWrap/>
            <w:vAlign w:val="bottom"/>
            <w:hideMark/>
          </w:tcPr>
          <w:p w14:paraId="2BA28C8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389,28</w:t>
            </w:r>
          </w:p>
        </w:tc>
        <w:tc>
          <w:tcPr>
            <w:tcW w:w="916" w:type="dxa"/>
            <w:tcBorders>
              <w:top w:val="nil"/>
              <w:left w:val="nil"/>
              <w:bottom w:val="single" w:sz="4" w:space="0" w:color="auto"/>
              <w:right w:val="single" w:sz="4" w:space="0" w:color="auto"/>
            </w:tcBorders>
            <w:shd w:val="clear" w:color="auto" w:fill="auto"/>
            <w:noWrap/>
            <w:vAlign w:val="bottom"/>
            <w:hideMark/>
          </w:tcPr>
          <w:p w14:paraId="15F507B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400,23</w:t>
            </w:r>
          </w:p>
        </w:tc>
        <w:tc>
          <w:tcPr>
            <w:tcW w:w="960" w:type="dxa"/>
            <w:tcBorders>
              <w:top w:val="nil"/>
              <w:left w:val="nil"/>
              <w:bottom w:val="single" w:sz="4" w:space="0" w:color="auto"/>
              <w:right w:val="single" w:sz="4" w:space="0" w:color="auto"/>
            </w:tcBorders>
            <w:shd w:val="clear" w:color="auto" w:fill="auto"/>
            <w:noWrap/>
            <w:vAlign w:val="bottom"/>
            <w:hideMark/>
          </w:tcPr>
          <w:p w14:paraId="7435723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418,04</w:t>
            </w:r>
          </w:p>
        </w:tc>
        <w:tc>
          <w:tcPr>
            <w:tcW w:w="960" w:type="dxa"/>
            <w:tcBorders>
              <w:top w:val="nil"/>
              <w:left w:val="nil"/>
              <w:bottom w:val="single" w:sz="4" w:space="0" w:color="auto"/>
              <w:right w:val="single" w:sz="4" w:space="0" w:color="auto"/>
            </w:tcBorders>
            <w:shd w:val="clear" w:color="auto" w:fill="auto"/>
            <w:noWrap/>
            <w:vAlign w:val="bottom"/>
            <w:hideMark/>
          </w:tcPr>
          <w:p w14:paraId="416C4C9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436,55</w:t>
            </w:r>
          </w:p>
        </w:tc>
        <w:tc>
          <w:tcPr>
            <w:tcW w:w="960" w:type="dxa"/>
            <w:tcBorders>
              <w:top w:val="nil"/>
              <w:left w:val="nil"/>
              <w:bottom w:val="single" w:sz="4" w:space="0" w:color="auto"/>
              <w:right w:val="single" w:sz="4" w:space="0" w:color="auto"/>
            </w:tcBorders>
            <w:shd w:val="clear" w:color="auto" w:fill="auto"/>
            <w:noWrap/>
            <w:vAlign w:val="bottom"/>
            <w:hideMark/>
          </w:tcPr>
          <w:p w14:paraId="72C2891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472,92</w:t>
            </w:r>
          </w:p>
        </w:tc>
        <w:tc>
          <w:tcPr>
            <w:tcW w:w="960" w:type="dxa"/>
            <w:tcBorders>
              <w:top w:val="nil"/>
              <w:left w:val="nil"/>
              <w:bottom w:val="single" w:sz="4" w:space="0" w:color="auto"/>
              <w:right w:val="single" w:sz="4" w:space="0" w:color="auto"/>
            </w:tcBorders>
            <w:shd w:val="clear" w:color="auto" w:fill="auto"/>
            <w:noWrap/>
            <w:vAlign w:val="bottom"/>
            <w:hideMark/>
          </w:tcPr>
          <w:p w14:paraId="2C11B0C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509,39</w:t>
            </w:r>
          </w:p>
        </w:tc>
        <w:tc>
          <w:tcPr>
            <w:tcW w:w="960" w:type="dxa"/>
            <w:tcBorders>
              <w:top w:val="nil"/>
              <w:left w:val="nil"/>
              <w:bottom w:val="single" w:sz="4" w:space="0" w:color="auto"/>
              <w:right w:val="single" w:sz="4" w:space="0" w:color="auto"/>
            </w:tcBorders>
            <w:shd w:val="clear" w:color="auto" w:fill="auto"/>
            <w:noWrap/>
            <w:vAlign w:val="bottom"/>
            <w:hideMark/>
          </w:tcPr>
          <w:p w14:paraId="3DB7034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582,24</w:t>
            </w:r>
          </w:p>
        </w:tc>
        <w:tc>
          <w:tcPr>
            <w:tcW w:w="960" w:type="dxa"/>
            <w:tcBorders>
              <w:top w:val="nil"/>
              <w:left w:val="nil"/>
              <w:bottom w:val="single" w:sz="4" w:space="0" w:color="auto"/>
              <w:right w:val="single" w:sz="4" w:space="0" w:color="auto"/>
            </w:tcBorders>
            <w:shd w:val="clear" w:color="auto" w:fill="auto"/>
            <w:noWrap/>
            <w:vAlign w:val="bottom"/>
            <w:hideMark/>
          </w:tcPr>
          <w:p w14:paraId="31059DD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654,90</w:t>
            </w:r>
          </w:p>
        </w:tc>
        <w:tc>
          <w:tcPr>
            <w:tcW w:w="960" w:type="dxa"/>
            <w:tcBorders>
              <w:top w:val="nil"/>
              <w:left w:val="nil"/>
              <w:bottom w:val="single" w:sz="4" w:space="0" w:color="auto"/>
              <w:right w:val="single" w:sz="4" w:space="0" w:color="auto"/>
            </w:tcBorders>
            <w:shd w:val="clear" w:color="auto" w:fill="auto"/>
            <w:noWrap/>
            <w:vAlign w:val="bottom"/>
            <w:hideMark/>
          </w:tcPr>
          <w:p w14:paraId="3F856C9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727,77</w:t>
            </w:r>
          </w:p>
        </w:tc>
      </w:tr>
      <w:tr w:rsidR="00137944" w:rsidRPr="0042018E" w14:paraId="763F6EBA"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6983BB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w:t>
            </w:r>
          </w:p>
        </w:tc>
        <w:tc>
          <w:tcPr>
            <w:tcW w:w="916" w:type="dxa"/>
            <w:tcBorders>
              <w:top w:val="nil"/>
              <w:left w:val="nil"/>
              <w:bottom w:val="single" w:sz="4" w:space="0" w:color="auto"/>
              <w:right w:val="single" w:sz="4" w:space="0" w:color="auto"/>
            </w:tcBorders>
            <w:shd w:val="clear" w:color="auto" w:fill="auto"/>
            <w:noWrap/>
            <w:vAlign w:val="bottom"/>
            <w:hideMark/>
          </w:tcPr>
          <w:p w14:paraId="29374F6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401,06</w:t>
            </w:r>
          </w:p>
        </w:tc>
        <w:tc>
          <w:tcPr>
            <w:tcW w:w="916" w:type="dxa"/>
            <w:tcBorders>
              <w:top w:val="nil"/>
              <w:left w:val="nil"/>
              <w:bottom w:val="single" w:sz="4" w:space="0" w:color="auto"/>
              <w:right w:val="single" w:sz="4" w:space="0" w:color="auto"/>
            </w:tcBorders>
            <w:shd w:val="clear" w:color="auto" w:fill="auto"/>
            <w:noWrap/>
            <w:vAlign w:val="bottom"/>
            <w:hideMark/>
          </w:tcPr>
          <w:p w14:paraId="49EE8C5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410,62</w:t>
            </w:r>
          </w:p>
        </w:tc>
        <w:tc>
          <w:tcPr>
            <w:tcW w:w="960" w:type="dxa"/>
            <w:tcBorders>
              <w:top w:val="nil"/>
              <w:left w:val="nil"/>
              <w:bottom w:val="single" w:sz="4" w:space="0" w:color="auto"/>
              <w:right w:val="single" w:sz="4" w:space="0" w:color="auto"/>
            </w:tcBorders>
            <w:shd w:val="clear" w:color="auto" w:fill="auto"/>
            <w:noWrap/>
            <w:vAlign w:val="bottom"/>
            <w:hideMark/>
          </w:tcPr>
          <w:p w14:paraId="5F8AE8F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428,42</w:t>
            </w:r>
          </w:p>
        </w:tc>
        <w:tc>
          <w:tcPr>
            <w:tcW w:w="960" w:type="dxa"/>
            <w:tcBorders>
              <w:top w:val="nil"/>
              <w:left w:val="nil"/>
              <w:bottom w:val="single" w:sz="4" w:space="0" w:color="auto"/>
              <w:right w:val="single" w:sz="4" w:space="0" w:color="auto"/>
            </w:tcBorders>
            <w:shd w:val="clear" w:color="auto" w:fill="auto"/>
            <w:noWrap/>
            <w:vAlign w:val="bottom"/>
            <w:hideMark/>
          </w:tcPr>
          <w:p w14:paraId="6F17C27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446,53</w:t>
            </w:r>
          </w:p>
        </w:tc>
        <w:tc>
          <w:tcPr>
            <w:tcW w:w="960" w:type="dxa"/>
            <w:tcBorders>
              <w:top w:val="nil"/>
              <w:left w:val="nil"/>
              <w:bottom w:val="single" w:sz="4" w:space="0" w:color="auto"/>
              <w:right w:val="single" w:sz="4" w:space="0" w:color="auto"/>
            </w:tcBorders>
            <w:shd w:val="clear" w:color="auto" w:fill="auto"/>
            <w:noWrap/>
            <w:vAlign w:val="bottom"/>
            <w:hideMark/>
          </w:tcPr>
          <w:p w14:paraId="7D8B2EC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483,21</w:t>
            </w:r>
          </w:p>
        </w:tc>
        <w:tc>
          <w:tcPr>
            <w:tcW w:w="960" w:type="dxa"/>
            <w:tcBorders>
              <w:top w:val="nil"/>
              <w:left w:val="nil"/>
              <w:bottom w:val="single" w:sz="4" w:space="0" w:color="auto"/>
              <w:right w:val="single" w:sz="4" w:space="0" w:color="auto"/>
            </w:tcBorders>
            <w:shd w:val="clear" w:color="auto" w:fill="auto"/>
            <w:noWrap/>
            <w:vAlign w:val="bottom"/>
            <w:hideMark/>
          </w:tcPr>
          <w:p w14:paraId="5F8F993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521,40</w:t>
            </w:r>
          </w:p>
        </w:tc>
        <w:tc>
          <w:tcPr>
            <w:tcW w:w="960" w:type="dxa"/>
            <w:tcBorders>
              <w:top w:val="nil"/>
              <w:left w:val="nil"/>
              <w:bottom w:val="single" w:sz="4" w:space="0" w:color="auto"/>
              <w:right w:val="single" w:sz="4" w:space="0" w:color="auto"/>
            </w:tcBorders>
            <w:shd w:val="clear" w:color="auto" w:fill="auto"/>
            <w:noWrap/>
            <w:vAlign w:val="bottom"/>
            <w:hideMark/>
          </w:tcPr>
          <w:p w14:paraId="22F66B2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595,00</w:t>
            </w:r>
          </w:p>
        </w:tc>
        <w:tc>
          <w:tcPr>
            <w:tcW w:w="960" w:type="dxa"/>
            <w:tcBorders>
              <w:top w:val="nil"/>
              <w:left w:val="nil"/>
              <w:bottom w:val="single" w:sz="4" w:space="0" w:color="auto"/>
              <w:right w:val="single" w:sz="4" w:space="0" w:color="auto"/>
            </w:tcBorders>
            <w:shd w:val="clear" w:color="auto" w:fill="auto"/>
            <w:noWrap/>
            <w:vAlign w:val="bottom"/>
            <w:hideMark/>
          </w:tcPr>
          <w:p w14:paraId="6278FD7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667,21</w:t>
            </w:r>
          </w:p>
        </w:tc>
        <w:tc>
          <w:tcPr>
            <w:tcW w:w="960" w:type="dxa"/>
            <w:tcBorders>
              <w:top w:val="nil"/>
              <w:left w:val="nil"/>
              <w:bottom w:val="single" w:sz="4" w:space="0" w:color="auto"/>
              <w:right w:val="single" w:sz="4" w:space="0" w:color="auto"/>
            </w:tcBorders>
            <w:shd w:val="clear" w:color="auto" w:fill="auto"/>
            <w:noWrap/>
            <w:vAlign w:val="bottom"/>
            <w:hideMark/>
          </w:tcPr>
          <w:p w14:paraId="56A0EA0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741,55</w:t>
            </w:r>
          </w:p>
        </w:tc>
      </w:tr>
      <w:tr w:rsidR="00137944" w:rsidRPr="0042018E" w14:paraId="1B81EB86"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87C16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2</w:t>
            </w:r>
          </w:p>
        </w:tc>
        <w:tc>
          <w:tcPr>
            <w:tcW w:w="916" w:type="dxa"/>
            <w:tcBorders>
              <w:top w:val="nil"/>
              <w:left w:val="nil"/>
              <w:bottom w:val="single" w:sz="4" w:space="0" w:color="auto"/>
              <w:right w:val="single" w:sz="4" w:space="0" w:color="auto"/>
            </w:tcBorders>
            <w:shd w:val="clear" w:color="auto" w:fill="auto"/>
            <w:noWrap/>
            <w:vAlign w:val="bottom"/>
            <w:hideMark/>
          </w:tcPr>
          <w:p w14:paraId="451301D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16" w:type="dxa"/>
            <w:tcBorders>
              <w:top w:val="nil"/>
              <w:left w:val="nil"/>
              <w:bottom w:val="single" w:sz="4" w:space="0" w:color="auto"/>
              <w:right w:val="single" w:sz="4" w:space="0" w:color="auto"/>
            </w:tcBorders>
            <w:shd w:val="clear" w:color="auto" w:fill="auto"/>
            <w:noWrap/>
            <w:vAlign w:val="bottom"/>
            <w:hideMark/>
          </w:tcPr>
          <w:p w14:paraId="053AF10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420,97</w:t>
            </w:r>
          </w:p>
        </w:tc>
        <w:tc>
          <w:tcPr>
            <w:tcW w:w="960" w:type="dxa"/>
            <w:tcBorders>
              <w:top w:val="nil"/>
              <w:left w:val="nil"/>
              <w:bottom w:val="single" w:sz="4" w:space="0" w:color="auto"/>
              <w:right w:val="single" w:sz="4" w:space="0" w:color="auto"/>
            </w:tcBorders>
            <w:shd w:val="clear" w:color="auto" w:fill="auto"/>
            <w:noWrap/>
            <w:vAlign w:val="bottom"/>
            <w:hideMark/>
          </w:tcPr>
          <w:p w14:paraId="413D2B1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438,79</w:t>
            </w:r>
          </w:p>
        </w:tc>
        <w:tc>
          <w:tcPr>
            <w:tcW w:w="960" w:type="dxa"/>
            <w:tcBorders>
              <w:top w:val="nil"/>
              <w:left w:val="nil"/>
              <w:bottom w:val="single" w:sz="4" w:space="0" w:color="auto"/>
              <w:right w:val="single" w:sz="4" w:space="0" w:color="auto"/>
            </w:tcBorders>
            <w:shd w:val="clear" w:color="auto" w:fill="auto"/>
            <w:noWrap/>
            <w:vAlign w:val="bottom"/>
            <w:hideMark/>
          </w:tcPr>
          <w:p w14:paraId="62AA651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456,48</w:t>
            </w:r>
          </w:p>
        </w:tc>
        <w:tc>
          <w:tcPr>
            <w:tcW w:w="960" w:type="dxa"/>
            <w:tcBorders>
              <w:top w:val="nil"/>
              <w:left w:val="nil"/>
              <w:bottom w:val="single" w:sz="4" w:space="0" w:color="auto"/>
              <w:right w:val="single" w:sz="4" w:space="0" w:color="auto"/>
            </w:tcBorders>
            <w:shd w:val="clear" w:color="auto" w:fill="auto"/>
            <w:noWrap/>
            <w:vAlign w:val="bottom"/>
            <w:hideMark/>
          </w:tcPr>
          <w:p w14:paraId="3DF4565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493,51</w:t>
            </w:r>
          </w:p>
        </w:tc>
        <w:tc>
          <w:tcPr>
            <w:tcW w:w="960" w:type="dxa"/>
            <w:tcBorders>
              <w:top w:val="nil"/>
              <w:left w:val="nil"/>
              <w:bottom w:val="single" w:sz="4" w:space="0" w:color="auto"/>
              <w:right w:val="single" w:sz="4" w:space="0" w:color="auto"/>
            </w:tcBorders>
            <w:shd w:val="clear" w:color="auto" w:fill="auto"/>
            <w:noWrap/>
            <w:vAlign w:val="bottom"/>
            <w:hideMark/>
          </w:tcPr>
          <w:p w14:paraId="61A0B8D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533,38</w:t>
            </w:r>
          </w:p>
        </w:tc>
        <w:tc>
          <w:tcPr>
            <w:tcW w:w="960" w:type="dxa"/>
            <w:tcBorders>
              <w:top w:val="nil"/>
              <w:left w:val="nil"/>
              <w:bottom w:val="single" w:sz="4" w:space="0" w:color="auto"/>
              <w:right w:val="single" w:sz="4" w:space="0" w:color="auto"/>
            </w:tcBorders>
            <w:shd w:val="clear" w:color="auto" w:fill="auto"/>
            <w:noWrap/>
            <w:vAlign w:val="bottom"/>
            <w:hideMark/>
          </w:tcPr>
          <w:p w14:paraId="6DE0189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607,74</w:t>
            </w:r>
          </w:p>
        </w:tc>
        <w:tc>
          <w:tcPr>
            <w:tcW w:w="960" w:type="dxa"/>
            <w:tcBorders>
              <w:top w:val="nil"/>
              <w:left w:val="nil"/>
              <w:bottom w:val="single" w:sz="4" w:space="0" w:color="auto"/>
              <w:right w:val="single" w:sz="4" w:space="0" w:color="auto"/>
            </w:tcBorders>
            <w:shd w:val="clear" w:color="auto" w:fill="auto"/>
            <w:noWrap/>
            <w:vAlign w:val="bottom"/>
            <w:hideMark/>
          </w:tcPr>
          <w:p w14:paraId="491D8A0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678,82</w:t>
            </w:r>
          </w:p>
        </w:tc>
        <w:tc>
          <w:tcPr>
            <w:tcW w:w="960" w:type="dxa"/>
            <w:tcBorders>
              <w:top w:val="nil"/>
              <w:left w:val="nil"/>
              <w:bottom w:val="single" w:sz="4" w:space="0" w:color="auto"/>
              <w:right w:val="single" w:sz="4" w:space="0" w:color="auto"/>
            </w:tcBorders>
            <w:shd w:val="clear" w:color="auto" w:fill="auto"/>
            <w:noWrap/>
            <w:vAlign w:val="bottom"/>
            <w:hideMark/>
          </w:tcPr>
          <w:p w14:paraId="0D4497D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755,35</w:t>
            </w:r>
          </w:p>
        </w:tc>
      </w:tr>
      <w:tr w:rsidR="00137944" w:rsidRPr="0042018E" w14:paraId="46DB1F4D"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235340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3</w:t>
            </w:r>
          </w:p>
        </w:tc>
        <w:tc>
          <w:tcPr>
            <w:tcW w:w="916" w:type="dxa"/>
            <w:tcBorders>
              <w:top w:val="nil"/>
              <w:left w:val="nil"/>
              <w:bottom w:val="single" w:sz="4" w:space="0" w:color="auto"/>
              <w:right w:val="single" w:sz="4" w:space="0" w:color="auto"/>
            </w:tcBorders>
            <w:shd w:val="clear" w:color="auto" w:fill="auto"/>
            <w:noWrap/>
            <w:vAlign w:val="bottom"/>
            <w:hideMark/>
          </w:tcPr>
          <w:p w14:paraId="2E1A64F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16" w:type="dxa"/>
            <w:tcBorders>
              <w:top w:val="nil"/>
              <w:left w:val="nil"/>
              <w:bottom w:val="single" w:sz="4" w:space="0" w:color="auto"/>
              <w:right w:val="single" w:sz="4" w:space="0" w:color="auto"/>
            </w:tcBorders>
            <w:shd w:val="clear" w:color="auto" w:fill="auto"/>
            <w:noWrap/>
            <w:vAlign w:val="bottom"/>
            <w:hideMark/>
          </w:tcPr>
          <w:p w14:paraId="459FF87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431,38</w:t>
            </w:r>
          </w:p>
        </w:tc>
        <w:tc>
          <w:tcPr>
            <w:tcW w:w="960" w:type="dxa"/>
            <w:tcBorders>
              <w:top w:val="nil"/>
              <w:left w:val="nil"/>
              <w:bottom w:val="single" w:sz="4" w:space="0" w:color="auto"/>
              <w:right w:val="single" w:sz="4" w:space="0" w:color="auto"/>
            </w:tcBorders>
            <w:shd w:val="clear" w:color="auto" w:fill="auto"/>
            <w:noWrap/>
            <w:vAlign w:val="bottom"/>
            <w:hideMark/>
          </w:tcPr>
          <w:p w14:paraId="250C224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449,17</w:t>
            </w:r>
          </w:p>
        </w:tc>
        <w:tc>
          <w:tcPr>
            <w:tcW w:w="960" w:type="dxa"/>
            <w:tcBorders>
              <w:top w:val="nil"/>
              <w:left w:val="nil"/>
              <w:bottom w:val="single" w:sz="4" w:space="0" w:color="auto"/>
              <w:right w:val="single" w:sz="4" w:space="0" w:color="auto"/>
            </w:tcBorders>
            <w:shd w:val="clear" w:color="auto" w:fill="auto"/>
            <w:noWrap/>
            <w:vAlign w:val="bottom"/>
            <w:hideMark/>
          </w:tcPr>
          <w:p w14:paraId="5D8B11D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466,45</w:t>
            </w:r>
          </w:p>
        </w:tc>
        <w:tc>
          <w:tcPr>
            <w:tcW w:w="960" w:type="dxa"/>
            <w:tcBorders>
              <w:top w:val="nil"/>
              <w:left w:val="nil"/>
              <w:bottom w:val="single" w:sz="4" w:space="0" w:color="auto"/>
              <w:right w:val="single" w:sz="4" w:space="0" w:color="auto"/>
            </w:tcBorders>
            <w:shd w:val="clear" w:color="auto" w:fill="auto"/>
            <w:noWrap/>
            <w:vAlign w:val="bottom"/>
            <w:hideMark/>
          </w:tcPr>
          <w:p w14:paraId="3B3788F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503,84</w:t>
            </w:r>
          </w:p>
        </w:tc>
        <w:tc>
          <w:tcPr>
            <w:tcW w:w="960" w:type="dxa"/>
            <w:tcBorders>
              <w:top w:val="nil"/>
              <w:left w:val="nil"/>
              <w:bottom w:val="single" w:sz="4" w:space="0" w:color="auto"/>
              <w:right w:val="single" w:sz="4" w:space="0" w:color="auto"/>
            </w:tcBorders>
            <w:shd w:val="clear" w:color="auto" w:fill="auto"/>
            <w:noWrap/>
            <w:vAlign w:val="bottom"/>
            <w:hideMark/>
          </w:tcPr>
          <w:p w14:paraId="5C8D75B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545,38</w:t>
            </w:r>
          </w:p>
        </w:tc>
        <w:tc>
          <w:tcPr>
            <w:tcW w:w="960" w:type="dxa"/>
            <w:tcBorders>
              <w:top w:val="nil"/>
              <w:left w:val="nil"/>
              <w:bottom w:val="single" w:sz="4" w:space="0" w:color="auto"/>
              <w:right w:val="single" w:sz="4" w:space="0" w:color="auto"/>
            </w:tcBorders>
            <w:shd w:val="clear" w:color="auto" w:fill="auto"/>
            <w:noWrap/>
            <w:vAlign w:val="bottom"/>
            <w:hideMark/>
          </w:tcPr>
          <w:p w14:paraId="39E9EA7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620,50</w:t>
            </w:r>
          </w:p>
        </w:tc>
        <w:tc>
          <w:tcPr>
            <w:tcW w:w="960" w:type="dxa"/>
            <w:tcBorders>
              <w:top w:val="nil"/>
              <w:left w:val="nil"/>
              <w:bottom w:val="single" w:sz="4" w:space="0" w:color="auto"/>
              <w:right w:val="single" w:sz="4" w:space="0" w:color="auto"/>
            </w:tcBorders>
            <w:shd w:val="clear" w:color="auto" w:fill="auto"/>
            <w:noWrap/>
            <w:vAlign w:val="bottom"/>
            <w:hideMark/>
          </w:tcPr>
          <w:p w14:paraId="5DD489C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691,85</w:t>
            </w:r>
          </w:p>
        </w:tc>
        <w:tc>
          <w:tcPr>
            <w:tcW w:w="960" w:type="dxa"/>
            <w:tcBorders>
              <w:top w:val="nil"/>
              <w:left w:val="nil"/>
              <w:bottom w:val="single" w:sz="4" w:space="0" w:color="auto"/>
              <w:right w:val="single" w:sz="4" w:space="0" w:color="auto"/>
            </w:tcBorders>
            <w:shd w:val="clear" w:color="auto" w:fill="auto"/>
            <w:noWrap/>
            <w:vAlign w:val="bottom"/>
            <w:hideMark/>
          </w:tcPr>
          <w:p w14:paraId="3DB794F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769,14</w:t>
            </w:r>
          </w:p>
        </w:tc>
      </w:tr>
      <w:tr w:rsidR="00137944" w:rsidRPr="0042018E" w14:paraId="0B6C48B4"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F4C96B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w:t>
            </w:r>
          </w:p>
        </w:tc>
        <w:tc>
          <w:tcPr>
            <w:tcW w:w="916" w:type="dxa"/>
            <w:tcBorders>
              <w:top w:val="nil"/>
              <w:left w:val="nil"/>
              <w:bottom w:val="single" w:sz="4" w:space="0" w:color="auto"/>
              <w:right w:val="single" w:sz="4" w:space="0" w:color="auto"/>
            </w:tcBorders>
            <w:shd w:val="clear" w:color="auto" w:fill="auto"/>
            <w:noWrap/>
            <w:vAlign w:val="bottom"/>
            <w:hideMark/>
          </w:tcPr>
          <w:p w14:paraId="183E470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16" w:type="dxa"/>
            <w:tcBorders>
              <w:top w:val="nil"/>
              <w:left w:val="nil"/>
              <w:bottom w:val="single" w:sz="4" w:space="0" w:color="auto"/>
              <w:right w:val="single" w:sz="4" w:space="0" w:color="auto"/>
            </w:tcBorders>
            <w:shd w:val="clear" w:color="auto" w:fill="auto"/>
            <w:noWrap/>
            <w:vAlign w:val="bottom"/>
            <w:hideMark/>
          </w:tcPr>
          <w:p w14:paraId="283827B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441,73</w:t>
            </w:r>
          </w:p>
        </w:tc>
        <w:tc>
          <w:tcPr>
            <w:tcW w:w="960" w:type="dxa"/>
            <w:tcBorders>
              <w:top w:val="nil"/>
              <w:left w:val="nil"/>
              <w:bottom w:val="single" w:sz="4" w:space="0" w:color="auto"/>
              <w:right w:val="single" w:sz="4" w:space="0" w:color="auto"/>
            </w:tcBorders>
            <w:shd w:val="clear" w:color="auto" w:fill="auto"/>
            <w:noWrap/>
            <w:vAlign w:val="bottom"/>
            <w:hideMark/>
          </w:tcPr>
          <w:p w14:paraId="0D57A21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459,51</w:t>
            </w:r>
          </w:p>
        </w:tc>
        <w:tc>
          <w:tcPr>
            <w:tcW w:w="960" w:type="dxa"/>
            <w:tcBorders>
              <w:top w:val="nil"/>
              <w:left w:val="nil"/>
              <w:bottom w:val="single" w:sz="4" w:space="0" w:color="auto"/>
              <w:right w:val="single" w:sz="4" w:space="0" w:color="auto"/>
            </w:tcBorders>
            <w:shd w:val="clear" w:color="auto" w:fill="auto"/>
            <w:noWrap/>
            <w:vAlign w:val="bottom"/>
            <w:hideMark/>
          </w:tcPr>
          <w:p w14:paraId="75F14E2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476,42</w:t>
            </w:r>
          </w:p>
        </w:tc>
        <w:tc>
          <w:tcPr>
            <w:tcW w:w="960" w:type="dxa"/>
            <w:tcBorders>
              <w:top w:val="nil"/>
              <w:left w:val="nil"/>
              <w:bottom w:val="single" w:sz="4" w:space="0" w:color="auto"/>
              <w:right w:val="single" w:sz="4" w:space="0" w:color="auto"/>
            </w:tcBorders>
            <w:shd w:val="clear" w:color="auto" w:fill="auto"/>
            <w:noWrap/>
            <w:vAlign w:val="bottom"/>
            <w:hideMark/>
          </w:tcPr>
          <w:p w14:paraId="4550F2A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514,13</w:t>
            </w:r>
          </w:p>
        </w:tc>
        <w:tc>
          <w:tcPr>
            <w:tcW w:w="960" w:type="dxa"/>
            <w:tcBorders>
              <w:top w:val="nil"/>
              <w:left w:val="nil"/>
              <w:bottom w:val="single" w:sz="4" w:space="0" w:color="auto"/>
              <w:right w:val="single" w:sz="4" w:space="0" w:color="auto"/>
            </w:tcBorders>
            <w:shd w:val="clear" w:color="auto" w:fill="auto"/>
            <w:noWrap/>
            <w:vAlign w:val="bottom"/>
            <w:hideMark/>
          </w:tcPr>
          <w:p w14:paraId="4D7AF16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557,37</w:t>
            </w:r>
          </w:p>
        </w:tc>
        <w:tc>
          <w:tcPr>
            <w:tcW w:w="960" w:type="dxa"/>
            <w:tcBorders>
              <w:top w:val="nil"/>
              <w:left w:val="nil"/>
              <w:bottom w:val="single" w:sz="4" w:space="0" w:color="auto"/>
              <w:right w:val="single" w:sz="4" w:space="0" w:color="auto"/>
            </w:tcBorders>
            <w:shd w:val="clear" w:color="auto" w:fill="auto"/>
            <w:noWrap/>
            <w:vAlign w:val="bottom"/>
            <w:hideMark/>
          </w:tcPr>
          <w:p w14:paraId="008CB1E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633,25</w:t>
            </w:r>
          </w:p>
        </w:tc>
        <w:tc>
          <w:tcPr>
            <w:tcW w:w="960" w:type="dxa"/>
            <w:tcBorders>
              <w:top w:val="nil"/>
              <w:left w:val="nil"/>
              <w:bottom w:val="single" w:sz="4" w:space="0" w:color="auto"/>
              <w:right w:val="single" w:sz="4" w:space="0" w:color="auto"/>
            </w:tcBorders>
            <w:shd w:val="clear" w:color="auto" w:fill="auto"/>
            <w:noWrap/>
            <w:vAlign w:val="bottom"/>
            <w:hideMark/>
          </w:tcPr>
          <w:p w14:paraId="3090989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704,18</w:t>
            </w:r>
          </w:p>
        </w:tc>
        <w:tc>
          <w:tcPr>
            <w:tcW w:w="960" w:type="dxa"/>
            <w:tcBorders>
              <w:top w:val="nil"/>
              <w:left w:val="nil"/>
              <w:bottom w:val="single" w:sz="4" w:space="0" w:color="auto"/>
              <w:right w:val="single" w:sz="4" w:space="0" w:color="auto"/>
            </w:tcBorders>
            <w:shd w:val="clear" w:color="auto" w:fill="auto"/>
            <w:noWrap/>
            <w:vAlign w:val="bottom"/>
            <w:hideMark/>
          </w:tcPr>
          <w:p w14:paraId="363ADE3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782,93</w:t>
            </w:r>
          </w:p>
        </w:tc>
      </w:tr>
      <w:tr w:rsidR="00137944" w:rsidRPr="0042018E" w14:paraId="431806D6"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42DD34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w:t>
            </w:r>
          </w:p>
        </w:tc>
        <w:tc>
          <w:tcPr>
            <w:tcW w:w="916" w:type="dxa"/>
            <w:tcBorders>
              <w:top w:val="nil"/>
              <w:left w:val="nil"/>
              <w:bottom w:val="single" w:sz="4" w:space="0" w:color="auto"/>
              <w:right w:val="single" w:sz="4" w:space="0" w:color="auto"/>
            </w:tcBorders>
            <w:shd w:val="clear" w:color="auto" w:fill="auto"/>
            <w:noWrap/>
            <w:vAlign w:val="bottom"/>
            <w:hideMark/>
          </w:tcPr>
          <w:p w14:paraId="7D0FBD0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16" w:type="dxa"/>
            <w:tcBorders>
              <w:top w:val="nil"/>
              <w:left w:val="nil"/>
              <w:bottom w:val="single" w:sz="4" w:space="0" w:color="auto"/>
              <w:right w:val="single" w:sz="4" w:space="0" w:color="auto"/>
            </w:tcBorders>
            <w:shd w:val="clear" w:color="auto" w:fill="auto"/>
            <w:noWrap/>
            <w:vAlign w:val="bottom"/>
            <w:hideMark/>
          </w:tcPr>
          <w:p w14:paraId="5FD3E57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452,14</w:t>
            </w:r>
          </w:p>
        </w:tc>
        <w:tc>
          <w:tcPr>
            <w:tcW w:w="960" w:type="dxa"/>
            <w:tcBorders>
              <w:top w:val="nil"/>
              <w:left w:val="nil"/>
              <w:bottom w:val="single" w:sz="4" w:space="0" w:color="auto"/>
              <w:right w:val="single" w:sz="4" w:space="0" w:color="auto"/>
            </w:tcBorders>
            <w:shd w:val="clear" w:color="auto" w:fill="auto"/>
            <w:noWrap/>
            <w:vAlign w:val="bottom"/>
            <w:hideMark/>
          </w:tcPr>
          <w:p w14:paraId="5F173FA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469,90</w:t>
            </w:r>
          </w:p>
        </w:tc>
        <w:tc>
          <w:tcPr>
            <w:tcW w:w="960" w:type="dxa"/>
            <w:tcBorders>
              <w:top w:val="nil"/>
              <w:left w:val="nil"/>
              <w:bottom w:val="single" w:sz="4" w:space="0" w:color="auto"/>
              <w:right w:val="single" w:sz="4" w:space="0" w:color="auto"/>
            </w:tcBorders>
            <w:shd w:val="clear" w:color="auto" w:fill="auto"/>
            <w:noWrap/>
            <w:vAlign w:val="bottom"/>
            <w:hideMark/>
          </w:tcPr>
          <w:p w14:paraId="19F2BF3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486,38</w:t>
            </w:r>
          </w:p>
        </w:tc>
        <w:tc>
          <w:tcPr>
            <w:tcW w:w="960" w:type="dxa"/>
            <w:tcBorders>
              <w:top w:val="nil"/>
              <w:left w:val="nil"/>
              <w:bottom w:val="single" w:sz="4" w:space="0" w:color="auto"/>
              <w:right w:val="single" w:sz="4" w:space="0" w:color="auto"/>
            </w:tcBorders>
            <w:shd w:val="clear" w:color="auto" w:fill="auto"/>
            <w:noWrap/>
            <w:vAlign w:val="bottom"/>
            <w:hideMark/>
          </w:tcPr>
          <w:p w14:paraId="109D917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524,45</w:t>
            </w:r>
          </w:p>
        </w:tc>
        <w:tc>
          <w:tcPr>
            <w:tcW w:w="960" w:type="dxa"/>
            <w:tcBorders>
              <w:top w:val="nil"/>
              <w:left w:val="nil"/>
              <w:bottom w:val="single" w:sz="4" w:space="0" w:color="auto"/>
              <w:right w:val="single" w:sz="4" w:space="0" w:color="auto"/>
            </w:tcBorders>
            <w:shd w:val="clear" w:color="auto" w:fill="auto"/>
            <w:noWrap/>
            <w:vAlign w:val="bottom"/>
            <w:hideMark/>
          </w:tcPr>
          <w:p w14:paraId="07E36EA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569,37</w:t>
            </w:r>
          </w:p>
        </w:tc>
        <w:tc>
          <w:tcPr>
            <w:tcW w:w="960" w:type="dxa"/>
            <w:tcBorders>
              <w:top w:val="nil"/>
              <w:left w:val="nil"/>
              <w:bottom w:val="single" w:sz="4" w:space="0" w:color="auto"/>
              <w:right w:val="single" w:sz="4" w:space="0" w:color="auto"/>
            </w:tcBorders>
            <w:shd w:val="clear" w:color="auto" w:fill="auto"/>
            <w:noWrap/>
            <w:vAlign w:val="bottom"/>
            <w:hideMark/>
          </w:tcPr>
          <w:p w14:paraId="3B19F63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646,03</w:t>
            </w:r>
          </w:p>
        </w:tc>
        <w:tc>
          <w:tcPr>
            <w:tcW w:w="960" w:type="dxa"/>
            <w:tcBorders>
              <w:top w:val="nil"/>
              <w:left w:val="nil"/>
              <w:bottom w:val="single" w:sz="4" w:space="0" w:color="auto"/>
              <w:right w:val="single" w:sz="4" w:space="0" w:color="auto"/>
            </w:tcBorders>
            <w:shd w:val="clear" w:color="auto" w:fill="auto"/>
            <w:noWrap/>
            <w:vAlign w:val="bottom"/>
            <w:hideMark/>
          </w:tcPr>
          <w:p w14:paraId="6E081A4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716,47</w:t>
            </w:r>
          </w:p>
        </w:tc>
        <w:tc>
          <w:tcPr>
            <w:tcW w:w="960" w:type="dxa"/>
            <w:tcBorders>
              <w:top w:val="nil"/>
              <w:left w:val="nil"/>
              <w:bottom w:val="single" w:sz="4" w:space="0" w:color="auto"/>
              <w:right w:val="single" w:sz="4" w:space="0" w:color="auto"/>
            </w:tcBorders>
            <w:shd w:val="clear" w:color="auto" w:fill="auto"/>
            <w:noWrap/>
            <w:vAlign w:val="bottom"/>
            <w:hideMark/>
          </w:tcPr>
          <w:p w14:paraId="47E54F1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796,72</w:t>
            </w:r>
          </w:p>
        </w:tc>
      </w:tr>
      <w:tr w:rsidR="00137944" w:rsidRPr="0042018E" w14:paraId="56FC3203"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BCB25A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w:t>
            </w:r>
          </w:p>
        </w:tc>
        <w:tc>
          <w:tcPr>
            <w:tcW w:w="916" w:type="dxa"/>
            <w:tcBorders>
              <w:top w:val="nil"/>
              <w:left w:val="nil"/>
              <w:bottom w:val="single" w:sz="4" w:space="0" w:color="auto"/>
              <w:right w:val="single" w:sz="4" w:space="0" w:color="auto"/>
            </w:tcBorders>
            <w:shd w:val="clear" w:color="auto" w:fill="auto"/>
            <w:noWrap/>
            <w:vAlign w:val="bottom"/>
            <w:hideMark/>
          </w:tcPr>
          <w:p w14:paraId="0B7005F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16" w:type="dxa"/>
            <w:tcBorders>
              <w:top w:val="nil"/>
              <w:left w:val="nil"/>
              <w:bottom w:val="single" w:sz="4" w:space="0" w:color="auto"/>
              <w:right w:val="single" w:sz="4" w:space="0" w:color="auto"/>
            </w:tcBorders>
            <w:shd w:val="clear" w:color="auto" w:fill="auto"/>
            <w:noWrap/>
            <w:vAlign w:val="bottom"/>
            <w:hideMark/>
          </w:tcPr>
          <w:p w14:paraId="63A23C4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462,52</w:t>
            </w:r>
          </w:p>
        </w:tc>
        <w:tc>
          <w:tcPr>
            <w:tcW w:w="960" w:type="dxa"/>
            <w:tcBorders>
              <w:top w:val="nil"/>
              <w:left w:val="nil"/>
              <w:bottom w:val="single" w:sz="4" w:space="0" w:color="auto"/>
              <w:right w:val="single" w:sz="4" w:space="0" w:color="auto"/>
            </w:tcBorders>
            <w:shd w:val="clear" w:color="auto" w:fill="auto"/>
            <w:noWrap/>
            <w:vAlign w:val="bottom"/>
            <w:hideMark/>
          </w:tcPr>
          <w:p w14:paraId="61EE942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480,26</w:t>
            </w:r>
          </w:p>
        </w:tc>
        <w:tc>
          <w:tcPr>
            <w:tcW w:w="960" w:type="dxa"/>
            <w:tcBorders>
              <w:top w:val="nil"/>
              <w:left w:val="nil"/>
              <w:bottom w:val="single" w:sz="4" w:space="0" w:color="auto"/>
              <w:right w:val="single" w:sz="4" w:space="0" w:color="auto"/>
            </w:tcBorders>
            <w:shd w:val="clear" w:color="auto" w:fill="auto"/>
            <w:noWrap/>
            <w:vAlign w:val="bottom"/>
            <w:hideMark/>
          </w:tcPr>
          <w:p w14:paraId="18B696C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496,31</w:t>
            </w:r>
          </w:p>
        </w:tc>
        <w:tc>
          <w:tcPr>
            <w:tcW w:w="960" w:type="dxa"/>
            <w:tcBorders>
              <w:top w:val="nil"/>
              <w:left w:val="nil"/>
              <w:bottom w:val="single" w:sz="4" w:space="0" w:color="auto"/>
              <w:right w:val="single" w:sz="4" w:space="0" w:color="auto"/>
            </w:tcBorders>
            <w:shd w:val="clear" w:color="auto" w:fill="auto"/>
            <w:noWrap/>
            <w:vAlign w:val="bottom"/>
            <w:hideMark/>
          </w:tcPr>
          <w:p w14:paraId="2FC223E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534,75</w:t>
            </w:r>
          </w:p>
        </w:tc>
        <w:tc>
          <w:tcPr>
            <w:tcW w:w="960" w:type="dxa"/>
            <w:tcBorders>
              <w:top w:val="nil"/>
              <w:left w:val="nil"/>
              <w:bottom w:val="single" w:sz="4" w:space="0" w:color="auto"/>
              <w:right w:val="single" w:sz="4" w:space="0" w:color="auto"/>
            </w:tcBorders>
            <w:shd w:val="clear" w:color="auto" w:fill="auto"/>
            <w:noWrap/>
            <w:vAlign w:val="bottom"/>
            <w:hideMark/>
          </w:tcPr>
          <w:p w14:paraId="45E770A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581,35</w:t>
            </w:r>
          </w:p>
        </w:tc>
        <w:tc>
          <w:tcPr>
            <w:tcW w:w="960" w:type="dxa"/>
            <w:tcBorders>
              <w:top w:val="nil"/>
              <w:left w:val="nil"/>
              <w:bottom w:val="single" w:sz="4" w:space="0" w:color="auto"/>
              <w:right w:val="single" w:sz="4" w:space="0" w:color="auto"/>
            </w:tcBorders>
            <w:shd w:val="clear" w:color="auto" w:fill="auto"/>
            <w:noWrap/>
            <w:vAlign w:val="bottom"/>
            <w:hideMark/>
          </w:tcPr>
          <w:p w14:paraId="5ADA023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658,78</w:t>
            </w:r>
          </w:p>
        </w:tc>
        <w:tc>
          <w:tcPr>
            <w:tcW w:w="960" w:type="dxa"/>
            <w:tcBorders>
              <w:top w:val="nil"/>
              <w:left w:val="nil"/>
              <w:bottom w:val="single" w:sz="4" w:space="0" w:color="auto"/>
              <w:right w:val="single" w:sz="4" w:space="0" w:color="auto"/>
            </w:tcBorders>
            <w:shd w:val="clear" w:color="auto" w:fill="auto"/>
            <w:noWrap/>
            <w:vAlign w:val="bottom"/>
            <w:hideMark/>
          </w:tcPr>
          <w:p w14:paraId="7895189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728,79</w:t>
            </w:r>
          </w:p>
        </w:tc>
        <w:tc>
          <w:tcPr>
            <w:tcW w:w="960" w:type="dxa"/>
            <w:tcBorders>
              <w:top w:val="nil"/>
              <w:left w:val="nil"/>
              <w:bottom w:val="single" w:sz="4" w:space="0" w:color="auto"/>
              <w:right w:val="single" w:sz="4" w:space="0" w:color="auto"/>
            </w:tcBorders>
            <w:shd w:val="clear" w:color="auto" w:fill="auto"/>
            <w:noWrap/>
            <w:vAlign w:val="bottom"/>
            <w:hideMark/>
          </w:tcPr>
          <w:p w14:paraId="0ADCE2F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810,54</w:t>
            </w:r>
          </w:p>
        </w:tc>
      </w:tr>
      <w:tr w:rsidR="00137944" w:rsidRPr="0042018E" w14:paraId="486714EC"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41788D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w:t>
            </w:r>
          </w:p>
        </w:tc>
        <w:tc>
          <w:tcPr>
            <w:tcW w:w="916" w:type="dxa"/>
            <w:tcBorders>
              <w:top w:val="nil"/>
              <w:left w:val="nil"/>
              <w:bottom w:val="single" w:sz="4" w:space="0" w:color="auto"/>
              <w:right w:val="single" w:sz="4" w:space="0" w:color="auto"/>
            </w:tcBorders>
            <w:shd w:val="clear" w:color="auto" w:fill="auto"/>
            <w:noWrap/>
            <w:vAlign w:val="bottom"/>
            <w:hideMark/>
          </w:tcPr>
          <w:p w14:paraId="35E95B3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16" w:type="dxa"/>
            <w:tcBorders>
              <w:top w:val="nil"/>
              <w:left w:val="nil"/>
              <w:bottom w:val="single" w:sz="4" w:space="0" w:color="auto"/>
              <w:right w:val="single" w:sz="4" w:space="0" w:color="auto"/>
            </w:tcBorders>
            <w:shd w:val="clear" w:color="auto" w:fill="auto"/>
            <w:noWrap/>
            <w:vAlign w:val="bottom"/>
            <w:hideMark/>
          </w:tcPr>
          <w:p w14:paraId="545D7F9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472,92</w:t>
            </w:r>
          </w:p>
        </w:tc>
        <w:tc>
          <w:tcPr>
            <w:tcW w:w="960" w:type="dxa"/>
            <w:tcBorders>
              <w:top w:val="nil"/>
              <w:left w:val="nil"/>
              <w:bottom w:val="single" w:sz="4" w:space="0" w:color="auto"/>
              <w:right w:val="single" w:sz="4" w:space="0" w:color="auto"/>
            </w:tcBorders>
            <w:shd w:val="clear" w:color="auto" w:fill="auto"/>
            <w:noWrap/>
            <w:vAlign w:val="bottom"/>
            <w:hideMark/>
          </w:tcPr>
          <w:p w14:paraId="21F55EB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490,62</w:t>
            </w:r>
          </w:p>
        </w:tc>
        <w:tc>
          <w:tcPr>
            <w:tcW w:w="960" w:type="dxa"/>
            <w:tcBorders>
              <w:top w:val="nil"/>
              <w:left w:val="nil"/>
              <w:bottom w:val="single" w:sz="4" w:space="0" w:color="auto"/>
              <w:right w:val="single" w:sz="4" w:space="0" w:color="auto"/>
            </w:tcBorders>
            <w:shd w:val="clear" w:color="auto" w:fill="auto"/>
            <w:noWrap/>
            <w:vAlign w:val="bottom"/>
            <w:hideMark/>
          </w:tcPr>
          <w:p w14:paraId="5D3F3A3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506,28</w:t>
            </w:r>
          </w:p>
        </w:tc>
        <w:tc>
          <w:tcPr>
            <w:tcW w:w="960" w:type="dxa"/>
            <w:tcBorders>
              <w:top w:val="nil"/>
              <w:left w:val="nil"/>
              <w:bottom w:val="single" w:sz="4" w:space="0" w:color="auto"/>
              <w:right w:val="single" w:sz="4" w:space="0" w:color="auto"/>
            </w:tcBorders>
            <w:shd w:val="clear" w:color="auto" w:fill="auto"/>
            <w:noWrap/>
            <w:vAlign w:val="bottom"/>
            <w:hideMark/>
          </w:tcPr>
          <w:p w14:paraId="5DA84DF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545,09</w:t>
            </w:r>
          </w:p>
        </w:tc>
        <w:tc>
          <w:tcPr>
            <w:tcW w:w="960" w:type="dxa"/>
            <w:tcBorders>
              <w:top w:val="nil"/>
              <w:left w:val="nil"/>
              <w:bottom w:val="single" w:sz="4" w:space="0" w:color="auto"/>
              <w:right w:val="single" w:sz="4" w:space="0" w:color="auto"/>
            </w:tcBorders>
            <w:shd w:val="clear" w:color="auto" w:fill="auto"/>
            <w:noWrap/>
            <w:vAlign w:val="bottom"/>
            <w:hideMark/>
          </w:tcPr>
          <w:p w14:paraId="1CC46A6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593,33</w:t>
            </w:r>
          </w:p>
        </w:tc>
        <w:tc>
          <w:tcPr>
            <w:tcW w:w="960" w:type="dxa"/>
            <w:tcBorders>
              <w:top w:val="nil"/>
              <w:left w:val="nil"/>
              <w:bottom w:val="single" w:sz="4" w:space="0" w:color="auto"/>
              <w:right w:val="single" w:sz="4" w:space="0" w:color="auto"/>
            </w:tcBorders>
            <w:shd w:val="clear" w:color="auto" w:fill="auto"/>
            <w:noWrap/>
            <w:vAlign w:val="bottom"/>
            <w:hideMark/>
          </w:tcPr>
          <w:p w14:paraId="3632D18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671,53</w:t>
            </w:r>
          </w:p>
        </w:tc>
        <w:tc>
          <w:tcPr>
            <w:tcW w:w="960" w:type="dxa"/>
            <w:tcBorders>
              <w:top w:val="nil"/>
              <w:left w:val="nil"/>
              <w:bottom w:val="single" w:sz="4" w:space="0" w:color="auto"/>
              <w:right w:val="single" w:sz="4" w:space="0" w:color="auto"/>
            </w:tcBorders>
            <w:shd w:val="clear" w:color="auto" w:fill="auto"/>
            <w:noWrap/>
            <w:vAlign w:val="bottom"/>
            <w:hideMark/>
          </w:tcPr>
          <w:p w14:paraId="569DE9C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741,11</w:t>
            </w:r>
          </w:p>
        </w:tc>
        <w:tc>
          <w:tcPr>
            <w:tcW w:w="960" w:type="dxa"/>
            <w:tcBorders>
              <w:top w:val="nil"/>
              <w:left w:val="nil"/>
              <w:bottom w:val="single" w:sz="4" w:space="0" w:color="auto"/>
              <w:right w:val="single" w:sz="4" w:space="0" w:color="auto"/>
            </w:tcBorders>
            <w:shd w:val="clear" w:color="auto" w:fill="auto"/>
            <w:noWrap/>
            <w:vAlign w:val="bottom"/>
            <w:hideMark/>
          </w:tcPr>
          <w:p w14:paraId="031E9C8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824,32</w:t>
            </w:r>
          </w:p>
        </w:tc>
      </w:tr>
      <w:tr w:rsidR="00137944" w:rsidRPr="0042018E" w14:paraId="6B074040"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59A789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w:t>
            </w:r>
          </w:p>
        </w:tc>
        <w:tc>
          <w:tcPr>
            <w:tcW w:w="916" w:type="dxa"/>
            <w:tcBorders>
              <w:top w:val="nil"/>
              <w:left w:val="nil"/>
              <w:bottom w:val="single" w:sz="4" w:space="0" w:color="auto"/>
              <w:right w:val="single" w:sz="4" w:space="0" w:color="auto"/>
            </w:tcBorders>
            <w:shd w:val="clear" w:color="auto" w:fill="auto"/>
            <w:noWrap/>
            <w:vAlign w:val="bottom"/>
            <w:hideMark/>
          </w:tcPr>
          <w:p w14:paraId="0210A44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16" w:type="dxa"/>
            <w:tcBorders>
              <w:top w:val="nil"/>
              <w:left w:val="nil"/>
              <w:bottom w:val="single" w:sz="4" w:space="0" w:color="auto"/>
              <w:right w:val="single" w:sz="4" w:space="0" w:color="auto"/>
            </w:tcBorders>
            <w:shd w:val="clear" w:color="auto" w:fill="auto"/>
            <w:noWrap/>
            <w:vAlign w:val="bottom"/>
            <w:hideMark/>
          </w:tcPr>
          <w:p w14:paraId="537A06F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B69F1C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501,00</w:t>
            </w:r>
          </w:p>
        </w:tc>
        <w:tc>
          <w:tcPr>
            <w:tcW w:w="960" w:type="dxa"/>
            <w:tcBorders>
              <w:top w:val="nil"/>
              <w:left w:val="nil"/>
              <w:bottom w:val="single" w:sz="4" w:space="0" w:color="auto"/>
              <w:right w:val="single" w:sz="4" w:space="0" w:color="auto"/>
            </w:tcBorders>
            <w:shd w:val="clear" w:color="auto" w:fill="auto"/>
            <w:noWrap/>
            <w:vAlign w:val="bottom"/>
            <w:hideMark/>
          </w:tcPr>
          <w:p w14:paraId="7A6DF53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516,26</w:t>
            </w:r>
          </w:p>
        </w:tc>
        <w:tc>
          <w:tcPr>
            <w:tcW w:w="960" w:type="dxa"/>
            <w:tcBorders>
              <w:top w:val="nil"/>
              <w:left w:val="nil"/>
              <w:bottom w:val="single" w:sz="4" w:space="0" w:color="auto"/>
              <w:right w:val="single" w:sz="4" w:space="0" w:color="auto"/>
            </w:tcBorders>
            <w:shd w:val="clear" w:color="auto" w:fill="auto"/>
            <w:noWrap/>
            <w:vAlign w:val="bottom"/>
            <w:hideMark/>
          </w:tcPr>
          <w:p w14:paraId="67649A6A"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555,41</w:t>
            </w:r>
          </w:p>
        </w:tc>
        <w:tc>
          <w:tcPr>
            <w:tcW w:w="960" w:type="dxa"/>
            <w:tcBorders>
              <w:top w:val="nil"/>
              <w:left w:val="nil"/>
              <w:bottom w:val="single" w:sz="4" w:space="0" w:color="auto"/>
              <w:right w:val="single" w:sz="4" w:space="0" w:color="auto"/>
            </w:tcBorders>
            <w:shd w:val="clear" w:color="auto" w:fill="auto"/>
            <w:noWrap/>
            <w:vAlign w:val="bottom"/>
            <w:hideMark/>
          </w:tcPr>
          <w:p w14:paraId="1984BC2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605,32</w:t>
            </w:r>
          </w:p>
        </w:tc>
        <w:tc>
          <w:tcPr>
            <w:tcW w:w="960" w:type="dxa"/>
            <w:tcBorders>
              <w:top w:val="nil"/>
              <w:left w:val="nil"/>
              <w:bottom w:val="single" w:sz="4" w:space="0" w:color="auto"/>
              <w:right w:val="single" w:sz="4" w:space="0" w:color="auto"/>
            </w:tcBorders>
            <w:shd w:val="clear" w:color="auto" w:fill="auto"/>
            <w:noWrap/>
            <w:vAlign w:val="bottom"/>
            <w:hideMark/>
          </w:tcPr>
          <w:p w14:paraId="1432463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684,29</w:t>
            </w:r>
          </w:p>
        </w:tc>
        <w:tc>
          <w:tcPr>
            <w:tcW w:w="960" w:type="dxa"/>
            <w:tcBorders>
              <w:top w:val="nil"/>
              <w:left w:val="nil"/>
              <w:bottom w:val="single" w:sz="4" w:space="0" w:color="auto"/>
              <w:right w:val="single" w:sz="4" w:space="0" w:color="auto"/>
            </w:tcBorders>
            <w:shd w:val="clear" w:color="auto" w:fill="auto"/>
            <w:noWrap/>
            <w:vAlign w:val="bottom"/>
            <w:hideMark/>
          </w:tcPr>
          <w:p w14:paraId="67BC41A2"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753,39</w:t>
            </w:r>
          </w:p>
        </w:tc>
        <w:tc>
          <w:tcPr>
            <w:tcW w:w="960" w:type="dxa"/>
            <w:tcBorders>
              <w:top w:val="nil"/>
              <w:left w:val="nil"/>
              <w:bottom w:val="single" w:sz="4" w:space="0" w:color="auto"/>
              <w:right w:val="single" w:sz="4" w:space="0" w:color="auto"/>
            </w:tcBorders>
            <w:shd w:val="clear" w:color="auto" w:fill="auto"/>
            <w:noWrap/>
            <w:vAlign w:val="bottom"/>
            <w:hideMark/>
          </w:tcPr>
          <w:p w14:paraId="3C2ED0A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838,13</w:t>
            </w:r>
          </w:p>
        </w:tc>
      </w:tr>
      <w:tr w:rsidR="00137944" w:rsidRPr="0042018E" w14:paraId="098869B4"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038D03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9</w:t>
            </w:r>
          </w:p>
        </w:tc>
        <w:tc>
          <w:tcPr>
            <w:tcW w:w="916" w:type="dxa"/>
            <w:tcBorders>
              <w:top w:val="nil"/>
              <w:left w:val="nil"/>
              <w:bottom w:val="single" w:sz="4" w:space="0" w:color="auto"/>
              <w:right w:val="single" w:sz="4" w:space="0" w:color="auto"/>
            </w:tcBorders>
            <w:shd w:val="clear" w:color="auto" w:fill="auto"/>
            <w:noWrap/>
            <w:vAlign w:val="bottom"/>
            <w:hideMark/>
          </w:tcPr>
          <w:p w14:paraId="6E977B8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16" w:type="dxa"/>
            <w:tcBorders>
              <w:top w:val="nil"/>
              <w:left w:val="nil"/>
              <w:bottom w:val="single" w:sz="4" w:space="0" w:color="auto"/>
              <w:right w:val="single" w:sz="4" w:space="0" w:color="auto"/>
            </w:tcBorders>
            <w:shd w:val="clear" w:color="auto" w:fill="auto"/>
            <w:noWrap/>
            <w:vAlign w:val="bottom"/>
            <w:hideMark/>
          </w:tcPr>
          <w:p w14:paraId="4469FB4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0DA812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998A5C1"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526,22</w:t>
            </w:r>
          </w:p>
        </w:tc>
        <w:tc>
          <w:tcPr>
            <w:tcW w:w="960" w:type="dxa"/>
            <w:tcBorders>
              <w:top w:val="nil"/>
              <w:left w:val="nil"/>
              <w:bottom w:val="single" w:sz="4" w:space="0" w:color="auto"/>
              <w:right w:val="single" w:sz="4" w:space="0" w:color="auto"/>
            </w:tcBorders>
            <w:shd w:val="clear" w:color="auto" w:fill="auto"/>
            <w:noWrap/>
            <w:vAlign w:val="bottom"/>
            <w:hideMark/>
          </w:tcPr>
          <w:p w14:paraId="001BC3F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565,70</w:t>
            </w:r>
          </w:p>
        </w:tc>
        <w:tc>
          <w:tcPr>
            <w:tcW w:w="960" w:type="dxa"/>
            <w:tcBorders>
              <w:top w:val="nil"/>
              <w:left w:val="nil"/>
              <w:bottom w:val="single" w:sz="4" w:space="0" w:color="auto"/>
              <w:right w:val="single" w:sz="4" w:space="0" w:color="auto"/>
            </w:tcBorders>
            <w:shd w:val="clear" w:color="auto" w:fill="auto"/>
            <w:noWrap/>
            <w:vAlign w:val="bottom"/>
            <w:hideMark/>
          </w:tcPr>
          <w:p w14:paraId="443AA9C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617,31</w:t>
            </w:r>
          </w:p>
        </w:tc>
        <w:tc>
          <w:tcPr>
            <w:tcW w:w="960" w:type="dxa"/>
            <w:tcBorders>
              <w:top w:val="nil"/>
              <w:left w:val="nil"/>
              <w:bottom w:val="single" w:sz="4" w:space="0" w:color="auto"/>
              <w:right w:val="single" w:sz="4" w:space="0" w:color="auto"/>
            </w:tcBorders>
            <w:shd w:val="clear" w:color="auto" w:fill="auto"/>
            <w:noWrap/>
            <w:vAlign w:val="bottom"/>
            <w:hideMark/>
          </w:tcPr>
          <w:p w14:paraId="19914F6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697,04</w:t>
            </w:r>
          </w:p>
        </w:tc>
        <w:tc>
          <w:tcPr>
            <w:tcW w:w="960" w:type="dxa"/>
            <w:tcBorders>
              <w:top w:val="nil"/>
              <w:left w:val="nil"/>
              <w:bottom w:val="single" w:sz="4" w:space="0" w:color="auto"/>
              <w:right w:val="single" w:sz="4" w:space="0" w:color="auto"/>
            </w:tcBorders>
            <w:shd w:val="clear" w:color="auto" w:fill="auto"/>
            <w:noWrap/>
            <w:vAlign w:val="bottom"/>
            <w:hideMark/>
          </w:tcPr>
          <w:p w14:paraId="76A1000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765,72</w:t>
            </w:r>
          </w:p>
        </w:tc>
        <w:tc>
          <w:tcPr>
            <w:tcW w:w="960" w:type="dxa"/>
            <w:tcBorders>
              <w:top w:val="nil"/>
              <w:left w:val="nil"/>
              <w:bottom w:val="single" w:sz="4" w:space="0" w:color="auto"/>
              <w:right w:val="single" w:sz="4" w:space="0" w:color="auto"/>
            </w:tcBorders>
            <w:shd w:val="clear" w:color="auto" w:fill="auto"/>
            <w:noWrap/>
            <w:vAlign w:val="bottom"/>
            <w:hideMark/>
          </w:tcPr>
          <w:p w14:paraId="198B214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851,91</w:t>
            </w:r>
          </w:p>
        </w:tc>
      </w:tr>
      <w:tr w:rsidR="00137944" w:rsidRPr="0042018E" w14:paraId="554F006E"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14BC7C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10</w:t>
            </w:r>
          </w:p>
        </w:tc>
        <w:tc>
          <w:tcPr>
            <w:tcW w:w="916" w:type="dxa"/>
            <w:tcBorders>
              <w:top w:val="nil"/>
              <w:left w:val="nil"/>
              <w:bottom w:val="single" w:sz="4" w:space="0" w:color="auto"/>
              <w:right w:val="single" w:sz="4" w:space="0" w:color="auto"/>
            </w:tcBorders>
            <w:shd w:val="clear" w:color="auto" w:fill="auto"/>
            <w:noWrap/>
            <w:vAlign w:val="bottom"/>
            <w:hideMark/>
          </w:tcPr>
          <w:p w14:paraId="633AF4C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16" w:type="dxa"/>
            <w:tcBorders>
              <w:top w:val="nil"/>
              <w:left w:val="nil"/>
              <w:bottom w:val="single" w:sz="4" w:space="0" w:color="auto"/>
              <w:right w:val="single" w:sz="4" w:space="0" w:color="auto"/>
            </w:tcBorders>
            <w:shd w:val="clear" w:color="auto" w:fill="auto"/>
            <w:noWrap/>
            <w:vAlign w:val="bottom"/>
            <w:hideMark/>
          </w:tcPr>
          <w:p w14:paraId="67CD62F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D597990"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C99641F"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3A2FF2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576,03</w:t>
            </w:r>
          </w:p>
        </w:tc>
        <w:tc>
          <w:tcPr>
            <w:tcW w:w="960" w:type="dxa"/>
            <w:tcBorders>
              <w:top w:val="nil"/>
              <w:left w:val="nil"/>
              <w:bottom w:val="single" w:sz="4" w:space="0" w:color="auto"/>
              <w:right w:val="single" w:sz="4" w:space="0" w:color="auto"/>
            </w:tcBorders>
            <w:shd w:val="clear" w:color="auto" w:fill="auto"/>
            <w:noWrap/>
            <w:vAlign w:val="bottom"/>
            <w:hideMark/>
          </w:tcPr>
          <w:p w14:paraId="3F23922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629,31</w:t>
            </w:r>
          </w:p>
        </w:tc>
        <w:tc>
          <w:tcPr>
            <w:tcW w:w="960" w:type="dxa"/>
            <w:tcBorders>
              <w:top w:val="nil"/>
              <w:left w:val="nil"/>
              <w:bottom w:val="single" w:sz="4" w:space="0" w:color="auto"/>
              <w:right w:val="single" w:sz="4" w:space="0" w:color="auto"/>
            </w:tcBorders>
            <w:shd w:val="clear" w:color="auto" w:fill="auto"/>
            <w:noWrap/>
            <w:vAlign w:val="bottom"/>
            <w:hideMark/>
          </w:tcPr>
          <w:p w14:paraId="52AA95DE"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709,79</w:t>
            </w:r>
          </w:p>
        </w:tc>
        <w:tc>
          <w:tcPr>
            <w:tcW w:w="960" w:type="dxa"/>
            <w:tcBorders>
              <w:top w:val="nil"/>
              <w:left w:val="nil"/>
              <w:bottom w:val="single" w:sz="4" w:space="0" w:color="auto"/>
              <w:right w:val="single" w:sz="4" w:space="0" w:color="auto"/>
            </w:tcBorders>
            <w:shd w:val="clear" w:color="auto" w:fill="auto"/>
            <w:noWrap/>
            <w:vAlign w:val="bottom"/>
            <w:hideMark/>
          </w:tcPr>
          <w:p w14:paraId="75444C39"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778,02</w:t>
            </w:r>
          </w:p>
        </w:tc>
        <w:tc>
          <w:tcPr>
            <w:tcW w:w="960" w:type="dxa"/>
            <w:tcBorders>
              <w:top w:val="nil"/>
              <w:left w:val="nil"/>
              <w:bottom w:val="single" w:sz="4" w:space="0" w:color="auto"/>
              <w:right w:val="single" w:sz="4" w:space="0" w:color="auto"/>
            </w:tcBorders>
            <w:shd w:val="clear" w:color="auto" w:fill="auto"/>
            <w:noWrap/>
            <w:vAlign w:val="bottom"/>
            <w:hideMark/>
          </w:tcPr>
          <w:p w14:paraId="582D1A18"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865,72</w:t>
            </w:r>
          </w:p>
        </w:tc>
      </w:tr>
      <w:tr w:rsidR="00137944" w:rsidRPr="0042018E" w14:paraId="063B1CF0" w14:textId="77777777" w:rsidTr="00C2088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2D06383"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11</w:t>
            </w:r>
          </w:p>
        </w:tc>
        <w:tc>
          <w:tcPr>
            <w:tcW w:w="916" w:type="dxa"/>
            <w:tcBorders>
              <w:top w:val="nil"/>
              <w:left w:val="nil"/>
              <w:bottom w:val="single" w:sz="4" w:space="0" w:color="auto"/>
              <w:right w:val="single" w:sz="4" w:space="0" w:color="auto"/>
            </w:tcBorders>
            <w:shd w:val="clear" w:color="auto" w:fill="auto"/>
            <w:noWrap/>
            <w:vAlign w:val="bottom"/>
            <w:hideMark/>
          </w:tcPr>
          <w:p w14:paraId="1F86737B"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16" w:type="dxa"/>
            <w:tcBorders>
              <w:top w:val="nil"/>
              <w:left w:val="nil"/>
              <w:bottom w:val="single" w:sz="4" w:space="0" w:color="auto"/>
              <w:right w:val="single" w:sz="4" w:space="0" w:color="auto"/>
            </w:tcBorders>
            <w:shd w:val="clear" w:color="auto" w:fill="auto"/>
            <w:noWrap/>
            <w:vAlign w:val="bottom"/>
            <w:hideMark/>
          </w:tcPr>
          <w:p w14:paraId="0408F5D4"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6CB65B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409CA9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6ADC3AC"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3385587"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641,28</w:t>
            </w:r>
          </w:p>
        </w:tc>
        <w:tc>
          <w:tcPr>
            <w:tcW w:w="960" w:type="dxa"/>
            <w:tcBorders>
              <w:top w:val="nil"/>
              <w:left w:val="nil"/>
              <w:bottom w:val="single" w:sz="4" w:space="0" w:color="auto"/>
              <w:right w:val="single" w:sz="4" w:space="0" w:color="auto"/>
            </w:tcBorders>
            <w:shd w:val="clear" w:color="auto" w:fill="auto"/>
            <w:noWrap/>
            <w:vAlign w:val="bottom"/>
            <w:hideMark/>
          </w:tcPr>
          <w:p w14:paraId="53361726"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722,53</w:t>
            </w:r>
          </w:p>
        </w:tc>
        <w:tc>
          <w:tcPr>
            <w:tcW w:w="960" w:type="dxa"/>
            <w:tcBorders>
              <w:top w:val="nil"/>
              <w:left w:val="nil"/>
              <w:bottom w:val="single" w:sz="4" w:space="0" w:color="auto"/>
              <w:right w:val="single" w:sz="4" w:space="0" w:color="auto"/>
            </w:tcBorders>
            <w:shd w:val="clear" w:color="auto" w:fill="auto"/>
            <w:noWrap/>
            <w:vAlign w:val="bottom"/>
            <w:hideMark/>
          </w:tcPr>
          <w:p w14:paraId="5D22F76D"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790,35</w:t>
            </w:r>
          </w:p>
        </w:tc>
        <w:tc>
          <w:tcPr>
            <w:tcW w:w="960" w:type="dxa"/>
            <w:tcBorders>
              <w:top w:val="nil"/>
              <w:left w:val="nil"/>
              <w:bottom w:val="single" w:sz="4" w:space="0" w:color="auto"/>
              <w:right w:val="single" w:sz="4" w:space="0" w:color="auto"/>
            </w:tcBorders>
            <w:shd w:val="clear" w:color="auto" w:fill="auto"/>
            <w:noWrap/>
            <w:vAlign w:val="bottom"/>
            <w:hideMark/>
          </w:tcPr>
          <w:p w14:paraId="217AFCA5" w14:textId="77777777" w:rsidR="00137944" w:rsidRPr="0042018E" w:rsidRDefault="00137944" w:rsidP="00C20885">
            <w:pPr>
              <w:jc w:val="right"/>
              <w:rPr>
                <w:rFonts w:ascii="Calibri" w:hAnsi="Calibri"/>
                <w:color w:val="000000"/>
                <w:sz w:val="22"/>
                <w:szCs w:val="22"/>
                <w:lang w:eastAsia="nl-NL"/>
              </w:rPr>
            </w:pPr>
            <w:r w:rsidRPr="0042018E">
              <w:rPr>
                <w:rFonts w:ascii="Calibri" w:hAnsi="Calibri"/>
                <w:color w:val="000000"/>
                <w:sz w:val="22"/>
                <w:szCs w:val="22"/>
                <w:lang w:eastAsia="nl-NL"/>
              </w:rPr>
              <w:t>879,49</w:t>
            </w:r>
          </w:p>
        </w:tc>
      </w:tr>
    </w:tbl>
    <w:p w14:paraId="24D1D23F" w14:textId="77777777" w:rsidR="00137944" w:rsidRPr="004D4AAD" w:rsidRDefault="00137944" w:rsidP="00137944"/>
    <w:p w14:paraId="207B7110" w14:textId="77777777" w:rsidR="00137944" w:rsidRPr="004D4AAD" w:rsidRDefault="00137944" w:rsidP="00137944"/>
    <w:p w14:paraId="3AAD32CD" w14:textId="77777777" w:rsidR="00137944" w:rsidRPr="004D4AAD" w:rsidRDefault="00137944" w:rsidP="00137944">
      <w:pPr>
        <w:rPr>
          <w:b/>
          <w:sz w:val="18"/>
          <w:szCs w:val="18"/>
        </w:rPr>
      </w:pPr>
    </w:p>
    <w:p w14:paraId="2182C0F6" w14:textId="77777777" w:rsidR="00137944" w:rsidRPr="004D4AAD" w:rsidRDefault="00137944" w:rsidP="00137944">
      <w:pPr>
        <w:rPr>
          <w:b/>
          <w:sz w:val="18"/>
          <w:szCs w:val="18"/>
        </w:rPr>
        <w:sectPr w:rsidR="00137944" w:rsidRPr="004D4AAD" w:rsidSect="00C20885">
          <w:pgSz w:w="16838" w:h="11906" w:orient="landscape"/>
          <w:pgMar w:top="1417" w:right="2551" w:bottom="1417" w:left="1417" w:header="709" w:footer="709" w:gutter="0"/>
          <w:cols w:space="708"/>
          <w:docGrid w:linePitch="272"/>
        </w:sectPr>
      </w:pPr>
    </w:p>
    <w:tbl>
      <w:tblPr>
        <w:tblW w:w="5088" w:type="dxa"/>
        <w:tblCellMar>
          <w:left w:w="70" w:type="dxa"/>
          <w:right w:w="70" w:type="dxa"/>
        </w:tblCellMar>
        <w:tblLook w:val="04A0" w:firstRow="1" w:lastRow="0" w:firstColumn="1" w:lastColumn="0" w:noHBand="0" w:noVBand="1"/>
      </w:tblPr>
      <w:tblGrid>
        <w:gridCol w:w="1137"/>
        <w:gridCol w:w="1071"/>
        <w:gridCol w:w="794"/>
        <w:gridCol w:w="180"/>
        <w:gridCol w:w="783"/>
        <w:gridCol w:w="177"/>
        <w:gridCol w:w="960"/>
      </w:tblGrid>
      <w:tr w:rsidR="003D4156" w:rsidRPr="00C13D7C" w14:paraId="18A22F54" w14:textId="77777777" w:rsidTr="003D4156">
        <w:trPr>
          <w:gridAfter w:val="2"/>
          <w:wAfter w:w="1137" w:type="dxa"/>
          <w:trHeight w:val="300"/>
        </w:trPr>
        <w:tc>
          <w:tcPr>
            <w:tcW w:w="2991" w:type="dxa"/>
            <w:gridSpan w:val="3"/>
            <w:tcBorders>
              <w:top w:val="nil"/>
              <w:left w:val="nil"/>
              <w:bottom w:val="nil"/>
              <w:right w:val="nil"/>
            </w:tcBorders>
            <w:shd w:val="clear" w:color="auto" w:fill="auto"/>
            <w:noWrap/>
            <w:vAlign w:val="bottom"/>
            <w:hideMark/>
          </w:tcPr>
          <w:p w14:paraId="50119124" w14:textId="77777777" w:rsidR="00267F00" w:rsidRDefault="00267F00" w:rsidP="00C20885">
            <w:pPr>
              <w:rPr>
                <w:rFonts w:ascii="Calibri" w:hAnsi="Calibri"/>
                <w:color w:val="000000"/>
                <w:sz w:val="22"/>
                <w:szCs w:val="22"/>
                <w:lang w:eastAsia="nl-NL"/>
              </w:rPr>
            </w:pPr>
            <w:r>
              <w:rPr>
                <w:rFonts w:ascii="Calibri" w:hAnsi="Calibri"/>
                <w:color w:val="000000"/>
                <w:sz w:val="22"/>
                <w:szCs w:val="22"/>
                <w:lang w:eastAsia="nl-NL"/>
              </w:rPr>
              <w:lastRenderedPageBreak/>
              <w:t>LONEN PER 1 oktober 2018</w:t>
            </w:r>
          </w:p>
          <w:p w14:paraId="2E6103D9" w14:textId="77777777" w:rsidR="00267F00" w:rsidRDefault="00267F00" w:rsidP="00C20885">
            <w:pPr>
              <w:rPr>
                <w:rFonts w:ascii="Calibri" w:hAnsi="Calibri"/>
                <w:color w:val="000000"/>
                <w:sz w:val="22"/>
                <w:szCs w:val="22"/>
                <w:lang w:eastAsia="nl-NL"/>
              </w:rPr>
            </w:pPr>
            <w:r>
              <w:rPr>
                <w:rFonts w:ascii="Calibri" w:hAnsi="Calibri"/>
                <w:color w:val="000000"/>
                <w:sz w:val="22"/>
                <w:szCs w:val="22"/>
                <w:lang w:eastAsia="nl-NL"/>
              </w:rPr>
              <w:t xml:space="preserve">ARBEIDSDUUR: 38 UUR PER WEEK </w:t>
            </w:r>
          </w:p>
          <w:p w14:paraId="2B3D11CB" w14:textId="1C48C2AC"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Bedragen in euro’s per maand</w:t>
            </w:r>
          </w:p>
        </w:tc>
        <w:tc>
          <w:tcPr>
            <w:tcW w:w="960" w:type="dxa"/>
            <w:gridSpan w:val="2"/>
            <w:tcBorders>
              <w:top w:val="nil"/>
              <w:left w:val="nil"/>
              <w:bottom w:val="nil"/>
              <w:right w:val="nil"/>
            </w:tcBorders>
            <w:shd w:val="clear" w:color="auto" w:fill="auto"/>
            <w:noWrap/>
            <w:vAlign w:val="bottom"/>
            <w:hideMark/>
          </w:tcPr>
          <w:p w14:paraId="60E05177" w14:textId="77777777" w:rsidR="003D4156" w:rsidRPr="00C13D7C" w:rsidRDefault="003D4156" w:rsidP="00C20885">
            <w:pPr>
              <w:rPr>
                <w:rFonts w:ascii="Calibri" w:hAnsi="Calibri"/>
                <w:color w:val="000000"/>
                <w:sz w:val="22"/>
                <w:szCs w:val="22"/>
                <w:lang w:eastAsia="nl-NL"/>
              </w:rPr>
            </w:pPr>
          </w:p>
        </w:tc>
      </w:tr>
      <w:tr w:rsidR="003D4156" w:rsidRPr="00C13D7C" w14:paraId="2BA2A21F" w14:textId="77777777" w:rsidTr="003D4156">
        <w:trPr>
          <w:trHeight w:val="30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6EFA"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Leeftijd</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41B85C10"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B0AD39"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F254A1"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A54DB3"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4</w:t>
            </w:r>
          </w:p>
        </w:tc>
      </w:tr>
      <w:tr w:rsidR="003D4156" w:rsidRPr="00C13D7C" w14:paraId="73678475"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9324DCA"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15 jaar</w:t>
            </w:r>
          </w:p>
        </w:tc>
        <w:tc>
          <w:tcPr>
            <w:tcW w:w="1071" w:type="dxa"/>
            <w:tcBorders>
              <w:top w:val="nil"/>
              <w:left w:val="nil"/>
              <w:bottom w:val="single" w:sz="4" w:space="0" w:color="auto"/>
              <w:right w:val="single" w:sz="4" w:space="0" w:color="auto"/>
            </w:tcBorders>
            <w:shd w:val="clear" w:color="auto" w:fill="auto"/>
            <w:noWrap/>
            <w:vAlign w:val="bottom"/>
            <w:hideMark/>
          </w:tcPr>
          <w:p w14:paraId="3B023ECC"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590,42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02FFA7D"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607,00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BA97A35"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634,05</w:t>
            </w:r>
          </w:p>
        </w:tc>
        <w:tc>
          <w:tcPr>
            <w:tcW w:w="960" w:type="dxa"/>
            <w:tcBorders>
              <w:top w:val="nil"/>
              <w:left w:val="nil"/>
              <w:bottom w:val="single" w:sz="4" w:space="0" w:color="auto"/>
              <w:right w:val="single" w:sz="4" w:space="0" w:color="auto"/>
            </w:tcBorders>
            <w:shd w:val="clear" w:color="auto" w:fill="auto"/>
            <w:noWrap/>
            <w:vAlign w:val="bottom"/>
            <w:hideMark/>
          </w:tcPr>
          <w:p w14:paraId="1FC21334"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662,12</w:t>
            </w:r>
          </w:p>
        </w:tc>
      </w:tr>
      <w:tr w:rsidR="003D4156" w:rsidRPr="00C13D7C" w14:paraId="2BF4128C"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65518326"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16 jaar</w:t>
            </w:r>
          </w:p>
        </w:tc>
        <w:tc>
          <w:tcPr>
            <w:tcW w:w="1071" w:type="dxa"/>
            <w:tcBorders>
              <w:top w:val="nil"/>
              <w:left w:val="nil"/>
              <w:bottom w:val="single" w:sz="4" w:space="0" w:color="auto"/>
              <w:right w:val="single" w:sz="4" w:space="0" w:color="auto"/>
            </w:tcBorders>
            <w:shd w:val="clear" w:color="auto" w:fill="auto"/>
            <w:noWrap/>
            <w:vAlign w:val="bottom"/>
            <w:hideMark/>
          </w:tcPr>
          <w:p w14:paraId="2B968A75"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632,60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94A6E77"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650,34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77CB268"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679,32</w:t>
            </w:r>
          </w:p>
        </w:tc>
        <w:tc>
          <w:tcPr>
            <w:tcW w:w="960" w:type="dxa"/>
            <w:tcBorders>
              <w:top w:val="nil"/>
              <w:left w:val="nil"/>
              <w:bottom w:val="single" w:sz="4" w:space="0" w:color="auto"/>
              <w:right w:val="single" w:sz="4" w:space="0" w:color="auto"/>
            </w:tcBorders>
            <w:shd w:val="clear" w:color="auto" w:fill="auto"/>
            <w:noWrap/>
            <w:vAlign w:val="bottom"/>
            <w:hideMark/>
          </w:tcPr>
          <w:p w14:paraId="15D51E32"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709,40</w:t>
            </w:r>
          </w:p>
        </w:tc>
      </w:tr>
      <w:tr w:rsidR="003D4156" w:rsidRPr="00C13D7C" w14:paraId="6E17CB16"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D78490B"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17 jaar</w:t>
            </w:r>
          </w:p>
        </w:tc>
        <w:tc>
          <w:tcPr>
            <w:tcW w:w="1071" w:type="dxa"/>
            <w:tcBorders>
              <w:top w:val="nil"/>
              <w:left w:val="nil"/>
              <w:bottom w:val="single" w:sz="4" w:space="0" w:color="auto"/>
              <w:right w:val="single" w:sz="4" w:space="0" w:color="auto"/>
            </w:tcBorders>
            <w:shd w:val="clear" w:color="auto" w:fill="auto"/>
            <w:noWrap/>
            <w:vAlign w:val="bottom"/>
            <w:hideMark/>
          </w:tcPr>
          <w:p w14:paraId="30508404"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716,91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E56280"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737,07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A008232"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769,91</w:t>
            </w:r>
          </w:p>
        </w:tc>
        <w:tc>
          <w:tcPr>
            <w:tcW w:w="960" w:type="dxa"/>
            <w:tcBorders>
              <w:top w:val="nil"/>
              <w:left w:val="nil"/>
              <w:bottom w:val="single" w:sz="4" w:space="0" w:color="auto"/>
              <w:right w:val="single" w:sz="4" w:space="0" w:color="auto"/>
            </w:tcBorders>
            <w:shd w:val="clear" w:color="auto" w:fill="auto"/>
            <w:noWrap/>
            <w:vAlign w:val="bottom"/>
            <w:hideMark/>
          </w:tcPr>
          <w:p w14:paraId="108F8CC3"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803,97</w:t>
            </w:r>
          </w:p>
        </w:tc>
      </w:tr>
      <w:tr w:rsidR="003D4156" w:rsidRPr="00C13D7C" w14:paraId="6A254600"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1D6F851"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18 jaar</w:t>
            </w:r>
          </w:p>
        </w:tc>
        <w:tc>
          <w:tcPr>
            <w:tcW w:w="1071" w:type="dxa"/>
            <w:tcBorders>
              <w:top w:val="nil"/>
              <w:left w:val="nil"/>
              <w:bottom w:val="single" w:sz="4" w:space="0" w:color="auto"/>
              <w:right w:val="single" w:sz="4" w:space="0" w:color="auto"/>
            </w:tcBorders>
            <w:shd w:val="clear" w:color="auto" w:fill="auto"/>
            <w:noWrap/>
            <w:vAlign w:val="bottom"/>
            <w:hideMark/>
          </w:tcPr>
          <w:p w14:paraId="71F0E48D"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843,44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17CFA5F"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867,14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29DDFCE"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905,78</w:t>
            </w:r>
          </w:p>
        </w:tc>
        <w:tc>
          <w:tcPr>
            <w:tcW w:w="960" w:type="dxa"/>
            <w:tcBorders>
              <w:top w:val="nil"/>
              <w:left w:val="nil"/>
              <w:bottom w:val="single" w:sz="4" w:space="0" w:color="auto"/>
              <w:right w:val="single" w:sz="4" w:space="0" w:color="auto"/>
            </w:tcBorders>
            <w:shd w:val="clear" w:color="auto" w:fill="auto"/>
            <w:noWrap/>
            <w:vAlign w:val="bottom"/>
            <w:hideMark/>
          </w:tcPr>
          <w:p w14:paraId="2D9FE51D"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945,87</w:t>
            </w:r>
          </w:p>
        </w:tc>
      </w:tr>
      <w:tr w:rsidR="003D4156" w:rsidRPr="00C13D7C" w14:paraId="26F19451"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2FB5E3E"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19 jaar</w:t>
            </w:r>
          </w:p>
        </w:tc>
        <w:tc>
          <w:tcPr>
            <w:tcW w:w="1071" w:type="dxa"/>
            <w:tcBorders>
              <w:top w:val="nil"/>
              <w:left w:val="nil"/>
              <w:bottom w:val="single" w:sz="4" w:space="0" w:color="auto"/>
              <w:right w:val="single" w:sz="4" w:space="0" w:color="auto"/>
            </w:tcBorders>
            <w:shd w:val="clear" w:color="auto" w:fill="auto"/>
            <w:noWrap/>
            <w:vAlign w:val="bottom"/>
            <w:hideMark/>
          </w:tcPr>
          <w:p w14:paraId="79D05CFD"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1012,13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98C476D"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1040,58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9D01A2"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1086,92</w:t>
            </w:r>
          </w:p>
        </w:tc>
        <w:tc>
          <w:tcPr>
            <w:tcW w:w="960" w:type="dxa"/>
            <w:tcBorders>
              <w:top w:val="nil"/>
              <w:left w:val="nil"/>
              <w:bottom w:val="single" w:sz="4" w:space="0" w:color="auto"/>
              <w:right w:val="single" w:sz="4" w:space="0" w:color="auto"/>
            </w:tcBorders>
            <w:shd w:val="clear" w:color="auto" w:fill="auto"/>
            <w:noWrap/>
            <w:vAlign w:val="bottom"/>
            <w:hideMark/>
          </w:tcPr>
          <w:p w14:paraId="13545FF2"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1135,04</w:t>
            </w:r>
          </w:p>
        </w:tc>
      </w:tr>
      <w:tr w:rsidR="003D4156" w:rsidRPr="00C13D7C" w14:paraId="21C91447"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CD3B341"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20 jaar</w:t>
            </w:r>
          </w:p>
        </w:tc>
        <w:tc>
          <w:tcPr>
            <w:tcW w:w="1071" w:type="dxa"/>
            <w:tcBorders>
              <w:top w:val="nil"/>
              <w:left w:val="nil"/>
              <w:bottom w:val="single" w:sz="4" w:space="0" w:color="auto"/>
              <w:right w:val="single" w:sz="4" w:space="0" w:color="auto"/>
            </w:tcBorders>
            <w:shd w:val="clear" w:color="auto" w:fill="auto"/>
            <w:noWrap/>
            <w:vAlign w:val="bottom"/>
            <w:hideMark/>
          </w:tcPr>
          <w:p w14:paraId="461325B6"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1180,81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9A8C03"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1214,00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EFA2CAD"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1268,08</w:t>
            </w:r>
          </w:p>
        </w:tc>
        <w:tc>
          <w:tcPr>
            <w:tcW w:w="960" w:type="dxa"/>
            <w:tcBorders>
              <w:top w:val="nil"/>
              <w:left w:val="nil"/>
              <w:bottom w:val="single" w:sz="4" w:space="0" w:color="auto"/>
              <w:right w:val="single" w:sz="4" w:space="0" w:color="auto"/>
            </w:tcBorders>
            <w:shd w:val="clear" w:color="auto" w:fill="auto"/>
            <w:noWrap/>
            <w:vAlign w:val="bottom"/>
            <w:hideMark/>
          </w:tcPr>
          <w:p w14:paraId="4E90BDAA"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1324,22</w:t>
            </w:r>
          </w:p>
        </w:tc>
      </w:tr>
      <w:tr w:rsidR="003D4156" w:rsidRPr="00C13D7C" w14:paraId="0882DA6C"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A1BA263"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21 jaar</w:t>
            </w:r>
          </w:p>
        </w:tc>
        <w:tc>
          <w:tcPr>
            <w:tcW w:w="1071" w:type="dxa"/>
            <w:tcBorders>
              <w:top w:val="nil"/>
              <w:left w:val="nil"/>
              <w:bottom w:val="single" w:sz="4" w:space="0" w:color="auto"/>
              <w:right w:val="single" w:sz="4" w:space="0" w:color="auto"/>
            </w:tcBorders>
            <w:shd w:val="clear" w:color="auto" w:fill="auto"/>
            <w:noWrap/>
            <w:vAlign w:val="bottom"/>
            <w:hideMark/>
          </w:tcPr>
          <w:p w14:paraId="74BFB2A9"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1349,51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935EF35"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1387,44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26C129"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1449,23</w:t>
            </w:r>
          </w:p>
        </w:tc>
        <w:tc>
          <w:tcPr>
            <w:tcW w:w="960" w:type="dxa"/>
            <w:tcBorders>
              <w:top w:val="nil"/>
              <w:left w:val="nil"/>
              <w:bottom w:val="single" w:sz="4" w:space="0" w:color="auto"/>
              <w:right w:val="single" w:sz="4" w:space="0" w:color="auto"/>
            </w:tcBorders>
            <w:shd w:val="clear" w:color="auto" w:fill="auto"/>
            <w:noWrap/>
            <w:vAlign w:val="bottom"/>
            <w:hideMark/>
          </w:tcPr>
          <w:p w14:paraId="5ACD13F1"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1513,38</w:t>
            </w:r>
          </w:p>
        </w:tc>
      </w:tr>
      <w:tr w:rsidR="003D4156" w:rsidRPr="00C13D7C" w14:paraId="1B0E7AB0"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F021ADB"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22 jaar</w:t>
            </w:r>
          </w:p>
        </w:tc>
        <w:tc>
          <w:tcPr>
            <w:tcW w:w="1071" w:type="dxa"/>
            <w:tcBorders>
              <w:top w:val="nil"/>
              <w:left w:val="nil"/>
              <w:bottom w:val="single" w:sz="4" w:space="0" w:color="auto"/>
              <w:right w:val="single" w:sz="4" w:space="0" w:color="auto"/>
            </w:tcBorders>
            <w:shd w:val="clear" w:color="auto" w:fill="auto"/>
            <w:noWrap/>
            <w:vAlign w:val="bottom"/>
            <w:hideMark/>
          </w:tcPr>
          <w:p w14:paraId="0C1918CF" w14:textId="6A3BDC26"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15</w:t>
            </w:r>
            <w:r w:rsidR="00267F00">
              <w:rPr>
                <w:rFonts w:ascii="Calibri" w:hAnsi="Calibri"/>
                <w:color w:val="000000"/>
                <w:sz w:val="22"/>
                <w:szCs w:val="22"/>
                <w:lang w:eastAsia="nl-NL"/>
              </w:rPr>
              <w:t>78,00*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9D983C8" w14:textId="10439763"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15</w:t>
            </w:r>
            <w:r w:rsidR="00267F00">
              <w:rPr>
                <w:rFonts w:ascii="Calibri" w:hAnsi="Calibri"/>
                <w:color w:val="000000"/>
                <w:sz w:val="22"/>
                <w:szCs w:val="22"/>
                <w:lang w:eastAsia="nl-NL"/>
              </w:rPr>
              <w:t>78,00*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8A16D8A"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1630,39</w:t>
            </w:r>
          </w:p>
        </w:tc>
        <w:tc>
          <w:tcPr>
            <w:tcW w:w="960" w:type="dxa"/>
            <w:tcBorders>
              <w:top w:val="nil"/>
              <w:left w:val="nil"/>
              <w:bottom w:val="single" w:sz="4" w:space="0" w:color="auto"/>
              <w:right w:val="single" w:sz="4" w:space="0" w:color="auto"/>
            </w:tcBorders>
            <w:shd w:val="clear" w:color="auto" w:fill="auto"/>
            <w:noWrap/>
            <w:vAlign w:val="bottom"/>
            <w:hideMark/>
          </w:tcPr>
          <w:p w14:paraId="13F437D4"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1702,59</w:t>
            </w:r>
          </w:p>
        </w:tc>
      </w:tr>
      <w:tr w:rsidR="003D4156" w:rsidRPr="00C13D7C" w14:paraId="783390D5" w14:textId="77777777" w:rsidTr="003D4156">
        <w:trPr>
          <w:trHeight w:val="300"/>
        </w:trPr>
        <w:tc>
          <w:tcPr>
            <w:tcW w:w="1137" w:type="dxa"/>
            <w:tcBorders>
              <w:top w:val="nil"/>
              <w:left w:val="nil"/>
              <w:bottom w:val="nil"/>
              <w:right w:val="nil"/>
            </w:tcBorders>
            <w:shd w:val="clear" w:color="auto" w:fill="auto"/>
            <w:noWrap/>
            <w:vAlign w:val="bottom"/>
            <w:hideMark/>
          </w:tcPr>
          <w:p w14:paraId="35F6ABC2" w14:textId="77777777" w:rsidR="003D4156" w:rsidRPr="00C13D7C" w:rsidRDefault="003D4156" w:rsidP="00C20885">
            <w:pPr>
              <w:jc w:val="right"/>
              <w:rPr>
                <w:rFonts w:ascii="Calibri" w:hAnsi="Calibri"/>
                <w:color w:val="000000"/>
                <w:sz w:val="22"/>
                <w:szCs w:val="22"/>
                <w:lang w:eastAsia="nl-NL"/>
              </w:rPr>
            </w:pPr>
          </w:p>
        </w:tc>
        <w:tc>
          <w:tcPr>
            <w:tcW w:w="1071" w:type="dxa"/>
            <w:tcBorders>
              <w:top w:val="nil"/>
              <w:left w:val="nil"/>
              <w:bottom w:val="nil"/>
              <w:right w:val="nil"/>
            </w:tcBorders>
            <w:shd w:val="clear" w:color="auto" w:fill="auto"/>
            <w:noWrap/>
            <w:vAlign w:val="bottom"/>
            <w:hideMark/>
          </w:tcPr>
          <w:p w14:paraId="422D1543" w14:textId="77777777" w:rsidR="003D4156" w:rsidRPr="00C13D7C" w:rsidRDefault="003D4156" w:rsidP="00C20885">
            <w:pPr>
              <w:rPr>
                <w:rFonts w:ascii="Times New Roman" w:hAnsi="Times New Roman"/>
                <w:lang w:eastAsia="nl-NL"/>
              </w:rPr>
            </w:pPr>
          </w:p>
        </w:tc>
        <w:tc>
          <w:tcPr>
            <w:tcW w:w="960" w:type="dxa"/>
            <w:gridSpan w:val="2"/>
            <w:tcBorders>
              <w:top w:val="nil"/>
              <w:left w:val="nil"/>
              <w:bottom w:val="nil"/>
              <w:right w:val="nil"/>
            </w:tcBorders>
            <w:shd w:val="clear" w:color="auto" w:fill="auto"/>
            <w:noWrap/>
            <w:vAlign w:val="bottom"/>
            <w:hideMark/>
          </w:tcPr>
          <w:p w14:paraId="56958374" w14:textId="77777777" w:rsidR="003D4156" w:rsidRPr="00C13D7C" w:rsidRDefault="003D4156" w:rsidP="00C20885">
            <w:pPr>
              <w:rPr>
                <w:rFonts w:ascii="Times New Roman" w:hAnsi="Times New Roman"/>
                <w:lang w:eastAsia="nl-NL"/>
              </w:rPr>
            </w:pPr>
          </w:p>
        </w:tc>
        <w:tc>
          <w:tcPr>
            <w:tcW w:w="960" w:type="dxa"/>
            <w:gridSpan w:val="2"/>
            <w:tcBorders>
              <w:top w:val="nil"/>
              <w:left w:val="nil"/>
              <w:bottom w:val="nil"/>
              <w:right w:val="nil"/>
            </w:tcBorders>
            <w:shd w:val="clear" w:color="auto" w:fill="auto"/>
            <w:noWrap/>
            <w:vAlign w:val="bottom"/>
            <w:hideMark/>
          </w:tcPr>
          <w:p w14:paraId="40E0EA5C" w14:textId="77777777" w:rsidR="003D4156" w:rsidRPr="00C13D7C" w:rsidRDefault="003D4156" w:rsidP="00C2088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0F8B9082" w14:textId="77777777" w:rsidR="003D4156" w:rsidRPr="00C13D7C" w:rsidRDefault="003D4156" w:rsidP="00C20885">
            <w:pPr>
              <w:rPr>
                <w:rFonts w:ascii="Times New Roman" w:hAnsi="Times New Roman"/>
                <w:lang w:eastAsia="nl-NL"/>
              </w:rPr>
            </w:pPr>
          </w:p>
        </w:tc>
      </w:tr>
      <w:tr w:rsidR="003D4156" w:rsidRPr="00C13D7C" w14:paraId="66AB2642" w14:textId="77777777" w:rsidTr="003D4156">
        <w:trPr>
          <w:gridAfter w:val="2"/>
          <w:wAfter w:w="1137" w:type="dxa"/>
          <w:trHeight w:val="300"/>
        </w:trPr>
        <w:tc>
          <w:tcPr>
            <w:tcW w:w="3951" w:type="dxa"/>
            <w:gridSpan w:val="5"/>
            <w:tcBorders>
              <w:top w:val="nil"/>
              <w:left w:val="nil"/>
              <w:bottom w:val="nil"/>
              <w:right w:val="nil"/>
            </w:tcBorders>
            <w:shd w:val="clear" w:color="auto" w:fill="auto"/>
            <w:noWrap/>
            <w:vAlign w:val="bottom"/>
            <w:hideMark/>
          </w:tcPr>
          <w:p w14:paraId="05AA05BF"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Bedragen in euro’s per 4 weken</w:t>
            </w:r>
          </w:p>
        </w:tc>
      </w:tr>
      <w:tr w:rsidR="003D4156" w:rsidRPr="00C13D7C" w14:paraId="4B80EF13" w14:textId="77777777" w:rsidTr="003D4156">
        <w:trPr>
          <w:trHeight w:val="30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7A2D1"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Leeftijd</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603A9D67"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B56CEE"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0D19C"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161DC5"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4</w:t>
            </w:r>
          </w:p>
        </w:tc>
      </w:tr>
      <w:tr w:rsidR="003D4156" w:rsidRPr="00C13D7C" w14:paraId="47B1540A"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C6083F2"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15 jaar</w:t>
            </w:r>
          </w:p>
        </w:tc>
        <w:tc>
          <w:tcPr>
            <w:tcW w:w="1071" w:type="dxa"/>
            <w:tcBorders>
              <w:top w:val="nil"/>
              <w:left w:val="nil"/>
              <w:bottom w:val="single" w:sz="4" w:space="0" w:color="auto"/>
              <w:right w:val="single" w:sz="4" w:space="0" w:color="auto"/>
            </w:tcBorders>
            <w:shd w:val="clear" w:color="auto" w:fill="auto"/>
            <w:noWrap/>
            <w:vAlign w:val="bottom"/>
            <w:hideMark/>
          </w:tcPr>
          <w:p w14:paraId="1882E7AE"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544,97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FEC371"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560,31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9CBFF5"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585,27</w:t>
            </w:r>
          </w:p>
        </w:tc>
        <w:tc>
          <w:tcPr>
            <w:tcW w:w="960" w:type="dxa"/>
            <w:tcBorders>
              <w:top w:val="nil"/>
              <w:left w:val="nil"/>
              <w:bottom w:val="single" w:sz="4" w:space="0" w:color="auto"/>
              <w:right w:val="single" w:sz="4" w:space="0" w:color="auto"/>
            </w:tcBorders>
            <w:shd w:val="clear" w:color="auto" w:fill="auto"/>
            <w:noWrap/>
            <w:vAlign w:val="bottom"/>
            <w:hideMark/>
          </w:tcPr>
          <w:p w14:paraId="307D083A"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611,18</w:t>
            </w:r>
          </w:p>
        </w:tc>
      </w:tr>
      <w:tr w:rsidR="003D4156" w:rsidRPr="00C13D7C" w14:paraId="00275CC7"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8F1DB98"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16 jaar</w:t>
            </w:r>
          </w:p>
        </w:tc>
        <w:tc>
          <w:tcPr>
            <w:tcW w:w="1071" w:type="dxa"/>
            <w:tcBorders>
              <w:top w:val="nil"/>
              <w:left w:val="nil"/>
              <w:bottom w:val="single" w:sz="4" w:space="0" w:color="auto"/>
              <w:right w:val="single" w:sz="4" w:space="0" w:color="auto"/>
            </w:tcBorders>
            <w:shd w:val="clear" w:color="auto" w:fill="auto"/>
            <w:noWrap/>
            <w:vAlign w:val="bottom"/>
            <w:hideMark/>
          </w:tcPr>
          <w:p w14:paraId="31A46EB0"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583,91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C3721D8"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600,33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1A0F05"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627,09</w:t>
            </w:r>
          </w:p>
        </w:tc>
        <w:tc>
          <w:tcPr>
            <w:tcW w:w="960" w:type="dxa"/>
            <w:tcBorders>
              <w:top w:val="nil"/>
              <w:left w:val="nil"/>
              <w:bottom w:val="single" w:sz="4" w:space="0" w:color="auto"/>
              <w:right w:val="single" w:sz="4" w:space="0" w:color="auto"/>
            </w:tcBorders>
            <w:shd w:val="clear" w:color="auto" w:fill="auto"/>
            <w:noWrap/>
            <w:vAlign w:val="bottom"/>
            <w:hideMark/>
          </w:tcPr>
          <w:p w14:paraId="14BF0B76"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654,83</w:t>
            </w:r>
          </w:p>
        </w:tc>
      </w:tr>
      <w:tr w:rsidR="003D4156" w:rsidRPr="00C13D7C" w14:paraId="1EE9CDE5"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11EE689"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17 jaar</w:t>
            </w:r>
          </w:p>
        </w:tc>
        <w:tc>
          <w:tcPr>
            <w:tcW w:w="1071" w:type="dxa"/>
            <w:tcBorders>
              <w:top w:val="nil"/>
              <w:left w:val="nil"/>
              <w:bottom w:val="single" w:sz="4" w:space="0" w:color="auto"/>
              <w:right w:val="single" w:sz="4" w:space="0" w:color="auto"/>
            </w:tcBorders>
            <w:shd w:val="clear" w:color="auto" w:fill="auto"/>
            <w:noWrap/>
            <w:vAlign w:val="bottom"/>
            <w:hideMark/>
          </w:tcPr>
          <w:p w14:paraId="2D57D453"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661,78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D7946BA"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680,38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9B077D"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710,68</w:t>
            </w:r>
          </w:p>
        </w:tc>
        <w:tc>
          <w:tcPr>
            <w:tcW w:w="960" w:type="dxa"/>
            <w:tcBorders>
              <w:top w:val="nil"/>
              <w:left w:val="nil"/>
              <w:bottom w:val="single" w:sz="4" w:space="0" w:color="auto"/>
              <w:right w:val="single" w:sz="4" w:space="0" w:color="auto"/>
            </w:tcBorders>
            <w:shd w:val="clear" w:color="auto" w:fill="auto"/>
            <w:noWrap/>
            <w:vAlign w:val="bottom"/>
            <w:hideMark/>
          </w:tcPr>
          <w:p w14:paraId="667B2FE8"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742,14</w:t>
            </w:r>
          </w:p>
        </w:tc>
      </w:tr>
      <w:tr w:rsidR="003D4156" w:rsidRPr="00C13D7C" w14:paraId="1ECD683D"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A8C9247"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18 jaar</w:t>
            </w:r>
          </w:p>
        </w:tc>
        <w:tc>
          <w:tcPr>
            <w:tcW w:w="1071" w:type="dxa"/>
            <w:tcBorders>
              <w:top w:val="nil"/>
              <w:left w:val="nil"/>
              <w:bottom w:val="single" w:sz="4" w:space="0" w:color="auto"/>
              <w:right w:val="single" w:sz="4" w:space="0" w:color="auto"/>
            </w:tcBorders>
            <w:shd w:val="clear" w:color="auto" w:fill="auto"/>
            <w:noWrap/>
            <w:vAlign w:val="bottom"/>
            <w:hideMark/>
          </w:tcPr>
          <w:p w14:paraId="66233711"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778,56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046FB3"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800,45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3E0EC6"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836,12</w:t>
            </w:r>
          </w:p>
        </w:tc>
        <w:tc>
          <w:tcPr>
            <w:tcW w:w="960" w:type="dxa"/>
            <w:tcBorders>
              <w:top w:val="nil"/>
              <w:left w:val="nil"/>
              <w:bottom w:val="single" w:sz="4" w:space="0" w:color="auto"/>
              <w:right w:val="single" w:sz="4" w:space="0" w:color="auto"/>
            </w:tcBorders>
            <w:shd w:val="clear" w:color="auto" w:fill="auto"/>
            <w:noWrap/>
            <w:vAlign w:val="bottom"/>
            <w:hideMark/>
          </w:tcPr>
          <w:p w14:paraId="68C9BFBB"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873,11</w:t>
            </w:r>
          </w:p>
        </w:tc>
      </w:tr>
      <w:tr w:rsidR="003D4156" w:rsidRPr="00C13D7C" w14:paraId="6BFF7F33"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924B6F0"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19 jaar</w:t>
            </w:r>
          </w:p>
        </w:tc>
        <w:tc>
          <w:tcPr>
            <w:tcW w:w="1071" w:type="dxa"/>
            <w:tcBorders>
              <w:top w:val="nil"/>
              <w:left w:val="nil"/>
              <w:bottom w:val="single" w:sz="4" w:space="0" w:color="auto"/>
              <w:right w:val="single" w:sz="4" w:space="0" w:color="auto"/>
            </w:tcBorders>
            <w:shd w:val="clear" w:color="auto" w:fill="auto"/>
            <w:noWrap/>
            <w:vAlign w:val="bottom"/>
            <w:hideMark/>
          </w:tcPr>
          <w:p w14:paraId="0E98DEDB"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934,27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9AA20D9"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960,53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EBADB88"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1003,34</w:t>
            </w:r>
          </w:p>
        </w:tc>
        <w:tc>
          <w:tcPr>
            <w:tcW w:w="960" w:type="dxa"/>
            <w:tcBorders>
              <w:top w:val="nil"/>
              <w:left w:val="nil"/>
              <w:bottom w:val="single" w:sz="4" w:space="0" w:color="auto"/>
              <w:right w:val="single" w:sz="4" w:space="0" w:color="auto"/>
            </w:tcBorders>
            <w:shd w:val="clear" w:color="auto" w:fill="auto"/>
            <w:noWrap/>
            <w:vAlign w:val="bottom"/>
            <w:hideMark/>
          </w:tcPr>
          <w:p w14:paraId="5184BACF"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1047,74</w:t>
            </w:r>
          </w:p>
        </w:tc>
      </w:tr>
      <w:tr w:rsidR="003D4156" w:rsidRPr="00C13D7C" w14:paraId="5BBF7699"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3BFA5DD"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20 jaar</w:t>
            </w:r>
          </w:p>
        </w:tc>
        <w:tc>
          <w:tcPr>
            <w:tcW w:w="1071" w:type="dxa"/>
            <w:tcBorders>
              <w:top w:val="nil"/>
              <w:left w:val="nil"/>
              <w:bottom w:val="single" w:sz="4" w:space="0" w:color="auto"/>
              <w:right w:val="single" w:sz="4" w:space="0" w:color="auto"/>
            </w:tcBorders>
            <w:shd w:val="clear" w:color="auto" w:fill="auto"/>
            <w:noWrap/>
            <w:vAlign w:val="bottom"/>
            <w:hideMark/>
          </w:tcPr>
          <w:p w14:paraId="151256FE"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1090,00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BA0087D"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1120,61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572A8C8"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1170,55</w:t>
            </w:r>
          </w:p>
        </w:tc>
        <w:tc>
          <w:tcPr>
            <w:tcW w:w="960" w:type="dxa"/>
            <w:tcBorders>
              <w:top w:val="nil"/>
              <w:left w:val="nil"/>
              <w:bottom w:val="single" w:sz="4" w:space="0" w:color="auto"/>
              <w:right w:val="single" w:sz="4" w:space="0" w:color="auto"/>
            </w:tcBorders>
            <w:shd w:val="clear" w:color="auto" w:fill="auto"/>
            <w:noWrap/>
            <w:vAlign w:val="bottom"/>
            <w:hideMark/>
          </w:tcPr>
          <w:p w14:paraId="5AC1E6C8"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1222,36</w:t>
            </w:r>
          </w:p>
        </w:tc>
      </w:tr>
      <w:tr w:rsidR="003D4156" w:rsidRPr="00C13D7C" w14:paraId="618760EB"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B35B3A8"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21 jaar</w:t>
            </w:r>
          </w:p>
        </w:tc>
        <w:tc>
          <w:tcPr>
            <w:tcW w:w="1071" w:type="dxa"/>
            <w:tcBorders>
              <w:top w:val="nil"/>
              <w:left w:val="nil"/>
              <w:bottom w:val="single" w:sz="4" w:space="0" w:color="auto"/>
              <w:right w:val="single" w:sz="4" w:space="0" w:color="auto"/>
            </w:tcBorders>
            <w:shd w:val="clear" w:color="auto" w:fill="auto"/>
            <w:noWrap/>
            <w:vAlign w:val="bottom"/>
            <w:hideMark/>
          </w:tcPr>
          <w:p w14:paraId="6DEAC1E5"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1245,69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21D5D3C"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1280,70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8EA822"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1337,77</w:t>
            </w:r>
          </w:p>
        </w:tc>
        <w:tc>
          <w:tcPr>
            <w:tcW w:w="960" w:type="dxa"/>
            <w:tcBorders>
              <w:top w:val="nil"/>
              <w:left w:val="nil"/>
              <w:bottom w:val="single" w:sz="4" w:space="0" w:color="auto"/>
              <w:right w:val="single" w:sz="4" w:space="0" w:color="auto"/>
            </w:tcBorders>
            <w:shd w:val="clear" w:color="auto" w:fill="auto"/>
            <w:noWrap/>
            <w:vAlign w:val="bottom"/>
            <w:hideMark/>
          </w:tcPr>
          <w:p w14:paraId="4AD4D1F4"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1396,98</w:t>
            </w:r>
          </w:p>
        </w:tc>
      </w:tr>
      <w:tr w:rsidR="003D4156" w:rsidRPr="00C13D7C" w14:paraId="6E86D5B2"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19E0B10"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22 jaar</w:t>
            </w:r>
          </w:p>
        </w:tc>
        <w:tc>
          <w:tcPr>
            <w:tcW w:w="1071" w:type="dxa"/>
            <w:tcBorders>
              <w:top w:val="nil"/>
              <w:left w:val="nil"/>
              <w:bottom w:val="single" w:sz="4" w:space="0" w:color="auto"/>
              <w:right w:val="single" w:sz="4" w:space="0" w:color="auto"/>
            </w:tcBorders>
            <w:shd w:val="clear" w:color="auto" w:fill="auto"/>
            <w:noWrap/>
            <w:vAlign w:val="bottom"/>
            <w:hideMark/>
          </w:tcPr>
          <w:p w14:paraId="781A828C" w14:textId="6980AC1A"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14</w:t>
            </w:r>
            <w:r w:rsidR="00267F00">
              <w:rPr>
                <w:rFonts w:ascii="Calibri" w:hAnsi="Calibri"/>
                <w:color w:val="000000"/>
                <w:sz w:val="22"/>
                <w:szCs w:val="22"/>
                <w:lang w:eastAsia="nl-NL"/>
              </w:rPr>
              <w:t>56,60*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C0F379C" w14:textId="2353D46A"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14</w:t>
            </w:r>
            <w:r w:rsidR="00267F00">
              <w:rPr>
                <w:rFonts w:ascii="Calibri" w:hAnsi="Calibri"/>
                <w:color w:val="000000"/>
                <w:sz w:val="22"/>
                <w:szCs w:val="22"/>
                <w:lang w:eastAsia="nl-NL"/>
              </w:rPr>
              <w:t>56,60*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D53429"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1505,00</w:t>
            </w:r>
          </w:p>
        </w:tc>
        <w:tc>
          <w:tcPr>
            <w:tcW w:w="960" w:type="dxa"/>
            <w:tcBorders>
              <w:top w:val="nil"/>
              <w:left w:val="nil"/>
              <w:bottom w:val="single" w:sz="4" w:space="0" w:color="auto"/>
              <w:right w:val="single" w:sz="4" w:space="0" w:color="auto"/>
            </w:tcBorders>
            <w:shd w:val="clear" w:color="auto" w:fill="auto"/>
            <w:noWrap/>
            <w:vAlign w:val="bottom"/>
            <w:hideMark/>
          </w:tcPr>
          <w:p w14:paraId="343EF697"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1571,60</w:t>
            </w:r>
          </w:p>
        </w:tc>
      </w:tr>
      <w:tr w:rsidR="003D4156" w:rsidRPr="00C13D7C" w14:paraId="70706676" w14:textId="77777777" w:rsidTr="003D4156">
        <w:trPr>
          <w:trHeight w:val="300"/>
        </w:trPr>
        <w:tc>
          <w:tcPr>
            <w:tcW w:w="1137" w:type="dxa"/>
            <w:tcBorders>
              <w:top w:val="nil"/>
              <w:left w:val="nil"/>
              <w:bottom w:val="nil"/>
              <w:right w:val="nil"/>
            </w:tcBorders>
            <w:shd w:val="clear" w:color="auto" w:fill="auto"/>
            <w:noWrap/>
            <w:vAlign w:val="bottom"/>
            <w:hideMark/>
          </w:tcPr>
          <w:p w14:paraId="4336D4C4" w14:textId="77777777" w:rsidR="003D4156" w:rsidRPr="00C13D7C" w:rsidRDefault="003D4156" w:rsidP="00C20885">
            <w:pPr>
              <w:jc w:val="right"/>
              <w:rPr>
                <w:rFonts w:ascii="Calibri" w:hAnsi="Calibri"/>
                <w:color w:val="000000"/>
                <w:sz w:val="22"/>
                <w:szCs w:val="22"/>
                <w:lang w:eastAsia="nl-NL"/>
              </w:rPr>
            </w:pPr>
          </w:p>
        </w:tc>
        <w:tc>
          <w:tcPr>
            <w:tcW w:w="1071" w:type="dxa"/>
            <w:tcBorders>
              <w:top w:val="nil"/>
              <w:left w:val="nil"/>
              <w:bottom w:val="nil"/>
              <w:right w:val="nil"/>
            </w:tcBorders>
            <w:shd w:val="clear" w:color="auto" w:fill="auto"/>
            <w:noWrap/>
            <w:vAlign w:val="bottom"/>
            <w:hideMark/>
          </w:tcPr>
          <w:p w14:paraId="2A070532" w14:textId="77777777" w:rsidR="003D4156" w:rsidRPr="00C13D7C" w:rsidRDefault="003D4156" w:rsidP="00C20885">
            <w:pPr>
              <w:rPr>
                <w:rFonts w:ascii="Times New Roman" w:hAnsi="Times New Roman"/>
                <w:lang w:eastAsia="nl-NL"/>
              </w:rPr>
            </w:pPr>
          </w:p>
        </w:tc>
        <w:tc>
          <w:tcPr>
            <w:tcW w:w="960" w:type="dxa"/>
            <w:gridSpan w:val="2"/>
            <w:tcBorders>
              <w:top w:val="nil"/>
              <w:left w:val="nil"/>
              <w:bottom w:val="nil"/>
              <w:right w:val="nil"/>
            </w:tcBorders>
            <w:shd w:val="clear" w:color="auto" w:fill="auto"/>
            <w:noWrap/>
            <w:vAlign w:val="bottom"/>
            <w:hideMark/>
          </w:tcPr>
          <w:p w14:paraId="6A5F1F56" w14:textId="77777777" w:rsidR="003D4156" w:rsidRPr="00C13D7C" w:rsidRDefault="003D4156" w:rsidP="00C20885">
            <w:pPr>
              <w:rPr>
                <w:rFonts w:ascii="Times New Roman" w:hAnsi="Times New Roman"/>
                <w:lang w:eastAsia="nl-NL"/>
              </w:rPr>
            </w:pPr>
          </w:p>
        </w:tc>
        <w:tc>
          <w:tcPr>
            <w:tcW w:w="960" w:type="dxa"/>
            <w:gridSpan w:val="2"/>
            <w:tcBorders>
              <w:top w:val="nil"/>
              <w:left w:val="nil"/>
              <w:bottom w:val="nil"/>
              <w:right w:val="nil"/>
            </w:tcBorders>
            <w:shd w:val="clear" w:color="auto" w:fill="auto"/>
            <w:noWrap/>
            <w:vAlign w:val="bottom"/>
            <w:hideMark/>
          </w:tcPr>
          <w:p w14:paraId="5E420DB7" w14:textId="77777777" w:rsidR="003D4156" w:rsidRPr="00C13D7C" w:rsidRDefault="003D4156" w:rsidP="00C2088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27151FC4" w14:textId="77777777" w:rsidR="003D4156" w:rsidRPr="00C13D7C" w:rsidRDefault="003D4156" w:rsidP="00C20885">
            <w:pPr>
              <w:rPr>
                <w:rFonts w:ascii="Times New Roman" w:hAnsi="Times New Roman"/>
                <w:lang w:eastAsia="nl-NL"/>
              </w:rPr>
            </w:pPr>
          </w:p>
        </w:tc>
      </w:tr>
      <w:tr w:rsidR="003D4156" w:rsidRPr="00C13D7C" w14:paraId="248C8A31" w14:textId="77777777" w:rsidTr="003D4156">
        <w:trPr>
          <w:gridAfter w:val="2"/>
          <w:wAfter w:w="1137" w:type="dxa"/>
          <w:trHeight w:val="300"/>
        </w:trPr>
        <w:tc>
          <w:tcPr>
            <w:tcW w:w="2991" w:type="dxa"/>
            <w:gridSpan w:val="3"/>
            <w:tcBorders>
              <w:top w:val="nil"/>
              <w:left w:val="nil"/>
              <w:bottom w:val="nil"/>
              <w:right w:val="nil"/>
            </w:tcBorders>
            <w:shd w:val="clear" w:color="auto" w:fill="auto"/>
            <w:noWrap/>
            <w:vAlign w:val="bottom"/>
            <w:hideMark/>
          </w:tcPr>
          <w:p w14:paraId="5DB7F026"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Bedragen in euro’s per week</w:t>
            </w:r>
          </w:p>
        </w:tc>
        <w:tc>
          <w:tcPr>
            <w:tcW w:w="960" w:type="dxa"/>
            <w:gridSpan w:val="2"/>
            <w:tcBorders>
              <w:top w:val="nil"/>
              <w:left w:val="nil"/>
              <w:bottom w:val="nil"/>
              <w:right w:val="nil"/>
            </w:tcBorders>
            <w:shd w:val="clear" w:color="auto" w:fill="auto"/>
            <w:noWrap/>
            <w:vAlign w:val="bottom"/>
            <w:hideMark/>
          </w:tcPr>
          <w:p w14:paraId="7484C528" w14:textId="77777777" w:rsidR="003D4156" w:rsidRPr="00C13D7C" w:rsidRDefault="003D4156" w:rsidP="00C20885">
            <w:pPr>
              <w:rPr>
                <w:rFonts w:ascii="Calibri" w:hAnsi="Calibri"/>
                <w:color w:val="000000"/>
                <w:sz w:val="22"/>
                <w:szCs w:val="22"/>
                <w:lang w:eastAsia="nl-NL"/>
              </w:rPr>
            </w:pPr>
          </w:p>
        </w:tc>
      </w:tr>
      <w:tr w:rsidR="003D4156" w:rsidRPr="00C13D7C" w14:paraId="7C5FBFAB" w14:textId="77777777" w:rsidTr="003D4156">
        <w:trPr>
          <w:trHeight w:val="30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E3A9D"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Leeftijd</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1F622529"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385A15"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E49657"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688915"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Schaal 4</w:t>
            </w:r>
          </w:p>
        </w:tc>
      </w:tr>
      <w:tr w:rsidR="003D4156" w:rsidRPr="00C13D7C" w14:paraId="5BC5D32E"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049098C"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15 jaar</w:t>
            </w:r>
          </w:p>
        </w:tc>
        <w:tc>
          <w:tcPr>
            <w:tcW w:w="1071" w:type="dxa"/>
            <w:tcBorders>
              <w:top w:val="nil"/>
              <w:left w:val="nil"/>
              <w:bottom w:val="single" w:sz="4" w:space="0" w:color="auto"/>
              <w:right w:val="single" w:sz="4" w:space="0" w:color="auto"/>
            </w:tcBorders>
            <w:shd w:val="clear" w:color="auto" w:fill="auto"/>
            <w:noWrap/>
            <w:vAlign w:val="bottom"/>
            <w:hideMark/>
          </w:tcPr>
          <w:p w14:paraId="516384B5"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136,25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1E70735"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140,07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70C69A6"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146,32</w:t>
            </w:r>
          </w:p>
        </w:tc>
        <w:tc>
          <w:tcPr>
            <w:tcW w:w="960" w:type="dxa"/>
            <w:tcBorders>
              <w:top w:val="nil"/>
              <w:left w:val="nil"/>
              <w:bottom w:val="single" w:sz="4" w:space="0" w:color="auto"/>
              <w:right w:val="single" w:sz="4" w:space="0" w:color="auto"/>
            </w:tcBorders>
            <w:shd w:val="clear" w:color="auto" w:fill="auto"/>
            <w:noWrap/>
            <w:vAlign w:val="bottom"/>
            <w:hideMark/>
          </w:tcPr>
          <w:p w14:paraId="423DE6A3"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152,80</w:t>
            </w:r>
          </w:p>
        </w:tc>
      </w:tr>
      <w:tr w:rsidR="003D4156" w:rsidRPr="00C13D7C" w14:paraId="5E64F659"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F436EFE"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16 jaar</w:t>
            </w:r>
          </w:p>
        </w:tc>
        <w:tc>
          <w:tcPr>
            <w:tcW w:w="1071" w:type="dxa"/>
            <w:tcBorders>
              <w:top w:val="nil"/>
              <w:left w:val="nil"/>
              <w:bottom w:val="single" w:sz="4" w:space="0" w:color="auto"/>
              <w:right w:val="single" w:sz="4" w:space="0" w:color="auto"/>
            </w:tcBorders>
            <w:shd w:val="clear" w:color="auto" w:fill="auto"/>
            <w:noWrap/>
            <w:vAlign w:val="bottom"/>
            <w:hideMark/>
          </w:tcPr>
          <w:p w14:paraId="1F937FCF"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145,98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9AD8E6"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150,08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7FF24D"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156,76</w:t>
            </w:r>
          </w:p>
        </w:tc>
        <w:tc>
          <w:tcPr>
            <w:tcW w:w="960" w:type="dxa"/>
            <w:tcBorders>
              <w:top w:val="nil"/>
              <w:left w:val="nil"/>
              <w:bottom w:val="single" w:sz="4" w:space="0" w:color="auto"/>
              <w:right w:val="single" w:sz="4" w:space="0" w:color="auto"/>
            </w:tcBorders>
            <w:shd w:val="clear" w:color="auto" w:fill="auto"/>
            <w:noWrap/>
            <w:vAlign w:val="bottom"/>
            <w:hideMark/>
          </w:tcPr>
          <w:p w14:paraId="327F72D4"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163,71</w:t>
            </w:r>
          </w:p>
        </w:tc>
      </w:tr>
      <w:tr w:rsidR="003D4156" w:rsidRPr="00C13D7C" w14:paraId="5A55BB5E"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624B8B2C"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17 jaar</w:t>
            </w:r>
          </w:p>
        </w:tc>
        <w:tc>
          <w:tcPr>
            <w:tcW w:w="1071" w:type="dxa"/>
            <w:tcBorders>
              <w:top w:val="nil"/>
              <w:left w:val="nil"/>
              <w:bottom w:val="single" w:sz="4" w:space="0" w:color="auto"/>
              <w:right w:val="single" w:sz="4" w:space="0" w:color="auto"/>
            </w:tcBorders>
            <w:shd w:val="clear" w:color="auto" w:fill="auto"/>
            <w:noWrap/>
            <w:vAlign w:val="bottom"/>
            <w:hideMark/>
          </w:tcPr>
          <w:p w14:paraId="7EF11DCA"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165,43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310DA5A"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170,10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8956DDC"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177,68</w:t>
            </w:r>
          </w:p>
        </w:tc>
        <w:tc>
          <w:tcPr>
            <w:tcW w:w="960" w:type="dxa"/>
            <w:tcBorders>
              <w:top w:val="nil"/>
              <w:left w:val="nil"/>
              <w:bottom w:val="single" w:sz="4" w:space="0" w:color="auto"/>
              <w:right w:val="single" w:sz="4" w:space="0" w:color="auto"/>
            </w:tcBorders>
            <w:shd w:val="clear" w:color="auto" w:fill="auto"/>
            <w:noWrap/>
            <w:vAlign w:val="bottom"/>
            <w:hideMark/>
          </w:tcPr>
          <w:p w14:paraId="57A46F7C"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185,53</w:t>
            </w:r>
          </w:p>
        </w:tc>
      </w:tr>
      <w:tr w:rsidR="003D4156" w:rsidRPr="00C13D7C" w14:paraId="03FA5DB9"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601DE64"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18 jaar</w:t>
            </w:r>
          </w:p>
        </w:tc>
        <w:tc>
          <w:tcPr>
            <w:tcW w:w="1071" w:type="dxa"/>
            <w:tcBorders>
              <w:top w:val="nil"/>
              <w:left w:val="nil"/>
              <w:bottom w:val="single" w:sz="4" w:space="0" w:color="auto"/>
              <w:right w:val="single" w:sz="4" w:space="0" w:color="auto"/>
            </w:tcBorders>
            <w:shd w:val="clear" w:color="auto" w:fill="auto"/>
            <w:noWrap/>
            <w:vAlign w:val="bottom"/>
            <w:hideMark/>
          </w:tcPr>
          <w:p w14:paraId="6C7D1B64"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194,63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690BCEC"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200,11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9AC6B4C"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209,03</w:t>
            </w:r>
          </w:p>
        </w:tc>
        <w:tc>
          <w:tcPr>
            <w:tcW w:w="960" w:type="dxa"/>
            <w:tcBorders>
              <w:top w:val="nil"/>
              <w:left w:val="nil"/>
              <w:bottom w:val="single" w:sz="4" w:space="0" w:color="auto"/>
              <w:right w:val="single" w:sz="4" w:space="0" w:color="auto"/>
            </w:tcBorders>
            <w:shd w:val="clear" w:color="auto" w:fill="auto"/>
            <w:noWrap/>
            <w:vAlign w:val="bottom"/>
            <w:hideMark/>
          </w:tcPr>
          <w:p w14:paraId="769D19F9"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218,30</w:t>
            </w:r>
          </w:p>
        </w:tc>
      </w:tr>
      <w:tr w:rsidR="003D4156" w:rsidRPr="00C13D7C" w14:paraId="3EF0D193"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6EA23DA"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19 jaar</w:t>
            </w:r>
          </w:p>
        </w:tc>
        <w:tc>
          <w:tcPr>
            <w:tcW w:w="1071" w:type="dxa"/>
            <w:tcBorders>
              <w:top w:val="nil"/>
              <w:left w:val="nil"/>
              <w:bottom w:val="single" w:sz="4" w:space="0" w:color="auto"/>
              <w:right w:val="single" w:sz="4" w:space="0" w:color="auto"/>
            </w:tcBorders>
            <w:shd w:val="clear" w:color="auto" w:fill="auto"/>
            <w:noWrap/>
            <w:vAlign w:val="bottom"/>
            <w:hideMark/>
          </w:tcPr>
          <w:p w14:paraId="5075744C"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233,58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4FB6FC2"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240,12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FB51BF"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250,84</w:t>
            </w:r>
          </w:p>
        </w:tc>
        <w:tc>
          <w:tcPr>
            <w:tcW w:w="960" w:type="dxa"/>
            <w:tcBorders>
              <w:top w:val="nil"/>
              <w:left w:val="nil"/>
              <w:bottom w:val="single" w:sz="4" w:space="0" w:color="auto"/>
              <w:right w:val="single" w:sz="4" w:space="0" w:color="auto"/>
            </w:tcBorders>
            <w:shd w:val="clear" w:color="auto" w:fill="auto"/>
            <w:noWrap/>
            <w:vAlign w:val="bottom"/>
            <w:hideMark/>
          </w:tcPr>
          <w:p w14:paraId="507BF848"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261,94</w:t>
            </w:r>
          </w:p>
        </w:tc>
      </w:tr>
      <w:tr w:rsidR="003D4156" w:rsidRPr="00C13D7C" w14:paraId="15D5D42E"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7A4D210"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20 jaar</w:t>
            </w:r>
          </w:p>
        </w:tc>
        <w:tc>
          <w:tcPr>
            <w:tcW w:w="1071" w:type="dxa"/>
            <w:tcBorders>
              <w:top w:val="nil"/>
              <w:left w:val="nil"/>
              <w:bottom w:val="single" w:sz="4" w:space="0" w:color="auto"/>
              <w:right w:val="single" w:sz="4" w:space="0" w:color="auto"/>
            </w:tcBorders>
            <w:shd w:val="clear" w:color="auto" w:fill="auto"/>
            <w:noWrap/>
            <w:vAlign w:val="bottom"/>
            <w:hideMark/>
          </w:tcPr>
          <w:p w14:paraId="40C759FA"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272,50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D3AD27"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280,15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5A68922"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292,65</w:t>
            </w:r>
          </w:p>
        </w:tc>
        <w:tc>
          <w:tcPr>
            <w:tcW w:w="960" w:type="dxa"/>
            <w:tcBorders>
              <w:top w:val="nil"/>
              <w:left w:val="nil"/>
              <w:bottom w:val="single" w:sz="4" w:space="0" w:color="auto"/>
              <w:right w:val="single" w:sz="4" w:space="0" w:color="auto"/>
            </w:tcBorders>
            <w:shd w:val="clear" w:color="auto" w:fill="auto"/>
            <w:noWrap/>
            <w:vAlign w:val="bottom"/>
            <w:hideMark/>
          </w:tcPr>
          <w:p w14:paraId="40E7C0A2"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305,61</w:t>
            </w:r>
          </w:p>
        </w:tc>
      </w:tr>
      <w:tr w:rsidR="003D4156" w:rsidRPr="00C13D7C" w14:paraId="5F186CC4"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739AD92"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21 jaar</w:t>
            </w:r>
          </w:p>
        </w:tc>
        <w:tc>
          <w:tcPr>
            <w:tcW w:w="1071" w:type="dxa"/>
            <w:tcBorders>
              <w:top w:val="nil"/>
              <w:left w:val="nil"/>
              <w:bottom w:val="single" w:sz="4" w:space="0" w:color="auto"/>
              <w:right w:val="single" w:sz="4" w:space="0" w:color="auto"/>
            </w:tcBorders>
            <w:shd w:val="clear" w:color="auto" w:fill="auto"/>
            <w:noWrap/>
            <w:vAlign w:val="bottom"/>
            <w:hideMark/>
          </w:tcPr>
          <w:p w14:paraId="31FF9532"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311,43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50B7795"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320,18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3F74F7F"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334,46</w:t>
            </w:r>
          </w:p>
        </w:tc>
        <w:tc>
          <w:tcPr>
            <w:tcW w:w="960" w:type="dxa"/>
            <w:tcBorders>
              <w:top w:val="nil"/>
              <w:left w:val="nil"/>
              <w:bottom w:val="single" w:sz="4" w:space="0" w:color="auto"/>
              <w:right w:val="single" w:sz="4" w:space="0" w:color="auto"/>
            </w:tcBorders>
            <w:shd w:val="clear" w:color="auto" w:fill="auto"/>
            <w:noWrap/>
            <w:vAlign w:val="bottom"/>
            <w:hideMark/>
          </w:tcPr>
          <w:p w14:paraId="11B16FBD"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349,24</w:t>
            </w:r>
          </w:p>
        </w:tc>
      </w:tr>
      <w:tr w:rsidR="003D4156" w:rsidRPr="00C13D7C" w14:paraId="28FC4422" w14:textId="77777777" w:rsidTr="003D415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7118381" w14:textId="77777777" w:rsidR="003D4156" w:rsidRPr="00C13D7C" w:rsidRDefault="003D4156" w:rsidP="00C20885">
            <w:pPr>
              <w:rPr>
                <w:rFonts w:ascii="Calibri" w:hAnsi="Calibri"/>
                <w:color w:val="000000"/>
                <w:sz w:val="22"/>
                <w:szCs w:val="22"/>
                <w:lang w:eastAsia="nl-NL"/>
              </w:rPr>
            </w:pPr>
            <w:r w:rsidRPr="00C13D7C">
              <w:rPr>
                <w:rFonts w:ascii="Calibri" w:hAnsi="Calibri"/>
                <w:color w:val="000000"/>
                <w:sz w:val="22"/>
                <w:szCs w:val="22"/>
                <w:lang w:eastAsia="nl-NL"/>
              </w:rPr>
              <w:t>22 jaar</w:t>
            </w:r>
          </w:p>
        </w:tc>
        <w:tc>
          <w:tcPr>
            <w:tcW w:w="1071" w:type="dxa"/>
            <w:tcBorders>
              <w:top w:val="nil"/>
              <w:left w:val="nil"/>
              <w:bottom w:val="single" w:sz="4" w:space="0" w:color="auto"/>
              <w:right w:val="single" w:sz="4" w:space="0" w:color="auto"/>
            </w:tcBorders>
            <w:shd w:val="clear" w:color="auto" w:fill="auto"/>
            <w:noWrap/>
            <w:vAlign w:val="bottom"/>
            <w:hideMark/>
          </w:tcPr>
          <w:p w14:paraId="333D6669" w14:textId="54130978"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3</w:t>
            </w:r>
            <w:r w:rsidR="00267F00">
              <w:rPr>
                <w:rFonts w:ascii="Calibri" w:hAnsi="Calibri"/>
                <w:color w:val="000000"/>
                <w:sz w:val="22"/>
                <w:szCs w:val="22"/>
                <w:lang w:eastAsia="nl-NL"/>
              </w:rPr>
              <w:t>64,15*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58E93F3" w14:textId="16928682"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36</w:t>
            </w:r>
            <w:r w:rsidR="00267F00">
              <w:rPr>
                <w:rFonts w:ascii="Calibri" w:hAnsi="Calibri"/>
                <w:color w:val="000000"/>
                <w:sz w:val="22"/>
                <w:szCs w:val="22"/>
                <w:lang w:eastAsia="nl-NL"/>
              </w:rPr>
              <w:t>4,15*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9CEA7E5"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376,24</w:t>
            </w:r>
          </w:p>
        </w:tc>
        <w:tc>
          <w:tcPr>
            <w:tcW w:w="960" w:type="dxa"/>
            <w:tcBorders>
              <w:top w:val="nil"/>
              <w:left w:val="nil"/>
              <w:bottom w:val="single" w:sz="4" w:space="0" w:color="auto"/>
              <w:right w:val="single" w:sz="4" w:space="0" w:color="auto"/>
            </w:tcBorders>
            <w:shd w:val="clear" w:color="auto" w:fill="auto"/>
            <w:noWrap/>
            <w:vAlign w:val="bottom"/>
            <w:hideMark/>
          </w:tcPr>
          <w:p w14:paraId="680BD521" w14:textId="77777777" w:rsidR="003D4156" w:rsidRPr="00C13D7C" w:rsidRDefault="003D4156" w:rsidP="00C20885">
            <w:pPr>
              <w:jc w:val="right"/>
              <w:rPr>
                <w:rFonts w:ascii="Calibri" w:hAnsi="Calibri"/>
                <w:color w:val="000000"/>
                <w:sz w:val="22"/>
                <w:szCs w:val="22"/>
                <w:lang w:eastAsia="nl-NL"/>
              </w:rPr>
            </w:pPr>
            <w:r w:rsidRPr="00C13D7C">
              <w:rPr>
                <w:rFonts w:ascii="Calibri" w:hAnsi="Calibri"/>
                <w:color w:val="000000"/>
                <w:sz w:val="22"/>
                <w:szCs w:val="22"/>
                <w:lang w:eastAsia="nl-NL"/>
              </w:rPr>
              <w:t>392,90</w:t>
            </w:r>
          </w:p>
        </w:tc>
      </w:tr>
    </w:tbl>
    <w:p w14:paraId="434B6AC5" w14:textId="77777777" w:rsidR="00137944" w:rsidRPr="004D4AAD" w:rsidRDefault="00137944" w:rsidP="00137944">
      <w:pPr>
        <w:rPr>
          <w:b/>
          <w:sz w:val="18"/>
          <w:szCs w:val="18"/>
        </w:rPr>
      </w:pPr>
    </w:p>
    <w:p w14:paraId="3F4BD03F" w14:textId="77777777" w:rsidR="00137944" w:rsidRPr="004D4AAD" w:rsidRDefault="00137944" w:rsidP="00137944">
      <w:pPr>
        <w:rPr>
          <w:sz w:val="18"/>
          <w:szCs w:val="18"/>
          <w:lang w:eastAsia="nl-NL"/>
        </w:rPr>
      </w:pPr>
      <w:r w:rsidRPr="004D4AAD">
        <w:rPr>
          <w:sz w:val="18"/>
          <w:szCs w:val="18"/>
        </w:rPr>
        <w:t xml:space="preserve">In geval van aanpassing van het wettelijk minimumloon gedurende de looptijd van de cao gelden de nieuwe wettelijke bedragen. </w:t>
      </w:r>
    </w:p>
    <w:p w14:paraId="5A80E211" w14:textId="5B1C682E" w:rsidR="00137944" w:rsidRPr="00267F00" w:rsidRDefault="00267F00" w:rsidP="00137944">
      <w:pPr>
        <w:rPr>
          <w:sz w:val="18"/>
          <w:szCs w:val="18"/>
        </w:rPr>
      </w:pPr>
      <w:r w:rsidRPr="00267F00">
        <w:rPr>
          <w:sz w:val="18"/>
          <w:szCs w:val="18"/>
        </w:rPr>
        <w:t>*Betreft minimumloon per 1 januari 2018</w:t>
      </w:r>
    </w:p>
    <w:p w14:paraId="1D6D9692" w14:textId="77777777" w:rsidR="00137944" w:rsidRPr="00267F00" w:rsidRDefault="00137944" w:rsidP="00137944">
      <w:pPr>
        <w:rPr>
          <w:sz w:val="18"/>
          <w:szCs w:val="18"/>
        </w:rPr>
      </w:pPr>
    </w:p>
    <w:p w14:paraId="10362433" w14:textId="696707AE" w:rsidR="00137944" w:rsidRDefault="00137944" w:rsidP="00137944">
      <w:pPr>
        <w:rPr>
          <w:b/>
          <w:sz w:val="18"/>
          <w:szCs w:val="18"/>
        </w:rPr>
      </w:pPr>
    </w:p>
    <w:p w14:paraId="309E8E28" w14:textId="3502A0BE" w:rsidR="00267F00" w:rsidRDefault="00267F00" w:rsidP="00137944">
      <w:pPr>
        <w:rPr>
          <w:b/>
          <w:sz w:val="18"/>
          <w:szCs w:val="18"/>
        </w:rPr>
      </w:pPr>
    </w:p>
    <w:p w14:paraId="40DD59FD" w14:textId="77777777" w:rsidR="00267F00" w:rsidRPr="004D4AAD" w:rsidRDefault="00267F00" w:rsidP="00137944">
      <w:pPr>
        <w:rPr>
          <w:b/>
          <w:sz w:val="18"/>
          <w:szCs w:val="18"/>
        </w:rPr>
      </w:pPr>
    </w:p>
    <w:tbl>
      <w:tblPr>
        <w:tblW w:w="7840" w:type="dxa"/>
        <w:tblCellMar>
          <w:left w:w="70" w:type="dxa"/>
          <w:right w:w="70" w:type="dxa"/>
        </w:tblCellMar>
        <w:tblLook w:val="04A0" w:firstRow="1" w:lastRow="0" w:firstColumn="1" w:lastColumn="0" w:noHBand="0" w:noVBand="1"/>
      </w:tblPr>
      <w:tblGrid>
        <w:gridCol w:w="960"/>
        <w:gridCol w:w="1120"/>
        <w:gridCol w:w="1072"/>
        <w:gridCol w:w="960"/>
        <w:gridCol w:w="1072"/>
        <w:gridCol w:w="960"/>
        <w:gridCol w:w="1696"/>
      </w:tblGrid>
      <w:tr w:rsidR="00137944" w:rsidRPr="00C13D7C" w14:paraId="62D8A808" w14:textId="77777777" w:rsidTr="00C20885">
        <w:trPr>
          <w:trHeight w:val="360"/>
        </w:trPr>
        <w:tc>
          <w:tcPr>
            <w:tcW w:w="5920" w:type="dxa"/>
            <w:gridSpan w:val="6"/>
            <w:tcBorders>
              <w:top w:val="nil"/>
              <w:left w:val="nil"/>
              <w:bottom w:val="nil"/>
              <w:right w:val="nil"/>
            </w:tcBorders>
            <w:shd w:val="clear" w:color="auto" w:fill="auto"/>
            <w:noWrap/>
            <w:vAlign w:val="bottom"/>
            <w:hideMark/>
          </w:tcPr>
          <w:p w14:paraId="0817851C" w14:textId="77777777" w:rsidR="00137944" w:rsidRPr="00C13D7C" w:rsidRDefault="00137944" w:rsidP="00C20885">
            <w:pPr>
              <w:rPr>
                <w:b/>
                <w:bCs/>
                <w:color w:val="000000"/>
                <w:sz w:val="18"/>
                <w:szCs w:val="18"/>
                <w:lang w:eastAsia="nl-NL"/>
              </w:rPr>
            </w:pPr>
            <w:r w:rsidRPr="00C13D7C">
              <w:rPr>
                <w:b/>
                <w:bCs/>
                <w:color w:val="000000"/>
                <w:sz w:val="18"/>
                <w:szCs w:val="18"/>
                <w:lang w:eastAsia="nl-NL"/>
              </w:rPr>
              <w:lastRenderedPageBreak/>
              <w:t>Lonen voor eerstejaars leerlingen per 01-10-2018</w:t>
            </w:r>
          </w:p>
        </w:tc>
        <w:tc>
          <w:tcPr>
            <w:tcW w:w="1920" w:type="dxa"/>
            <w:tcBorders>
              <w:top w:val="nil"/>
              <w:left w:val="nil"/>
              <w:bottom w:val="nil"/>
              <w:right w:val="nil"/>
            </w:tcBorders>
            <w:shd w:val="clear" w:color="auto" w:fill="auto"/>
            <w:vAlign w:val="bottom"/>
            <w:hideMark/>
          </w:tcPr>
          <w:p w14:paraId="095A28B7" w14:textId="77777777" w:rsidR="00137944" w:rsidRPr="00C13D7C" w:rsidRDefault="00137944" w:rsidP="00C20885">
            <w:pPr>
              <w:rPr>
                <w:b/>
                <w:bCs/>
                <w:color w:val="000000"/>
                <w:sz w:val="18"/>
                <w:szCs w:val="18"/>
                <w:lang w:eastAsia="nl-NL"/>
              </w:rPr>
            </w:pPr>
          </w:p>
        </w:tc>
      </w:tr>
      <w:tr w:rsidR="00137944" w:rsidRPr="00C13D7C" w14:paraId="6D01B720" w14:textId="77777777" w:rsidTr="00C20885">
        <w:trPr>
          <w:trHeight w:val="300"/>
        </w:trPr>
        <w:tc>
          <w:tcPr>
            <w:tcW w:w="7840" w:type="dxa"/>
            <w:gridSpan w:val="7"/>
            <w:tcBorders>
              <w:top w:val="nil"/>
              <w:left w:val="nil"/>
              <w:bottom w:val="nil"/>
              <w:right w:val="nil"/>
            </w:tcBorders>
            <w:shd w:val="clear" w:color="auto" w:fill="auto"/>
            <w:noWrap/>
            <w:vAlign w:val="bottom"/>
            <w:hideMark/>
          </w:tcPr>
          <w:p w14:paraId="2CB3138C" w14:textId="77777777" w:rsidR="00137944" w:rsidRPr="00C13D7C" w:rsidRDefault="00137944" w:rsidP="00C20885">
            <w:pPr>
              <w:rPr>
                <w:color w:val="000000"/>
                <w:sz w:val="18"/>
                <w:szCs w:val="18"/>
                <w:lang w:eastAsia="nl-NL"/>
              </w:rPr>
            </w:pPr>
            <w:r w:rsidRPr="00C13D7C">
              <w:rPr>
                <w:color w:val="000000"/>
                <w:sz w:val="18"/>
                <w:szCs w:val="18"/>
                <w:lang w:eastAsia="nl-NL"/>
              </w:rPr>
              <w:t xml:space="preserve">De leerling ontvangt gedurende het eerste leerjaar een salaris op basis van </w:t>
            </w:r>
          </w:p>
        </w:tc>
      </w:tr>
      <w:tr w:rsidR="00137944" w:rsidRPr="00C13D7C" w14:paraId="45AFD664" w14:textId="77777777" w:rsidTr="00C20885">
        <w:trPr>
          <w:trHeight w:val="360"/>
        </w:trPr>
        <w:tc>
          <w:tcPr>
            <w:tcW w:w="4000" w:type="dxa"/>
            <w:gridSpan w:val="4"/>
            <w:tcBorders>
              <w:top w:val="nil"/>
              <w:left w:val="nil"/>
              <w:bottom w:val="nil"/>
              <w:right w:val="nil"/>
            </w:tcBorders>
            <w:shd w:val="clear" w:color="auto" w:fill="auto"/>
            <w:noWrap/>
            <w:vAlign w:val="bottom"/>
            <w:hideMark/>
          </w:tcPr>
          <w:p w14:paraId="75DB3B96" w14:textId="77777777" w:rsidR="00137944" w:rsidRPr="00C13D7C" w:rsidRDefault="00137944" w:rsidP="00C20885">
            <w:pPr>
              <w:rPr>
                <w:color w:val="000000"/>
                <w:sz w:val="18"/>
                <w:szCs w:val="18"/>
                <w:lang w:eastAsia="nl-NL"/>
              </w:rPr>
            </w:pPr>
            <w:r w:rsidRPr="00C13D7C">
              <w:rPr>
                <w:color w:val="000000"/>
                <w:sz w:val="18"/>
                <w:szCs w:val="18"/>
                <w:lang w:eastAsia="nl-NL"/>
              </w:rPr>
              <w:t>salarisschaal 2 bij 0 functieperiodieken.</w:t>
            </w:r>
          </w:p>
        </w:tc>
        <w:tc>
          <w:tcPr>
            <w:tcW w:w="960" w:type="dxa"/>
            <w:tcBorders>
              <w:top w:val="nil"/>
              <w:left w:val="nil"/>
              <w:bottom w:val="nil"/>
              <w:right w:val="nil"/>
            </w:tcBorders>
            <w:shd w:val="clear" w:color="auto" w:fill="auto"/>
            <w:noWrap/>
            <w:vAlign w:val="bottom"/>
            <w:hideMark/>
          </w:tcPr>
          <w:p w14:paraId="7689D829" w14:textId="77777777" w:rsidR="00137944" w:rsidRPr="00C13D7C" w:rsidRDefault="00137944" w:rsidP="00C20885">
            <w:pPr>
              <w:rPr>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13681AD" w14:textId="77777777" w:rsidR="00137944" w:rsidRPr="00C13D7C" w:rsidRDefault="00137944" w:rsidP="00C20885">
            <w:pPr>
              <w:rPr>
                <w:rFonts w:ascii="Times New Roman" w:hAnsi="Times New Roman"/>
                <w:lang w:eastAsia="nl-NL"/>
              </w:rPr>
            </w:pPr>
          </w:p>
        </w:tc>
        <w:tc>
          <w:tcPr>
            <w:tcW w:w="1920" w:type="dxa"/>
            <w:tcBorders>
              <w:top w:val="nil"/>
              <w:left w:val="nil"/>
              <w:bottom w:val="nil"/>
              <w:right w:val="nil"/>
            </w:tcBorders>
            <w:shd w:val="clear" w:color="auto" w:fill="auto"/>
            <w:vAlign w:val="bottom"/>
            <w:hideMark/>
          </w:tcPr>
          <w:p w14:paraId="4319892A" w14:textId="77777777" w:rsidR="00137944" w:rsidRPr="00C13D7C" w:rsidRDefault="00137944" w:rsidP="00C20885">
            <w:pPr>
              <w:rPr>
                <w:rFonts w:ascii="Times New Roman" w:hAnsi="Times New Roman"/>
                <w:lang w:eastAsia="nl-NL"/>
              </w:rPr>
            </w:pPr>
          </w:p>
        </w:tc>
      </w:tr>
      <w:tr w:rsidR="00137944" w:rsidRPr="00C13D7C" w14:paraId="5CB4F0C2" w14:textId="77777777" w:rsidTr="00C20885">
        <w:trPr>
          <w:trHeight w:val="360"/>
        </w:trPr>
        <w:tc>
          <w:tcPr>
            <w:tcW w:w="5920" w:type="dxa"/>
            <w:gridSpan w:val="6"/>
            <w:tcBorders>
              <w:top w:val="nil"/>
              <w:left w:val="nil"/>
              <w:bottom w:val="nil"/>
              <w:right w:val="nil"/>
            </w:tcBorders>
            <w:shd w:val="clear" w:color="auto" w:fill="auto"/>
            <w:noWrap/>
            <w:vAlign w:val="bottom"/>
            <w:hideMark/>
          </w:tcPr>
          <w:p w14:paraId="05C094C5" w14:textId="77777777" w:rsidR="00137944" w:rsidRPr="00C13D7C" w:rsidRDefault="00137944" w:rsidP="00C20885">
            <w:pPr>
              <w:rPr>
                <w:color w:val="000000"/>
                <w:sz w:val="18"/>
                <w:szCs w:val="18"/>
                <w:lang w:eastAsia="nl-NL"/>
              </w:rPr>
            </w:pPr>
            <w:r w:rsidRPr="00C13D7C">
              <w:rPr>
                <w:color w:val="000000"/>
                <w:sz w:val="18"/>
                <w:szCs w:val="18"/>
                <w:lang w:eastAsia="nl-NL"/>
              </w:rPr>
              <w:t>Dit betekent een salaris (in euro’s) voor deze leerlingen van:</w:t>
            </w:r>
          </w:p>
        </w:tc>
        <w:tc>
          <w:tcPr>
            <w:tcW w:w="1920" w:type="dxa"/>
            <w:tcBorders>
              <w:top w:val="nil"/>
              <w:left w:val="nil"/>
              <w:bottom w:val="nil"/>
              <w:right w:val="nil"/>
            </w:tcBorders>
            <w:shd w:val="clear" w:color="auto" w:fill="auto"/>
            <w:vAlign w:val="bottom"/>
            <w:hideMark/>
          </w:tcPr>
          <w:p w14:paraId="48180642" w14:textId="77777777" w:rsidR="00137944" w:rsidRPr="00C13D7C" w:rsidRDefault="00137944" w:rsidP="00C20885">
            <w:pPr>
              <w:rPr>
                <w:color w:val="000000"/>
                <w:sz w:val="18"/>
                <w:szCs w:val="18"/>
                <w:lang w:eastAsia="nl-NL"/>
              </w:rPr>
            </w:pPr>
          </w:p>
        </w:tc>
      </w:tr>
      <w:tr w:rsidR="00137944" w:rsidRPr="00C13D7C" w14:paraId="5D7CF2CB" w14:textId="77777777" w:rsidTr="00C20885">
        <w:trPr>
          <w:trHeight w:val="375"/>
        </w:trPr>
        <w:tc>
          <w:tcPr>
            <w:tcW w:w="960" w:type="dxa"/>
            <w:tcBorders>
              <w:top w:val="nil"/>
              <w:left w:val="nil"/>
              <w:bottom w:val="nil"/>
              <w:right w:val="nil"/>
            </w:tcBorders>
            <w:shd w:val="clear" w:color="auto" w:fill="auto"/>
            <w:noWrap/>
            <w:vAlign w:val="bottom"/>
            <w:hideMark/>
          </w:tcPr>
          <w:p w14:paraId="24853A10" w14:textId="77777777" w:rsidR="00137944" w:rsidRPr="00C13D7C" w:rsidRDefault="00137944" w:rsidP="00C20885">
            <w:pPr>
              <w:rPr>
                <w:rFonts w:ascii="Times New Roman" w:hAnsi="Times New Roman"/>
                <w:lang w:eastAsia="nl-NL"/>
              </w:rPr>
            </w:pPr>
          </w:p>
        </w:tc>
        <w:tc>
          <w:tcPr>
            <w:tcW w:w="1120" w:type="dxa"/>
            <w:tcBorders>
              <w:top w:val="nil"/>
              <w:left w:val="nil"/>
              <w:bottom w:val="nil"/>
              <w:right w:val="nil"/>
            </w:tcBorders>
            <w:shd w:val="clear" w:color="auto" w:fill="auto"/>
            <w:noWrap/>
            <w:vAlign w:val="bottom"/>
            <w:hideMark/>
          </w:tcPr>
          <w:p w14:paraId="26114DC2" w14:textId="77777777" w:rsidR="00137944" w:rsidRPr="00C13D7C" w:rsidRDefault="00137944" w:rsidP="00C2088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00E0CC12" w14:textId="77777777" w:rsidR="00137944" w:rsidRPr="00C13D7C" w:rsidRDefault="00137944" w:rsidP="00C2088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4B0171AE" w14:textId="77777777" w:rsidR="00137944" w:rsidRPr="00C13D7C" w:rsidRDefault="00137944" w:rsidP="00C2088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11730153" w14:textId="77777777" w:rsidR="00137944" w:rsidRPr="00C13D7C" w:rsidRDefault="00137944" w:rsidP="00C2088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04067551" w14:textId="77777777" w:rsidR="00137944" w:rsidRPr="00C13D7C" w:rsidRDefault="00137944" w:rsidP="00C20885">
            <w:pPr>
              <w:rPr>
                <w:rFonts w:ascii="Times New Roman" w:hAnsi="Times New Roman"/>
                <w:lang w:eastAsia="nl-NL"/>
              </w:rPr>
            </w:pPr>
          </w:p>
        </w:tc>
        <w:tc>
          <w:tcPr>
            <w:tcW w:w="1920" w:type="dxa"/>
            <w:tcBorders>
              <w:top w:val="nil"/>
              <w:left w:val="nil"/>
              <w:bottom w:val="nil"/>
              <w:right w:val="nil"/>
            </w:tcBorders>
            <w:shd w:val="clear" w:color="auto" w:fill="auto"/>
            <w:vAlign w:val="bottom"/>
            <w:hideMark/>
          </w:tcPr>
          <w:p w14:paraId="06CF65B1" w14:textId="77777777" w:rsidR="00137944" w:rsidRPr="00C13D7C" w:rsidRDefault="00137944" w:rsidP="00C20885">
            <w:pPr>
              <w:rPr>
                <w:rFonts w:ascii="Times New Roman" w:hAnsi="Times New Roman"/>
                <w:lang w:eastAsia="nl-NL"/>
              </w:rPr>
            </w:pPr>
          </w:p>
        </w:tc>
      </w:tr>
      <w:tr w:rsidR="00137944" w:rsidRPr="00C13D7C" w14:paraId="4ADCB5F2" w14:textId="77777777" w:rsidTr="00C20885">
        <w:trPr>
          <w:trHeight w:val="360"/>
        </w:trPr>
        <w:tc>
          <w:tcPr>
            <w:tcW w:w="960" w:type="dxa"/>
            <w:vMerge w:val="restart"/>
            <w:tcBorders>
              <w:top w:val="nil"/>
              <w:left w:val="nil"/>
              <w:bottom w:val="nil"/>
              <w:right w:val="single" w:sz="8" w:space="0" w:color="auto"/>
            </w:tcBorders>
            <w:shd w:val="clear" w:color="auto" w:fill="auto"/>
            <w:hideMark/>
          </w:tcPr>
          <w:p w14:paraId="1D7B3821"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2080" w:type="dxa"/>
            <w:gridSpan w:val="2"/>
            <w:vMerge w:val="restart"/>
            <w:tcBorders>
              <w:top w:val="single" w:sz="8" w:space="0" w:color="auto"/>
              <w:left w:val="single" w:sz="8" w:space="0" w:color="auto"/>
              <w:bottom w:val="nil"/>
              <w:right w:val="single" w:sz="8" w:space="0" w:color="000000"/>
            </w:tcBorders>
            <w:shd w:val="clear" w:color="auto" w:fill="auto"/>
            <w:hideMark/>
          </w:tcPr>
          <w:p w14:paraId="1B25106C" w14:textId="77777777" w:rsidR="00137944" w:rsidRPr="00C13D7C" w:rsidRDefault="00137944" w:rsidP="00C20885">
            <w:pPr>
              <w:jc w:val="center"/>
              <w:rPr>
                <w:color w:val="000000"/>
                <w:sz w:val="18"/>
                <w:szCs w:val="18"/>
                <w:lang w:eastAsia="nl-NL"/>
              </w:rPr>
            </w:pPr>
            <w:r w:rsidRPr="00C13D7C">
              <w:rPr>
                <w:color w:val="000000"/>
                <w:sz w:val="18"/>
                <w:szCs w:val="18"/>
                <w:lang w:eastAsia="nl-NL"/>
              </w:rPr>
              <w:t>38 urige werkweek (geen schooldag)</w:t>
            </w:r>
          </w:p>
        </w:tc>
        <w:tc>
          <w:tcPr>
            <w:tcW w:w="1920" w:type="dxa"/>
            <w:gridSpan w:val="2"/>
            <w:vMerge w:val="restart"/>
            <w:tcBorders>
              <w:top w:val="single" w:sz="8" w:space="0" w:color="auto"/>
              <w:left w:val="single" w:sz="8" w:space="0" w:color="000000"/>
              <w:bottom w:val="nil"/>
              <w:right w:val="single" w:sz="8" w:space="0" w:color="000000"/>
            </w:tcBorders>
            <w:shd w:val="clear" w:color="auto" w:fill="auto"/>
            <w:hideMark/>
          </w:tcPr>
          <w:p w14:paraId="77F3CF2E" w14:textId="77777777" w:rsidR="00137944" w:rsidRPr="00C13D7C" w:rsidRDefault="00137944" w:rsidP="00C20885">
            <w:pPr>
              <w:jc w:val="center"/>
              <w:rPr>
                <w:color w:val="000000"/>
                <w:sz w:val="18"/>
                <w:szCs w:val="18"/>
                <w:lang w:eastAsia="nl-NL"/>
              </w:rPr>
            </w:pPr>
            <w:r w:rsidRPr="00C13D7C">
              <w:rPr>
                <w:color w:val="000000"/>
                <w:sz w:val="18"/>
                <w:szCs w:val="18"/>
                <w:lang w:eastAsia="nl-NL"/>
              </w:rPr>
              <w:t>32 urige werkweek (1 schooldag)</w:t>
            </w:r>
          </w:p>
        </w:tc>
        <w:tc>
          <w:tcPr>
            <w:tcW w:w="960" w:type="dxa"/>
            <w:tcBorders>
              <w:top w:val="nil"/>
              <w:left w:val="nil"/>
              <w:bottom w:val="nil"/>
              <w:right w:val="nil"/>
            </w:tcBorders>
            <w:shd w:val="clear" w:color="auto" w:fill="auto"/>
            <w:noWrap/>
            <w:vAlign w:val="bottom"/>
            <w:hideMark/>
          </w:tcPr>
          <w:p w14:paraId="5F6010A5" w14:textId="77777777" w:rsidR="00137944" w:rsidRPr="00C13D7C" w:rsidRDefault="00137944" w:rsidP="00C20885">
            <w:pPr>
              <w:jc w:val="center"/>
              <w:rPr>
                <w:color w:val="000000"/>
                <w:sz w:val="18"/>
                <w:szCs w:val="18"/>
                <w:lang w:eastAsia="nl-NL"/>
              </w:rPr>
            </w:pPr>
          </w:p>
        </w:tc>
        <w:tc>
          <w:tcPr>
            <w:tcW w:w="1920" w:type="dxa"/>
            <w:tcBorders>
              <w:top w:val="nil"/>
              <w:left w:val="nil"/>
              <w:bottom w:val="nil"/>
              <w:right w:val="nil"/>
            </w:tcBorders>
            <w:shd w:val="clear" w:color="auto" w:fill="auto"/>
            <w:vAlign w:val="bottom"/>
            <w:hideMark/>
          </w:tcPr>
          <w:p w14:paraId="036B6A61" w14:textId="77777777" w:rsidR="00137944" w:rsidRPr="00C13D7C" w:rsidRDefault="00137944" w:rsidP="00C20885">
            <w:pPr>
              <w:rPr>
                <w:rFonts w:ascii="Times New Roman" w:hAnsi="Times New Roman"/>
                <w:lang w:eastAsia="nl-NL"/>
              </w:rPr>
            </w:pPr>
          </w:p>
        </w:tc>
      </w:tr>
      <w:tr w:rsidR="00137944" w:rsidRPr="00C13D7C" w14:paraId="7EED860B" w14:textId="77777777" w:rsidTr="00C20885">
        <w:trPr>
          <w:trHeight w:val="360"/>
        </w:trPr>
        <w:tc>
          <w:tcPr>
            <w:tcW w:w="960" w:type="dxa"/>
            <w:vMerge/>
            <w:tcBorders>
              <w:top w:val="nil"/>
              <w:left w:val="nil"/>
              <w:bottom w:val="nil"/>
              <w:right w:val="single" w:sz="8" w:space="0" w:color="auto"/>
            </w:tcBorders>
            <w:vAlign w:val="center"/>
            <w:hideMark/>
          </w:tcPr>
          <w:p w14:paraId="103CF349" w14:textId="77777777" w:rsidR="00137944" w:rsidRPr="00C13D7C" w:rsidRDefault="00137944" w:rsidP="00C20885">
            <w:pPr>
              <w:rPr>
                <w:color w:val="000000"/>
                <w:sz w:val="18"/>
                <w:szCs w:val="18"/>
                <w:lang w:eastAsia="nl-NL"/>
              </w:rPr>
            </w:pPr>
          </w:p>
        </w:tc>
        <w:tc>
          <w:tcPr>
            <w:tcW w:w="2080" w:type="dxa"/>
            <w:gridSpan w:val="2"/>
            <w:vMerge/>
            <w:tcBorders>
              <w:top w:val="single" w:sz="8" w:space="0" w:color="auto"/>
              <w:left w:val="single" w:sz="8" w:space="0" w:color="auto"/>
              <w:bottom w:val="nil"/>
              <w:right w:val="single" w:sz="8" w:space="0" w:color="000000"/>
            </w:tcBorders>
            <w:vAlign w:val="center"/>
            <w:hideMark/>
          </w:tcPr>
          <w:p w14:paraId="0D4E005A" w14:textId="77777777" w:rsidR="00137944" w:rsidRPr="00C13D7C" w:rsidRDefault="00137944" w:rsidP="00C20885">
            <w:pPr>
              <w:rPr>
                <w:color w:val="000000"/>
                <w:sz w:val="18"/>
                <w:szCs w:val="18"/>
                <w:lang w:eastAsia="nl-NL"/>
              </w:rPr>
            </w:pPr>
          </w:p>
        </w:tc>
        <w:tc>
          <w:tcPr>
            <w:tcW w:w="1920" w:type="dxa"/>
            <w:gridSpan w:val="2"/>
            <w:vMerge/>
            <w:tcBorders>
              <w:top w:val="single" w:sz="8" w:space="0" w:color="auto"/>
              <w:left w:val="single" w:sz="8" w:space="0" w:color="000000"/>
              <w:bottom w:val="nil"/>
              <w:right w:val="single" w:sz="8" w:space="0" w:color="000000"/>
            </w:tcBorders>
            <w:vAlign w:val="center"/>
            <w:hideMark/>
          </w:tcPr>
          <w:p w14:paraId="04704574" w14:textId="77777777" w:rsidR="00137944" w:rsidRPr="00C13D7C" w:rsidRDefault="00137944" w:rsidP="00C20885">
            <w:pPr>
              <w:rPr>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22534ED" w14:textId="77777777" w:rsidR="00137944" w:rsidRPr="00C13D7C" w:rsidRDefault="00137944" w:rsidP="00C20885">
            <w:pPr>
              <w:rPr>
                <w:rFonts w:ascii="Times New Roman" w:hAnsi="Times New Roman"/>
                <w:lang w:eastAsia="nl-NL"/>
              </w:rPr>
            </w:pPr>
          </w:p>
        </w:tc>
        <w:tc>
          <w:tcPr>
            <w:tcW w:w="1920" w:type="dxa"/>
            <w:tcBorders>
              <w:top w:val="nil"/>
              <w:left w:val="nil"/>
              <w:bottom w:val="nil"/>
              <w:right w:val="nil"/>
            </w:tcBorders>
            <w:shd w:val="clear" w:color="auto" w:fill="auto"/>
            <w:vAlign w:val="bottom"/>
            <w:hideMark/>
          </w:tcPr>
          <w:p w14:paraId="486C545E" w14:textId="77777777" w:rsidR="00137944" w:rsidRPr="00C13D7C" w:rsidRDefault="00137944" w:rsidP="00C20885">
            <w:pPr>
              <w:rPr>
                <w:rFonts w:ascii="Times New Roman" w:hAnsi="Times New Roman"/>
                <w:lang w:eastAsia="nl-NL"/>
              </w:rPr>
            </w:pPr>
          </w:p>
        </w:tc>
      </w:tr>
      <w:tr w:rsidR="00137944" w:rsidRPr="00C13D7C" w14:paraId="442286E0" w14:textId="77777777" w:rsidTr="00C20885">
        <w:trPr>
          <w:trHeight w:val="375"/>
        </w:trPr>
        <w:tc>
          <w:tcPr>
            <w:tcW w:w="960" w:type="dxa"/>
            <w:tcBorders>
              <w:top w:val="nil"/>
              <w:left w:val="nil"/>
              <w:bottom w:val="nil"/>
              <w:right w:val="nil"/>
            </w:tcBorders>
            <w:shd w:val="clear" w:color="auto" w:fill="auto"/>
            <w:hideMark/>
          </w:tcPr>
          <w:p w14:paraId="793C4369" w14:textId="77777777" w:rsidR="00137944" w:rsidRPr="00C13D7C" w:rsidRDefault="00137944" w:rsidP="00C20885">
            <w:pPr>
              <w:rPr>
                <w:rFonts w:ascii="Times New Roman" w:hAnsi="Times New Roman"/>
                <w:lang w:eastAsia="nl-NL"/>
              </w:rPr>
            </w:pPr>
          </w:p>
        </w:tc>
        <w:tc>
          <w:tcPr>
            <w:tcW w:w="1120" w:type="dxa"/>
            <w:tcBorders>
              <w:top w:val="nil"/>
              <w:left w:val="single" w:sz="8" w:space="0" w:color="auto"/>
              <w:bottom w:val="nil"/>
              <w:right w:val="nil"/>
            </w:tcBorders>
            <w:shd w:val="clear" w:color="auto" w:fill="auto"/>
            <w:hideMark/>
          </w:tcPr>
          <w:p w14:paraId="17F3173F"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960" w:type="dxa"/>
            <w:tcBorders>
              <w:top w:val="nil"/>
              <w:left w:val="nil"/>
              <w:bottom w:val="nil"/>
              <w:right w:val="nil"/>
            </w:tcBorders>
            <w:shd w:val="clear" w:color="auto" w:fill="auto"/>
            <w:hideMark/>
          </w:tcPr>
          <w:p w14:paraId="63CF885A" w14:textId="77777777" w:rsidR="00137944" w:rsidRPr="00C13D7C" w:rsidRDefault="00137944" w:rsidP="00C20885">
            <w:pPr>
              <w:rPr>
                <w:color w:val="000000"/>
                <w:sz w:val="18"/>
                <w:szCs w:val="18"/>
                <w:lang w:eastAsia="nl-NL"/>
              </w:rPr>
            </w:pPr>
          </w:p>
        </w:tc>
        <w:tc>
          <w:tcPr>
            <w:tcW w:w="960" w:type="dxa"/>
            <w:tcBorders>
              <w:top w:val="nil"/>
              <w:left w:val="single" w:sz="8" w:space="0" w:color="auto"/>
              <w:bottom w:val="single" w:sz="8" w:space="0" w:color="auto"/>
              <w:right w:val="nil"/>
            </w:tcBorders>
            <w:shd w:val="clear" w:color="auto" w:fill="auto"/>
            <w:hideMark/>
          </w:tcPr>
          <w:p w14:paraId="2BAED4F1"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hideMark/>
          </w:tcPr>
          <w:p w14:paraId="6D2BD8C5"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960" w:type="dxa"/>
            <w:tcBorders>
              <w:top w:val="nil"/>
              <w:left w:val="nil"/>
              <w:bottom w:val="nil"/>
              <w:right w:val="nil"/>
            </w:tcBorders>
            <w:shd w:val="clear" w:color="auto" w:fill="auto"/>
            <w:noWrap/>
            <w:vAlign w:val="bottom"/>
            <w:hideMark/>
          </w:tcPr>
          <w:p w14:paraId="4627F8C0" w14:textId="77777777" w:rsidR="00137944" w:rsidRPr="00C13D7C" w:rsidRDefault="00137944" w:rsidP="00C20885">
            <w:pPr>
              <w:rPr>
                <w:color w:val="000000"/>
                <w:sz w:val="18"/>
                <w:szCs w:val="18"/>
                <w:lang w:eastAsia="nl-NL"/>
              </w:rPr>
            </w:pPr>
          </w:p>
        </w:tc>
        <w:tc>
          <w:tcPr>
            <w:tcW w:w="1920" w:type="dxa"/>
            <w:tcBorders>
              <w:top w:val="nil"/>
              <w:left w:val="nil"/>
              <w:bottom w:val="nil"/>
              <w:right w:val="nil"/>
            </w:tcBorders>
            <w:shd w:val="clear" w:color="auto" w:fill="auto"/>
            <w:vAlign w:val="bottom"/>
            <w:hideMark/>
          </w:tcPr>
          <w:p w14:paraId="067EA8E8" w14:textId="77777777" w:rsidR="00137944" w:rsidRPr="00C13D7C" w:rsidRDefault="00137944" w:rsidP="00C20885">
            <w:pPr>
              <w:rPr>
                <w:rFonts w:ascii="Times New Roman" w:hAnsi="Times New Roman"/>
                <w:lang w:eastAsia="nl-NL"/>
              </w:rPr>
            </w:pPr>
          </w:p>
        </w:tc>
      </w:tr>
      <w:tr w:rsidR="00137944" w:rsidRPr="00C13D7C" w14:paraId="5674144D" w14:textId="77777777" w:rsidTr="00C20885">
        <w:trPr>
          <w:trHeight w:val="46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14:paraId="7B9D1ADC" w14:textId="77777777" w:rsidR="00137944" w:rsidRPr="00C13D7C" w:rsidRDefault="00137944" w:rsidP="00C20885">
            <w:pPr>
              <w:jc w:val="right"/>
              <w:rPr>
                <w:color w:val="000000"/>
                <w:sz w:val="18"/>
                <w:szCs w:val="18"/>
                <w:lang w:eastAsia="nl-NL"/>
              </w:rPr>
            </w:pPr>
            <w:r w:rsidRPr="00C13D7C">
              <w:rPr>
                <w:color w:val="000000"/>
                <w:sz w:val="18"/>
                <w:szCs w:val="18"/>
                <w:lang w:eastAsia="nl-NL"/>
              </w:rPr>
              <w:t>Leeftijd</w:t>
            </w:r>
          </w:p>
        </w:tc>
        <w:tc>
          <w:tcPr>
            <w:tcW w:w="1120" w:type="dxa"/>
            <w:tcBorders>
              <w:top w:val="single" w:sz="8" w:space="0" w:color="auto"/>
              <w:left w:val="nil"/>
              <w:bottom w:val="single" w:sz="8" w:space="0" w:color="auto"/>
              <w:right w:val="single" w:sz="8" w:space="0" w:color="auto"/>
            </w:tcBorders>
            <w:shd w:val="clear" w:color="auto" w:fill="auto"/>
            <w:hideMark/>
          </w:tcPr>
          <w:p w14:paraId="551C61CE"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week</w:t>
            </w:r>
          </w:p>
        </w:tc>
        <w:tc>
          <w:tcPr>
            <w:tcW w:w="960" w:type="dxa"/>
            <w:tcBorders>
              <w:top w:val="single" w:sz="8" w:space="0" w:color="auto"/>
              <w:left w:val="nil"/>
              <w:bottom w:val="single" w:sz="8" w:space="0" w:color="auto"/>
              <w:right w:val="single" w:sz="8" w:space="0" w:color="auto"/>
            </w:tcBorders>
            <w:shd w:val="clear" w:color="auto" w:fill="auto"/>
            <w:hideMark/>
          </w:tcPr>
          <w:p w14:paraId="3CE10DA7"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maand</w:t>
            </w:r>
          </w:p>
        </w:tc>
        <w:tc>
          <w:tcPr>
            <w:tcW w:w="960" w:type="dxa"/>
            <w:tcBorders>
              <w:top w:val="nil"/>
              <w:left w:val="nil"/>
              <w:bottom w:val="single" w:sz="8" w:space="0" w:color="auto"/>
              <w:right w:val="single" w:sz="8" w:space="0" w:color="auto"/>
            </w:tcBorders>
            <w:shd w:val="clear" w:color="auto" w:fill="auto"/>
            <w:hideMark/>
          </w:tcPr>
          <w:p w14:paraId="20D59623"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week</w:t>
            </w:r>
          </w:p>
        </w:tc>
        <w:tc>
          <w:tcPr>
            <w:tcW w:w="960" w:type="dxa"/>
            <w:tcBorders>
              <w:top w:val="nil"/>
              <w:left w:val="nil"/>
              <w:bottom w:val="single" w:sz="8" w:space="0" w:color="auto"/>
              <w:right w:val="single" w:sz="8" w:space="0" w:color="auto"/>
            </w:tcBorders>
            <w:shd w:val="clear" w:color="auto" w:fill="auto"/>
            <w:hideMark/>
          </w:tcPr>
          <w:p w14:paraId="3CED87B8"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maand</w:t>
            </w:r>
          </w:p>
        </w:tc>
        <w:tc>
          <w:tcPr>
            <w:tcW w:w="960" w:type="dxa"/>
            <w:tcBorders>
              <w:top w:val="nil"/>
              <w:left w:val="nil"/>
              <w:bottom w:val="nil"/>
              <w:right w:val="nil"/>
            </w:tcBorders>
            <w:shd w:val="clear" w:color="auto" w:fill="auto"/>
            <w:noWrap/>
            <w:vAlign w:val="bottom"/>
            <w:hideMark/>
          </w:tcPr>
          <w:p w14:paraId="7F7C70DC" w14:textId="77777777" w:rsidR="00137944" w:rsidRPr="00C13D7C" w:rsidRDefault="00137944" w:rsidP="00C20885">
            <w:pPr>
              <w:jc w:val="right"/>
              <w:rPr>
                <w:color w:val="000000"/>
                <w:sz w:val="18"/>
                <w:szCs w:val="18"/>
                <w:lang w:eastAsia="nl-NL"/>
              </w:rPr>
            </w:pPr>
          </w:p>
        </w:tc>
        <w:tc>
          <w:tcPr>
            <w:tcW w:w="1920" w:type="dxa"/>
            <w:tcBorders>
              <w:top w:val="nil"/>
              <w:left w:val="nil"/>
              <w:bottom w:val="nil"/>
              <w:right w:val="nil"/>
            </w:tcBorders>
            <w:shd w:val="clear" w:color="auto" w:fill="auto"/>
            <w:vAlign w:val="bottom"/>
            <w:hideMark/>
          </w:tcPr>
          <w:p w14:paraId="6402B203" w14:textId="77777777" w:rsidR="00137944" w:rsidRPr="00C13D7C" w:rsidRDefault="00137944" w:rsidP="00C20885">
            <w:pPr>
              <w:rPr>
                <w:rFonts w:ascii="Times New Roman" w:hAnsi="Times New Roman"/>
                <w:lang w:eastAsia="nl-NL"/>
              </w:rPr>
            </w:pPr>
          </w:p>
        </w:tc>
      </w:tr>
      <w:tr w:rsidR="00137944" w:rsidRPr="00C13D7C" w14:paraId="1E4FC0DB" w14:textId="77777777" w:rsidTr="00C20885">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3E3BA770" w14:textId="77777777" w:rsidR="00137944" w:rsidRPr="00C13D7C" w:rsidRDefault="00137944" w:rsidP="00C20885">
            <w:pPr>
              <w:jc w:val="right"/>
              <w:rPr>
                <w:color w:val="000000"/>
                <w:sz w:val="18"/>
                <w:szCs w:val="18"/>
                <w:lang w:eastAsia="nl-NL"/>
              </w:rPr>
            </w:pPr>
            <w:r w:rsidRPr="00C13D7C">
              <w:rPr>
                <w:color w:val="000000"/>
                <w:sz w:val="18"/>
                <w:szCs w:val="18"/>
                <w:lang w:eastAsia="nl-NL"/>
              </w:rPr>
              <w:t>15 jaar</w:t>
            </w:r>
          </w:p>
        </w:tc>
        <w:tc>
          <w:tcPr>
            <w:tcW w:w="1120" w:type="dxa"/>
            <w:tcBorders>
              <w:top w:val="nil"/>
              <w:left w:val="nil"/>
              <w:bottom w:val="single" w:sz="8" w:space="0" w:color="auto"/>
              <w:right w:val="single" w:sz="8" w:space="0" w:color="auto"/>
            </w:tcBorders>
            <w:shd w:val="clear" w:color="auto" w:fill="auto"/>
            <w:hideMark/>
          </w:tcPr>
          <w:p w14:paraId="119348E2" w14:textId="77777777" w:rsidR="00137944" w:rsidRPr="00C13D7C" w:rsidRDefault="00137944" w:rsidP="00C20885">
            <w:pPr>
              <w:jc w:val="right"/>
              <w:rPr>
                <w:color w:val="000000"/>
                <w:sz w:val="18"/>
                <w:szCs w:val="18"/>
                <w:lang w:eastAsia="nl-NL"/>
              </w:rPr>
            </w:pPr>
            <w:r w:rsidRPr="00C13D7C">
              <w:rPr>
                <w:color w:val="000000"/>
                <w:sz w:val="18"/>
                <w:szCs w:val="18"/>
                <w:lang w:eastAsia="nl-NL"/>
              </w:rPr>
              <w:t>140,07</w:t>
            </w:r>
          </w:p>
        </w:tc>
        <w:tc>
          <w:tcPr>
            <w:tcW w:w="960" w:type="dxa"/>
            <w:tcBorders>
              <w:top w:val="nil"/>
              <w:left w:val="nil"/>
              <w:bottom w:val="single" w:sz="8" w:space="0" w:color="auto"/>
              <w:right w:val="single" w:sz="8" w:space="0" w:color="auto"/>
            </w:tcBorders>
            <w:shd w:val="clear" w:color="auto" w:fill="auto"/>
            <w:hideMark/>
          </w:tcPr>
          <w:p w14:paraId="5A5FCDBB" w14:textId="77777777" w:rsidR="00137944" w:rsidRPr="00C13D7C" w:rsidRDefault="00137944" w:rsidP="00C20885">
            <w:pPr>
              <w:jc w:val="right"/>
              <w:rPr>
                <w:color w:val="000000"/>
                <w:sz w:val="18"/>
                <w:szCs w:val="18"/>
                <w:lang w:eastAsia="nl-NL"/>
              </w:rPr>
            </w:pPr>
            <w:r w:rsidRPr="00C13D7C">
              <w:rPr>
                <w:color w:val="000000"/>
                <w:sz w:val="18"/>
                <w:szCs w:val="18"/>
                <w:lang w:eastAsia="nl-NL"/>
              </w:rPr>
              <w:t>607,00</w:t>
            </w:r>
          </w:p>
        </w:tc>
        <w:tc>
          <w:tcPr>
            <w:tcW w:w="960" w:type="dxa"/>
            <w:tcBorders>
              <w:top w:val="nil"/>
              <w:left w:val="nil"/>
              <w:bottom w:val="single" w:sz="8" w:space="0" w:color="auto"/>
              <w:right w:val="single" w:sz="8" w:space="0" w:color="auto"/>
            </w:tcBorders>
            <w:shd w:val="clear" w:color="auto" w:fill="auto"/>
            <w:hideMark/>
          </w:tcPr>
          <w:p w14:paraId="286471A7" w14:textId="77777777" w:rsidR="00137944" w:rsidRPr="00C13D7C" w:rsidRDefault="00137944" w:rsidP="00C20885">
            <w:pPr>
              <w:jc w:val="right"/>
              <w:rPr>
                <w:color w:val="000000"/>
                <w:sz w:val="18"/>
                <w:szCs w:val="18"/>
                <w:lang w:eastAsia="nl-NL"/>
              </w:rPr>
            </w:pPr>
            <w:r w:rsidRPr="00C13D7C">
              <w:rPr>
                <w:color w:val="000000"/>
                <w:sz w:val="18"/>
                <w:szCs w:val="18"/>
                <w:lang w:eastAsia="nl-NL"/>
              </w:rPr>
              <w:t>117,95</w:t>
            </w:r>
          </w:p>
        </w:tc>
        <w:tc>
          <w:tcPr>
            <w:tcW w:w="960" w:type="dxa"/>
            <w:tcBorders>
              <w:top w:val="nil"/>
              <w:left w:val="nil"/>
              <w:bottom w:val="single" w:sz="8" w:space="0" w:color="auto"/>
              <w:right w:val="single" w:sz="8" w:space="0" w:color="auto"/>
            </w:tcBorders>
            <w:shd w:val="clear" w:color="auto" w:fill="auto"/>
            <w:hideMark/>
          </w:tcPr>
          <w:p w14:paraId="3068CAAB" w14:textId="77777777" w:rsidR="00137944" w:rsidRPr="00C13D7C" w:rsidRDefault="00137944" w:rsidP="00C20885">
            <w:pPr>
              <w:jc w:val="right"/>
              <w:rPr>
                <w:color w:val="000000"/>
                <w:sz w:val="18"/>
                <w:szCs w:val="18"/>
                <w:lang w:eastAsia="nl-NL"/>
              </w:rPr>
            </w:pPr>
            <w:r w:rsidRPr="00C13D7C">
              <w:rPr>
                <w:color w:val="000000"/>
                <w:sz w:val="18"/>
                <w:szCs w:val="18"/>
                <w:lang w:eastAsia="nl-NL"/>
              </w:rPr>
              <w:t>511,17</w:t>
            </w:r>
          </w:p>
        </w:tc>
        <w:tc>
          <w:tcPr>
            <w:tcW w:w="960" w:type="dxa"/>
            <w:tcBorders>
              <w:top w:val="nil"/>
              <w:left w:val="nil"/>
              <w:bottom w:val="nil"/>
              <w:right w:val="nil"/>
            </w:tcBorders>
            <w:shd w:val="clear" w:color="auto" w:fill="auto"/>
            <w:hideMark/>
          </w:tcPr>
          <w:p w14:paraId="3F33C209" w14:textId="77777777" w:rsidR="00137944" w:rsidRPr="00C13D7C" w:rsidRDefault="00137944" w:rsidP="00C20885">
            <w:pPr>
              <w:jc w:val="right"/>
              <w:rPr>
                <w:color w:val="000000"/>
                <w:sz w:val="18"/>
                <w:szCs w:val="18"/>
                <w:lang w:eastAsia="nl-NL"/>
              </w:rPr>
            </w:pPr>
          </w:p>
        </w:tc>
        <w:tc>
          <w:tcPr>
            <w:tcW w:w="1920" w:type="dxa"/>
            <w:tcBorders>
              <w:top w:val="nil"/>
              <w:left w:val="nil"/>
              <w:bottom w:val="nil"/>
              <w:right w:val="nil"/>
            </w:tcBorders>
            <w:shd w:val="clear" w:color="auto" w:fill="auto"/>
            <w:vAlign w:val="bottom"/>
            <w:hideMark/>
          </w:tcPr>
          <w:p w14:paraId="3FA7AAC9" w14:textId="77777777" w:rsidR="00137944" w:rsidRPr="00C13D7C" w:rsidRDefault="00137944" w:rsidP="00C20885">
            <w:pPr>
              <w:jc w:val="right"/>
              <w:rPr>
                <w:rFonts w:ascii="Times New Roman" w:hAnsi="Times New Roman"/>
                <w:lang w:eastAsia="nl-NL"/>
              </w:rPr>
            </w:pPr>
          </w:p>
        </w:tc>
      </w:tr>
      <w:tr w:rsidR="00137944" w:rsidRPr="00C13D7C" w14:paraId="32096569" w14:textId="77777777" w:rsidTr="00C20885">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74A6513F" w14:textId="77777777" w:rsidR="00137944" w:rsidRPr="00C13D7C" w:rsidRDefault="00137944" w:rsidP="00C20885">
            <w:pPr>
              <w:jc w:val="right"/>
              <w:rPr>
                <w:color w:val="000000"/>
                <w:sz w:val="18"/>
                <w:szCs w:val="18"/>
                <w:lang w:eastAsia="nl-NL"/>
              </w:rPr>
            </w:pPr>
            <w:r w:rsidRPr="00C13D7C">
              <w:rPr>
                <w:color w:val="000000"/>
                <w:sz w:val="18"/>
                <w:szCs w:val="18"/>
                <w:lang w:eastAsia="nl-NL"/>
              </w:rPr>
              <w:t>16 jaar</w:t>
            </w:r>
          </w:p>
        </w:tc>
        <w:tc>
          <w:tcPr>
            <w:tcW w:w="1120" w:type="dxa"/>
            <w:tcBorders>
              <w:top w:val="nil"/>
              <w:left w:val="nil"/>
              <w:bottom w:val="single" w:sz="8" w:space="0" w:color="auto"/>
              <w:right w:val="single" w:sz="8" w:space="0" w:color="auto"/>
            </w:tcBorders>
            <w:shd w:val="clear" w:color="auto" w:fill="auto"/>
            <w:hideMark/>
          </w:tcPr>
          <w:p w14:paraId="2B87C6DD" w14:textId="77777777" w:rsidR="00137944" w:rsidRPr="00C13D7C" w:rsidRDefault="00137944" w:rsidP="00C20885">
            <w:pPr>
              <w:jc w:val="right"/>
              <w:rPr>
                <w:color w:val="000000"/>
                <w:sz w:val="18"/>
                <w:szCs w:val="18"/>
                <w:lang w:eastAsia="nl-NL"/>
              </w:rPr>
            </w:pPr>
            <w:r w:rsidRPr="00C13D7C">
              <w:rPr>
                <w:color w:val="000000"/>
                <w:sz w:val="18"/>
                <w:szCs w:val="18"/>
                <w:lang w:eastAsia="nl-NL"/>
              </w:rPr>
              <w:t>150,09</w:t>
            </w:r>
          </w:p>
        </w:tc>
        <w:tc>
          <w:tcPr>
            <w:tcW w:w="960" w:type="dxa"/>
            <w:tcBorders>
              <w:top w:val="nil"/>
              <w:left w:val="nil"/>
              <w:bottom w:val="single" w:sz="8" w:space="0" w:color="auto"/>
              <w:right w:val="single" w:sz="8" w:space="0" w:color="auto"/>
            </w:tcBorders>
            <w:shd w:val="clear" w:color="auto" w:fill="auto"/>
            <w:hideMark/>
          </w:tcPr>
          <w:p w14:paraId="12E4D232" w14:textId="77777777" w:rsidR="00137944" w:rsidRPr="00C13D7C" w:rsidRDefault="00137944" w:rsidP="00C20885">
            <w:pPr>
              <w:jc w:val="right"/>
              <w:rPr>
                <w:color w:val="000000"/>
                <w:sz w:val="18"/>
                <w:szCs w:val="18"/>
                <w:lang w:eastAsia="nl-NL"/>
              </w:rPr>
            </w:pPr>
            <w:r w:rsidRPr="00C13D7C">
              <w:rPr>
                <w:color w:val="000000"/>
                <w:sz w:val="18"/>
                <w:szCs w:val="18"/>
                <w:lang w:eastAsia="nl-NL"/>
              </w:rPr>
              <w:t>650,34</w:t>
            </w:r>
          </w:p>
        </w:tc>
        <w:tc>
          <w:tcPr>
            <w:tcW w:w="960" w:type="dxa"/>
            <w:tcBorders>
              <w:top w:val="nil"/>
              <w:left w:val="nil"/>
              <w:bottom w:val="single" w:sz="8" w:space="0" w:color="auto"/>
              <w:right w:val="single" w:sz="8" w:space="0" w:color="auto"/>
            </w:tcBorders>
            <w:shd w:val="clear" w:color="auto" w:fill="auto"/>
            <w:hideMark/>
          </w:tcPr>
          <w:p w14:paraId="6F608DB2" w14:textId="77777777" w:rsidR="00137944" w:rsidRPr="00C13D7C" w:rsidRDefault="00137944" w:rsidP="00C20885">
            <w:pPr>
              <w:jc w:val="right"/>
              <w:rPr>
                <w:color w:val="000000"/>
                <w:sz w:val="18"/>
                <w:szCs w:val="18"/>
                <w:lang w:eastAsia="nl-NL"/>
              </w:rPr>
            </w:pPr>
            <w:r w:rsidRPr="00C13D7C">
              <w:rPr>
                <w:color w:val="000000"/>
                <w:sz w:val="18"/>
                <w:szCs w:val="18"/>
                <w:lang w:eastAsia="nl-NL"/>
              </w:rPr>
              <w:t>126,38</w:t>
            </w:r>
          </w:p>
        </w:tc>
        <w:tc>
          <w:tcPr>
            <w:tcW w:w="960" w:type="dxa"/>
            <w:tcBorders>
              <w:top w:val="nil"/>
              <w:left w:val="nil"/>
              <w:bottom w:val="single" w:sz="8" w:space="0" w:color="auto"/>
              <w:right w:val="single" w:sz="8" w:space="0" w:color="auto"/>
            </w:tcBorders>
            <w:shd w:val="clear" w:color="auto" w:fill="auto"/>
            <w:hideMark/>
          </w:tcPr>
          <w:p w14:paraId="6628D515" w14:textId="77777777" w:rsidR="00137944" w:rsidRPr="00C13D7C" w:rsidRDefault="00137944" w:rsidP="00C20885">
            <w:pPr>
              <w:jc w:val="right"/>
              <w:rPr>
                <w:color w:val="000000"/>
                <w:sz w:val="18"/>
                <w:szCs w:val="18"/>
                <w:lang w:eastAsia="nl-NL"/>
              </w:rPr>
            </w:pPr>
            <w:r w:rsidRPr="00C13D7C">
              <w:rPr>
                <w:color w:val="000000"/>
                <w:sz w:val="18"/>
                <w:szCs w:val="18"/>
                <w:lang w:eastAsia="nl-NL"/>
              </w:rPr>
              <w:t>547,68</w:t>
            </w:r>
          </w:p>
        </w:tc>
        <w:tc>
          <w:tcPr>
            <w:tcW w:w="960" w:type="dxa"/>
            <w:tcBorders>
              <w:top w:val="nil"/>
              <w:left w:val="nil"/>
              <w:bottom w:val="nil"/>
              <w:right w:val="nil"/>
            </w:tcBorders>
            <w:shd w:val="clear" w:color="auto" w:fill="auto"/>
            <w:noWrap/>
            <w:vAlign w:val="bottom"/>
            <w:hideMark/>
          </w:tcPr>
          <w:p w14:paraId="4783645D" w14:textId="77777777" w:rsidR="00137944" w:rsidRPr="00C13D7C" w:rsidRDefault="00137944" w:rsidP="00C20885">
            <w:pPr>
              <w:jc w:val="right"/>
              <w:rPr>
                <w:color w:val="000000"/>
                <w:sz w:val="18"/>
                <w:szCs w:val="18"/>
                <w:lang w:eastAsia="nl-NL"/>
              </w:rPr>
            </w:pPr>
          </w:p>
        </w:tc>
        <w:tc>
          <w:tcPr>
            <w:tcW w:w="1920" w:type="dxa"/>
            <w:tcBorders>
              <w:top w:val="nil"/>
              <w:left w:val="nil"/>
              <w:bottom w:val="nil"/>
              <w:right w:val="nil"/>
            </w:tcBorders>
            <w:shd w:val="clear" w:color="auto" w:fill="auto"/>
            <w:vAlign w:val="bottom"/>
            <w:hideMark/>
          </w:tcPr>
          <w:p w14:paraId="16AE268B" w14:textId="77777777" w:rsidR="00137944" w:rsidRPr="00C13D7C" w:rsidRDefault="00137944" w:rsidP="00C20885">
            <w:pPr>
              <w:jc w:val="center"/>
              <w:rPr>
                <w:rFonts w:ascii="Times New Roman" w:hAnsi="Times New Roman"/>
                <w:lang w:eastAsia="nl-NL"/>
              </w:rPr>
            </w:pPr>
          </w:p>
        </w:tc>
      </w:tr>
      <w:tr w:rsidR="00137944" w:rsidRPr="00C13D7C" w14:paraId="6BC8B83E" w14:textId="77777777" w:rsidTr="00C20885">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2D84287D" w14:textId="77777777" w:rsidR="00137944" w:rsidRPr="00C13D7C" w:rsidRDefault="00137944" w:rsidP="00C20885">
            <w:pPr>
              <w:jc w:val="right"/>
              <w:rPr>
                <w:color w:val="000000"/>
                <w:sz w:val="18"/>
                <w:szCs w:val="18"/>
                <w:lang w:eastAsia="nl-NL"/>
              </w:rPr>
            </w:pPr>
            <w:r w:rsidRPr="00C13D7C">
              <w:rPr>
                <w:color w:val="000000"/>
                <w:sz w:val="18"/>
                <w:szCs w:val="18"/>
                <w:lang w:eastAsia="nl-NL"/>
              </w:rPr>
              <w:t>17 jaar</w:t>
            </w:r>
          </w:p>
        </w:tc>
        <w:tc>
          <w:tcPr>
            <w:tcW w:w="1120" w:type="dxa"/>
            <w:tcBorders>
              <w:top w:val="nil"/>
              <w:left w:val="nil"/>
              <w:bottom w:val="single" w:sz="8" w:space="0" w:color="auto"/>
              <w:right w:val="single" w:sz="8" w:space="0" w:color="auto"/>
            </w:tcBorders>
            <w:shd w:val="clear" w:color="auto" w:fill="auto"/>
            <w:hideMark/>
          </w:tcPr>
          <w:p w14:paraId="421217DB" w14:textId="77777777" w:rsidR="00137944" w:rsidRPr="00C13D7C" w:rsidRDefault="00137944" w:rsidP="00C20885">
            <w:pPr>
              <w:jc w:val="right"/>
              <w:rPr>
                <w:color w:val="000000"/>
                <w:sz w:val="18"/>
                <w:szCs w:val="18"/>
                <w:lang w:eastAsia="nl-NL"/>
              </w:rPr>
            </w:pPr>
            <w:r w:rsidRPr="00C13D7C">
              <w:rPr>
                <w:color w:val="000000"/>
                <w:sz w:val="18"/>
                <w:szCs w:val="18"/>
                <w:lang w:eastAsia="nl-NL"/>
              </w:rPr>
              <w:t>170,09</w:t>
            </w:r>
          </w:p>
        </w:tc>
        <w:tc>
          <w:tcPr>
            <w:tcW w:w="960" w:type="dxa"/>
            <w:tcBorders>
              <w:top w:val="nil"/>
              <w:left w:val="nil"/>
              <w:bottom w:val="single" w:sz="8" w:space="0" w:color="auto"/>
              <w:right w:val="single" w:sz="8" w:space="0" w:color="auto"/>
            </w:tcBorders>
            <w:shd w:val="clear" w:color="auto" w:fill="auto"/>
            <w:hideMark/>
          </w:tcPr>
          <w:p w14:paraId="4B29FB3C" w14:textId="77777777" w:rsidR="00137944" w:rsidRPr="00C13D7C" w:rsidRDefault="00137944" w:rsidP="00C20885">
            <w:pPr>
              <w:jc w:val="right"/>
              <w:rPr>
                <w:color w:val="000000"/>
                <w:sz w:val="18"/>
                <w:szCs w:val="18"/>
                <w:lang w:eastAsia="nl-NL"/>
              </w:rPr>
            </w:pPr>
            <w:r w:rsidRPr="00C13D7C">
              <w:rPr>
                <w:color w:val="000000"/>
                <w:sz w:val="18"/>
                <w:szCs w:val="18"/>
                <w:lang w:eastAsia="nl-NL"/>
              </w:rPr>
              <w:t>737,07</w:t>
            </w:r>
          </w:p>
        </w:tc>
        <w:tc>
          <w:tcPr>
            <w:tcW w:w="960" w:type="dxa"/>
            <w:tcBorders>
              <w:top w:val="nil"/>
              <w:left w:val="nil"/>
              <w:bottom w:val="single" w:sz="8" w:space="0" w:color="auto"/>
              <w:right w:val="single" w:sz="8" w:space="0" w:color="auto"/>
            </w:tcBorders>
            <w:shd w:val="clear" w:color="auto" w:fill="auto"/>
            <w:hideMark/>
          </w:tcPr>
          <w:p w14:paraId="2497FC00" w14:textId="77777777" w:rsidR="00137944" w:rsidRPr="00C13D7C" w:rsidRDefault="00137944" w:rsidP="00C20885">
            <w:pPr>
              <w:jc w:val="right"/>
              <w:rPr>
                <w:color w:val="000000"/>
                <w:sz w:val="18"/>
                <w:szCs w:val="18"/>
                <w:lang w:eastAsia="nl-NL"/>
              </w:rPr>
            </w:pPr>
            <w:r w:rsidRPr="00C13D7C">
              <w:rPr>
                <w:color w:val="000000"/>
                <w:sz w:val="18"/>
                <w:szCs w:val="18"/>
                <w:lang w:eastAsia="nl-NL"/>
              </w:rPr>
              <w:t>143,25</w:t>
            </w:r>
          </w:p>
        </w:tc>
        <w:tc>
          <w:tcPr>
            <w:tcW w:w="960" w:type="dxa"/>
            <w:tcBorders>
              <w:top w:val="nil"/>
              <w:left w:val="nil"/>
              <w:bottom w:val="single" w:sz="8" w:space="0" w:color="auto"/>
              <w:right w:val="single" w:sz="8" w:space="0" w:color="auto"/>
            </w:tcBorders>
            <w:shd w:val="clear" w:color="auto" w:fill="auto"/>
            <w:hideMark/>
          </w:tcPr>
          <w:p w14:paraId="75AB3F3F" w14:textId="77777777" w:rsidR="00137944" w:rsidRPr="00C13D7C" w:rsidRDefault="00137944" w:rsidP="00C20885">
            <w:pPr>
              <w:jc w:val="right"/>
              <w:rPr>
                <w:color w:val="000000"/>
                <w:sz w:val="18"/>
                <w:szCs w:val="18"/>
                <w:lang w:eastAsia="nl-NL"/>
              </w:rPr>
            </w:pPr>
            <w:r w:rsidRPr="00C13D7C">
              <w:rPr>
                <w:color w:val="000000"/>
                <w:sz w:val="18"/>
                <w:szCs w:val="18"/>
                <w:lang w:eastAsia="nl-NL"/>
              </w:rPr>
              <w:t>620,69</w:t>
            </w:r>
          </w:p>
        </w:tc>
        <w:tc>
          <w:tcPr>
            <w:tcW w:w="960" w:type="dxa"/>
            <w:tcBorders>
              <w:top w:val="nil"/>
              <w:left w:val="nil"/>
              <w:bottom w:val="nil"/>
              <w:right w:val="nil"/>
            </w:tcBorders>
            <w:shd w:val="clear" w:color="auto" w:fill="auto"/>
            <w:noWrap/>
            <w:vAlign w:val="bottom"/>
            <w:hideMark/>
          </w:tcPr>
          <w:p w14:paraId="45A65D61" w14:textId="77777777" w:rsidR="00137944" w:rsidRPr="00C13D7C" w:rsidRDefault="00137944" w:rsidP="00C20885">
            <w:pPr>
              <w:jc w:val="right"/>
              <w:rPr>
                <w:color w:val="000000"/>
                <w:sz w:val="18"/>
                <w:szCs w:val="18"/>
                <w:lang w:eastAsia="nl-NL"/>
              </w:rPr>
            </w:pPr>
          </w:p>
        </w:tc>
        <w:tc>
          <w:tcPr>
            <w:tcW w:w="1920" w:type="dxa"/>
            <w:tcBorders>
              <w:top w:val="nil"/>
              <w:left w:val="nil"/>
              <w:bottom w:val="nil"/>
              <w:right w:val="nil"/>
            </w:tcBorders>
            <w:shd w:val="clear" w:color="auto" w:fill="auto"/>
            <w:vAlign w:val="bottom"/>
            <w:hideMark/>
          </w:tcPr>
          <w:p w14:paraId="1A593812" w14:textId="77777777" w:rsidR="00137944" w:rsidRPr="00C13D7C" w:rsidRDefault="00137944" w:rsidP="00C20885">
            <w:pPr>
              <w:rPr>
                <w:rFonts w:ascii="Times New Roman" w:hAnsi="Times New Roman"/>
                <w:lang w:eastAsia="nl-NL"/>
              </w:rPr>
            </w:pPr>
          </w:p>
        </w:tc>
      </w:tr>
      <w:tr w:rsidR="00137944" w:rsidRPr="00C13D7C" w14:paraId="26B4FA51" w14:textId="77777777" w:rsidTr="00C20885">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0E511B16" w14:textId="77777777" w:rsidR="00137944" w:rsidRPr="00C13D7C" w:rsidRDefault="00137944" w:rsidP="00C20885">
            <w:pPr>
              <w:jc w:val="right"/>
              <w:rPr>
                <w:color w:val="000000"/>
                <w:sz w:val="18"/>
                <w:szCs w:val="18"/>
                <w:lang w:eastAsia="nl-NL"/>
              </w:rPr>
            </w:pPr>
            <w:r w:rsidRPr="00C13D7C">
              <w:rPr>
                <w:color w:val="000000"/>
                <w:sz w:val="18"/>
                <w:szCs w:val="18"/>
                <w:lang w:eastAsia="nl-NL"/>
              </w:rPr>
              <w:t>18 jaar</w:t>
            </w:r>
          </w:p>
        </w:tc>
        <w:tc>
          <w:tcPr>
            <w:tcW w:w="1120" w:type="dxa"/>
            <w:tcBorders>
              <w:top w:val="nil"/>
              <w:left w:val="nil"/>
              <w:bottom w:val="single" w:sz="8" w:space="0" w:color="auto"/>
              <w:right w:val="single" w:sz="8" w:space="0" w:color="auto"/>
            </w:tcBorders>
            <w:shd w:val="clear" w:color="auto" w:fill="auto"/>
            <w:hideMark/>
          </w:tcPr>
          <w:p w14:paraId="5888D882" w14:textId="77777777" w:rsidR="00137944" w:rsidRPr="00C13D7C" w:rsidRDefault="00137944" w:rsidP="00C20885">
            <w:pPr>
              <w:jc w:val="right"/>
              <w:rPr>
                <w:color w:val="000000"/>
                <w:sz w:val="18"/>
                <w:szCs w:val="18"/>
                <w:lang w:eastAsia="nl-NL"/>
              </w:rPr>
            </w:pPr>
            <w:r w:rsidRPr="00C13D7C">
              <w:rPr>
                <w:color w:val="000000"/>
                <w:sz w:val="18"/>
                <w:szCs w:val="18"/>
                <w:lang w:eastAsia="nl-NL"/>
              </w:rPr>
              <w:t>200,11</w:t>
            </w:r>
          </w:p>
        </w:tc>
        <w:tc>
          <w:tcPr>
            <w:tcW w:w="960" w:type="dxa"/>
            <w:tcBorders>
              <w:top w:val="nil"/>
              <w:left w:val="nil"/>
              <w:bottom w:val="single" w:sz="8" w:space="0" w:color="auto"/>
              <w:right w:val="single" w:sz="8" w:space="0" w:color="auto"/>
            </w:tcBorders>
            <w:shd w:val="clear" w:color="auto" w:fill="auto"/>
            <w:hideMark/>
          </w:tcPr>
          <w:p w14:paraId="14E6D1F0" w14:textId="77777777" w:rsidR="00137944" w:rsidRPr="00C13D7C" w:rsidRDefault="00137944" w:rsidP="00C20885">
            <w:pPr>
              <w:jc w:val="right"/>
              <w:rPr>
                <w:color w:val="000000"/>
                <w:sz w:val="18"/>
                <w:szCs w:val="18"/>
                <w:lang w:eastAsia="nl-NL"/>
              </w:rPr>
            </w:pPr>
            <w:r w:rsidRPr="00C13D7C">
              <w:rPr>
                <w:color w:val="000000"/>
                <w:sz w:val="18"/>
                <w:szCs w:val="18"/>
                <w:lang w:eastAsia="nl-NL"/>
              </w:rPr>
              <w:t>867,14</w:t>
            </w:r>
          </w:p>
        </w:tc>
        <w:tc>
          <w:tcPr>
            <w:tcW w:w="960" w:type="dxa"/>
            <w:tcBorders>
              <w:top w:val="nil"/>
              <w:left w:val="nil"/>
              <w:bottom w:val="single" w:sz="8" w:space="0" w:color="auto"/>
              <w:right w:val="single" w:sz="8" w:space="0" w:color="auto"/>
            </w:tcBorders>
            <w:shd w:val="clear" w:color="auto" w:fill="auto"/>
            <w:hideMark/>
          </w:tcPr>
          <w:p w14:paraId="7610AE70" w14:textId="77777777" w:rsidR="00137944" w:rsidRPr="00C13D7C" w:rsidRDefault="00137944" w:rsidP="00C20885">
            <w:pPr>
              <w:jc w:val="right"/>
              <w:rPr>
                <w:color w:val="000000"/>
                <w:sz w:val="18"/>
                <w:szCs w:val="18"/>
                <w:lang w:eastAsia="nl-NL"/>
              </w:rPr>
            </w:pPr>
            <w:r w:rsidRPr="00C13D7C">
              <w:rPr>
                <w:color w:val="000000"/>
                <w:sz w:val="18"/>
                <w:szCs w:val="18"/>
                <w:lang w:eastAsia="nl-NL"/>
              </w:rPr>
              <w:t>168,53</w:t>
            </w:r>
          </w:p>
        </w:tc>
        <w:tc>
          <w:tcPr>
            <w:tcW w:w="960" w:type="dxa"/>
            <w:tcBorders>
              <w:top w:val="nil"/>
              <w:left w:val="nil"/>
              <w:bottom w:val="single" w:sz="8" w:space="0" w:color="auto"/>
              <w:right w:val="single" w:sz="8" w:space="0" w:color="auto"/>
            </w:tcBorders>
            <w:shd w:val="clear" w:color="auto" w:fill="auto"/>
            <w:hideMark/>
          </w:tcPr>
          <w:p w14:paraId="7900FF1D" w14:textId="77777777" w:rsidR="00137944" w:rsidRPr="00C13D7C" w:rsidRDefault="00137944" w:rsidP="00C20885">
            <w:pPr>
              <w:jc w:val="right"/>
              <w:rPr>
                <w:color w:val="000000"/>
                <w:sz w:val="18"/>
                <w:szCs w:val="18"/>
                <w:lang w:eastAsia="nl-NL"/>
              </w:rPr>
            </w:pPr>
            <w:r w:rsidRPr="00C13D7C">
              <w:rPr>
                <w:color w:val="000000"/>
                <w:sz w:val="18"/>
                <w:szCs w:val="18"/>
                <w:lang w:eastAsia="nl-NL"/>
              </w:rPr>
              <w:t>730,22</w:t>
            </w:r>
          </w:p>
        </w:tc>
        <w:tc>
          <w:tcPr>
            <w:tcW w:w="960" w:type="dxa"/>
            <w:tcBorders>
              <w:top w:val="nil"/>
              <w:left w:val="nil"/>
              <w:bottom w:val="nil"/>
              <w:right w:val="nil"/>
            </w:tcBorders>
            <w:shd w:val="clear" w:color="auto" w:fill="auto"/>
            <w:noWrap/>
            <w:vAlign w:val="bottom"/>
            <w:hideMark/>
          </w:tcPr>
          <w:p w14:paraId="3647E243" w14:textId="77777777" w:rsidR="00137944" w:rsidRPr="00C13D7C" w:rsidRDefault="00137944" w:rsidP="00C20885">
            <w:pPr>
              <w:jc w:val="right"/>
              <w:rPr>
                <w:color w:val="000000"/>
                <w:sz w:val="18"/>
                <w:szCs w:val="18"/>
                <w:lang w:eastAsia="nl-NL"/>
              </w:rPr>
            </w:pPr>
          </w:p>
        </w:tc>
        <w:tc>
          <w:tcPr>
            <w:tcW w:w="1920" w:type="dxa"/>
            <w:tcBorders>
              <w:top w:val="nil"/>
              <w:left w:val="nil"/>
              <w:bottom w:val="nil"/>
              <w:right w:val="nil"/>
            </w:tcBorders>
            <w:shd w:val="clear" w:color="auto" w:fill="auto"/>
            <w:vAlign w:val="bottom"/>
            <w:hideMark/>
          </w:tcPr>
          <w:p w14:paraId="7EBFFF60" w14:textId="77777777" w:rsidR="00137944" w:rsidRPr="00C13D7C" w:rsidRDefault="00137944" w:rsidP="00C20885">
            <w:pPr>
              <w:rPr>
                <w:rFonts w:ascii="Times New Roman" w:hAnsi="Times New Roman"/>
                <w:lang w:eastAsia="nl-NL"/>
              </w:rPr>
            </w:pPr>
          </w:p>
        </w:tc>
      </w:tr>
      <w:tr w:rsidR="00137944" w:rsidRPr="00C13D7C" w14:paraId="3124A255" w14:textId="77777777" w:rsidTr="00C20885">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07F3B365" w14:textId="77777777" w:rsidR="00137944" w:rsidRPr="00C13D7C" w:rsidRDefault="00137944" w:rsidP="00C20885">
            <w:pPr>
              <w:jc w:val="right"/>
              <w:rPr>
                <w:color w:val="000000"/>
                <w:sz w:val="18"/>
                <w:szCs w:val="18"/>
                <w:lang w:eastAsia="nl-NL"/>
              </w:rPr>
            </w:pPr>
            <w:r w:rsidRPr="00C13D7C">
              <w:rPr>
                <w:color w:val="000000"/>
                <w:sz w:val="18"/>
                <w:szCs w:val="18"/>
                <w:lang w:eastAsia="nl-NL"/>
              </w:rPr>
              <w:t>19 jaar</w:t>
            </w:r>
          </w:p>
        </w:tc>
        <w:tc>
          <w:tcPr>
            <w:tcW w:w="1120" w:type="dxa"/>
            <w:tcBorders>
              <w:top w:val="nil"/>
              <w:left w:val="nil"/>
              <w:bottom w:val="single" w:sz="8" w:space="0" w:color="auto"/>
              <w:right w:val="single" w:sz="8" w:space="0" w:color="auto"/>
            </w:tcBorders>
            <w:shd w:val="clear" w:color="auto" w:fill="auto"/>
            <w:hideMark/>
          </w:tcPr>
          <w:p w14:paraId="2B35E57C" w14:textId="77777777" w:rsidR="00137944" w:rsidRPr="00C13D7C" w:rsidRDefault="00137944" w:rsidP="00C20885">
            <w:pPr>
              <w:jc w:val="right"/>
              <w:rPr>
                <w:color w:val="000000"/>
                <w:sz w:val="18"/>
                <w:szCs w:val="18"/>
                <w:lang w:eastAsia="nl-NL"/>
              </w:rPr>
            </w:pPr>
            <w:r w:rsidRPr="00C13D7C">
              <w:rPr>
                <w:color w:val="000000"/>
                <w:sz w:val="18"/>
                <w:szCs w:val="18"/>
                <w:lang w:eastAsia="nl-NL"/>
              </w:rPr>
              <w:t>240,12</w:t>
            </w:r>
          </w:p>
        </w:tc>
        <w:tc>
          <w:tcPr>
            <w:tcW w:w="960" w:type="dxa"/>
            <w:tcBorders>
              <w:top w:val="nil"/>
              <w:left w:val="nil"/>
              <w:bottom w:val="single" w:sz="8" w:space="0" w:color="auto"/>
              <w:right w:val="single" w:sz="8" w:space="0" w:color="auto"/>
            </w:tcBorders>
            <w:shd w:val="clear" w:color="auto" w:fill="auto"/>
            <w:hideMark/>
          </w:tcPr>
          <w:p w14:paraId="4DB19DF0" w14:textId="77777777" w:rsidR="00137944" w:rsidRPr="00C13D7C" w:rsidRDefault="00137944" w:rsidP="00C20885">
            <w:pPr>
              <w:jc w:val="right"/>
              <w:rPr>
                <w:color w:val="000000"/>
                <w:sz w:val="18"/>
                <w:szCs w:val="18"/>
                <w:lang w:eastAsia="nl-NL"/>
              </w:rPr>
            </w:pPr>
            <w:r w:rsidRPr="00C13D7C">
              <w:rPr>
                <w:color w:val="000000"/>
                <w:sz w:val="18"/>
                <w:szCs w:val="18"/>
                <w:lang w:eastAsia="nl-NL"/>
              </w:rPr>
              <w:t>1.040,59</w:t>
            </w:r>
          </w:p>
        </w:tc>
        <w:tc>
          <w:tcPr>
            <w:tcW w:w="960" w:type="dxa"/>
            <w:tcBorders>
              <w:top w:val="nil"/>
              <w:left w:val="nil"/>
              <w:bottom w:val="single" w:sz="8" w:space="0" w:color="auto"/>
              <w:right w:val="single" w:sz="8" w:space="0" w:color="auto"/>
            </w:tcBorders>
            <w:shd w:val="clear" w:color="auto" w:fill="auto"/>
            <w:hideMark/>
          </w:tcPr>
          <w:p w14:paraId="3204DC80" w14:textId="77777777" w:rsidR="00137944" w:rsidRPr="00C13D7C" w:rsidRDefault="00137944" w:rsidP="00C20885">
            <w:pPr>
              <w:jc w:val="right"/>
              <w:rPr>
                <w:color w:val="000000"/>
                <w:sz w:val="18"/>
                <w:szCs w:val="18"/>
                <w:lang w:eastAsia="nl-NL"/>
              </w:rPr>
            </w:pPr>
            <w:r w:rsidRPr="00C13D7C">
              <w:rPr>
                <w:color w:val="000000"/>
                <w:sz w:val="18"/>
                <w:szCs w:val="18"/>
                <w:lang w:eastAsia="nl-NL"/>
              </w:rPr>
              <w:t>202,24</w:t>
            </w:r>
          </w:p>
        </w:tc>
        <w:tc>
          <w:tcPr>
            <w:tcW w:w="960" w:type="dxa"/>
            <w:tcBorders>
              <w:top w:val="nil"/>
              <w:left w:val="nil"/>
              <w:bottom w:val="single" w:sz="8" w:space="0" w:color="auto"/>
              <w:right w:val="single" w:sz="8" w:space="0" w:color="auto"/>
            </w:tcBorders>
            <w:shd w:val="clear" w:color="auto" w:fill="auto"/>
            <w:hideMark/>
          </w:tcPr>
          <w:p w14:paraId="7F8BEBF2" w14:textId="77777777" w:rsidR="00137944" w:rsidRPr="00C13D7C" w:rsidRDefault="00137944" w:rsidP="00C20885">
            <w:pPr>
              <w:jc w:val="right"/>
              <w:rPr>
                <w:color w:val="000000"/>
                <w:sz w:val="18"/>
                <w:szCs w:val="18"/>
                <w:lang w:eastAsia="nl-NL"/>
              </w:rPr>
            </w:pPr>
            <w:r w:rsidRPr="00C13D7C">
              <w:rPr>
                <w:color w:val="000000"/>
                <w:sz w:val="18"/>
                <w:szCs w:val="18"/>
                <w:lang w:eastAsia="nl-NL"/>
              </w:rPr>
              <w:t>876,27</w:t>
            </w:r>
          </w:p>
        </w:tc>
        <w:tc>
          <w:tcPr>
            <w:tcW w:w="960" w:type="dxa"/>
            <w:tcBorders>
              <w:top w:val="nil"/>
              <w:left w:val="nil"/>
              <w:bottom w:val="nil"/>
              <w:right w:val="nil"/>
            </w:tcBorders>
            <w:shd w:val="clear" w:color="auto" w:fill="auto"/>
            <w:noWrap/>
            <w:vAlign w:val="bottom"/>
            <w:hideMark/>
          </w:tcPr>
          <w:p w14:paraId="35E78DC3" w14:textId="77777777" w:rsidR="00137944" w:rsidRPr="00C13D7C" w:rsidRDefault="00137944" w:rsidP="00C20885">
            <w:pPr>
              <w:jc w:val="right"/>
              <w:rPr>
                <w:color w:val="000000"/>
                <w:sz w:val="18"/>
                <w:szCs w:val="18"/>
                <w:lang w:eastAsia="nl-NL"/>
              </w:rPr>
            </w:pPr>
          </w:p>
        </w:tc>
        <w:tc>
          <w:tcPr>
            <w:tcW w:w="1920" w:type="dxa"/>
            <w:tcBorders>
              <w:top w:val="nil"/>
              <w:left w:val="nil"/>
              <w:bottom w:val="nil"/>
              <w:right w:val="nil"/>
            </w:tcBorders>
            <w:shd w:val="clear" w:color="auto" w:fill="auto"/>
            <w:vAlign w:val="bottom"/>
            <w:hideMark/>
          </w:tcPr>
          <w:p w14:paraId="0F364C95" w14:textId="77777777" w:rsidR="00137944" w:rsidRPr="00C13D7C" w:rsidRDefault="00137944" w:rsidP="00C20885">
            <w:pPr>
              <w:rPr>
                <w:rFonts w:ascii="Times New Roman" w:hAnsi="Times New Roman"/>
                <w:lang w:eastAsia="nl-NL"/>
              </w:rPr>
            </w:pPr>
          </w:p>
        </w:tc>
      </w:tr>
      <w:tr w:rsidR="00137944" w:rsidRPr="00C13D7C" w14:paraId="47D82E57" w14:textId="77777777" w:rsidTr="00C20885">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6574652D" w14:textId="77777777" w:rsidR="00137944" w:rsidRPr="00C13D7C" w:rsidRDefault="00137944" w:rsidP="00C20885">
            <w:pPr>
              <w:jc w:val="right"/>
              <w:rPr>
                <w:color w:val="000000"/>
                <w:sz w:val="18"/>
                <w:szCs w:val="18"/>
                <w:lang w:eastAsia="nl-NL"/>
              </w:rPr>
            </w:pPr>
            <w:r w:rsidRPr="00C13D7C">
              <w:rPr>
                <w:color w:val="000000"/>
                <w:sz w:val="18"/>
                <w:szCs w:val="18"/>
                <w:lang w:eastAsia="nl-NL"/>
              </w:rPr>
              <w:t>20 jaar</w:t>
            </w:r>
          </w:p>
        </w:tc>
        <w:tc>
          <w:tcPr>
            <w:tcW w:w="1120" w:type="dxa"/>
            <w:tcBorders>
              <w:top w:val="nil"/>
              <w:left w:val="nil"/>
              <w:bottom w:val="single" w:sz="8" w:space="0" w:color="auto"/>
              <w:right w:val="single" w:sz="8" w:space="0" w:color="auto"/>
            </w:tcBorders>
            <w:shd w:val="clear" w:color="auto" w:fill="auto"/>
            <w:hideMark/>
          </w:tcPr>
          <w:p w14:paraId="3D5A686F" w14:textId="77777777" w:rsidR="00137944" w:rsidRPr="00C13D7C" w:rsidRDefault="00137944" w:rsidP="00C20885">
            <w:pPr>
              <w:jc w:val="right"/>
              <w:rPr>
                <w:color w:val="000000"/>
                <w:sz w:val="18"/>
                <w:szCs w:val="18"/>
                <w:lang w:eastAsia="nl-NL"/>
              </w:rPr>
            </w:pPr>
            <w:r w:rsidRPr="00C13D7C">
              <w:rPr>
                <w:color w:val="000000"/>
                <w:sz w:val="18"/>
                <w:szCs w:val="18"/>
                <w:lang w:eastAsia="nl-NL"/>
              </w:rPr>
              <w:t>280,16</w:t>
            </w:r>
          </w:p>
        </w:tc>
        <w:tc>
          <w:tcPr>
            <w:tcW w:w="960" w:type="dxa"/>
            <w:tcBorders>
              <w:top w:val="nil"/>
              <w:left w:val="nil"/>
              <w:bottom w:val="single" w:sz="8" w:space="0" w:color="auto"/>
              <w:right w:val="single" w:sz="8" w:space="0" w:color="auto"/>
            </w:tcBorders>
            <w:shd w:val="clear" w:color="auto" w:fill="auto"/>
            <w:hideMark/>
          </w:tcPr>
          <w:p w14:paraId="5065322E" w14:textId="77777777" w:rsidR="00137944" w:rsidRPr="00C13D7C" w:rsidRDefault="00137944" w:rsidP="00C20885">
            <w:pPr>
              <w:jc w:val="right"/>
              <w:rPr>
                <w:color w:val="000000"/>
                <w:sz w:val="18"/>
                <w:szCs w:val="18"/>
                <w:lang w:eastAsia="nl-NL"/>
              </w:rPr>
            </w:pPr>
            <w:r w:rsidRPr="00C13D7C">
              <w:rPr>
                <w:color w:val="000000"/>
                <w:sz w:val="18"/>
                <w:szCs w:val="18"/>
                <w:lang w:eastAsia="nl-NL"/>
              </w:rPr>
              <w:t>1.214,00</w:t>
            </w:r>
          </w:p>
        </w:tc>
        <w:tc>
          <w:tcPr>
            <w:tcW w:w="960" w:type="dxa"/>
            <w:tcBorders>
              <w:top w:val="nil"/>
              <w:left w:val="nil"/>
              <w:bottom w:val="single" w:sz="8" w:space="0" w:color="auto"/>
              <w:right w:val="single" w:sz="8" w:space="0" w:color="auto"/>
            </w:tcBorders>
            <w:shd w:val="clear" w:color="auto" w:fill="auto"/>
            <w:hideMark/>
          </w:tcPr>
          <w:p w14:paraId="5542EFF8" w14:textId="77777777" w:rsidR="00137944" w:rsidRPr="00C13D7C" w:rsidRDefault="00137944" w:rsidP="00C20885">
            <w:pPr>
              <w:jc w:val="right"/>
              <w:rPr>
                <w:color w:val="000000"/>
                <w:sz w:val="18"/>
                <w:szCs w:val="18"/>
                <w:lang w:eastAsia="nl-NL"/>
              </w:rPr>
            </w:pPr>
            <w:r w:rsidRPr="00C13D7C">
              <w:rPr>
                <w:color w:val="000000"/>
                <w:sz w:val="18"/>
                <w:szCs w:val="18"/>
                <w:lang w:eastAsia="nl-NL"/>
              </w:rPr>
              <w:t>235,93</w:t>
            </w:r>
          </w:p>
        </w:tc>
        <w:tc>
          <w:tcPr>
            <w:tcW w:w="960" w:type="dxa"/>
            <w:tcBorders>
              <w:top w:val="nil"/>
              <w:left w:val="nil"/>
              <w:bottom w:val="single" w:sz="8" w:space="0" w:color="auto"/>
              <w:right w:val="single" w:sz="8" w:space="0" w:color="auto"/>
            </w:tcBorders>
            <w:shd w:val="clear" w:color="auto" w:fill="auto"/>
            <w:hideMark/>
          </w:tcPr>
          <w:p w14:paraId="03FCCE18" w14:textId="77777777" w:rsidR="00137944" w:rsidRPr="00C13D7C" w:rsidRDefault="00137944" w:rsidP="00C20885">
            <w:pPr>
              <w:jc w:val="right"/>
              <w:rPr>
                <w:color w:val="000000"/>
                <w:sz w:val="18"/>
                <w:szCs w:val="18"/>
                <w:lang w:eastAsia="nl-NL"/>
              </w:rPr>
            </w:pPr>
            <w:r w:rsidRPr="00C13D7C">
              <w:rPr>
                <w:color w:val="000000"/>
                <w:sz w:val="18"/>
                <w:szCs w:val="18"/>
                <w:lang w:eastAsia="nl-NL"/>
              </w:rPr>
              <w:t>1.022,31</w:t>
            </w:r>
          </w:p>
        </w:tc>
        <w:tc>
          <w:tcPr>
            <w:tcW w:w="960" w:type="dxa"/>
            <w:tcBorders>
              <w:top w:val="nil"/>
              <w:left w:val="nil"/>
              <w:bottom w:val="nil"/>
              <w:right w:val="nil"/>
            </w:tcBorders>
            <w:shd w:val="clear" w:color="auto" w:fill="auto"/>
            <w:noWrap/>
            <w:vAlign w:val="bottom"/>
            <w:hideMark/>
          </w:tcPr>
          <w:p w14:paraId="147B2FC2" w14:textId="77777777" w:rsidR="00137944" w:rsidRPr="00C13D7C" w:rsidRDefault="00137944" w:rsidP="00C20885">
            <w:pPr>
              <w:jc w:val="right"/>
              <w:rPr>
                <w:color w:val="000000"/>
                <w:sz w:val="18"/>
                <w:szCs w:val="18"/>
                <w:lang w:eastAsia="nl-NL"/>
              </w:rPr>
            </w:pPr>
          </w:p>
        </w:tc>
        <w:tc>
          <w:tcPr>
            <w:tcW w:w="1920" w:type="dxa"/>
            <w:tcBorders>
              <w:top w:val="nil"/>
              <w:left w:val="nil"/>
              <w:bottom w:val="nil"/>
              <w:right w:val="nil"/>
            </w:tcBorders>
            <w:shd w:val="clear" w:color="auto" w:fill="auto"/>
            <w:vAlign w:val="bottom"/>
            <w:hideMark/>
          </w:tcPr>
          <w:p w14:paraId="54E3F26D" w14:textId="77777777" w:rsidR="00137944" w:rsidRPr="00C13D7C" w:rsidRDefault="00137944" w:rsidP="00C20885">
            <w:pPr>
              <w:rPr>
                <w:rFonts w:ascii="Times New Roman" w:hAnsi="Times New Roman"/>
                <w:lang w:eastAsia="nl-NL"/>
              </w:rPr>
            </w:pPr>
          </w:p>
        </w:tc>
      </w:tr>
      <w:tr w:rsidR="00137944" w:rsidRPr="00C13D7C" w14:paraId="6797B574" w14:textId="77777777" w:rsidTr="00C20885">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4B76AB47" w14:textId="77777777" w:rsidR="00137944" w:rsidRPr="00C13D7C" w:rsidRDefault="00137944" w:rsidP="00C20885">
            <w:pPr>
              <w:jc w:val="right"/>
              <w:rPr>
                <w:color w:val="000000"/>
                <w:sz w:val="18"/>
                <w:szCs w:val="18"/>
                <w:lang w:eastAsia="nl-NL"/>
              </w:rPr>
            </w:pPr>
            <w:r w:rsidRPr="00C13D7C">
              <w:rPr>
                <w:color w:val="000000"/>
                <w:sz w:val="18"/>
                <w:szCs w:val="18"/>
                <w:lang w:eastAsia="nl-NL"/>
              </w:rPr>
              <w:t>21 jaar</w:t>
            </w:r>
          </w:p>
        </w:tc>
        <w:tc>
          <w:tcPr>
            <w:tcW w:w="1120" w:type="dxa"/>
            <w:tcBorders>
              <w:top w:val="nil"/>
              <w:left w:val="nil"/>
              <w:bottom w:val="single" w:sz="8" w:space="0" w:color="auto"/>
              <w:right w:val="single" w:sz="8" w:space="0" w:color="auto"/>
            </w:tcBorders>
            <w:shd w:val="clear" w:color="auto" w:fill="auto"/>
            <w:hideMark/>
          </w:tcPr>
          <w:p w14:paraId="22959D4F" w14:textId="77777777" w:rsidR="00137944" w:rsidRPr="00C13D7C" w:rsidRDefault="00137944" w:rsidP="00C20885">
            <w:pPr>
              <w:jc w:val="right"/>
              <w:rPr>
                <w:color w:val="000000"/>
                <w:sz w:val="18"/>
                <w:szCs w:val="18"/>
                <w:lang w:eastAsia="nl-NL"/>
              </w:rPr>
            </w:pPr>
            <w:r w:rsidRPr="00C13D7C">
              <w:rPr>
                <w:color w:val="000000"/>
                <w:sz w:val="18"/>
                <w:szCs w:val="18"/>
                <w:lang w:eastAsia="nl-NL"/>
              </w:rPr>
              <w:t>320,18</w:t>
            </w:r>
          </w:p>
        </w:tc>
        <w:tc>
          <w:tcPr>
            <w:tcW w:w="960" w:type="dxa"/>
            <w:tcBorders>
              <w:top w:val="nil"/>
              <w:left w:val="nil"/>
              <w:bottom w:val="single" w:sz="8" w:space="0" w:color="auto"/>
              <w:right w:val="single" w:sz="8" w:space="0" w:color="auto"/>
            </w:tcBorders>
            <w:shd w:val="clear" w:color="auto" w:fill="auto"/>
            <w:hideMark/>
          </w:tcPr>
          <w:p w14:paraId="60C0A35C" w14:textId="77777777" w:rsidR="00137944" w:rsidRPr="00C13D7C" w:rsidRDefault="00137944" w:rsidP="00C20885">
            <w:pPr>
              <w:jc w:val="right"/>
              <w:rPr>
                <w:color w:val="000000"/>
                <w:sz w:val="18"/>
                <w:szCs w:val="18"/>
                <w:lang w:eastAsia="nl-NL"/>
              </w:rPr>
            </w:pPr>
            <w:r w:rsidRPr="00C13D7C">
              <w:rPr>
                <w:color w:val="000000"/>
                <w:sz w:val="18"/>
                <w:szCs w:val="18"/>
                <w:lang w:eastAsia="nl-NL"/>
              </w:rPr>
              <w:t>1.387,43</w:t>
            </w:r>
          </w:p>
        </w:tc>
        <w:tc>
          <w:tcPr>
            <w:tcW w:w="960" w:type="dxa"/>
            <w:tcBorders>
              <w:top w:val="nil"/>
              <w:left w:val="nil"/>
              <w:bottom w:val="single" w:sz="8" w:space="0" w:color="auto"/>
              <w:right w:val="single" w:sz="8" w:space="0" w:color="auto"/>
            </w:tcBorders>
            <w:shd w:val="clear" w:color="auto" w:fill="auto"/>
            <w:hideMark/>
          </w:tcPr>
          <w:p w14:paraId="5947DB15" w14:textId="77777777" w:rsidR="00137944" w:rsidRPr="00C13D7C" w:rsidRDefault="00137944" w:rsidP="00C20885">
            <w:pPr>
              <w:jc w:val="right"/>
              <w:rPr>
                <w:color w:val="000000"/>
                <w:sz w:val="18"/>
                <w:szCs w:val="18"/>
                <w:lang w:eastAsia="nl-NL"/>
              </w:rPr>
            </w:pPr>
            <w:r w:rsidRPr="00C13D7C">
              <w:rPr>
                <w:color w:val="000000"/>
                <w:sz w:val="18"/>
                <w:szCs w:val="18"/>
                <w:lang w:eastAsia="nl-NL"/>
              </w:rPr>
              <w:t>269,63</w:t>
            </w:r>
          </w:p>
        </w:tc>
        <w:tc>
          <w:tcPr>
            <w:tcW w:w="960" w:type="dxa"/>
            <w:tcBorders>
              <w:top w:val="nil"/>
              <w:left w:val="nil"/>
              <w:bottom w:val="single" w:sz="8" w:space="0" w:color="auto"/>
              <w:right w:val="single" w:sz="8" w:space="0" w:color="auto"/>
            </w:tcBorders>
            <w:shd w:val="clear" w:color="auto" w:fill="auto"/>
            <w:hideMark/>
          </w:tcPr>
          <w:p w14:paraId="34ACAC97" w14:textId="77777777" w:rsidR="00137944" w:rsidRPr="00C13D7C" w:rsidRDefault="00137944" w:rsidP="00C20885">
            <w:pPr>
              <w:jc w:val="right"/>
              <w:rPr>
                <w:color w:val="000000"/>
                <w:sz w:val="18"/>
                <w:szCs w:val="18"/>
                <w:lang w:eastAsia="nl-NL"/>
              </w:rPr>
            </w:pPr>
            <w:r w:rsidRPr="00C13D7C">
              <w:rPr>
                <w:color w:val="000000"/>
                <w:sz w:val="18"/>
                <w:szCs w:val="18"/>
                <w:lang w:eastAsia="nl-NL"/>
              </w:rPr>
              <w:t>1.168,36</w:t>
            </w:r>
          </w:p>
        </w:tc>
        <w:tc>
          <w:tcPr>
            <w:tcW w:w="960" w:type="dxa"/>
            <w:tcBorders>
              <w:top w:val="nil"/>
              <w:left w:val="nil"/>
              <w:bottom w:val="nil"/>
              <w:right w:val="nil"/>
            </w:tcBorders>
            <w:shd w:val="clear" w:color="auto" w:fill="auto"/>
            <w:noWrap/>
            <w:vAlign w:val="bottom"/>
            <w:hideMark/>
          </w:tcPr>
          <w:p w14:paraId="5F65EF46" w14:textId="77777777" w:rsidR="00137944" w:rsidRPr="00C13D7C" w:rsidRDefault="00137944" w:rsidP="00C20885">
            <w:pPr>
              <w:jc w:val="right"/>
              <w:rPr>
                <w:color w:val="000000"/>
                <w:sz w:val="18"/>
                <w:szCs w:val="18"/>
                <w:lang w:eastAsia="nl-NL"/>
              </w:rPr>
            </w:pPr>
          </w:p>
        </w:tc>
        <w:tc>
          <w:tcPr>
            <w:tcW w:w="1920" w:type="dxa"/>
            <w:tcBorders>
              <w:top w:val="nil"/>
              <w:left w:val="nil"/>
              <w:bottom w:val="nil"/>
              <w:right w:val="nil"/>
            </w:tcBorders>
            <w:shd w:val="clear" w:color="auto" w:fill="auto"/>
            <w:vAlign w:val="bottom"/>
            <w:hideMark/>
          </w:tcPr>
          <w:p w14:paraId="64994923" w14:textId="77777777" w:rsidR="00137944" w:rsidRPr="00C13D7C" w:rsidRDefault="00137944" w:rsidP="00C20885">
            <w:pPr>
              <w:rPr>
                <w:rFonts w:ascii="Times New Roman" w:hAnsi="Times New Roman"/>
                <w:lang w:eastAsia="nl-NL"/>
              </w:rPr>
            </w:pPr>
          </w:p>
        </w:tc>
      </w:tr>
      <w:tr w:rsidR="00137944" w:rsidRPr="00C13D7C" w14:paraId="5C136462" w14:textId="77777777" w:rsidTr="00C20885">
        <w:trPr>
          <w:trHeight w:val="375"/>
        </w:trPr>
        <w:tc>
          <w:tcPr>
            <w:tcW w:w="960" w:type="dxa"/>
            <w:tcBorders>
              <w:top w:val="nil"/>
              <w:left w:val="single" w:sz="8" w:space="0" w:color="auto"/>
              <w:bottom w:val="single" w:sz="8" w:space="0" w:color="auto"/>
              <w:right w:val="single" w:sz="8" w:space="0" w:color="auto"/>
            </w:tcBorders>
            <w:shd w:val="clear" w:color="auto" w:fill="auto"/>
            <w:hideMark/>
          </w:tcPr>
          <w:p w14:paraId="42191901" w14:textId="77777777" w:rsidR="00137944" w:rsidRPr="00C13D7C" w:rsidRDefault="00137944" w:rsidP="00C20885">
            <w:pPr>
              <w:jc w:val="right"/>
              <w:rPr>
                <w:color w:val="000000"/>
                <w:sz w:val="18"/>
                <w:szCs w:val="18"/>
                <w:lang w:eastAsia="nl-NL"/>
              </w:rPr>
            </w:pPr>
            <w:r w:rsidRPr="00C13D7C">
              <w:rPr>
                <w:color w:val="000000"/>
                <w:sz w:val="18"/>
                <w:szCs w:val="18"/>
                <w:lang w:eastAsia="nl-NL"/>
              </w:rPr>
              <w:t>22 jaar</w:t>
            </w:r>
          </w:p>
        </w:tc>
        <w:tc>
          <w:tcPr>
            <w:tcW w:w="1120" w:type="dxa"/>
            <w:tcBorders>
              <w:top w:val="nil"/>
              <w:left w:val="nil"/>
              <w:bottom w:val="single" w:sz="8" w:space="0" w:color="auto"/>
              <w:right w:val="single" w:sz="8" w:space="0" w:color="auto"/>
            </w:tcBorders>
            <w:shd w:val="clear" w:color="auto" w:fill="auto"/>
            <w:hideMark/>
          </w:tcPr>
          <w:p w14:paraId="57E10A7D" w14:textId="2CAE60C2" w:rsidR="00137944" w:rsidRPr="00C13D7C" w:rsidRDefault="00137944" w:rsidP="00C20885">
            <w:pPr>
              <w:jc w:val="right"/>
              <w:rPr>
                <w:color w:val="000000"/>
                <w:sz w:val="18"/>
                <w:szCs w:val="18"/>
                <w:lang w:eastAsia="nl-NL"/>
              </w:rPr>
            </w:pPr>
            <w:r w:rsidRPr="00C13D7C">
              <w:rPr>
                <w:color w:val="000000"/>
                <w:sz w:val="18"/>
                <w:szCs w:val="18"/>
                <w:lang w:eastAsia="nl-NL"/>
              </w:rPr>
              <w:t>36</w:t>
            </w:r>
            <w:r w:rsidR="00267F00">
              <w:rPr>
                <w:color w:val="000000"/>
                <w:sz w:val="18"/>
                <w:szCs w:val="18"/>
                <w:lang w:eastAsia="nl-NL"/>
              </w:rPr>
              <w:t>4,15*</w:t>
            </w:r>
          </w:p>
        </w:tc>
        <w:tc>
          <w:tcPr>
            <w:tcW w:w="960" w:type="dxa"/>
            <w:tcBorders>
              <w:top w:val="nil"/>
              <w:left w:val="nil"/>
              <w:bottom w:val="single" w:sz="8" w:space="0" w:color="auto"/>
              <w:right w:val="single" w:sz="8" w:space="0" w:color="auto"/>
            </w:tcBorders>
            <w:shd w:val="clear" w:color="auto" w:fill="auto"/>
            <w:hideMark/>
          </w:tcPr>
          <w:p w14:paraId="6F5C300E" w14:textId="11B7ABD3" w:rsidR="00137944" w:rsidRPr="00E8552E" w:rsidRDefault="00137944" w:rsidP="00C20885">
            <w:pPr>
              <w:jc w:val="right"/>
              <w:rPr>
                <w:color w:val="000000"/>
                <w:sz w:val="18"/>
                <w:szCs w:val="18"/>
                <w:lang w:eastAsia="nl-NL"/>
              </w:rPr>
            </w:pPr>
            <w:r w:rsidRPr="00E8552E">
              <w:rPr>
                <w:color w:val="000000"/>
                <w:sz w:val="18"/>
                <w:szCs w:val="18"/>
                <w:lang w:eastAsia="nl-NL"/>
              </w:rPr>
              <w:t>1.5</w:t>
            </w:r>
            <w:r w:rsidR="00267F00">
              <w:rPr>
                <w:color w:val="000000"/>
                <w:sz w:val="18"/>
                <w:szCs w:val="18"/>
                <w:lang w:eastAsia="nl-NL"/>
              </w:rPr>
              <w:t>78,00*</w:t>
            </w:r>
          </w:p>
        </w:tc>
        <w:tc>
          <w:tcPr>
            <w:tcW w:w="960" w:type="dxa"/>
            <w:tcBorders>
              <w:top w:val="nil"/>
              <w:left w:val="nil"/>
              <w:bottom w:val="single" w:sz="8" w:space="0" w:color="auto"/>
              <w:right w:val="single" w:sz="8" w:space="0" w:color="auto"/>
            </w:tcBorders>
            <w:shd w:val="clear" w:color="auto" w:fill="auto"/>
            <w:hideMark/>
          </w:tcPr>
          <w:p w14:paraId="3EAC7056" w14:textId="5CF59A84" w:rsidR="00137944" w:rsidRPr="00C13D7C" w:rsidRDefault="00137944" w:rsidP="00C20885">
            <w:pPr>
              <w:jc w:val="right"/>
              <w:rPr>
                <w:color w:val="000000"/>
                <w:sz w:val="18"/>
                <w:szCs w:val="18"/>
                <w:lang w:eastAsia="nl-NL"/>
              </w:rPr>
            </w:pPr>
            <w:r w:rsidRPr="00C13D7C">
              <w:rPr>
                <w:color w:val="000000"/>
                <w:sz w:val="18"/>
                <w:szCs w:val="18"/>
                <w:lang w:eastAsia="nl-NL"/>
              </w:rPr>
              <w:t>30</w:t>
            </w:r>
            <w:r w:rsidR="00267F00">
              <w:rPr>
                <w:color w:val="000000"/>
                <w:sz w:val="18"/>
                <w:szCs w:val="18"/>
                <w:lang w:eastAsia="nl-NL"/>
              </w:rPr>
              <w:t>6,62*</w:t>
            </w:r>
          </w:p>
        </w:tc>
        <w:tc>
          <w:tcPr>
            <w:tcW w:w="960" w:type="dxa"/>
            <w:tcBorders>
              <w:top w:val="nil"/>
              <w:left w:val="nil"/>
              <w:bottom w:val="single" w:sz="8" w:space="0" w:color="auto"/>
              <w:right w:val="single" w:sz="8" w:space="0" w:color="auto"/>
            </w:tcBorders>
            <w:shd w:val="clear" w:color="auto" w:fill="auto"/>
            <w:hideMark/>
          </w:tcPr>
          <w:p w14:paraId="785E78C4" w14:textId="244FDE83" w:rsidR="00137944" w:rsidRPr="00C13D7C" w:rsidRDefault="00137944" w:rsidP="00C20885">
            <w:pPr>
              <w:jc w:val="right"/>
              <w:rPr>
                <w:color w:val="000000"/>
                <w:sz w:val="18"/>
                <w:szCs w:val="18"/>
                <w:lang w:eastAsia="nl-NL"/>
              </w:rPr>
            </w:pPr>
            <w:r w:rsidRPr="00C13D7C">
              <w:rPr>
                <w:color w:val="000000"/>
                <w:sz w:val="18"/>
                <w:szCs w:val="18"/>
                <w:lang w:eastAsia="nl-NL"/>
              </w:rPr>
              <w:t>1.3</w:t>
            </w:r>
            <w:r w:rsidR="00267F00">
              <w:rPr>
                <w:color w:val="000000"/>
                <w:sz w:val="18"/>
                <w:szCs w:val="18"/>
                <w:lang w:eastAsia="nl-NL"/>
              </w:rPr>
              <w:t>28,84*</w:t>
            </w:r>
          </w:p>
        </w:tc>
        <w:tc>
          <w:tcPr>
            <w:tcW w:w="960" w:type="dxa"/>
            <w:tcBorders>
              <w:top w:val="nil"/>
              <w:left w:val="nil"/>
              <w:bottom w:val="nil"/>
              <w:right w:val="nil"/>
            </w:tcBorders>
            <w:shd w:val="clear" w:color="auto" w:fill="auto"/>
            <w:noWrap/>
            <w:vAlign w:val="bottom"/>
            <w:hideMark/>
          </w:tcPr>
          <w:p w14:paraId="5B4BFC20" w14:textId="77777777" w:rsidR="00137944" w:rsidRPr="00C13D7C" w:rsidRDefault="00137944" w:rsidP="00C20885">
            <w:pPr>
              <w:jc w:val="right"/>
              <w:rPr>
                <w:color w:val="000000"/>
                <w:sz w:val="18"/>
                <w:szCs w:val="18"/>
                <w:lang w:eastAsia="nl-NL"/>
              </w:rPr>
            </w:pPr>
          </w:p>
        </w:tc>
        <w:tc>
          <w:tcPr>
            <w:tcW w:w="1920" w:type="dxa"/>
            <w:tcBorders>
              <w:top w:val="nil"/>
              <w:left w:val="nil"/>
              <w:bottom w:val="nil"/>
              <w:right w:val="nil"/>
            </w:tcBorders>
            <w:shd w:val="clear" w:color="auto" w:fill="auto"/>
            <w:vAlign w:val="bottom"/>
            <w:hideMark/>
          </w:tcPr>
          <w:p w14:paraId="0D143A75" w14:textId="77777777" w:rsidR="00137944" w:rsidRPr="00C13D7C" w:rsidRDefault="00137944" w:rsidP="00C20885">
            <w:pPr>
              <w:rPr>
                <w:rFonts w:ascii="Times New Roman" w:hAnsi="Times New Roman"/>
                <w:lang w:eastAsia="nl-NL"/>
              </w:rPr>
            </w:pPr>
          </w:p>
        </w:tc>
      </w:tr>
    </w:tbl>
    <w:p w14:paraId="34994262" w14:textId="77777777" w:rsidR="00137944" w:rsidRPr="004D4AAD" w:rsidRDefault="00137944" w:rsidP="00137944">
      <w:pPr>
        <w:rPr>
          <w:b/>
          <w:sz w:val="18"/>
          <w:szCs w:val="18"/>
        </w:rPr>
      </w:pPr>
    </w:p>
    <w:p w14:paraId="76947C9E" w14:textId="6DA5BA71" w:rsidR="00137944" w:rsidRPr="00267F00" w:rsidRDefault="00267F00" w:rsidP="00137944">
      <w:pPr>
        <w:rPr>
          <w:sz w:val="18"/>
          <w:szCs w:val="18"/>
        </w:rPr>
      </w:pPr>
      <w:r w:rsidRPr="00267F00">
        <w:rPr>
          <w:sz w:val="18"/>
          <w:szCs w:val="18"/>
        </w:rPr>
        <w:t>*Betreft minimumloon per 1 januari 2018</w:t>
      </w:r>
      <w:r w:rsidR="00137944" w:rsidRPr="00267F00">
        <w:rPr>
          <w:sz w:val="18"/>
          <w:szCs w:val="18"/>
        </w:rPr>
        <w:br w:type="page"/>
      </w:r>
    </w:p>
    <w:tbl>
      <w:tblPr>
        <w:tblW w:w="8020" w:type="dxa"/>
        <w:tblCellMar>
          <w:left w:w="70" w:type="dxa"/>
          <w:right w:w="70" w:type="dxa"/>
        </w:tblCellMar>
        <w:tblLook w:val="04A0" w:firstRow="1" w:lastRow="0" w:firstColumn="1" w:lastColumn="0" w:noHBand="0" w:noVBand="1"/>
      </w:tblPr>
      <w:tblGrid>
        <w:gridCol w:w="1295"/>
        <w:gridCol w:w="1392"/>
        <w:gridCol w:w="1407"/>
        <w:gridCol w:w="1267"/>
        <w:gridCol w:w="1407"/>
        <w:gridCol w:w="146"/>
        <w:gridCol w:w="146"/>
        <w:gridCol w:w="960"/>
      </w:tblGrid>
      <w:tr w:rsidR="00137944" w:rsidRPr="00C13D7C" w14:paraId="23C9723A" w14:textId="77777777" w:rsidTr="00267F00">
        <w:trPr>
          <w:trHeight w:val="360"/>
        </w:trPr>
        <w:tc>
          <w:tcPr>
            <w:tcW w:w="7060" w:type="dxa"/>
            <w:gridSpan w:val="7"/>
            <w:tcBorders>
              <w:top w:val="nil"/>
              <w:left w:val="nil"/>
              <w:bottom w:val="nil"/>
              <w:right w:val="nil"/>
            </w:tcBorders>
            <w:shd w:val="clear" w:color="auto" w:fill="auto"/>
            <w:noWrap/>
            <w:vAlign w:val="bottom"/>
            <w:hideMark/>
          </w:tcPr>
          <w:p w14:paraId="397DC37E" w14:textId="77777777" w:rsidR="00137944" w:rsidRPr="00C13D7C" w:rsidRDefault="00137944" w:rsidP="00C20885">
            <w:pPr>
              <w:rPr>
                <w:b/>
                <w:bCs/>
                <w:color w:val="000000"/>
                <w:sz w:val="18"/>
                <w:szCs w:val="18"/>
                <w:lang w:eastAsia="nl-NL"/>
              </w:rPr>
            </w:pPr>
            <w:r w:rsidRPr="00C13D7C">
              <w:rPr>
                <w:b/>
                <w:bCs/>
                <w:color w:val="000000"/>
                <w:sz w:val="18"/>
                <w:szCs w:val="18"/>
                <w:lang w:eastAsia="nl-NL"/>
              </w:rPr>
              <w:lastRenderedPageBreak/>
              <w:t>Lonen voor leerlingen vanaf het tweede leerjaar per 01-10-2018</w:t>
            </w:r>
          </w:p>
        </w:tc>
        <w:tc>
          <w:tcPr>
            <w:tcW w:w="960" w:type="dxa"/>
            <w:tcBorders>
              <w:top w:val="nil"/>
              <w:left w:val="nil"/>
              <w:bottom w:val="nil"/>
              <w:right w:val="nil"/>
            </w:tcBorders>
            <w:shd w:val="clear" w:color="auto" w:fill="auto"/>
            <w:vAlign w:val="bottom"/>
            <w:hideMark/>
          </w:tcPr>
          <w:p w14:paraId="28C1899F" w14:textId="77777777" w:rsidR="00137944" w:rsidRPr="00C13D7C" w:rsidRDefault="00137944" w:rsidP="00C20885">
            <w:pPr>
              <w:rPr>
                <w:b/>
                <w:bCs/>
                <w:color w:val="000000"/>
                <w:sz w:val="18"/>
                <w:szCs w:val="18"/>
                <w:lang w:eastAsia="nl-NL"/>
              </w:rPr>
            </w:pPr>
          </w:p>
        </w:tc>
      </w:tr>
      <w:tr w:rsidR="00137944" w:rsidRPr="00C13D7C" w14:paraId="04212857" w14:textId="77777777" w:rsidTr="00267F00">
        <w:trPr>
          <w:trHeight w:val="300"/>
        </w:trPr>
        <w:tc>
          <w:tcPr>
            <w:tcW w:w="8020" w:type="dxa"/>
            <w:gridSpan w:val="8"/>
            <w:tcBorders>
              <w:top w:val="nil"/>
              <w:left w:val="nil"/>
              <w:bottom w:val="nil"/>
              <w:right w:val="nil"/>
            </w:tcBorders>
            <w:shd w:val="clear" w:color="auto" w:fill="auto"/>
            <w:noWrap/>
            <w:vAlign w:val="bottom"/>
            <w:hideMark/>
          </w:tcPr>
          <w:p w14:paraId="022FF045" w14:textId="77777777" w:rsidR="00137944" w:rsidRPr="00C13D7C" w:rsidRDefault="00137944" w:rsidP="00C20885">
            <w:pPr>
              <w:rPr>
                <w:color w:val="000000"/>
                <w:sz w:val="18"/>
                <w:szCs w:val="18"/>
                <w:lang w:eastAsia="nl-NL"/>
              </w:rPr>
            </w:pPr>
            <w:r w:rsidRPr="00C13D7C">
              <w:rPr>
                <w:color w:val="000000"/>
                <w:sz w:val="18"/>
                <w:szCs w:val="18"/>
                <w:lang w:eastAsia="nl-NL"/>
              </w:rPr>
              <w:t xml:space="preserve">De leerling ontvangt vanaf het tweede leerjaar een salaris op basis van </w:t>
            </w:r>
          </w:p>
        </w:tc>
      </w:tr>
      <w:tr w:rsidR="00137944" w:rsidRPr="00C13D7C" w14:paraId="17A0B9A2" w14:textId="77777777" w:rsidTr="00267F00">
        <w:trPr>
          <w:trHeight w:val="360"/>
        </w:trPr>
        <w:tc>
          <w:tcPr>
            <w:tcW w:w="5361" w:type="dxa"/>
            <w:gridSpan w:val="4"/>
            <w:tcBorders>
              <w:top w:val="nil"/>
              <w:left w:val="nil"/>
              <w:bottom w:val="nil"/>
              <w:right w:val="nil"/>
            </w:tcBorders>
            <w:shd w:val="clear" w:color="auto" w:fill="auto"/>
            <w:noWrap/>
            <w:vAlign w:val="bottom"/>
            <w:hideMark/>
          </w:tcPr>
          <w:p w14:paraId="0715379A" w14:textId="77777777" w:rsidR="00137944" w:rsidRPr="00C13D7C" w:rsidRDefault="00137944" w:rsidP="00C20885">
            <w:pPr>
              <w:rPr>
                <w:color w:val="000000"/>
                <w:sz w:val="18"/>
                <w:szCs w:val="18"/>
                <w:lang w:eastAsia="nl-NL"/>
              </w:rPr>
            </w:pPr>
            <w:r w:rsidRPr="00C13D7C">
              <w:rPr>
                <w:color w:val="000000"/>
                <w:sz w:val="18"/>
                <w:szCs w:val="18"/>
                <w:lang w:eastAsia="nl-NL"/>
              </w:rPr>
              <w:t>salarisschaal 3 bij 0 functieperiodieken.</w:t>
            </w:r>
          </w:p>
        </w:tc>
        <w:tc>
          <w:tcPr>
            <w:tcW w:w="1407" w:type="dxa"/>
            <w:tcBorders>
              <w:top w:val="nil"/>
              <w:left w:val="nil"/>
              <w:bottom w:val="nil"/>
              <w:right w:val="nil"/>
            </w:tcBorders>
            <w:shd w:val="clear" w:color="auto" w:fill="auto"/>
            <w:noWrap/>
            <w:vAlign w:val="bottom"/>
            <w:hideMark/>
          </w:tcPr>
          <w:p w14:paraId="5402B692" w14:textId="77777777" w:rsidR="00137944" w:rsidRPr="00C13D7C" w:rsidRDefault="00137944" w:rsidP="00C20885">
            <w:pPr>
              <w:rPr>
                <w:color w:val="000000"/>
                <w:sz w:val="18"/>
                <w:szCs w:val="18"/>
                <w:lang w:eastAsia="nl-NL"/>
              </w:rPr>
            </w:pPr>
          </w:p>
        </w:tc>
        <w:tc>
          <w:tcPr>
            <w:tcW w:w="146" w:type="dxa"/>
            <w:tcBorders>
              <w:top w:val="nil"/>
              <w:left w:val="nil"/>
              <w:bottom w:val="nil"/>
              <w:right w:val="nil"/>
            </w:tcBorders>
            <w:shd w:val="clear" w:color="auto" w:fill="auto"/>
            <w:noWrap/>
            <w:vAlign w:val="bottom"/>
            <w:hideMark/>
          </w:tcPr>
          <w:p w14:paraId="0722F35C" w14:textId="77777777" w:rsidR="00137944" w:rsidRPr="00C13D7C" w:rsidRDefault="00137944" w:rsidP="00C20885">
            <w:pPr>
              <w:rPr>
                <w:rFonts w:ascii="Times New Roman" w:hAnsi="Times New Roman"/>
                <w:lang w:eastAsia="nl-NL"/>
              </w:rPr>
            </w:pPr>
          </w:p>
        </w:tc>
        <w:tc>
          <w:tcPr>
            <w:tcW w:w="1106" w:type="dxa"/>
            <w:gridSpan w:val="2"/>
            <w:tcBorders>
              <w:top w:val="nil"/>
              <w:left w:val="nil"/>
              <w:bottom w:val="nil"/>
              <w:right w:val="nil"/>
            </w:tcBorders>
            <w:shd w:val="clear" w:color="auto" w:fill="auto"/>
            <w:vAlign w:val="bottom"/>
            <w:hideMark/>
          </w:tcPr>
          <w:p w14:paraId="62DEC7B8" w14:textId="77777777" w:rsidR="00137944" w:rsidRPr="00C13D7C" w:rsidRDefault="00137944" w:rsidP="00C20885">
            <w:pPr>
              <w:rPr>
                <w:rFonts w:ascii="Times New Roman" w:hAnsi="Times New Roman"/>
                <w:lang w:eastAsia="nl-NL"/>
              </w:rPr>
            </w:pPr>
          </w:p>
        </w:tc>
      </w:tr>
      <w:tr w:rsidR="00137944" w:rsidRPr="00C13D7C" w14:paraId="4ACEAF4A" w14:textId="77777777" w:rsidTr="00267F00">
        <w:trPr>
          <w:trHeight w:val="360"/>
        </w:trPr>
        <w:tc>
          <w:tcPr>
            <w:tcW w:w="7060" w:type="dxa"/>
            <w:gridSpan w:val="7"/>
            <w:tcBorders>
              <w:top w:val="nil"/>
              <w:left w:val="nil"/>
              <w:bottom w:val="nil"/>
              <w:right w:val="nil"/>
            </w:tcBorders>
            <w:shd w:val="clear" w:color="auto" w:fill="auto"/>
            <w:noWrap/>
            <w:vAlign w:val="bottom"/>
            <w:hideMark/>
          </w:tcPr>
          <w:p w14:paraId="0BFE42E3" w14:textId="77777777" w:rsidR="00137944" w:rsidRPr="00C13D7C" w:rsidRDefault="00137944" w:rsidP="00C20885">
            <w:pPr>
              <w:rPr>
                <w:color w:val="000000"/>
                <w:sz w:val="18"/>
                <w:szCs w:val="18"/>
                <w:lang w:eastAsia="nl-NL"/>
              </w:rPr>
            </w:pPr>
            <w:r w:rsidRPr="00C13D7C">
              <w:rPr>
                <w:color w:val="000000"/>
                <w:sz w:val="18"/>
                <w:szCs w:val="18"/>
                <w:lang w:eastAsia="nl-NL"/>
              </w:rPr>
              <w:t>Dit betekent een salaris (in euro’s) voor deze leerlingen van:</w:t>
            </w:r>
          </w:p>
        </w:tc>
        <w:tc>
          <w:tcPr>
            <w:tcW w:w="960" w:type="dxa"/>
            <w:tcBorders>
              <w:top w:val="nil"/>
              <w:left w:val="nil"/>
              <w:bottom w:val="nil"/>
              <w:right w:val="nil"/>
            </w:tcBorders>
            <w:shd w:val="clear" w:color="auto" w:fill="auto"/>
            <w:vAlign w:val="bottom"/>
            <w:hideMark/>
          </w:tcPr>
          <w:p w14:paraId="3458B96F" w14:textId="77777777" w:rsidR="00137944" w:rsidRPr="00C13D7C" w:rsidRDefault="00137944" w:rsidP="00C20885">
            <w:pPr>
              <w:rPr>
                <w:color w:val="000000"/>
                <w:sz w:val="18"/>
                <w:szCs w:val="18"/>
                <w:lang w:eastAsia="nl-NL"/>
              </w:rPr>
            </w:pPr>
          </w:p>
        </w:tc>
      </w:tr>
      <w:tr w:rsidR="00137944" w:rsidRPr="00C13D7C" w14:paraId="32A98F0A" w14:textId="77777777" w:rsidTr="00267F00">
        <w:trPr>
          <w:trHeight w:val="375"/>
        </w:trPr>
        <w:tc>
          <w:tcPr>
            <w:tcW w:w="1295" w:type="dxa"/>
            <w:tcBorders>
              <w:top w:val="nil"/>
              <w:left w:val="nil"/>
              <w:bottom w:val="nil"/>
              <w:right w:val="nil"/>
            </w:tcBorders>
            <w:shd w:val="clear" w:color="auto" w:fill="auto"/>
            <w:noWrap/>
            <w:vAlign w:val="bottom"/>
            <w:hideMark/>
          </w:tcPr>
          <w:p w14:paraId="76278D29" w14:textId="77777777" w:rsidR="00137944" w:rsidRPr="00C13D7C" w:rsidRDefault="00137944" w:rsidP="00C20885">
            <w:pPr>
              <w:rPr>
                <w:rFonts w:ascii="Times New Roman" w:hAnsi="Times New Roman"/>
                <w:lang w:eastAsia="nl-NL"/>
              </w:rPr>
            </w:pPr>
          </w:p>
        </w:tc>
        <w:tc>
          <w:tcPr>
            <w:tcW w:w="1392" w:type="dxa"/>
            <w:tcBorders>
              <w:top w:val="nil"/>
              <w:left w:val="nil"/>
              <w:bottom w:val="nil"/>
              <w:right w:val="nil"/>
            </w:tcBorders>
            <w:shd w:val="clear" w:color="auto" w:fill="auto"/>
            <w:noWrap/>
            <w:vAlign w:val="bottom"/>
            <w:hideMark/>
          </w:tcPr>
          <w:p w14:paraId="665F5195" w14:textId="77777777" w:rsidR="00137944" w:rsidRPr="00C13D7C" w:rsidRDefault="00137944" w:rsidP="00C20885">
            <w:pPr>
              <w:rPr>
                <w:rFonts w:ascii="Times New Roman" w:hAnsi="Times New Roman"/>
                <w:lang w:eastAsia="nl-NL"/>
              </w:rPr>
            </w:pPr>
          </w:p>
        </w:tc>
        <w:tc>
          <w:tcPr>
            <w:tcW w:w="1407" w:type="dxa"/>
            <w:tcBorders>
              <w:top w:val="nil"/>
              <w:left w:val="nil"/>
              <w:bottom w:val="nil"/>
              <w:right w:val="nil"/>
            </w:tcBorders>
            <w:shd w:val="clear" w:color="auto" w:fill="auto"/>
            <w:noWrap/>
            <w:vAlign w:val="bottom"/>
            <w:hideMark/>
          </w:tcPr>
          <w:p w14:paraId="71C9AC59" w14:textId="77777777" w:rsidR="00137944" w:rsidRPr="00C13D7C" w:rsidRDefault="00137944" w:rsidP="00C20885">
            <w:pPr>
              <w:rPr>
                <w:rFonts w:ascii="Times New Roman" w:hAnsi="Times New Roman"/>
                <w:lang w:eastAsia="nl-NL"/>
              </w:rPr>
            </w:pPr>
          </w:p>
        </w:tc>
        <w:tc>
          <w:tcPr>
            <w:tcW w:w="1267" w:type="dxa"/>
            <w:tcBorders>
              <w:top w:val="nil"/>
              <w:left w:val="nil"/>
              <w:bottom w:val="nil"/>
              <w:right w:val="nil"/>
            </w:tcBorders>
            <w:shd w:val="clear" w:color="auto" w:fill="auto"/>
            <w:noWrap/>
            <w:vAlign w:val="bottom"/>
            <w:hideMark/>
          </w:tcPr>
          <w:p w14:paraId="60E5CFC3" w14:textId="77777777" w:rsidR="00137944" w:rsidRPr="00C13D7C" w:rsidRDefault="00137944" w:rsidP="00C20885">
            <w:pPr>
              <w:rPr>
                <w:rFonts w:ascii="Times New Roman" w:hAnsi="Times New Roman"/>
                <w:lang w:eastAsia="nl-NL"/>
              </w:rPr>
            </w:pPr>
          </w:p>
        </w:tc>
        <w:tc>
          <w:tcPr>
            <w:tcW w:w="1407" w:type="dxa"/>
            <w:tcBorders>
              <w:top w:val="nil"/>
              <w:left w:val="nil"/>
              <w:bottom w:val="nil"/>
              <w:right w:val="nil"/>
            </w:tcBorders>
            <w:shd w:val="clear" w:color="auto" w:fill="auto"/>
            <w:noWrap/>
            <w:vAlign w:val="bottom"/>
            <w:hideMark/>
          </w:tcPr>
          <w:p w14:paraId="6B604860" w14:textId="77777777" w:rsidR="00137944" w:rsidRPr="00C13D7C" w:rsidRDefault="00137944" w:rsidP="00C20885">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67C5713A" w14:textId="77777777" w:rsidR="00137944" w:rsidRPr="00C13D7C" w:rsidRDefault="00137944" w:rsidP="00C20885">
            <w:pPr>
              <w:rPr>
                <w:rFonts w:ascii="Times New Roman" w:hAnsi="Times New Roman"/>
                <w:lang w:eastAsia="nl-NL"/>
              </w:rPr>
            </w:pPr>
          </w:p>
        </w:tc>
        <w:tc>
          <w:tcPr>
            <w:tcW w:w="1106" w:type="dxa"/>
            <w:gridSpan w:val="2"/>
            <w:tcBorders>
              <w:top w:val="nil"/>
              <w:left w:val="nil"/>
              <w:bottom w:val="nil"/>
              <w:right w:val="nil"/>
            </w:tcBorders>
            <w:shd w:val="clear" w:color="auto" w:fill="auto"/>
            <w:vAlign w:val="bottom"/>
            <w:hideMark/>
          </w:tcPr>
          <w:p w14:paraId="1C959CB5" w14:textId="77777777" w:rsidR="00137944" w:rsidRPr="00C13D7C" w:rsidRDefault="00137944" w:rsidP="00C20885">
            <w:pPr>
              <w:rPr>
                <w:rFonts w:ascii="Times New Roman" w:hAnsi="Times New Roman"/>
                <w:lang w:eastAsia="nl-NL"/>
              </w:rPr>
            </w:pPr>
          </w:p>
        </w:tc>
      </w:tr>
      <w:tr w:rsidR="00137944" w:rsidRPr="00C13D7C" w14:paraId="6581C599" w14:textId="77777777" w:rsidTr="00267F00">
        <w:trPr>
          <w:trHeight w:val="360"/>
        </w:trPr>
        <w:tc>
          <w:tcPr>
            <w:tcW w:w="1295" w:type="dxa"/>
            <w:vMerge w:val="restart"/>
            <w:tcBorders>
              <w:top w:val="nil"/>
              <w:left w:val="nil"/>
              <w:bottom w:val="nil"/>
              <w:right w:val="single" w:sz="8" w:space="0" w:color="auto"/>
            </w:tcBorders>
            <w:shd w:val="clear" w:color="auto" w:fill="auto"/>
            <w:hideMark/>
          </w:tcPr>
          <w:p w14:paraId="2DE150D2"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2799" w:type="dxa"/>
            <w:gridSpan w:val="2"/>
            <w:vMerge w:val="restart"/>
            <w:tcBorders>
              <w:top w:val="single" w:sz="8" w:space="0" w:color="auto"/>
              <w:left w:val="single" w:sz="8" w:space="0" w:color="auto"/>
              <w:bottom w:val="nil"/>
              <w:right w:val="single" w:sz="8" w:space="0" w:color="000000"/>
            </w:tcBorders>
            <w:shd w:val="clear" w:color="auto" w:fill="auto"/>
            <w:hideMark/>
          </w:tcPr>
          <w:p w14:paraId="37E64821" w14:textId="77777777" w:rsidR="00137944" w:rsidRPr="00C13D7C" w:rsidRDefault="00137944" w:rsidP="00C20885">
            <w:pPr>
              <w:jc w:val="center"/>
              <w:rPr>
                <w:color w:val="000000"/>
                <w:sz w:val="18"/>
                <w:szCs w:val="18"/>
                <w:lang w:eastAsia="nl-NL"/>
              </w:rPr>
            </w:pPr>
            <w:r w:rsidRPr="00C13D7C">
              <w:rPr>
                <w:color w:val="000000"/>
                <w:sz w:val="18"/>
                <w:szCs w:val="18"/>
                <w:lang w:eastAsia="nl-NL"/>
              </w:rPr>
              <w:t>38 urige werkweek (geen schooldag)</w:t>
            </w:r>
          </w:p>
        </w:tc>
        <w:tc>
          <w:tcPr>
            <w:tcW w:w="2674" w:type="dxa"/>
            <w:gridSpan w:val="2"/>
            <w:vMerge w:val="restart"/>
            <w:tcBorders>
              <w:top w:val="single" w:sz="8" w:space="0" w:color="auto"/>
              <w:left w:val="single" w:sz="8" w:space="0" w:color="000000"/>
              <w:bottom w:val="nil"/>
              <w:right w:val="single" w:sz="8" w:space="0" w:color="000000"/>
            </w:tcBorders>
            <w:shd w:val="clear" w:color="auto" w:fill="auto"/>
            <w:hideMark/>
          </w:tcPr>
          <w:p w14:paraId="1869EA8A" w14:textId="77777777" w:rsidR="00137944" w:rsidRPr="00C13D7C" w:rsidRDefault="00137944" w:rsidP="00C20885">
            <w:pPr>
              <w:jc w:val="center"/>
              <w:rPr>
                <w:color w:val="000000"/>
                <w:sz w:val="18"/>
                <w:szCs w:val="18"/>
                <w:lang w:eastAsia="nl-NL"/>
              </w:rPr>
            </w:pPr>
            <w:r w:rsidRPr="00C13D7C">
              <w:rPr>
                <w:color w:val="000000"/>
                <w:sz w:val="18"/>
                <w:szCs w:val="18"/>
                <w:lang w:eastAsia="nl-NL"/>
              </w:rPr>
              <w:t>32 urige werkweek (1 schooldag)</w:t>
            </w:r>
          </w:p>
        </w:tc>
        <w:tc>
          <w:tcPr>
            <w:tcW w:w="146" w:type="dxa"/>
            <w:tcBorders>
              <w:top w:val="nil"/>
              <w:left w:val="nil"/>
              <w:bottom w:val="nil"/>
              <w:right w:val="nil"/>
            </w:tcBorders>
            <w:shd w:val="clear" w:color="auto" w:fill="auto"/>
            <w:noWrap/>
            <w:vAlign w:val="bottom"/>
            <w:hideMark/>
          </w:tcPr>
          <w:p w14:paraId="32576DBA" w14:textId="77777777" w:rsidR="00137944" w:rsidRPr="00C13D7C" w:rsidRDefault="00137944" w:rsidP="00C20885">
            <w:pPr>
              <w:jc w:val="center"/>
              <w:rPr>
                <w:color w:val="000000"/>
                <w:sz w:val="18"/>
                <w:szCs w:val="18"/>
                <w:lang w:eastAsia="nl-NL"/>
              </w:rPr>
            </w:pPr>
          </w:p>
        </w:tc>
        <w:tc>
          <w:tcPr>
            <w:tcW w:w="1106" w:type="dxa"/>
            <w:gridSpan w:val="2"/>
            <w:tcBorders>
              <w:top w:val="nil"/>
              <w:left w:val="nil"/>
              <w:bottom w:val="nil"/>
              <w:right w:val="nil"/>
            </w:tcBorders>
            <w:shd w:val="clear" w:color="auto" w:fill="auto"/>
            <w:vAlign w:val="bottom"/>
            <w:hideMark/>
          </w:tcPr>
          <w:p w14:paraId="5F1937E2" w14:textId="77777777" w:rsidR="00137944" w:rsidRPr="00C13D7C" w:rsidRDefault="00137944" w:rsidP="00C20885">
            <w:pPr>
              <w:rPr>
                <w:rFonts w:ascii="Times New Roman" w:hAnsi="Times New Roman"/>
                <w:lang w:eastAsia="nl-NL"/>
              </w:rPr>
            </w:pPr>
          </w:p>
        </w:tc>
      </w:tr>
      <w:tr w:rsidR="00137944" w:rsidRPr="00C13D7C" w14:paraId="3145383E" w14:textId="77777777" w:rsidTr="00267F00">
        <w:trPr>
          <w:trHeight w:val="360"/>
        </w:trPr>
        <w:tc>
          <w:tcPr>
            <w:tcW w:w="1295" w:type="dxa"/>
            <w:vMerge/>
            <w:tcBorders>
              <w:top w:val="nil"/>
              <w:left w:val="nil"/>
              <w:bottom w:val="nil"/>
              <w:right w:val="single" w:sz="8" w:space="0" w:color="auto"/>
            </w:tcBorders>
            <w:vAlign w:val="center"/>
            <w:hideMark/>
          </w:tcPr>
          <w:p w14:paraId="3E865905" w14:textId="77777777" w:rsidR="00137944" w:rsidRPr="00C13D7C" w:rsidRDefault="00137944" w:rsidP="00C20885">
            <w:pPr>
              <w:rPr>
                <w:color w:val="000000"/>
                <w:sz w:val="18"/>
                <w:szCs w:val="18"/>
                <w:lang w:eastAsia="nl-NL"/>
              </w:rPr>
            </w:pPr>
          </w:p>
        </w:tc>
        <w:tc>
          <w:tcPr>
            <w:tcW w:w="2799" w:type="dxa"/>
            <w:gridSpan w:val="2"/>
            <w:vMerge/>
            <w:tcBorders>
              <w:top w:val="single" w:sz="8" w:space="0" w:color="auto"/>
              <w:left w:val="single" w:sz="8" w:space="0" w:color="auto"/>
              <w:bottom w:val="nil"/>
              <w:right w:val="single" w:sz="8" w:space="0" w:color="000000"/>
            </w:tcBorders>
            <w:vAlign w:val="center"/>
            <w:hideMark/>
          </w:tcPr>
          <w:p w14:paraId="4311F7DF" w14:textId="77777777" w:rsidR="00137944" w:rsidRPr="00C13D7C" w:rsidRDefault="00137944" w:rsidP="00C20885">
            <w:pPr>
              <w:rPr>
                <w:color w:val="000000"/>
                <w:sz w:val="18"/>
                <w:szCs w:val="18"/>
                <w:lang w:eastAsia="nl-NL"/>
              </w:rPr>
            </w:pPr>
          </w:p>
        </w:tc>
        <w:tc>
          <w:tcPr>
            <w:tcW w:w="2674" w:type="dxa"/>
            <w:gridSpan w:val="2"/>
            <w:vMerge/>
            <w:tcBorders>
              <w:top w:val="single" w:sz="8" w:space="0" w:color="auto"/>
              <w:left w:val="single" w:sz="8" w:space="0" w:color="000000"/>
              <w:bottom w:val="nil"/>
              <w:right w:val="single" w:sz="8" w:space="0" w:color="000000"/>
            </w:tcBorders>
            <w:vAlign w:val="center"/>
            <w:hideMark/>
          </w:tcPr>
          <w:p w14:paraId="235F04CC" w14:textId="77777777" w:rsidR="00137944" w:rsidRPr="00C13D7C" w:rsidRDefault="00137944" w:rsidP="00C20885">
            <w:pPr>
              <w:rPr>
                <w:color w:val="000000"/>
                <w:sz w:val="18"/>
                <w:szCs w:val="18"/>
                <w:lang w:eastAsia="nl-NL"/>
              </w:rPr>
            </w:pPr>
          </w:p>
        </w:tc>
        <w:tc>
          <w:tcPr>
            <w:tcW w:w="146" w:type="dxa"/>
            <w:tcBorders>
              <w:top w:val="nil"/>
              <w:left w:val="nil"/>
              <w:bottom w:val="nil"/>
              <w:right w:val="nil"/>
            </w:tcBorders>
            <w:shd w:val="clear" w:color="auto" w:fill="auto"/>
            <w:noWrap/>
            <w:vAlign w:val="bottom"/>
            <w:hideMark/>
          </w:tcPr>
          <w:p w14:paraId="0F47D756" w14:textId="77777777" w:rsidR="00137944" w:rsidRPr="00C13D7C" w:rsidRDefault="00137944" w:rsidP="00C20885">
            <w:pPr>
              <w:rPr>
                <w:rFonts w:ascii="Times New Roman" w:hAnsi="Times New Roman"/>
                <w:lang w:eastAsia="nl-NL"/>
              </w:rPr>
            </w:pPr>
          </w:p>
        </w:tc>
        <w:tc>
          <w:tcPr>
            <w:tcW w:w="1106" w:type="dxa"/>
            <w:gridSpan w:val="2"/>
            <w:tcBorders>
              <w:top w:val="nil"/>
              <w:left w:val="nil"/>
              <w:bottom w:val="nil"/>
              <w:right w:val="nil"/>
            </w:tcBorders>
            <w:shd w:val="clear" w:color="auto" w:fill="auto"/>
            <w:vAlign w:val="bottom"/>
            <w:hideMark/>
          </w:tcPr>
          <w:p w14:paraId="521CADD2" w14:textId="77777777" w:rsidR="00137944" w:rsidRPr="00C13D7C" w:rsidRDefault="00137944" w:rsidP="00C20885">
            <w:pPr>
              <w:rPr>
                <w:rFonts w:ascii="Times New Roman" w:hAnsi="Times New Roman"/>
                <w:lang w:eastAsia="nl-NL"/>
              </w:rPr>
            </w:pPr>
          </w:p>
        </w:tc>
      </w:tr>
      <w:tr w:rsidR="00137944" w:rsidRPr="00C13D7C" w14:paraId="6BE8D2CC" w14:textId="77777777" w:rsidTr="00267F00">
        <w:trPr>
          <w:trHeight w:val="375"/>
        </w:trPr>
        <w:tc>
          <w:tcPr>
            <w:tcW w:w="1295" w:type="dxa"/>
            <w:tcBorders>
              <w:top w:val="nil"/>
              <w:left w:val="nil"/>
              <w:bottom w:val="nil"/>
              <w:right w:val="nil"/>
            </w:tcBorders>
            <w:shd w:val="clear" w:color="auto" w:fill="auto"/>
            <w:hideMark/>
          </w:tcPr>
          <w:p w14:paraId="478B6C07" w14:textId="77777777" w:rsidR="00137944" w:rsidRPr="00C13D7C" w:rsidRDefault="00137944" w:rsidP="00C20885">
            <w:pPr>
              <w:rPr>
                <w:rFonts w:ascii="Times New Roman" w:hAnsi="Times New Roman"/>
                <w:lang w:eastAsia="nl-NL"/>
              </w:rPr>
            </w:pPr>
          </w:p>
        </w:tc>
        <w:tc>
          <w:tcPr>
            <w:tcW w:w="1392" w:type="dxa"/>
            <w:tcBorders>
              <w:top w:val="nil"/>
              <w:left w:val="single" w:sz="8" w:space="0" w:color="auto"/>
              <w:bottom w:val="nil"/>
              <w:right w:val="nil"/>
            </w:tcBorders>
            <w:shd w:val="clear" w:color="auto" w:fill="auto"/>
            <w:hideMark/>
          </w:tcPr>
          <w:p w14:paraId="4ABC29A6"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1407" w:type="dxa"/>
            <w:tcBorders>
              <w:top w:val="nil"/>
              <w:left w:val="nil"/>
              <w:bottom w:val="nil"/>
              <w:right w:val="single" w:sz="8" w:space="0" w:color="auto"/>
            </w:tcBorders>
            <w:shd w:val="clear" w:color="auto" w:fill="auto"/>
            <w:hideMark/>
          </w:tcPr>
          <w:p w14:paraId="2F96AEBB"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1267" w:type="dxa"/>
            <w:tcBorders>
              <w:top w:val="nil"/>
              <w:left w:val="nil"/>
              <w:bottom w:val="nil"/>
              <w:right w:val="nil"/>
            </w:tcBorders>
            <w:shd w:val="clear" w:color="auto" w:fill="auto"/>
            <w:hideMark/>
          </w:tcPr>
          <w:p w14:paraId="42BA0537" w14:textId="77777777" w:rsidR="00137944" w:rsidRPr="00C13D7C" w:rsidRDefault="00137944" w:rsidP="00C20885">
            <w:pPr>
              <w:rPr>
                <w:color w:val="000000"/>
                <w:sz w:val="18"/>
                <w:szCs w:val="18"/>
                <w:lang w:eastAsia="nl-NL"/>
              </w:rPr>
            </w:pPr>
          </w:p>
        </w:tc>
        <w:tc>
          <w:tcPr>
            <w:tcW w:w="1407" w:type="dxa"/>
            <w:tcBorders>
              <w:top w:val="nil"/>
              <w:left w:val="nil"/>
              <w:bottom w:val="nil"/>
              <w:right w:val="single" w:sz="8" w:space="0" w:color="auto"/>
            </w:tcBorders>
            <w:shd w:val="clear" w:color="auto" w:fill="auto"/>
            <w:hideMark/>
          </w:tcPr>
          <w:p w14:paraId="7566DB2E" w14:textId="77777777" w:rsidR="00137944" w:rsidRPr="00C13D7C" w:rsidRDefault="00137944" w:rsidP="00C20885">
            <w:pPr>
              <w:rPr>
                <w:color w:val="000000"/>
                <w:sz w:val="18"/>
                <w:szCs w:val="18"/>
                <w:lang w:eastAsia="nl-NL"/>
              </w:rPr>
            </w:pPr>
            <w:r w:rsidRPr="00C13D7C">
              <w:rPr>
                <w:color w:val="000000"/>
                <w:sz w:val="18"/>
                <w:szCs w:val="18"/>
                <w:lang w:eastAsia="nl-NL"/>
              </w:rPr>
              <w:t> </w:t>
            </w:r>
          </w:p>
        </w:tc>
        <w:tc>
          <w:tcPr>
            <w:tcW w:w="146" w:type="dxa"/>
            <w:tcBorders>
              <w:top w:val="nil"/>
              <w:left w:val="nil"/>
              <w:bottom w:val="nil"/>
              <w:right w:val="nil"/>
            </w:tcBorders>
            <w:shd w:val="clear" w:color="auto" w:fill="auto"/>
            <w:noWrap/>
            <w:vAlign w:val="bottom"/>
            <w:hideMark/>
          </w:tcPr>
          <w:p w14:paraId="05F36981" w14:textId="77777777" w:rsidR="00137944" w:rsidRPr="00C13D7C" w:rsidRDefault="00137944" w:rsidP="00C20885">
            <w:pPr>
              <w:rPr>
                <w:color w:val="000000"/>
                <w:sz w:val="18"/>
                <w:szCs w:val="18"/>
                <w:lang w:eastAsia="nl-NL"/>
              </w:rPr>
            </w:pPr>
          </w:p>
        </w:tc>
        <w:tc>
          <w:tcPr>
            <w:tcW w:w="1106" w:type="dxa"/>
            <w:gridSpan w:val="2"/>
            <w:tcBorders>
              <w:top w:val="nil"/>
              <w:left w:val="nil"/>
              <w:bottom w:val="nil"/>
              <w:right w:val="nil"/>
            </w:tcBorders>
            <w:shd w:val="clear" w:color="auto" w:fill="auto"/>
            <w:vAlign w:val="bottom"/>
            <w:hideMark/>
          </w:tcPr>
          <w:p w14:paraId="66231BA7" w14:textId="77777777" w:rsidR="00137944" w:rsidRPr="00C13D7C" w:rsidRDefault="00137944" w:rsidP="00C20885">
            <w:pPr>
              <w:rPr>
                <w:rFonts w:ascii="Times New Roman" w:hAnsi="Times New Roman"/>
                <w:lang w:eastAsia="nl-NL"/>
              </w:rPr>
            </w:pPr>
          </w:p>
        </w:tc>
      </w:tr>
      <w:tr w:rsidR="00137944" w:rsidRPr="00C13D7C" w14:paraId="2FA8601D" w14:textId="77777777" w:rsidTr="00267F00">
        <w:trPr>
          <w:trHeight w:val="465"/>
        </w:trPr>
        <w:tc>
          <w:tcPr>
            <w:tcW w:w="1295" w:type="dxa"/>
            <w:tcBorders>
              <w:top w:val="single" w:sz="8" w:space="0" w:color="auto"/>
              <w:left w:val="single" w:sz="8" w:space="0" w:color="auto"/>
              <w:bottom w:val="single" w:sz="8" w:space="0" w:color="auto"/>
              <w:right w:val="single" w:sz="8" w:space="0" w:color="auto"/>
            </w:tcBorders>
            <w:shd w:val="clear" w:color="auto" w:fill="auto"/>
            <w:hideMark/>
          </w:tcPr>
          <w:p w14:paraId="5DEBC2FC" w14:textId="77777777" w:rsidR="00137944" w:rsidRPr="00C13D7C" w:rsidRDefault="00137944" w:rsidP="00C20885">
            <w:pPr>
              <w:jc w:val="right"/>
              <w:rPr>
                <w:color w:val="000000"/>
                <w:sz w:val="18"/>
                <w:szCs w:val="18"/>
                <w:lang w:eastAsia="nl-NL"/>
              </w:rPr>
            </w:pPr>
            <w:r w:rsidRPr="00C13D7C">
              <w:rPr>
                <w:color w:val="000000"/>
                <w:sz w:val="18"/>
                <w:szCs w:val="18"/>
                <w:lang w:eastAsia="nl-NL"/>
              </w:rPr>
              <w:t>Leeftijd</w:t>
            </w:r>
          </w:p>
        </w:tc>
        <w:tc>
          <w:tcPr>
            <w:tcW w:w="1392" w:type="dxa"/>
            <w:tcBorders>
              <w:top w:val="single" w:sz="8" w:space="0" w:color="auto"/>
              <w:left w:val="nil"/>
              <w:bottom w:val="single" w:sz="8" w:space="0" w:color="auto"/>
              <w:right w:val="single" w:sz="8" w:space="0" w:color="auto"/>
            </w:tcBorders>
            <w:shd w:val="clear" w:color="auto" w:fill="auto"/>
            <w:hideMark/>
          </w:tcPr>
          <w:p w14:paraId="38A42686"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week</w:t>
            </w:r>
          </w:p>
        </w:tc>
        <w:tc>
          <w:tcPr>
            <w:tcW w:w="1407" w:type="dxa"/>
            <w:tcBorders>
              <w:top w:val="single" w:sz="8" w:space="0" w:color="auto"/>
              <w:left w:val="nil"/>
              <w:bottom w:val="single" w:sz="8" w:space="0" w:color="auto"/>
              <w:right w:val="single" w:sz="8" w:space="0" w:color="auto"/>
            </w:tcBorders>
            <w:shd w:val="clear" w:color="auto" w:fill="auto"/>
            <w:hideMark/>
          </w:tcPr>
          <w:p w14:paraId="0C66A884"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maand</w:t>
            </w:r>
          </w:p>
        </w:tc>
        <w:tc>
          <w:tcPr>
            <w:tcW w:w="1267" w:type="dxa"/>
            <w:tcBorders>
              <w:top w:val="single" w:sz="8" w:space="0" w:color="auto"/>
              <w:left w:val="nil"/>
              <w:bottom w:val="single" w:sz="8" w:space="0" w:color="auto"/>
              <w:right w:val="single" w:sz="8" w:space="0" w:color="auto"/>
            </w:tcBorders>
            <w:shd w:val="clear" w:color="auto" w:fill="auto"/>
            <w:hideMark/>
          </w:tcPr>
          <w:p w14:paraId="595B8E84"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week</w:t>
            </w:r>
          </w:p>
        </w:tc>
        <w:tc>
          <w:tcPr>
            <w:tcW w:w="1407" w:type="dxa"/>
            <w:tcBorders>
              <w:top w:val="single" w:sz="8" w:space="0" w:color="auto"/>
              <w:left w:val="nil"/>
              <w:bottom w:val="single" w:sz="8" w:space="0" w:color="auto"/>
              <w:right w:val="single" w:sz="8" w:space="0" w:color="auto"/>
            </w:tcBorders>
            <w:shd w:val="clear" w:color="auto" w:fill="auto"/>
            <w:hideMark/>
          </w:tcPr>
          <w:p w14:paraId="2877517F" w14:textId="77777777" w:rsidR="00137944" w:rsidRPr="00C13D7C" w:rsidRDefault="00137944" w:rsidP="00C20885">
            <w:pPr>
              <w:jc w:val="right"/>
              <w:rPr>
                <w:color w:val="000000"/>
                <w:sz w:val="18"/>
                <w:szCs w:val="18"/>
                <w:lang w:eastAsia="nl-NL"/>
              </w:rPr>
            </w:pPr>
            <w:r w:rsidRPr="00C13D7C">
              <w:rPr>
                <w:color w:val="000000"/>
                <w:sz w:val="18"/>
                <w:szCs w:val="18"/>
                <w:lang w:eastAsia="nl-NL"/>
              </w:rPr>
              <w:t>Per maand</w:t>
            </w:r>
          </w:p>
        </w:tc>
        <w:tc>
          <w:tcPr>
            <w:tcW w:w="146" w:type="dxa"/>
            <w:tcBorders>
              <w:top w:val="nil"/>
              <w:left w:val="nil"/>
              <w:bottom w:val="nil"/>
              <w:right w:val="nil"/>
            </w:tcBorders>
            <w:shd w:val="clear" w:color="auto" w:fill="auto"/>
            <w:noWrap/>
            <w:vAlign w:val="bottom"/>
            <w:hideMark/>
          </w:tcPr>
          <w:p w14:paraId="047E2C10" w14:textId="77777777" w:rsidR="00137944" w:rsidRPr="00C13D7C" w:rsidRDefault="00137944" w:rsidP="00C20885">
            <w:pPr>
              <w:jc w:val="right"/>
              <w:rPr>
                <w:color w:val="000000"/>
                <w:sz w:val="18"/>
                <w:szCs w:val="18"/>
                <w:lang w:eastAsia="nl-NL"/>
              </w:rPr>
            </w:pPr>
          </w:p>
        </w:tc>
        <w:tc>
          <w:tcPr>
            <w:tcW w:w="1106" w:type="dxa"/>
            <w:gridSpan w:val="2"/>
            <w:tcBorders>
              <w:top w:val="nil"/>
              <w:left w:val="nil"/>
              <w:bottom w:val="nil"/>
              <w:right w:val="nil"/>
            </w:tcBorders>
            <w:shd w:val="clear" w:color="auto" w:fill="auto"/>
            <w:vAlign w:val="bottom"/>
            <w:hideMark/>
          </w:tcPr>
          <w:p w14:paraId="776D1AC1" w14:textId="77777777" w:rsidR="00137944" w:rsidRPr="00C13D7C" w:rsidRDefault="00137944" w:rsidP="00C20885">
            <w:pPr>
              <w:rPr>
                <w:rFonts w:ascii="Times New Roman" w:hAnsi="Times New Roman"/>
                <w:lang w:eastAsia="nl-NL"/>
              </w:rPr>
            </w:pPr>
          </w:p>
        </w:tc>
      </w:tr>
      <w:tr w:rsidR="00137944" w:rsidRPr="00C13D7C" w14:paraId="11B70F7B" w14:textId="77777777" w:rsidTr="00267F00">
        <w:trPr>
          <w:trHeight w:val="375"/>
        </w:trPr>
        <w:tc>
          <w:tcPr>
            <w:tcW w:w="1295" w:type="dxa"/>
            <w:tcBorders>
              <w:top w:val="nil"/>
              <w:left w:val="single" w:sz="8" w:space="0" w:color="auto"/>
              <w:bottom w:val="single" w:sz="8" w:space="0" w:color="auto"/>
              <w:right w:val="single" w:sz="8" w:space="0" w:color="auto"/>
            </w:tcBorders>
            <w:shd w:val="clear" w:color="auto" w:fill="auto"/>
            <w:hideMark/>
          </w:tcPr>
          <w:p w14:paraId="697C1811" w14:textId="77777777" w:rsidR="00137944" w:rsidRPr="00C13D7C" w:rsidRDefault="00137944" w:rsidP="00C20885">
            <w:pPr>
              <w:jc w:val="right"/>
              <w:rPr>
                <w:color w:val="000000"/>
                <w:sz w:val="18"/>
                <w:szCs w:val="18"/>
                <w:lang w:eastAsia="nl-NL"/>
              </w:rPr>
            </w:pPr>
            <w:r w:rsidRPr="00C13D7C">
              <w:rPr>
                <w:color w:val="000000"/>
                <w:sz w:val="18"/>
                <w:szCs w:val="18"/>
                <w:lang w:eastAsia="nl-NL"/>
              </w:rPr>
              <w:t>15 jaar</w:t>
            </w:r>
          </w:p>
        </w:tc>
        <w:tc>
          <w:tcPr>
            <w:tcW w:w="1392" w:type="dxa"/>
            <w:tcBorders>
              <w:top w:val="nil"/>
              <w:left w:val="nil"/>
              <w:bottom w:val="single" w:sz="8" w:space="0" w:color="auto"/>
              <w:right w:val="single" w:sz="8" w:space="0" w:color="auto"/>
            </w:tcBorders>
            <w:shd w:val="clear" w:color="auto" w:fill="auto"/>
            <w:hideMark/>
          </w:tcPr>
          <w:p w14:paraId="58B434B8" w14:textId="77777777" w:rsidR="00137944" w:rsidRPr="00C13D7C" w:rsidRDefault="00137944" w:rsidP="00C20885">
            <w:pPr>
              <w:jc w:val="right"/>
              <w:rPr>
                <w:color w:val="000000"/>
                <w:sz w:val="18"/>
                <w:szCs w:val="18"/>
                <w:lang w:eastAsia="nl-NL"/>
              </w:rPr>
            </w:pPr>
            <w:r w:rsidRPr="00C13D7C">
              <w:rPr>
                <w:color w:val="000000"/>
                <w:sz w:val="18"/>
                <w:szCs w:val="18"/>
                <w:lang w:eastAsia="nl-NL"/>
              </w:rPr>
              <w:t>146,32</w:t>
            </w:r>
          </w:p>
        </w:tc>
        <w:tc>
          <w:tcPr>
            <w:tcW w:w="1407" w:type="dxa"/>
            <w:tcBorders>
              <w:top w:val="nil"/>
              <w:left w:val="nil"/>
              <w:bottom w:val="single" w:sz="8" w:space="0" w:color="auto"/>
              <w:right w:val="single" w:sz="8" w:space="0" w:color="auto"/>
            </w:tcBorders>
            <w:shd w:val="clear" w:color="auto" w:fill="auto"/>
            <w:hideMark/>
          </w:tcPr>
          <w:p w14:paraId="145749F1" w14:textId="77777777" w:rsidR="00137944" w:rsidRPr="00C13D7C" w:rsidRDefault="00137944" w:rsidP="00C20885">
            <w:pPr>
              <w:jc w:val="right"/>
              <w:rPr>
                <w:color w:val="000000"/>
                <w:sz w:val="18"/>
                <w:szCs w:val="18"/>
                <w:lang w:eastAsia="nl-NL"/>
              </w:rPr>
            </w:pPr>
            <w:r w:rsidRPr="00C13D7C">
              <w:rPr>
                <w:color w:val="000000"/>
                <w:sz w:val="18"/>
                <w:szCs w:val="18"/>
                <w:lang w:eastAsia="nl-NL"/>
              </w:rPr>
              <w:t>634,05</w:t>
            </w:r>
          </w:p>
        </w:tc>
        <w:tc>
          <w:tcPr>
            <w:tcW w:w="1267" w:type="dxa"/>
            <w:tcBorders>
              <w:top w:val="nil"/>
              <w:left w:val="nil"/>
              <w:bottom w:val="single" w:sz="8" w:space="0" w:color="auto"/>
              <w:right w:val="single" w:sz="8" w:space="0" w:color="auto"/>
            </w:tcBorders>
            <w:shd w:val="clear" w:color="auto" w:fill="auto"/>
            <w:hideMark/>
          </w:tcPr>
          <w:p w14:paraId="73BC66E2" w14:textId="77777777" w:rsidR="00137944" w:rsidRPr="00C13D7C" w:rsidRDefault="00137944" w:rsidP="00C20885">
            <w:pPr>
              <w:jc w:val="right"/>
              <w:rPr>
                <w:color w:val="000000"/>
                <w:sz w:val="18"/>
                <w:szCs w:val="18"/>
                <w:lang w:eastAsia="nl-NL"/>
              </w:rPr>
            </w:pPr>
            <w:r w:rsidRPr="00C13D7C">
              <w:rPr>
                <w:color w:val="000000"/>
                <w:sz w:val="18"/>
                <w:szCs w:val="18"/>
                <w:lang w:eastAsia="nl-NL"/>
              </w:rPr>
              <w:t>123,22</w:t>
            </w:r>
          </w:p>
        </w:tc>
        <w:tc>
          <w:tcPr>
            <w:tcW w:w="1407" w:type="dxa"/>
            <w:tcBorders>
              <w:top w:val="nil"/>
              <w:left w:val="nil"/>
              <w:bottom w:val="single" w:sz="8" w:space="0" w:color="auto"/>
              <w:right w:val="single" w:sz="8" w:space="0" w:color="auto"/>
            </w:tcBorders>
            <w:shd w:val="clear" w:color="auto" w:fill="auto"/>
            <w:hideMark/>
          </w:tcPr>
          <w:p w14:paraId="1DC3DF1E" w14:textId="77777777" w:rsidR="00137944" w:rsidRPr="00C13D7C" w:rsidRDefault="00137944" w:rsidP="00C20885">
            <w:pPr>
              <w:jc w:val="right"/>
              <w:rPr>
                <w:color w:val="000000"/>
                <w:sz w:val="18"/>
                <w:szCs w:val="18"/>
                <w:lang w:eastAsia="nl-NL"/>
              </w:rPr>
            </w:pPr>
            <w:r w:rsidRPr="00C13D7C">
              <w:rPr>
                <w:color w:val="000000"/>
                <w:sz w:val="18"/>
                <w:szCs w:val="18"/>
                <w:lang w:eastAsia="nl-NL"/>
              </w:rPr>
              <w:t>533,94</w:t>
            </w:r>
          </w:p>
        </w:tc>
        <w:tc>
          <w:tcPr>
            <w:tcW w:w="146" w:type="dxa"/>
            <w:tcBorders>
              <w:top w:val="nil"/>
              <w:left w:val="nil"/>
              <w:bottom w:val="nil"/>
              <w:right w:val="nil"/>
            </w:tcBorders>
            <w:shd w:val="clear" w:color="auto" w:fill="auto"/>
            <w:noWrap/>
            <w:vAlign w:val="bottom"/>
            <w:hideMark/>
          </w:tcPr>
          <w:p w14:paraId="7E5354D7" w14:textId="77777777" w:rsidR="00137944" w:rsidRPr="00C13D7C" w:rsidRDefault="00137944" w:rsidP="00C20885">
            <w:pPr>
              <w:jc w:val="right"/>
              <w:rPr>
                <w:color w:val="000000"/>
                <w:sz w:val="18"/>
                <w:szCs w:val="18"/>
                <w:lang w:eastAsia="nl-NL"/>
              </w:rPr>
            </w:pPr>
          </w:p>
        </w:tc>
        <w:tc>
          <w:tcPr>
            <w:tcW w:w="1106" w:type="dxa"/>
            <w:gridSpan w:val="2"/>
            <w:tcBorders>
              <w:top w:val="nil"/>
              <w:left w:val="nil"/>
              <w:bottom w:val="nil"/>
              <w:right w:val="nil"/>
            </w:tcBorders>
            <w:shd w:val="clear" w:color="auto" w:fill="auto"/>
            <w:vAlign w:val="bottom"/>
            <w:hideMark/>
          </w:tcPr>
          <w:p w14:paraId="5DEABF3A" w14:textId="77777777" w:rsidR="00137944" w:rsidRPr="00C13D7C" w:rsidRDefault="00137944" w:rsidP="00C20885">
            <w:pPr>
              <w:rPr>
                <w:rFonts w:ascii="Times New Roman" w:hAnsi="Times New Roman"/>
                <w:lang w:eastAsia="nl-NL"/>
              </w:rPr>
            </w:pPr>
          </w:p>
        </w:tc>
      </w:tr>
      <w:tr w:rsidR="00137944" w:rsidRPr="00C13D7C" w14:paraId="7A662162" w14:textId="77777777" w:rsidTr="00267F00">
        <w:trPr>
          <w:trHeight w:val="375"/>
        </w:trPr>
        <w:tc>
          <w:tcPr>
            <w:tcW w:w="1295" w:type="dxa"/>
            <w:tcBorders>
              <w:top w:val="nil"/>
              <w:left w:val="single" w:sz="8" w:space="0" w:color="auto"/>
              <w:bottom w:val="single" w:sz="8" w:space="0" w:color="auto"/>
              <w:right w:val="single" w:sz="8" w:space="0" w:color="auto"/>
            </w:tcBorders>
            <w:shd w:val="clear" w:color="auto" w:fill="auto"/>
            <w:hideMark/>
          </w:tcPr>
          <w:p w14:paraId="36D99B61" w14:textId="77777777" w:rsidR="00137944" w:rsidRPr="00C13D7C" w:rsidRDefault="00137944" w:rsidP="00C20885">
            <w:pPr>
              <w:jc w:val="right"/>
              <w:rPr>
                <w:color w:val="000000"/>
                <w:sz w:val="18"/>
                <w:szCs w:val="18"/>
                <w:lang w:eastAsia="nl-NL"/>
              </w:rPr>
            </w:pPr>
            <w:r w:rsidRPr="00C13D7C">
              <w:rPr>
                <w:color w:val="000000"/>
                <w:sz w:val="18"/>
                <w:szCs w:val="18"/>
                <w:lang w:eastAsia="nl-NL"/>
              </w:rPr>
              <w:t>16 jaar</w:t>
            </w:r>
          </w:p>
        </w:tc>
        <w:tc>
          <w:tcPr>
            <w:tcW w:w="1392" w:type="dxa"/>
            <w:tcBorders>
              <w:top w:val="nil"/>
              <w:left w:val="nil"/>
              <w:bottom w:val="single" w:sz="8" w:space="0" w:color="auto"/>
              <w:right w:val="single" w:sz="8" w:space="0" w:color="auto"/>
            </w:tcBorders>
            <w:shd w:val="clear" w:color="auto" w:fill="auto"/>
            <w:hideMark/>
          </w:tcPr>
          <w:p w14:paraId="552AACD5" w14:textId="77777777" w:rsidR="00137944" w:rsidRPr="00C13D7C" w:rsidRDefault="00137944" w:rsidP="00C20885">
            <w:pPr>
              <w:jc w:val="right"/>
              <w:rPr>
                <w:color w:val="000000"/>
                <w:sz w:val="18"/>
                <w:szCs w:val="18"/>
                <w:lang w:eastAsia="nl-NL"/>
              </w:rPr>
            </w:pPr>
            <w:r w:rsidRPr="00C13D7C">
              <w:rPr>
                <w:color w:val="000000"/>
                <w:sz w:val="18"/>
                <w:szCs w:val="18"/>
                <w:lang w:eastAsia="nl-NL"/>
              </w:rPr>
              <w:t>156,76</w:t>
            </w:r>
          </w:p>
        </w:tc>
        <w:tc>
          <w:tcPr>
            <w:tcW w:w="1407" w:type="dxa"/>
            <w:tcBorders>
              <w:top w:val="nil"/>
              <w:left w:val="nil"/>
              <w:bottom w:val="single" w:sz="8" w:space="0" w:color="auto"/>
              <w:right w:val="single" w:sz="8" w:space="0" w:color="auto"/>
            </w:tcBorders>
            <w:shd w:val="clear" w:color="auto" w:fill="auto"/>
            <w:hideMark/>
          </w:tcPr>
          <w:p w14:paraId="613543FD" w14:textId="77777777" w:rsidR="00137944" w:rsidRPr="00C13D7C" w:rsidRDefault="00137944" w:rsidP="00C20885">
            <w:pPr>
              <w:jc w:val="right"/>
              <w:rPr>
                <w:color w:val="000000"/>
                <w:sz w:val="18"/>
                <w:szCs w:val="18"/>
                <w:lang w:eastAsia="nl-NL"/>
              </w:rPr>
            </w:pPr>
            <w:r w:rsidRPr="00C13D7C">
              <w:rPr>
                <w:color w:val="000000"/>
                <w:sz w:val="18"/>
                <w:szCs w:val="18"/>
                <w:lang w:eastAsia="nl-NL"/>
              </w:rPr>
              <w:t>679,33</w:t>
            </w:r>
          </w:p>
        </w:tc>
        <w:tc>
          <w:tcPr>
            <w:tcW w:w="1267" w:type="dxa"/>
            <w:tcBorders>
              <w:top w:val="nil"/>
              <w:left w:val="nil"/>
              <w:bottom w:val="single" w:sz="8" w:space="0" w:color="auto"/>
              <w:right w:val="single" w:sz="8" w:space="0" w:color="auto"/>
            </w:tcBorders>
            <w:shd w:val="clear" w:color="auto" w:fill="auto"/>
            <w:hideMark/>
          </w:tcPr>
          <w:p w14:paraId="537E2E3B" w14:textId="77777777" w:rsidR="00137944" w:rsidRPr="00C13D7C" w:rsidRDefault="00137944" w:rsidP="00C20885">
            <w:pPr>
              <w:jc w:val="right"/>
              <w:rPr>
                <w:color w:val="000000"/>
                <w:sz w:val="18"/>
                <w:szCs w:val="18"/>
                <w:lang w:eastAsia="nl-NL"/>
              </w:rPr>
            </w:pPr>
            <w:r w:rsidRPr="00C13D7C">
              <w:rPr>
                <w:color w:val="000000"/>
                <w:sz w:val="18"/>
                <w:szCs w:val="18"/>
                <w:lang w:eastAsia="nl-NL"/>
              </w:rPr>
              <w:t>132,03</w:t>
            </w:r>
          </w:p>
        </w:tc>
        <w:tc>
          <w:tcPr>
            <w:tcW w:w="1407" w:type="dxa"/>
            <w:tcBorders>
              <w:top w:val="nil"/>
              <w:left w:val="nil"/>
              <w:bottom w:val="single" w:sz="8" w:space="0" w:color="auto"/>
              <w:right w:val="single" w:sz="8" w:space="0" w:color="auto"/>
            </w:tcBorders>
            <w:shd w:val="clear" w:color="auto" w:fill="auto"/>
            <w:hideMark/>
          </w:tcPr>
          <w:p w14:paraId="2AC067CC" w14:textId="77777777" w:rsidR="00137944" w:rsidRPr="00C13D7C" w:rsidRDefault="00137944" w:rsidP="00C20885">
            <w:pPr>
              <w:jc w:val="right"/>
              <w:rPr>
                <w:color w:val="000000"/>
                <w:sz w:val="18"/>
                <w:szCs w:val="18"/>
                <w:lang w:eastAsia="nl-NL"/>
              </w:rPr>
            </w:pPr>
            <w:r w:rsidRPr="00C13D7C">
              <w:rPr>
                <w:color w:val="000000"/>
                <w:sz w:val="18"/>
                <w:szCs w:val="18"/>
                <w:lang w:eastAsia="nl-NL"/>
              </w:rPr>
              <w:t>572,06</w:t>
            </w:r>
          </w:p>
        </w:tc>
        <w:tc>
          <w:tcPr>
            <w:tcW w:w="146" w:type="dxa"/>
            <w:tcBorders>
              <w:top w:val="nil"/>
              <w:left w:val="nil"/>
              <w:bottom w:val="nil"/>
              <w:right w:val="nil"/>
            </w:tcBorders>
            <w:shd w:val="clear" w:color="auto" w:fill="auto"/>
            <w:noWrap/>
            <w:vAlign w:val="bottom"/>
            <w:hideMark/>
          </w:tcPr>
          <w:p w14:paraId="325AD933" w14:textId="77777777" w:rsidR="00137944" w:rsidRPr="00C13D7C" w:rsidRDefault="00137944" w:rsidP="00C20885">
            <w:pPr>
              <w:jc w:val="right"/>
              <w:rPr>
                <w:color w:val="000000"/>
                <w:sz w:val="18"/>
                <w:szCs w:val="18"/>
                <w:lang w:eastAsia="nl-NL"/>
              </w:rPr>
            </w:pPr>
          </w:p>
        </w:tc>
        <w:tc>
          <w:tcPr>
            <w:tcW w:w="1106" w:type="dxa"/>
            <w:gridSpan w:val="2"/>
            <w:tcBorders>
              <w:top w:val="nil"/>
              <w:left w:val="nil"/>
              <w:bottom w:val="nil"/>
              <w:right w:val="nil"/>
            </w:tcBorders>
            <w:shd w:val="clear" w:color="auto" w:fill="auto"/>
            <w:vAlign w:val="bottom"/>
            <w:hideMark/>
          </w:tcPr>
          <w:p w14:paraId="624B3611" w14:textId="77777777" w:rsidR="00137944" w:rsidRPr="00C13D7C" w:rsidRDefault="00137944" w:rsidP="00C20885">
            <w:pPr>
              <w:rPr>
                <w:rFonts w:ascii="Times New Roman" w:hAnsi="Times New Roman"/>
                <w:lang w:eastAsia="nl-NL"/>
              </w:rPr>
            </w:pPr>
          </w:p>
        </w:tc>
      </w:tr>
      <w:tr w:rsidR="00137944" w:rsidRPr="00C13D7C" w14:paraId="12F6C618" w14:textId="77777777" w:rsidTr="00267F00">
        <w:trPr>
          <w:trHeight w:val="375"/>
        </w:trPr>
        <w:tc>
          <w:tcPr>
            <w:tcW w:w="1295" w:type="dxa"/>
            <w:tcBorders>
              <w:top w:val="nil"/>
              <w:left w:val="single" w:sz="8" w:space="0" w:color="auto"/>
              <w:bottom w:val="single" w:sz="8" w:space="0" w:color="auto"/>
              <w:right w:val="single" w:sz="8" w:space="0" w:color="auto"/>
            </w:tcBorders>
            <w:shd w:val="clear" w:color="auto" w:fill="auto"/>
            <w:hideMark/>
          </w:tcPr>
          <w:p w14:paraId="3B1BAC6E" w14:textId="77777777" w:rsidR="00137944" w:rsidRPr="00C13D7C" w:rsidRDefault="00137944" w:rsidP="00C20885">
            <w:pPr>
              <w:jc w:val="right"/>
              <w:rPr>
                <w:color w:val="000000"/>
                <w:sz w:val="18"/>
                <w:szCs w:val="18"/>
                <w:lang w:eastAsia="nl-NL"/>
              </w:rPr>
            </w:pPr>
            <w:r w:rsidRPr="00C13D7C">
              <w:rPr>
                <w:color w:val="000000"/>
                <w:sz w:val="18"/>
                <w:szCs w:val="18"/>
                <w:lang w:eastAsia="nl-NL"/>
              </w:rPr>
              <w:t>17 jaar</w:t>
            </w:r>
          </w:p>
        </w:tc>
        <w:tc>
          <w:tcPr>
            <w:tcW w:w="1392" w:type="dxa"/>
            <w:tcBorders>
              <w:top w:val="nil"/>
              <w:left w:val="nil"/>
              <w:bottom w:val="single" w:sz="8" w:space="0" w:color="auto"/>
              <w:right w:val="single" w:sz="8" w:space="0" w:color="auto"/>
            </w:tcBorders>
            <w:shd w:val="clear" w:color="auto" w:fill="auto"/>
            <w:hideMark/>
          </w:tcPr>
          <w:p w14:paraId="2FB2CD4E" w14:textId="77777777" w:rsidR="00137944" w:rsidRPr="00C13D7C" w:rsidRDefault="00137944" w:rsidP="00C20885">
            <w:pPr>
              <w:jc w:val="right"/>
              <w:rPr>
                <w:color w:val="000000"/>
                <w:sz w:val="18"/>
                <w:szCs w:val="18"/>
                <w:lang w:eastAsia="nl-NL"/>
              </w:rPr>
            </w:pPr>
            <w:r w:rsidRPr="00C13D7C">
              <w:rPr>
                <w:color w:val="000000"/>
                <w:sz w:val="18"/>
                <w:szCs w:val="18"/>
                <w:lang w:eastAsia="nl-NL"/>
              </w:rPr>
              <w:t>177,68</w:t>
            </w:r>
          </w:p>
        </w:tc>
        <w:tc>
          <w:tcPr>
            <w:tcW w:w="1407" w:type="dxa"/>
            <w:tcBorders>
              <w:top w:val="nil"/>
              <w:left w:val="nil"/>
              <w:bottom w:val="single" w:sz="8" w:space="0" w:color="auto"/>
              <w:right w:val="single" w:sz="8" w:space="0" w:color="auto"/>
            </w:tcBorders>
            <w:shd w:val="clear" w:color="auto" w:fill="auto"/>
            <w:hideMark/>
          </w:tcPr>
          <w:p w14:paraId="797AFEE7" w14:textId="77777777" w:rsidR="00137944" w:rsidRPr="00C13D7C" w:rsidRDefault="00137944" w:rsidP="00C20885">
            <w:pPr>
              <w:jc w:val="right"/>
              <w:rPr>
                <w:color w:val="000000"/>
                <w:sz w:val="18"/>
                <w:szCs w:val="18"/>
                <w:lang w:eastAsia="nl-NL"/>
              </w:rPr>
            </w:pPr>
            <w:r w:rsidRPr="00C13D7C">
              <w:rPr>
                <w:color w:val="000000"/>
                <w:sz w:val="18"/>
                <w:szCs w:val="18"/>
                <w:lang w:eastAsia="nl-NL"/>
              </w:rPr>
              <w:t>769,91</w:t>
            </w:r>
          </w:p>
        </w:tc>
        <w:tc>
          <w:tcPr>
            <w:tcW w:w="1267" w:type="dxa"/>
            <w:tcBorders>
              <w:top w:val="nil"/>
              <w:left w:val="nil"/>
              <w:bottom w:val="single" w:sz="8" w:space="0" w:color="auto"/>
              <w:right w:val="single" w:sz="8" w:space="0" w:color="auto"/>
            </w:tcBorders>
            <w:shd w:val="clear" w:color="auto" w:fill="auto"/>
            <w:hideMark/>
          </w:tcPr>
          <w:p w14:paraId="7E91CE63" w14:textId="77777777" w:rsidR="00137944" w:rsidRPr="00C13D7C" w:rsidRDefault="00137944" w:rsidP="00C20885">
            <w:pPr>
              <w:jc w:val="right"/>
              <w:rPr>
                <w:color w:val="000000"/>
                <w:sz w:val="18"/>
                <w:szCs w:val="18"/>
                <w:lang w:eastAsia="nl-NL"/>
              </w:rPr>
            </w:pPr>
            <w:r w:rsidRPr="00C13D7C">
              <w:rPr>
                <w:color w:val="000000"/>
                <w:sz w:val="18"/>
                <w:szCs w:val="18"/>
                <w:lang w:eastAsia="nl-NL"/>
              </w:rPr>
              <w:t>149,61</w:t>
            </w:r>
          </w:p>
        </w:tc>
        <w:tc>
          <w:tcPr>
            <w:tcW w:w="1407" w:type="dxa"/>
            <w:tcBorders>
              <w:top w:val="nil"/>
              <w:left w:val="nil"/>
              <w:bottom w:val="single" w:sz="8" w:space="0" w:color="auto"/>
              <w:right w:val="single" w:sz="8" w:space="0" w:color="auto"/>
            </w:tcBorders>
            <w:shd w:val="clear" w:color="auto" w:fill="auto"/>
            <w:hideMark/>
          </w:tcPr>
          <w:p w14:paraId="3AA7B083" w14:textId="77777777" w:rsidR="00137944" w:rsidRPr="00C13D7C" w:rsidRDefault="00137944" w:rsidP="00C20885">
            <w:pPr>
              <w:jc w:val="right"/>
              <w:rPr>
                <w:color w:val="000000"/>
                <w:sz w:val="18"/>
                <w:szCs w:val="18"/>
                <w:lang w:eastAsia="nl-NL"/>
              </w:rPr>
            </w:pPr>
            <w:r w:rsidRPr="00C13D7C">
              <w:rPr>
                <w:color w:val="000000"/>
                <w:sz w:val="18"/>
                <w:szCs w:val="18"/>
                <w:lang w:eastAsia="nl-NL"/>
              </w:rPr>
              <w:t>648,35</w:t>
            </w:r>
          </w:p>
        </w:tc>
        <w:tc>
          <w:tcPr>
            <w:tcW w:w="146" w:type="dxa"/>
            <w:tcBorders>
              <w:top w:val="nil"/>
              <w:left w:val="nil"/>
              <w:bottom w:val="nil"/>
              <w:right w:val="nil"/>
            </w:tcBorders>
            <w:shd w:val="clear" w:color="auto" w:fill="auto"/>
            <w:noWrap/>
            <w:vAlign w:val="bottom"/>
            <w:hideMark/>
          </w:tcPr>
          <w:p w14:paraId="4E2B77DE" w14:textId="77777777" w:rsidR="00137944" w:rsidRPr="00C13D7C" w:rsidRDefault="00137944" w:rsidP="00C20885">
            <w:pPr>
              <w:jc w:val="right"/>
              <w:rPr>
                <w:color w:val="000000"/>
                <w:sz w:val="18"/>
                <w:szCs w:val="18"/>
                <w:lang w:eastAsia="nl-NL"/>
              </w:rPr>
            </w:pPr>
          </w:p>
        </w:tc>
        <w:tc>
          <w:tcPr>
            <w:tcW w:w="1106" w:type="dxa"/>
            <w:gridSpan w:val="2"/>
            <w:tcBorders>
              <w:top w:val="nil"/>
              <w:left w:val="nil"/>
              <w:bottom w:val="nil"/>
              <w:right w:val="nil"/>
            </w:tcBorders>
            <w:shd w:val="clear" w:color="auto" w:fill="auto"/>
            <w:vAlign w:val="bottom"/>
            <w:hideMark/>
          </w:tcPr>
          <w:p w14:paraId="74A25729" w14:textId="77777777" w:rsidR="00137944" w:rsidRPr="00C13D7C" w:rsidRDefault="00137944" w:rsidP="00C20885">
            <w:pPr>
              <w:rPr>
                <w:rFonts w:ascii="Times New Roman" w:hAnsi="Times New Roman"/>
                <w:lang w:eastAsia="nl-NL"/>
              </w:rPr>
            </w:pPr>
          </w:p>
        </w:tc>
      </w:tr>
      <w:tr w:rsidR="00137944" w:rsidRPr="00C13D7C" w14:paraId="451728F9" w14:textId="77777777" w:rsidTr="00267F00">
        <w:trPr>
          <w:trHeight w:val="375"/>
        </w:trPr>
        <w:tc>
          <w:tcPr>
            <w:tcW w:w="1295" w:type="dxa"/>
            <w:tcBorders>
              <w:top w:val="nil"/>
              <w:left w:val="single" w:sz="8" w:space="0" w:color="auto"/>
              <w:bottom w:val="single" w:sz="8" w:space="0" w:color="auto"/>
              <w:right w:val="single" w:sz="8" w:space="0" w:color="auto"/>
            </w:tcBorders>
            <w:shd w:val="clear" w:color="auto" w:fill="auto"/>
            <w:hideMark/>
          </w:tcPr>
          <w:p w14:paraId="201A467C" w14:textId="77777777" w:rsidR="00137944" w:rsidRPr="00C13D7C" w:rsidRDefault="00137944" w:rsidP="00C20885">
            <w:pPr>
              <w:jc w:val="right"/>
              <w:rPr>
                <w:color w:val="000000"/>
                <w:sz w:val="18"/>
                <w:szCs w:val="18"/>
                <w:lang w:eastAsia="nl-NL"/>
              </w:rPr>
            </w:pPr>
            <w:r w:rsidRPr="00C13D7C">
              <w:rPr>
                <w:color w:val="000000"/>
                <w:sz w:val="18"/>
                <w:szCs w:val="18"/>
                <w:lang w:eastAsia="nl-NL"/>
              </w:rPr>
              <w:t>18 jaar</w:t>
            </w:r>
          </w:p>
        </w:tc>
        <w:tc>
          <w:tcPr>
            <w:tcW w:w="1392" w:type="dxa"/>
            <w:tcBorders>
              <w:top w:val="nil"/>
              <w:left w:val="nil"/>
              <w:bottom w:val="single" w:sz="8" w:space="0" w:color="auto"/>
              <w:right w:val="single" w:sz="8" w:space="0" w:color="auto"/>
            </w:tcBorders>
            <w:shd w:val="clear" w:color="auto" w:fill="auto"/>
            <w:hideMark/>
          </w:tcPr>
          <w:p w14:paraId="2B0ECCA1" w14:textId="77777777" w:rsidR="00137944" w:rsidRPr="00C13D7C" w:rsidRDefault="00137944" w:rsidP="00C20885">
            <w:pPr>
              <w:jc w:val="right"/>
              <w:rPr>
                <w:color w:val="000000"/>
                <w:sz w:val="18"/>
                <w:szCs w:val="18"/>
                <w:lang w:eastAsia="nl-NL"/>
              </w:rPr>
            </w:pPr>
            <w:r w:rsidRPr="00C13D7C">
              <w:rPr>
                <w:color w:val="000000"/>
                <w:sz w:val="18"/>
                <w:szCs w:val="18"/>
                <w:lang w:eastAsia="nl-NL"/>
              </w:rPr>
              <w:t>209,03</w:t>
            </w:r>
          </w:p>
        </w:tc>
        <w:tc>
          <w:tcPr>
            <w:tcW w:w="1407" w:type="dxa"/>
            <w:tcBorders>
              <w:top w:val="nil"/>
              <w:left w:val="nil"/>
              <w:bottom w:val="single" w:sz="8" w:space="0" w:color="auto"/>
              <w:right w:val="single" w:sz="8" w:space="0" w:color="auto"/>
            </w:tcBorders>
            <w:shd w:val="clear" w:color="auto" w:fill="auto"/>
            <w:hideMark/>
          </w:tcPr>
          <w:p w14:paraId="71CCFE33" w14:textId="77777777" w:rsidR="00137944" w:rsidRPr="00C13D7C" w:rsidRDefault="00137944" w:rsidP="00C20885">
            <w:pPr>
              <w:jc w:val="right"/>
              <w:rPr>
                <w:color w:val="000000"/>
                <w:sz w:val="18"/>
                <w:szCs w:val="18"/>
                <w:lang w:eastAsia="nl-NL"/>
              </w:rPr>
            </w:pPr>
            <w:r w:rsidRPr="00C13D7C">
              <w:rPr>
                <w:color w:val="000000"/>
                <w:sz w:val="18"/>
                <w:szCs w:val="18"/>
                <w:lang w:eastAsia="nl-NL"/>
              </w:rPr>
              <w:t>905,77</w:t>
            </w:r>
          </w:p>
        </w:tc>
        <w:tc>
          <w:tcPr>
            <w:tcW w:w="1267" w:type="dxa"/>
            <w:tcBorders>
              <w:top w:val="nil"/>
              <w:left w:val="nil"/>
              <w:bottom w:val="single" w:sz="8" w:space="0" w:color="auto"/>
              <w:right w:val="single" w:sz="8" w:space="0" w:color="auto"/>
            </w:tcBorders>
            <w:shd w:val="clear" w:color="auto" w:fill="auto"/>
            <w:hideMark/>
          </w:tcPr>
          <w:p w14:paraId="6040CFD4" w14:textId="77777777" w:rsidR="00137944" w:rsidRPr="00C13D7C" w:rsidRDefault="00137944" w:rsidP="00C20885">
            <w:pPr>
              <w:jc w:val="right"/>
              <w:rPr>
                <w:color w:val="000000"/>
                <w:sz w:val="18"/>
                <w:szCs w:val="18"/>
                <w:lang w:eastAsia="nl-NL"/>
              </w:rPr>
            </w:pPr>
            <w:r w:rsidRPr="00C13D7C">
              <w:rPr>
                <w:color w:val="000000"/>
                <w:sz w:val="18"/>
                <w:szCs w:val="18"/>
                <w:lang w:eastAsia="nl-NL"/>
              </w:rPr>
              <w:t>176,02</w:t>
            </w:r>
          </w:p>
        </w:tc>
        <w:tc>
          <w:tcPr>
            <w:tcW w:w="1407" w:type="dxa"/>
            <w:tcBorders>
              <w:top w:val="nil"/>
              <w:left w:val="nil"/>
              <w:bottom w:val="single" w:sz="8" w:space="0" w:color="auto"/>
              <w:right w:val="single" w:sz="8" w:space="0" w:color="auto"/>
            </w:tcBorders>
            <w:shd w:val="clear" w:color="auto" w:fill="auto"/>
            <w:hideMark/>
          </w:tcPr>
          <w:p w14:paraId="3171E809" w14:textId="77777777" w:rsidR="00137944" w:rsidRPr="00C13D7C" w:rsidRDefault="00137944" w:rsidP="00C20885">
            <w:pPr>
              <w:jc w:val="right"/>
              <w:rPr>
                <w:color w:val="000000"/>
                <w:sz w:val="18"/>
                <w:szCs w:val="18"/>
                <w:lang w:eastAsia="nl-NL"/>
              </w:rPr>
            </w:pPr>
            <w:r w:rsidRPr="00C13D7C">
              <w:rPr>
                <w:color w:val="000000"/>
                <w:sz w:val="18"/>
                <w:szCs w:val="18"/>
                <w:lang w:eastAsia="nl-NL"/>
              </w:rPr>
              <w:t>762,79</w:t>
            </w:r>
          </w:p>
        </w:tc>
        <w:tc>
          <w:tcPr>
            <w:tcW w:w="146" w:type="dxa"/>
            <w:tcBorders>
              <w:top w:val="nil"/>
              <w:left w:val="nil"/>
              <w:bottom w:val="nil"/>
              <w:right w:val="nil"/>
            </w:tcBorders>
            <w:shd w:val="clear" w:color="auto" w:fill="auto"/>
            <w:noWrap/>
            <w:vAlign w:val="bottom"/>
            <w:hideMark/>
          </w:tcPr>
          <w:p w14:paraId="79DF69F2" w14:textId="77777777" w:rsidR="00137944" w:rsidRPr="00C13D7C" w:rsidRDefault="00137944" w:rsidP="00C20885">
            <w:pPr>
              <w:jc w:val="right"/>
              <w:rPr>
                <w:color w:val="000000"/>
                <w:sz w:val="18"/>
                <w:szCs w:val="18"/>
                <w:lang w:eastAsia="nl-NL"/>
              </w:rPr>
            </w:pPr>
          </w:p>
        </w:tc>
        <w:tc>
          <w:tcPr>
            <w:tcW w:w="1106" w:type="dxa"/>
            <w:gridSpan w:val="2"/>
            <w:tcBorders>
              <w:top w:val="nil"/>
              <w:left w:val="nil"/>
              <w:bottom w:val="nil"/>
              <w:right w:val="nil"/>
            </w:tcBorders>
            <w:shd w:val="clear" w:color="auto" w:fill="auto"/>
            <w:vAlign w:val="bottom"/>
            <w:hideMark/>
          </w:tcPr>
          <w:p w14:paraId="0AF07077" w14:textId="77777777" w:rsidR="00137944" w:rsidRPr="00C13D7C" w:rsidRDefault="00137944" w:rsidP="00C20885">
            <w:pPr>
              <w:rPr>
                <w:rFonts w:ascii="Times New Roman" w:hAnsi="Times New Roman"/>
                <w:lang w:eastAsia="nl-NL"/>
              </w:rPr>
            </w:pPr>
          </w:p>
        </w:tc>
      </w:tr>
      <w:tr w:rsidR="00137944" w:rsidRPr="00C13D7C" w14:paraId="1F398496" w14:textId="77777777" w:rsidTr="00267F00">
        <w:trPr>
          <w:trHeight w:val="375"/>
        </w:trPr>
        <w:tc>
          <w:tcPr>
            <w:tcW w:w="1295" w:type="dxa"/>
            <w:tcBorders>
              <w:top w:val="nil"/>
              <w:left w:val="single" w:sz="8" w:space="0" w:color="auto"/>
              <w:bottom w:val="single" w:sz="8" w:space="0" w:color="auto"/>
              <w:right w:val="single" w:sz="8" w:space="0" w:color="auto"/>
            </w:tcBorders>
            <w:shd w:val="clear" w:color="auto" w:fill="auto"/>
            <w:hideMark/>
          </w:tcPr>
          <w:p w14:paraId="248BA496" w14:textId="77777777" w:rsidR="00137944" w:rsidRPr="00C13D7C" w:rsidRDefault="00137944" w:rsidP="00C20885">
            <w:pPr>
              <w:jc w:val="right"/>
              <w:rPr>
                <w:color w:val="000000"/>
                <w:sz w:val="18"/>
                <w:szCs w:val="18"/>
                <w:lang w:eastAsia="nl-NL"/>
              </w:rPr>
            </w:pPr>
            <w:r w:rsidRPr="00C13D7C">
              <w:rPr>
                <w:color w:val="000000"/>
                <w:sz w:val="18"/>
                <w:szCs w:val="18"/>
                <w:lang w:eastAsia="nl-NL"/>
              </w:rPr>
              <w:t>19 jaar</w:t>
            </w:r>
          </w:p>
        </w:tc>
        <w:tc>
          <w:tcPr>
            <w:tcW w:w="1392" w:type="dxa"/>
            <w:tcBorders>
              <w:top w:val="nil"/>
              <w:left w:val="nil"/>
              <w:bottom w:val="single" w:sz="8" w:space="0" w:color="auto"/>
              <w:right w:val="single" w:sz="8" w:space="0" w:color="auto"/>
            </w:tcBorders>
            <w:shd w:val="clear" w:color="auto" w:fill="auto"/>
            <w:hideMark/>
          </w:tcPr>
          <w:p w14:paraId="1C35D6F3" w14:textId="77777777" w:rsidR="00137944" w:rsidRPr="00C13D7C" w:rsidRDefault="00137944" w:rsidP="00C20885">
            <w:pPr>
              <w:jc w:val="right"/>
              <w:rPr>
                <w:color w:val="000000"/>
                <w:sz w:val="18"/>
                <w:szCs w:val="18"/>
                <w:lang w:eastAsia="nl-NL"/>
              </w:rPr>
            </w:pPr>
            <w:r w:rsidRPr="00C13D7C">
              <w:rPr>
                <w:color w:val="000000"/>
                <w:sz w:val="18"/>
                <w:szCs w:val="18"/>
                <w:lang w:eastAsia="nl-NL"/>
              </w:rPr>
              <w:t>250,84</w:t>
            </w:r>
          </w:p>
        </w:tc>
        <w:tc>
          <w:tcPr>
            <w:tcW w:w="1407" w:type="dxa"/>
            <w:tcBorders>
              <w:top w:val="nil"/>
              <w:left w:val="nil"/>
              <w:bottom w:val="single" w:sz="8" w:space="0" w:color="auto"/>
              <w:right w:val="single" w:sz="8" w:space="0" w:color="auto"/>
            </w:tcBorders>
            <w:shd w:val="clear" w:color="auto" w:fill="auto"/>
            <w:hideMark/>
          </w:tcPr>
          <w:p w14:paraId="5883F48E" w14:textId="77777777" w:rsidR="00137944" w:rsidRPr="00C13D7C" w:rsidRDefault="00137944" w:rsidP="00C20885">
            <w:pPr>
              <w:jc w:val="right"/>
              <w:rPr>
                <w:color w:val="000000"/>
                <w:sz w:val="18"/>
                <w:szCs w:val="18"/>
                <w:lang w:eastAsia="nl-NL"/>
              </w:rPr>
            </w:pPr>
            <w:r w:rsidRPr="00C13D7C">
              <w:rPr>
                <w:color w:val="000000"/>
                <w:sz w:val="18"/>
                <w:szCs w:val="18"/>
                <w:lang w:eastAsia="nl-NL"/>
              </w:rPr>
              <w:t>1.086,92</w:t>
            </w:r>
          </w:p>
        </w:tc>
        <w:tc>
          <w:tcPr>
            <w:tcW w:w="1267" w:type="dxa"/>
            <w:tcBorders>
              <w:top w:val="nil"/>
              <w:left w:val="nil"/>
              <w:bottom w:val="single" w:sz="8" w:space="0" w:color="auto"/>
              <w:right w:val="single" w:sz="8" w:space="0" w:color="auto"/>
            </w:tcBorders>
            <w:shd w:val="clear" w:color="auto" w:fill="auto"/>
            <w:hideMark/>
          </w:tcPr>
          <w:p w14:paraId="5949C1FA" w14:textId="77777777" w:rsidR="00137944" w:rsidRPr="00C13D7C" w:rsidRDefault="00137944" w:rsidP="00C20885">
            <w:pPr>
              <w:jc w:val="right"/>
              <w:rPr>
                <w:color w:val="000000"/>
                <w:sz w:val="18"/>
                <w:szCs w:val="18"/>
                <w:lang w:eastAsia="nl-NL"/>
              </w:rPr>
            </w:pPr>
            <w:r w:rsidRPr="00C13D7C">
              <w:rPr>
                <w:color w:val="000000"/>
                <w:sz w:val="18"/>
                <w:szCs w:val="18"/>
                <w:lang w:eastAsia="nl-NL"/>
              </w:rPr>
              <w:t>211,23</w:t>
            </w:r>
          </w:p>
        </w:tc>
        <w:tc>
          <w:tcPr>
            <w:tcW w:w="1407" w:type="dxa"/>
            <w:tcBorders>
              <w:top w:val="nil"/>
              <w:left w:val="nil"/>
              <w:bottom w:val="single" w:sz="8" w:space="0" w:color="auto"/>
              <w:right w:val="single" w:sz="8" w:space="0" w:color="auto"/>
            </w:tcBorders>
            <w:shd w:val="clear" w:color="auto" w:fill="auto"/>
            <w:hideMark/>
          </w:tcPr>
          <w:p w14:paraId="7DA37E37" w14:textId="77777777" w:rsidR="00137944" w:rsidRPr="00C13D7C" w:rsidRDefault="00137944" w:rsidP="00C20885">
            <w:pPr>
              <w:jc w:val="right"/>
              <w:rPr>
                <w:color w:val="000000"/>
                <w:sz w:val="18"/>
                <w:szCs w:val="18"/>
                <w:lang w:eastAsia="nl-NL"/>
              </w:rPr>
            </w:pPr>
            <w:r w:rsidRPr="00C13D7C">
              <w:rPr>
                <w:color w:val="000000"/>
                <w:sz w:val="18"/>
                <w:szCs w:val="18"/>
                <w:lang w:eastAsia="nl-NL"/>
              </w:rPr>
              <w:t>915,32</w:t>
            </w:r>
          </w:p>
        </w:tc>
        <w:tc>
          <w:tcPr>
            <w:tcW w:w="146" w:type="dxa"/>
            <w:tcBorders>
              <w:top w:val="nil"/>
              <w:left w:val="nil"/>
              <w:bottom w:val="nil"/>
              <w:right w:val="nil"/>
            </w:tcBorders>
            <w:shd w:val="clear" w:color="auto" w:fill="auto"/>
            <w:noWrap/>
            <w:vAlign w:val="bottom"/>
            <w:hideMark/>
          </w:tcPr>
          <w:p w14:paraId="042E017D" w14:textId="77777777" w:rsidR="00137944" w:rsidRPr="00C13D7C" w:rsidRDefault="00137944" w:rsidP="00C20885">
            <w:pPr>
              <w:jc w:val="right"/>
              <w:rPr>
                <w:color w:val="000000"/>
                <w:sz w:val="18"/>
                <w:szCs w:val="18"/>
                <w:lang w:eastAsia="nl-NL"/>
              </w:rPr>
            </w:pPr>
          </w:p>
        </w:tc>
        <w:tc>
          <w:tcPr>
            <w:tcW w:w="1106" w:type="dxa"/>
            <w:gridSpan w:val="2"/>
            <w:tcBorders>
              <w:top w:val="nil"/>
              <w:left w:val="nil"/>
              <w:bottom w:val="nil"/>
              <w:right w:val="nil"/>
            </w:tcBorders>
            <w:shd w:val="clear" w:color="auto" w:fill="auto"/>
            <w:vAlign w:val="bottom"/>
            <w:hideMark/>
          </w:tcPr>
          <w:p w14:paraId="73FBD579" w14:textId="77777777" w:rsidR="00137944" w:rsidRPr="00C13D7C" w:rsidRDefault="00137944" w:rsidP="00C20885">
            <w:pPr>
              <w:rPr>
                <w:rFonts w:ascii="Times New Roman" w:hAnsi="Times New Roman"/>
                <w:lang w:eastAsia="nl-NL"/>
              </w:rPr>
            </w:pPr>
          </w:p>
        </w:tc>
      </w:tr>
      <w:tr w:rsidR="00137944" w:rsidRPr="00C13D7C" w14:paraId="5C63C39C" w14:textId="77777777" w:rsidTr="00267F00">
        <w:trPr>
          <w:trHeight w:val="375"/>
        </w:trPr>
        <w:tc>
          <w:tcPr>
            <w:tcW w:w="1295" w:type="dxa"/>
            <w:tcBorders>
              <w:top w:val="nil"/>
              <w:left w:val="single" w:sz="8" w:space="0" w:color="auto"/>
              <w:bottom w:val="single" w:sz="8" w:space="0" w:color="auto"/>
              <w:right w:val="single" w:sz="8" w:space="0" w:color="auto"/>
            </w:tcBorders>
            <w:shd w:val="clear" w:color="auto" w:fill="auto"/>
            <w:hideMark/>
          </w:tcPr>
          <w:p w14:paraId="7CA02B41" w14:textId="77777777" w:rsidR="00137944" w:rsidRPr="00C13D7C" w:rsidRDefault="00137944" w:rsidP="00C20885">
            <w:pPr>
              <w:jc w:val="right"/>
              <w:rPr>
                <w:color w:val="000000"/>
                <w:sz w:val="18"/>
                <w:szCs w:val="18"/>
                <w:lang w:eastAsia="nl-NL"/>
              </w:rPr>
            </w:pPr>
            <w:r w:rsidRPr="00C13D7C">
              <w:rPr>
                <w:color w:val="000000"/>
                <w:sz w:val="18"/>
                <w:szCs w:val="18"/>
                <w:lang w:eastAsia="nl-NL"/>
              </w:rPr>
              <w:t>20 jaar</w:t>
            </w:r>
          </w:p>
        </w:tc>
        <w:tc>
          <w:tcPr>
            <w:tcW w:w="1392" w:type="dxa"/>
            <w:tcBorders>
              <w:top w:val="nil"/>
              <w:left w:val="nil"/>
              <w:bottom w:val="single" w:sz="8" w:space="0" w:color="auto"/>
              <w:right w:val="single" w:sz="8" w:space="0" w:color="auto"/>
            </w:tcBorders>
            <w:shd w:val="clear" w:color="auto" w:fill="auto"/>
            <w:hideMark/>
          </w:tcPr>
          <w:p w14:paraId="27A868BB" w14:textId="77777777" w:rsidR="00137944" w:rsidRPr="00C13D7C" w:rsidRDefault="00137944" w:rsidP="00C20885">
            <w:pPr>
              <w:jc w:val="right"/>
              <w:rPr>
                <w:color w:val="000000"/>
                <w:sz w:val="18"/>
                <w:szCs w:val="18"/>
                <w:lang w:eastAsia="nl-NL"/>
              </w:rPr>
            </w:pPr>
            <w:r w:rsidRPr="00C13D7C">
              <w:rPr>
                <w:color w:val="000000"/>
                <w:sz w:val="18"/>
                <w:szCs w:val="18"/>
                <w:lang w:eastAsia="nl-NL"/>
              </w:rPr>
              <w:t>292,65</w:t>
            </w:r>
          </w:p>
        </w:tc>
        <w:tc>
          <w:tcPr>
            <w:tcW w:w="1407" w:type="dxa"/>
            <w:tcBorders>
              <w:top w:val="nil"/>
              <w:left w:val="nil"/>
              <w:bottom w:val="single" w:sz="8" w:space="0" w:color="auto"/>
              <w:right w:val="single" w:sz="8" w:space="0" w:color="auto"/>
            </w:tcBorders>
            <w:shd w:val="clear" w:color="auto" w:fill="auto"/>
            <w:hideMark/>
          </w:tcPr>
          <w:p w14:paraId="02C69B30" w14:textId="77777777" w:rsidR="00137944" w:rsidRPr="00C13D7C" w:rsidRDefault="00137944" w:rsidP="00C20885">
            <w:pPr>
              <w:jc w:val="right"/>
              <w:rPr>
                <w:color w:val="000000"/>
                <w:sz w:val="18"/>
                <w:szCs w:val="18"/>
                <w:lang w:eastAsia="nl-NL"/>
              </w:rPr>
            </w:pPr>
            <w:r w:rsidRPr="00C13D7C">
              <w:rPr>
                <w:color w:val="000000"/>
                <w:sz w:val="18"/>
                <w:szCs w:val="18"/>
                <w:lang w:eastAsia="nl-NL"/>
              </w:rPr>
              <w:t>1.268,10</w:t>
            </w:r>
          </w:p>
        </w:tc>
        <w:tc>
          <w:tcPr>
            <w:tcW w:w="1267" w:type="dxa"/>
            <w:tcBorders>
              <w:top w:val="nil"/>
              <w:left w:val="nil"/>
              <w:bottom w:val="single" w:sz="8" w:space="0" w:color="auto"/>
              <w:right w:val="single" w:sz="8" w:space="0" w:color="auto"/>
            </w:tcBorders>
            <w:shd w:val="clear" w:color="auto" w:fill="auto"/>
            <w:hideMark/>
          </w:tcPr>
          <w:p w14:paraId="183C3E55" w14:textId="77777777" w:rsidR="00137944" w:rsidRPr="00C13D7C" w:rsidRDefault="00137944" w:rsidP="00C20885">
            <w:pPr>
              <w:jc w:val="right"/>
              <w:rPr>
                <w:color w:val="000000"/>
                <w:sz w:val="18"/>
                <w:szCs w:val="18"/>
                <w:lang w:eastAsia="nl-NL"/>
              </w:rPr>
            </w:pPr>
            <w:r w:rsidRPr="00C13D7C">
              <w:rPr>
                <w:color w:val="000000"/>
                <w:sz w:val="18"/>
                <w:szCs w:val="18"/>
                <w:lang w:eastAsia="nl-NL"/>
              </w:rPr>
              <w:t>246,42</w:t>
            </w:r>
          </w:p>
        </w:tc>
        <w:tc>
          <w:tcPr>
            <w:tcW w:w="1407" w:type="dxa"/>
            <w:tcBorders>
              <w:top w:val="nil"/>
              <w:left w:val="nil"/>
              <w:bottom w:val="single" w:sz="8" w:space="0" w:color="auto"/>
              <w:right w:val="single" w:sz="8" w:space="0" w:color="auto"/>
            </w:tcBorders>
            <w:shd w:val="clear" w:color="auto" w:fill="auto"/>
            <w:hideMark/>
          </w:tcPr>
          <w:p w14:paraId="5A2FF7B4" w14:textId="77777777" w:rsidR="00137944" w:rsidRPr="00C13D7C" w:rsidRDefault="00137944" w:rsidP="00C20885">
            <w:pPr>
              <w:jc w:val="right"/>
              <w:rPr>
                <w:color w:val="000000"/>
                <w:sz w:val="18"/>
                <w:szCs w:val="18"/>
                <w:lang w:eastAsia="nl-NL"/>
              </w:rPr>
            </w:pPr>
            <w:r w:rsidRPr="00C13D7C">
              <w:rPr>
                <w:color w:val="000000"/>
                <w:sz w:val="18"/>
                <w:szCs w:val="18"/>
                <w:lang w:eastAsia="nl-NL"/>
              </w:rPr>
              <w:t>1.067,86</w:t>
            </w:r>
          </w:p>
        </w:tc>
        <w:tc>
          <w:tcPr>
            <w:tcW w:w="146" w:type="dxa"/>
            <w:tcBorders>
              <w:top w:val="nil"/>
              <w:left w:val="nil"/>
              <w:bottom w:val="nil"/>
              <w:right w:val="nil"/>
            </w:tcBorders>
            <w:shd w:val="clear" w:color="auto" w:fill="auto"/>
            <w:noWrap/>
            <w:vAlign w:val="bottom"/>
            <w:hideMark/>
          </w:tcPr>
          <w:p w14:paraId="7D3EA767" w14:textId="77777777" w:rsidR="00137944" w:rsidRPr="00C13D7C" w:rsidRDefault="00137944" w:rsidP="00C20885">
            <w:pPr>
              <w:jc w:val="right"/>
              <w:rPr>
                <w:color w:val="000000"/>
                <w:sz w:val="18"/>
                <w:szCs w:val="18"/>
                <w:lang w:eastAsia="nl-NL"/>
              </w:rPr>
            </w:pPr>
          </w:p>
        </w:tc>
        <w:tc>
          <w:tcPr>
            <w:tcW w:w="1106" w:type="dxa"/>
            <w:gridSpan w:val="2"/>
            <w:tcBorders>
              <w:top w:val="nil"/>
              <w:left w:val="nil"/>
              <w:bottom w:val="nil"/>
              <w:right w:val="nil"/>
            </w:tcBorders>
            <w:shd w:val="clear" w:color="auto" w:fill="auto"/>
            <w:vAlign w:val="bottom"/>
            <w:hideMark/>
          </w:tcPr>
          <w:p w14:paraId="67A913A6" w14:textId="77777777" w:rsidR="00137944" w:rsidRPr="00C13D7C" w:rsidRDefault="00137944" w:rsidP="00C20885">
            <w:pPr>
              <w:rPr>
                <w:rFonts w:ascii="Times New Roman" w:hAnsi="Times New Roman"/>
                <w:lang w:eastAsia="nl-NL"/>
              </w:rPr>
            </w:pPr>
          </w:p>
        </w:tc>
      </w:tr>
      <w:tr w:rsidR="00137944" w:rsidRPr="00C13D7C" w14:paraId="28DA9999" w14:textId="77777777" w:rsidTr="00267F00">
        <w:trPr>
          <w:trHeight w:val="375"/>
        </w:trPr>
        <w:tc>
          <w:tcPr>
            <w:tcW w:w="1295" w:type="dxa"/>
            <w:tcBorders>
              <w:top w:val="nil"/>
              <w:left w:val="single" w:sz="8" w:space="0" w:color="auto"/>
              <w:bottom w:val="single" w:sz="8" w:space="0" w:color="auto"/>
              <w:right w:val="single" w:sz="8" w:space="0" w:color="auto"/>
            </w:tcBorders>
            <w:shd w:val="clear" w:color="auto" w:fill="auto"/>
            <w:hideMark/>
          </w:tcPr>
          <w:p w14:paraId="7A541E9F" w14:textId="77777777" w:rsidR="00137944" w:rsidRPr="00C13D7C" w:rsidRDefault="00137944" w:rsidP="00C20885">
            <w:pPr>
              <w:jc w:val="right"/>
              <w:rPr>
                <w:color w:val="000000"/>
                <w:sz w:val="18"/>
                <w:szCs w:val="18"/>
                <w:lang w:eastAsia="nl-NL"/>
              </w:rPr>
            </w:pPr>
            <w:r w:rsidRPr="00C13D7C">
              <w:rPr>
                <w:color w:val="000000"/>
                <w:sz w:val="18"/>
                <w:szCs w:val="18"/>
                <w:lang w:eastAsia="nl-NL"/>
              </w:rPr>
              <w:t>21 jaar</w:t>
            </w:r>
          </w:p>
        </w:tc>
        <w:tc>
          <w:tcPr>
            <w:tcW w:w="1392" w:type="dxa"/>
            <w:tcBorders>
              <w:top w:val="nil"/>
              <w:left w:val="nil"/>
              <w:bottom w:val="single" w:sz="8" w:space="0" w:color="auto"/>
              <w:right w:val="single" w:sz="8" w:space="0" w:color="auto"/>
            </w:tcBorders>
            <w:shd w:val="clear" w:color="auto" w:fill="auto"/>
            <w:hideMark/>
          </w:tcPr>
          <w:p w14:paraId="0827A9A2" w14:textId="77777777" w:rsidR="00137944" w:rsidRPr="00C13D7C" w:rsidRDefault="00137944" w:rsidP="00C20885">
            <w:pPr>
              <w:jc w:val="right"/>
              <w:rPr>
                <w:color w:val="000000"/>
                <w:sz w:val="18"/>
                <w:szCs w:val="18"/>
                <w:lang w:eastAsia="nl-NL"/>
              </w:rPr>
            </w:pPr>
            <w:r w:rsidRPr="00C13D7C">
              <w:rPr>
                <w:color w:val="000000"/>
                <w:sz w:val="18"/>
                <w:szCs w:val="18"/>
                <w:lang w:eastAsia="nl-NL"/>
              </w:rPr>
              <w:t>334,44</w:t>
            </w:r>
          </w:p>
        </w:tc>
        <w:tc>
          <w:tcPr>
            <w:tcW w:w="1407" w:type="dxa"/>
            <w:tcBorders>
              <w:top w:val="nil"/>
              <w:left w:val="nil"/>
              <w:bottom w:val="single" w:sz="8" w:space="0" w:color="auto"/>
              <w:right w:val="single" w:sz="8" w:space="0" w:color="auto"/>
            </w:tcBorders>
            <w:shd w:val="clear" w:color="auto" w:fill="auto"/>
            <w:hideMark/>
          </w:tcPr>
          <w:p w14:paraId="74A366AB" w14:textId="77777777" w:rsidR="00137944" w:rsidRPr="00C13D7C" w:rsidRDefault="00137944" w:rsidP="00C20885">
            <w:pPr>
              <w:jc w:val="right"/>
              <w:rPr>
                <w:color w:val="000000"/>
                <w:sz w:val="18"/>
                <w:szCs w:val="18"/>
                <w:lang w:eastAsia="nl-NL"/>
              </w:rPr>
            </w:pPr>
            <w:r w:rsidRPr="00C13D7C">
              <w:rPr>
                <w:color w:val="000000"/>
                <w:sz w:val="18"/>
                <w:szCs w:val="18"/>
                <w:lang w:eastAsia="nl-NL"/>
              </w:rPr>
              <w:t>1.449,23</w:t>
            </w:r>
          </w:p>
        </w:tc>
        <w:tc>
          <w:tcPr>
            <w:tcW w:w="1267" w:type="dxa"/>
            <w:tcBorders>
              <w:top w:val="nil"/>
              <w:left w:val="nil"/>
              <w:bottom w:val="single" w:sz="8" w:space="0" w:color="auto"/>
              <w:right w:val="single" w:sz="8" w:space="0" w:color="auto"/>
            </w:tcBorders>
            <w:shd w:val="clear" w:color="auto" w:fill="auto"/>
            <w:hideMark/>
          </w:tcPr>
          <w:p w14:paraId="3BA69E84" w14:textId="77777777" w:rsidR="00137944" w:rsidRPr="00C13D7C" w:rsidRDefault="00137944" w:rsidP="00C20885">
            <w:pPr>
              <w:jc w:val="right"/>
              <w:rPr>
                <w:color w:val="000000"/>
                <w:sz w:val="18"/>
                <w:szCs w:val="18"/>
                <w:lang w:eastAsia="nl-NL"/>
              </w:rPr>
            </w:pPr>
            <w:r w:rsidRPr="00C13D7C">
              <w:rPr>
                <w:color w:val="000000"/>
                <w:sz w:val="18"/>
                <w:szCs w:val="18"/>
                <w:lang w:eastAsia="nl-NL"/>
              </w:rPr>
              <w:t>281,64</w:t>
            </w:r>
          </w:p>
        </w:tc>
        <w:tc>
          <w:tcPr>
            <w:tcW w:w="1407" w:type="dxa"/>
            <w:tcBorders>
              <w:top w:val="nil"/>
              <w:left w:val="nil"/>
              <w:bottom w:val="single" w:sz="8" w:space="0" w:color="auto"/>
              <w:right w:val="single" w:sz="8" w:space="0" w:color="auto"/>
            </w:tcBorders>
            <w:shd w:val="clear" w:color="auto" w:fill="auto"/>
            <w:hideMark/>
          </w:tcPr>
          <w:p w14:paraId="021BF31E" w14:textId="77777777" w:rsidR="00137944" w:rsidRPr="00C13D7C" w:rsidRDefault="00137944" w:rsidP="00C20885">
            <w:pPr>
              <w:jc w:val="right"/>
              <w:rPr>
                <w:color w:val="000000"/>
                <w:sz w:val="18"/>
                <w:szCs w:val="18"/>
                <w:lang w:eastAsia="nl-NL"/>
              </w:rPr>
            </w:pPr>
            <w:r w:rsidRPr="00C13D7C">
              <w:rPr>
                <w:color w:val="000000"/>
                <w:sz w:val="18"/>
                <w:szCs w:val="18"/>
                <w:lang w:eastAsia="nl-NL"/>
              </w:rPr>
              <w:t>1.220,41</w:t>
            </w:r>
          </w:p>
        </w:tc>
        <w:tc>
          <w:tcPr>
            <w:tcW w:w="146" w:type="dxa"/>
            <w:tcBorders>
              <w:top w:val="nil"/>
              <w:left w:val="nil"/>
              <w:bottom w:val="nil"/>
              <w:right w:val="nil"/>
            </w:tcBorders>
            <w:shd w:val="clear" w:color="auto" w:fill="auto"/>
            <w:noWrap/>
            <w:vAlign w:val="bottom"/>
            <w:hideMark/>
          </w:tcPr>
          <w:p w14:paraId="054A6C1E" w14:textId="77777777" w:rsidR="00137944" w:rsidRPr="00C13D7C" w:rsidRDefault="00137944" w:rsidP="00C20885">
            <w:pPr>
              <w:jc w:val="right"/>
              <w:rPr>
                <w:color w:val="000000"/>
                <w:sz w:val="18"/>
                <w:szCs w:val="18"/>
                <w:lang w:eastAsia="nl-NL"/>
              </w:rPr>
            </w:pPr>
          </w:p>
        </w:tc>
        <w:tc>
          <w:tcPr>
            <w:tcW w:w="1106" w:type="dxa"/>
            <w:gridSpan w:val="2"/>
            <w:tcBorders>
              <w:top w:val="nil"/>
              <w:left w:val="nil"/>
              <w:bottom w:val="nil"/>
              <w:right w:val="nil"/>
            </w:tcBorders>
            <w:shd w:val="clear" w:color="auto" w:fill="auto"/>
            <w:vAlign w:val="bottom"/>
            <w:hideMark/>
          </w:tcPr>
          <w:p w14:paraId="13226071" w14:textId="77777777" w:rsidR="00137944" w:rsidRPr="00C13D7C" w:rsidRDefault="00137944" w:rsidP="00C20885">
            <w:pPr>
              <w:rPr>
                <w:rFonts w:ascii="Times New Roman" w:hAnsi="Times New Roman"/>
                <w:lang w:eastAsia="nl-NL"/>
              </w:rPr>
            </w:pPr>
          </w:p>
        </w:tc>
      </w:tr>
      <w:tr w:rsidR="00137944" w:rsidRPr="00C13D7C" w14:paraId="3CBBC4B3" w14:textId="77777777" w:rsidTr="00267F00">
        <w:trPr>
          <w:trHeight w:val="375"/>
        </w:trPr>
        <w:tc>
          <w:tcPr>
            <w:tcW w:w="1295" w:type="dxa"/>
            <w:tcBorders>
              <w:top w:val="nil"/>
              <w:left w:val="single" w:sz="8" w:space="0" w:color="auto"/>
              <w:bottom w:val="single" w:sz="8" w:space="0" w:color="auto"/>
              <w:right w:val="single" w:sz="8" w:space="0" w:color="auto"/>
            </w:tcBorders>
            <w:shd w:val="clear" w:color="auto" w:fill="auto"/>
            <w:hideMark/>
          </w:tcPr>
          <w:p w14:paraId="654342E8" w14:textId="77777777" w:rsidR="00137944" w:rsidRPr="00C13D7C" w:rsidRDefault="00137944" w:rsidP="00C20885">
            <w:pPr>
              <w:jc w:val="right"/>
              <w:rPr>
                <w:color w:val="000000"/>
                <w:sz w:val="18"/>
                <w:szCs w:val="18"/>
                <w:lang w:eastAsia="nl-NL"/>
              </w:rPr>
            </w:pPr>
            <w:r w:rsidRPr="00C13D7C">
              <w:rPr>
                <w:color w:val="000000"/>
                <w:sz w:val="18"/>
                <w:szCs w:val="18"/>
                <w:lang w:eastAsia="nl-NL"/>
              </w:rPr>
              <w:t>22 jaar</w:t>
            </w:r>
          </w:p>
        </w:tc>
        <w:tc>
          <w:tcPr>
            <w:tcW w:w="1392" w:type="dxa"/>
            <w:tcBorders>
              <w:top w:val="nil"/>
              <w:left w:val="nil"/>
              <w:bottom w:val="single" w:sz="8" w:space="0" w:color="auto"/>
              <w:right w:val="single" w:sz="8" w:space="0" w:color="auto"/>
            </w:tcBorders>
            <w:shd w:val="clear" w:color="auto" w:fill="auto"/>
            <w:hideMark/>
          </w:tcPr>
          <w:p w14:paraId="606AA8F1" w14:textId="77777777" w:rsidR="00137944" w:rsidRPr="00C13D7C" w:rsidRDefault="00137944" w:rsidP="00C20885">
            <w:pPr>
              <w:jc w:val="right"/>
              <w:rPr>
                <w:color w:val="000000"/>
                <w:sz w:val="18"/>
                <w:szCs w:val="18"/>
                <w:lang w:eastAsia="nl-NL"/>
              </w:rPr>
            </w:pPr>
            <w:r w:rsidRPr="00C13D7C">
              <w:rPr>
                <w:color w:val="000000"/>
                <w:sz w:val="18"/>
                <w:szCs w:val="18"/>
                <w:lang w:eastAsia="nl-NL"/>
              </w:rPr>
              <w:t>376,24</w:t>
            </w:r>
          </w:p>
        </w:tc>
        <w:tc>
          <w:tcPr>
            <w:tcW w:w="1407" w:type="dxa"/>
            <w:tcBorders>
              <w:top w:val="nil"/>
              <w:left w:val="nil"/>
              <w:bottom w:val="single" w:sz="8" w:space="0" w:color="auto"/>
              <w:right w:val="single" w:sz="8" w:space="0" w:color="auto"/>
            </w:tcBorders>
            <w:shd w:val="clear" w:color="auto" w:fill="auto"/>
            <w:hideMark/>
          </w:tcPr>
          <w:p w14:paraId="76E001DC" w14:textId="77777777" w:rsidR="00137944" w:rsidRPr="00C13D7C" w:rsidRDefault="00137944" w:rsidP="00C20885">
            <w:pPr>
              <w:jc w:val="right"/>
              <w:rPr>
                <w:color w:val="000000"/>
                <w:sz w:val="18"/>
                <w:szCs w:val="18"/>
                <w:lang w:eastAsia="nl-NL"/>
              </w:rPr>
            </w:pPr>
            <w:r w:rsidRPr="00C13D7C">
              <w:rPr>
                <w:color w:val="000000"/>
                <w:sz w:val="18"/>
                <w:szCs w:val="18"/>
                <w:lang w:eastAsia="nl-NL"/>
              </w:rPr>
              <w:t>1.630,39</w:t>
            </w:r>
          </w:p>
        </w:tc>
        <w:tc>
          <w:tcPr>
            <w:tcW w:w="1267" w:type="dxa"/>
            <w:tcBorders>
              <w:top w:val="nil"/>
              <w:left w:val="nil"/>
              <w:bottom w:val="single" w:sz="8" w:space="0" w:color="auto"/>
              <w:right w:val="single" w:sz="8" w:space="0" w:color="auto"/>
            </w:tcBorders>
            <w:shd w:val="clear" w:color="auto" w:fill="auto"/>
            <w:hideMark/>
          </w:tcPr>
          <w:p w14:paraId="0AB44CBC" w14:textId="77777777" w:rsidR="00137944" w:rsidRPr="00C13D7C" w:rsidRDefault="00137944" w:rsidP="00C20885">
            <w:pPr>
              <w:jc w:val="right"/>
              <w:rPr>
                <w:color w:val="000000"/>
                <w:sz w:val="18"/>
                <w:szCs w:val="18"/>
                <w:lang w:eastAsia="nl-NL"/>
              </w:rPr>
            </w:pPr>
            <w:r w:rsidRPr="00C13D7C">
              <w:rPr>
                <w:color w:val="000000"/>
                <w:sz w:val="18"/>
                <w:szCs w:val="18"/>
                <w:lang w:eastAsia="nl-NL"/>
              </w:rPr>
              <w:t>316,84</w:t>
            </w:r>
          </w:p>
        </w:tc>
        <w:tc>
          <w:tcPr>
            <w:tcW w:w="1407" w:type="dxa"/>
            <w:tcBorders>
              <w:top w:val="nil"/>
              <w:left w:val="nil"/>
              <w:bottom w:val="single" w:sz="8" w:space="0" w:color="auto"/>
              <w:right w:val="single" w:sz="8" w:space="0" w:color="auto"/>
            </w:tcBorders>
            <w:shd w:val="clear" w:color="auto" w:fill="auto"/>
            <w:hideMark/>
          </w:tcPr>
          <w:p w14:paraId="41F08CDB" w14:textId="77777777" w:rsidR="00137944" w:rsidRPr="00C13D7C" w:rsidRDefault="00137944" w:rsidP="00C20885">
            <w:pPr>
              <w:jc w:val="right"/>
              <w:rPr>
                <w:color w:val="000000"/>
                <w:sz w:val="18"/>
                <w:szCs w:val="18"/>
                <w:lang w:eastAsia="nl-NL"/>
              </w:rPr>
            </w:pPr>
            <w:r w:rsidRPr="00C13D7C">
              <w:rPr>
                <w:color w:val="000000"/>
                <w:sz w:val="18"/>
                <w:szCs w:val="18"/>
                <w:lang w:eastAsia="nl-NL"/>
              </w:rPr>
              <w:t>1.372,98</w:t>
            </w:r>
          </w:p>
        </w:tc>
        <w:tc>
          <w:tcPr>
            <w:tcW w:w="146" w:type="dxa"/>
            <w:tcBorders>
              <w:top w:val="nil"/>
              <w:left w:val="nil"/>
              <w:bottom w:val="nil"/>
              <w:right w:val="nil"/>
            </w:tcBorders>
            <w:shd w:val="clear" w:color="auto" w:fill="auto"/>
            <w:noWrap/>
            <w:vAlign w:val="bottom"/>
            <w:hideMark/>
          </w:tcPr>
          <w:p w14:paraId="44588F1E" w14:textId="77777777" w:rsidR="00137944" w:rsidRPr="00C13D7C" w:rsidRDefault="00137944" w:rsidP="00C20885">
            <w:pPr>
              <w:jc w:val="right"/>
              <w:rPr>
                <w:color w:val="000000"/>
                <w:sz w:val="18"/>
                <w:szCs w:val="18"/>
                <w:lang w:eastAsia="nl-NL"/>
              </w:rPr>
            </w:pPr>
          </w:p>
        </w:tc>
        <w:tc>
          <w:tcPr>
            <w:tcW w:w="1106" w:type="dxa"/>
            <w:gridSpan w:val="2"/>
            <w:tcBorders>
              <w:top w:val="nil"/>
              <w:left w:val="nil"/>
              <w:bottom w:val="nil"/>
              <w:right w:val="nil"/>
            </w:tcBorders>
            <w:shd w:val="clear" w:color="auto" w:fill="auto"/>
            <w:vAlign w:val="bottom"/>
            <w:hideMark/>
          </w:tcPr>
          <w:p w14:paraId="14773869" w14:textId="77777777" w:rsidR="00137944" w:rsidRPr="00C13D7C" w:rsidRDefault="00137944" w:rsidP="00C20885">
            <w:pPr>
              <w:rPr>
                <w:rFonts w:ascii="Times New Roman" w:hAnsi="Times New Roman"/>
                <w:lang w:eastAsia="nl-NL"/>
              </w:rPr>
            </w:pPr>
          </w:p>
        </w:tc>
      </w:tr>
      <w:tr w:rsidR="00137944" w:rsidRPr="00C13D7C" w14:paraId="616CDE52" w14:textId="77777777" w:rsidTr="00267F00">
        <w:trPr>
          <w:trHeight w:val="300"/>
        </w:trPr>
        <w:tc>
          <w:tcPr>
            <w:tcW w:w="1295" w:type="dxa"/>
            <w:tcBorders>
              <w:top w:val="nil"/>
              <w:left w:val="nil"/>
              <w:bottom w:val="nil"/>
              <w:right w:val="nil"/>
            </w:tcBorders>
            <w:shd w:val="clear" w:color="auto" w:fill="auto"/>
            <w:noWrap/>
            <w:vAlign w:val="bottom"/>
            <w:hideMark/>
          </w:tcPr>
          <w:p w14:paraId="16ACD746" w14:textId="77777777" w:rsidR="00137944" w:rsidRPr="00C13D7C" w:rsidRDefault="00137944" w:rsidP="00C20885">
            <w:pPr>
              <w:rPr>
                <w:rFonts w:ascii="Times New Roman" w:hAnsi="Times New Roman"/>
                <w:lang w:eastAsia="nl-NL"/>
              </w:rPr>
            </w:pPr>
            <w:bookmarkStart w:id="0" w:name="_GoBack"/>
            <w:bookmarkEnd w:id="0"/>
          </w:p>
        </w:tc>
        <w:tc>
          <w:tcPr>
            <w:tcW w:w="1392" w:type="dxa"/>
            <w:tcBorders>
              <w:top w:val="nil"/>
              <w:left w:val="nil"/>
              <w:bottom w:val="nil"/>
              <w:right w:val="nil"/>
            </w:tcBorders>
            <w:shd w:val="clear" w:color="auto" w:fill="auto"/>
            <w:noWrap/>
            <w:vAlign w:val="bottom"/>
            <w:hideMark/>
          </w:tcPr>
          <w:p w14:paraId="7FCB5CB0" w14:textId="77777777" w:rsidR="00137944" w:rsidRPr="00C13D7C" w:rsidRDefault="00137944" w:rsidP="00C20885">
            <w:pPr>
              <w:rPr>
                <w:rFonts w:ascii="Times New Roman" w:hAnsi="Times New Roman"/>
                <w:lang w:eastAsia="nl-NL"/>
              </w:rPr>
            </w:pPr>
          </w:p>
        </w:tc>
        <w:tc>
          <w:tcPr>
            <w:tcW w:w="1407" w:type="dxa"/>
            <w:tcBorders>
              <w:top w:val="nil"/>
              <w:left w:val="nil"/>
              <w:bottom w:val="nil"/>
              <w:right w:val="nil"/>
            </w:tcBorders>
            <w:shd w:val="clear" w:color="auto" w:fill="auto"/>
            <w:noWrap/>
            <w:vAlign w:val="bottom"/>
            <w:hideMark/>
          </w:tcPr>
          <w:p w14:paraId="37AFB7FC" w14:textId="77777777" w:rsidR="00137944" w:rsidRPr="00C13D7C" w:rsidRDefault="00137944" w:rsidP="00C20885">
            <w:pPr>
              <w:rPr>
                <w:rFonts w:ascii="Times New Roman" w:hAnsi="Times New Roman"/>
                <w:lang w:eastAsia="nl-NL"/>
              </w:rPr>
            </w:pPr>
          </w:p>
        </w:tc>
        <w:tc>
          <w:tcPr>
            <w:tcW w:w="1267" w:type="dxa"/>
            <w:tcBorders>
              <w:top w:val="nil"/>
              <w:left w:val="nil"/>
              <w:bottom w:val="nil"/>
              <w:right w:val="nil"/>
            </w:tcBorders>
            <w:shd w:val="clear" w:color="auto" w:fill="auto"/>
            <w:noWrap/>
            <w:vAlign w:val="bottom"/>
            <w:hideMark/>
          </w:tcPr>
          <w:p w14:paraId="6B3215B0" w14:textId="77777777" w:rsidR="00137944" w:rsidRPr="00C13D7C" w:rsidRDefault="00137944" w:rsidP="00C20885">
            <w:pPr>
              <w:rPr>
                <w:rFonts w:ascii="Times New Roman" w:hAnsi="Times New Roman"/>
                <w:lang w:eastAsia="nl-NL"/>
              </w:rPr>
            </w:pPr>
          </w:p>
        </w:tc>
        <w:tc>
          <w:tcPr>
            <w:tcW w:w="1407" w:type="dxa"/>
            <w:tcBorders>
              <w:top w:val="nil"/>
              <w:left w:val="nil"/>
              <w:bottom w:val="nil"/>
              <w:right w:val="nil"/>
            </w:tcBorders>
            <w:shd w:val="clear" w:color="auto" w:fill="auto"/>
            <w:noWrap/>
            <w:vAlign w:val="bottom"/>
            <w:hideMark/>
          </w:tcPr>
          <w:p w14:paraId="7B76E44A" w14:textId="77777777" w:rsidR="00137944" w:rsidRPr="00C13D7C" w:rsidRDefault="00137944" w:rsidP="00C20885">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1B20E5B1" w14:textId="77777777" w:rsidR="00137944" w:rsidRPr="00C13D7C" w:rsidRDefault="00137944" w:rsidP="00C20885">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5818860D" w14:textId="77777777" w:rsidR="00137944" w:rsidRPr="00C13D7C" w:rsidRDefault="00137944" w:rsidP="00C20885">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3FDB76E4" w14:textId="77777777" w:rsidR="00137944" w:rsidRPr="00C13D7C" w:rsidRDefault="00137944" w:rsidP="00C20885">
            <w:pPr>
              <w:rPr>
                <w:rFonts w:ascii="Times New Roman" w:hAnsi="Times New Roman"/>
                <w:lang w:eastAsia="nl-NL"/>
              </w:rPr>
            </w:pPr>
          </w:p>
        </w:tc>
      </w:tr>
    </w:tbl>
    <w:p w14:paraId="2899D34C" w14:textId="77777777" w:rsidR="00137944" w:rsidRPr="004D4AAD" w:rsidRDefault="00137944" w:rsidP="00137944">
      <w:pPr>
        <w:rPr>
          <w:b/>
          <w:sz w:val="18"/>
          <w:szCs w:val="18"/>
        </w:rPr>
      </w:pPr>
      <w:r w:rsidRPr="004D4AAD">
        <w:rPr>
          <w:b/>
          <w:sz w:val="18"/>
          <w:szCs w:val="18"/>
        </w:rPr>
        <w:br w:type="page"/>
      </w:r>
    </w:p>
    <w:p w14:paraId="304BC67A" w14:textId="77777777" w:rsidR="00137944" w:rsidRPr="004D4AAD" w:rsidRDefault="00137944" w:rsidP="00137944">
      <w:pPr>
        <w:rPr>
          <w:b/>
          <w:sz w:val="18"/>
          <w:szCs w:val="18"/>
        </w:rPr>
      </w:pPr>
      <w:r w:rsidRPr="004D4AAD">
        <w:rPr>
          <w:b/>
          <w:sz w:val="18"/>
          <w:szCs w:val="18"/>
        </w:rPr>
        <w:lastRenderedPageBreak/>
        <w:t xml:space="preserve">BIJLAGE 2 </w:t>
      </w:r>
      <w:r w:rsidRPr="004D4AAD">
        <w:rPr>
          <w:b/>
          <w:sz w:val="18"/>
          <w:szCs w:val="18"/>
        </w:rPr>
        <w:tab/>
        <w:t>Cao Recreatie</w:t>
      </w:r>
    </w:p>
    <w:p w14:paraId="660A152D" w14:textId="77777777" w:rsidR="00137944" w:rsidRPr="004D4AAD" w:rsidRDefault="00137944" w:rsidP="00137944">
      <w:pPr>
        <w:spacing w:line="312" w:lineRule="auto"/>
        <w:rPr>
          <w:b/>
          <w:sz w:val="18"/>
          <w:szCs w:val="18"/>
        </w:rPr>
      </w:pPr>
    </w:p>
    <w:p w14:paraId="2BDB5DE7" w14:textId="77777777" w:rsidR="00137944" w:rsidRPr="004D4AAD" w:rsidRDefault="00137944" w:rsidP="00137944">
      <w:pPr>
        <w:spacing w:line="312" w:lineRule="auto"/>
        <w:rPr>
          <w:sz w:val="18"/>
          <w:szCs w:val="18"/>
        </w:rPr>
      </w:pPr>
      <w:r w:rsidRPr="004D4AAD">
        <w:rPr>
          <w:sz w:val="18"/>
          <w:szCs w:val="18"/>
        </w:rPr>
        <w:t>CONTROLEREGELS IN HET KADER VAN DE BESTRIJDING VAN ZIEKTEVERZUIM</w:t>
      </w:r>
    </w:p>
    <w:p w14:paraId="19AE38BE" w14:textId="77777777" w:rsidR="00137944" w:rsidRPr="004D4AAD" w:rsidRDefault="00137944" w:rsidP="00137944">
      <w:pPr>
        <w:spacing w:line="312" w:lineRule="auto"/>
        <w:rPr>
          <w:b/>
          <w:sz w:val="18"/>
          <w:szCs w:val="18"/>
        </w:rPr>
      </w:pPr>
      <w:r w:rsidRPr="004D4AAD">
        <w:rPr>
          <w:sz w:val="18"/>
          <w:szCs w:val="18"/>
        </w:rPr>
        <w:t>A. Hieronder volgen de in artikel 26 lid 4 bedoelde controlevoorschriften.</w:t>
      </w:r>
    </w:p>
    <w:p w14:paraId="4BC391FC" w14:textId="77777777" w:rsidR="00137944" w:rsidRPr="004D4AAD" w:rsidRDefault="00137944" w:rsidP="00137944">
      <w:pPr>
        <w:spacing w:line="312" w:lineRule="auto"/>
        <w:rPr>
          <w:b/>
          <w:sz w:val="18"/>
          <w:szCs w:val="18"/>
        </w:rPr>
      </w:pPr>
    </w:p>
    <w:p w14:paraId="28C45CE5" w14:textId="77777777" w:rsidR="00137944" w:rsidRPr="004D4AAD" w:rsidRDefault="00137944" w:rsidP="00137944">
      <w:pPr>
        <w:spacing w:line="312" w:lineRule="auto"/>
        <w:rPr>
          <w:sz w:val="18"/>
          <w:szCs w:val="18"/>
        </w:rPr>
      </w:pPr>
      <w:r w:rsidRPr="004D4AAD">
        <w:rPr>
          <w:sz w:val="18"/>
          <w:szCs w:val="18"/>
        </w:rPr>
        <w:t>I.</w:t>
      </w:r>
      <w:r w:rsidRPr="004D4AAD">
        <w:rPr>
          <w:sz w:val="18"/>
          <w:szCs w:val="18"/>
        </w:rPr>
        <w:tab/>
        <w:t>Ziekmelding</w:t>
      </w:r>
    </w:p>
    <w:p w14:paraId="102C89B2" w14:textId="77777777" w:rsidR="00137944" w:rsidRPr="004D4AAD" w:rsidRDefault="00137944" w:rsidP="00137944">
      <w:pPr>
        <w:spacing w:line="312" w:lineRule="auto"/>
        <w:ind w:left="1413" w:hanging="705"/>
        <w:rPr>
          <w:b/>
          <w:sz w:val="18"/>
          <w:szCs w:val="18"/>
        </w:rPr>
      </w:pPr>
      <w:r w:rsidRPr="004D4AAD">
        <w:rPr>
          <w:sz w:val="18"/>
          <w:szCs w:val="18"/>
        </w:rPr>
        <w:t>a.</w:t>
      </w:r>
      <w:r w:rsidRPr="004D4AAD">
        <w:rPr>
          <w:sz w:val="18"/>
          <w:szCs w:val="18"/>
        </w:rPr>
        <w:tab/>
        <w:t xml:space="preserve">De werknemer dient zich bij ziekte voor aanvangstijdstip van de werkzaamheden ziek te melden bij de directe chef. Dit dient telefonisch te gebeuren. </w:t>
      </w:r>
    </w:p>
    <w:p w14:paraId="17AB369A" w14:textId="77777777" w:rsidR="00137944" w:rsidRPr="004D4AAD" w:rsidRDefault="00137944" w:rsidP="00137944">
      <w:pPr>
        <w:spacing w:line="312" w:lineRule="auto"/>
        <w:ind w:left="1413"/>
        <w:rPr>
          <w:b/>
          <w:sz w:val="18"/>
          <w:szCs w:val="18"/>
        </w:rPr>
      </w:pPr>
      <w:r w:rsidRPr="004D4AAD">
        <w:rPr>
          <w:sz w:val="18"/>
          <w:szCs w:val="18"/>
        </w:rPr>
        <w:t>Hierbij moet melding worden gemaakt van de verwachte duur en het verpleegadres (als dit afwijkend is van het woonadres).</w:t>
      </w:r>
    </w:p>
    <w:p w14:paraId="1E5A699F" w14:textId="77777777" w:rsidR="00137944" w:rsidRPr="004D4AAD" w:rsidRDefault="00137944" w:rsidP="00137944">
      <w:pPr>
        <w:spacing w:line="312" w:lineRule="auto"/>
        <w:ind w:left="1413" w:hanging="705"/>
        <w:rPr>
          <w:b/>
          <w:sz w:val="18"/>
          <w:szCs w:val="18"/>
        </w:rPr>
      </w:pPr>
      <w:r w:rsidRPr="004D4AAD">
        <w:rPr>
          <w:sz w:val="18"/>
          <w:szCs w:val="18"/>
        </w:rPr>
        <w:t>b.</w:t>
      </w:r>
      <w:r w:rsidRPr="004D4AAD">
        <w:rPr>
          <w:sz w:val="18"/>
          <w:szCs w:val="18"/>
        </w:rPr>
        <w:tab/>
        <w:t>De werknemer moet binnen 24 uur een zogenaamde "eigen verklaring" in vullen en op sturen naar de Arbo-dienst, als de werknemer deze van de Arbo-dienst ontvangt.</w:t>
      </w:r>
    </w:p>
    <w:p w14:paraId="0D92AAAB" w14:textId="77777777" w:rsidR="00137944" w:rsidRPr="004D4AAD" w:rsidRDefault="00137944" w:rsidP="00137944">
      <w:pPr>
        <w:spacing w:line="312" w:lineRule="auto"/>
        <w:rPr>
          <w:b/>
          <w:sz w:val="18"/>
          <w:szCs w:val="18"/>
        </w:rPr>
      </w:pPr>
    </w:p>
    <w:p w14:paraId="4EAA148C" w14:textId="77777777" w:rsidR="00137944" w:rsidRPr="004D4AAD" w:rsidRDefault="00137944" w:rsidP="00137944">
      <w:pPr>
        <w:spacing w:line="312" w:lineRule="auto"/>
        <w:rPr>
          <w:sz w:val="18"/>
          <w:szCs w:val="18"/>
        </w:rPr>
      </w:pPr>
      <w:r w:rsidRPr="004D4AAD">
        <w:rPr>
          <w:sz w:val="18"/>
          <w:szCs w:val="18"/>
        </w:rPr>
        <w:t>II.</w:t>
      </w:r>
      <w:r w:rsidRPr="004D4AAD">
        <w:rPr>
          <w:sz w:val="18"/>
          <w:szCs w:val="18"/>
        </w:rPr>
        <w:tab/>
        <w:t>Maak contact mogelijk</w:t>
      </w:r>
    </w:p>
    <w:p w14:paraId="6DE32210" w14:textId="77777777" w:rsidR="00137944" w:rsidRPr="004D4AAD" w:rsidRDefault="00137944" w:rsidP="00137944">
      <w:pPr>
        <w:spacing w:line="312" w:lineRule="auto"/>
        <w:ind w:left="1413" w:hanging="705"/>
        <w:rPr>
          <w:b/>
          <w:sz w:val="18"/>
          <w:szCs w:val="18"/>
        </w:rPr>
      </w:pPr>
      <w:r w:rsidRPr="004D4AAD">
        <w:rPr>
          <w:sz w:val="18"/>
          <w:szCs w:val="18"/>
        </w:rPr>
        <w:t>a.</w:t>
      </w:r>
      <w:r w:rsidRPr="004D4AAD">
        <w:rPr>
          <w:sz w:val="18"/>
          <w:szCs w:val="18"/>
        </w:rPr>
        <w:tab/>
        <w:t>De werknemer moet beschikbaar zijn voor contact. De werknemer moet thuis blijven tot het eerste bezoek van de controlerende instantie.</w:t>
      </w:r>
    </w:p>
    <w:p w14:paraId="3D9EAC89" w14:textId="77777777" w:rsidR="00137944" w:rsidRPr="004D4AAD" w:rsidRDefault="00137944" w:rsidP="00137944">
      <w:pPr>
        <w:spacing w:line="312" w:lineRule="auto"/>
        <w:ind w:left="1413" w:hanging="705"/>
        <w:rPr>
          <w:b/>
          <w:sz w:val="18"/>
          <w:szCs w:val="18"/>
        </w:rPr>
      </w:pPr>
      <w:r w:rsidRPr="004D4AAD">
        <w:rPr>
          <w:sz w:val="18"/>
          <w:szCs w:val="18"/>
        </w:rPr>
        <w:t>b.</w:t>
      </w:r>
      <w:r w:rsidRPr="004D4AAD">
        <w:rPr>
          <w:sz w:val="18"/>
          <w:szCs w:val="18"/>
        </w:rPr>
        <w:tab/>
        <w:t>Na het eerste bezoek mag de werknemer (als de controlerende instantie daar geen bezwaar tegen heeft) buitenshuis gaan, maar moet de eerste drie weken wel thuis te zijn 's morgens tot 10.00 uur en 's middags van 12.00 tot 14.30 uur. In overleg met de arts van de Arbo-dienst kan hiervan worden afgeweken.</w:t>
      </w:r>
    </w:p>
    <w:p w14:paraId="0B4DCCD4" w14:textId="77777777" w:rsidR="00137944" w:rsidRPr="004D4AAD" w:rsidRDefault="00137944" w:rsidP="00137944">
      <w:pPr>
        <w:spacing w:line="312" w:lineRule="auto"/>
        <w:ind w:left="1413" w:hanging="705"/>
        <w:rPr>
          <w:b/>
          <w:sz w:val="18"/>
          <w:szCs w:val="18"/>
        </w:rPr>
      </w:pPr>
      <w:r w:rsidRPr="004D4AAD">
        <w:rPr>
          <w:sz w:val="18"/>
          <w:szCs w:val="18"/>
        </w:rPr>
        <w:t>c.</w:t>
      </w:r>
      <w:r w:rsidRPr="004D4AAD">
        <w:rPr>
          <w:sz w:val="18"/>
          <w:szCs w:val="18"/>
        </w:rPr>
        <w:tab/>
        <w:t>Een eventuele verandering van verpleegadres moet binnen 24 uur aan de werkgever worden doorgegeven.</w:t>
      </w:r>
    </w:p>
    <w:p w14:paraId="42B79850" w14:textId="77777777" w:rsidR="00137944" w:rsidRPr="004D4AAD" w:rsidRDefault="00137944" w:rsidP="00137944">
      <w:pPr>
        <w:spacing w:line="312" w:lineRule="auto"/>
        <w:ind w:left="1413" w:hanging="705"/>
        <w:rPr>
          <w:b/>
          <w:sz w:val="18"/>
          <w:szCs w:val="18"/>
        </w:rPr>
      </w:pPr>
      <w:r w:rsidRPr="004D4AAD">
        <w:rPr>
          <w:sz w:val="18"/>
          <w:szCs w:val="18"/>
        </w:rPr>
        <w:t>d.</w:t>
      </w:r>
      <w:r w:rsidRPr="004D4AAD">
        <w:rPr>
          <w:sz w:val="18"/>
          <w:szCs w:val="18"/>
        </w:rPr>
        <w:tab/>
        <w:t>Bij een ziekmelding tijdens verblijf in het buitenland moet de werknemer in overleg met de arts van de Arbo-dienst, als het maar enigszins mogelijk is, direct naar Nederland terugkeren.</w:t>
      </w:r>
    </w:p>
    <w:p w14:paraId="185B10DA" w14:textId="77777777" w:rsidR="00137944" w:rsidRPr="004D4AAD" w:rsidRDefault="00137944" w:rsidP="00137944">
      <w:pPr>
        <w:spacing w:line="312" w:lineRule="auto"/>
        <w:ind w:left="1413" w:hanging="705"/>
        <w:rPr>
          <w:b/>
          <w:sz w:val="18"/>
          <w:szCs w:val="18"/>
        </w:rPr>
      </w:pPr>
      <w:r w:rsidRPr="004D4AAD">
        <w:rPr>
          <w:sz w:val="18"/>
          <w:szCs w:val="18"/>
        </w:rPr>
        <w:t>e.</w:t>
      </w:r>
      <w:r w:rsidRPr="004D4AAD">
        <w:rPr>
          <w:sz w:val="18"/>
          <w:szCs w:val="18"/>
        </w:rPr>
        <w:tab/>
        <w:t>Tijdens arbeidsongeschiktheid moet voor een meerdaags verblijf in het buitenland toestemming zijn gegeven door de controlerende instantie.</w:t>
      </w:r>
    </w:p>
    <w:p w14:paraId="78A24239" w14:textId="77777777" w:rsidR="00137944" w:rsidRPr="004D4AAD" w:rsidRDefault="00137944" w:rsidP="00137944">
      <w:pPr>
        <w:spacing w:line="312" w:lineRule="auto"/>
        <w:rPr>
          <w:b/>
          <w:sz w:val="18"/>
          <w:szCs w:val="18"/>
        </w:rPr>
      </w:pPr>
    </w:p>
    <w:p w14:paraId="03D38C68" w14:textId="77777777" w:rsidR="00137944" w:rsidRPr="004D4AAD" w:rsidRDefault="00137944" w:rsidP="00137944">
      <w:pPr>
        <w:spacing w:line="312" w:lineRule="auto"/>
        <w:rPr>
          <w:sz w:val="18"/>
          <w:szCs w:val="18"/>
        </w:rPr>
      </w:pPr>
      <w:r w:rsidRPr="004D4AAD">
        <w:rPr>
          <w:sz w:val="18"/>
          <w:szCs w:val="18"/>
        </w:rPr>
        <w:t>III.</w:t>
      </w:r>
      <w:r w:rsidRPr="004D4AAD">
        <w:rPr>
          <w:sz w:val="18"/>
          <w:szCs w:val="18"/>
        </w:rPr>
        <w:tab/>
        <w:t>Genezing niet belemmeren</w:t>
      </w:r>
    </w:p>
    <w:p w14:paraId="65BE2375" w14:textId="77777777" w:rsidR="00137944" w:rsidRPr="004D4AAD" w:rsidRDefault="00137944" w:rsidP="00137944">
      <w:pPr>
        <w:spacing w:line="312" w:lineRule="auto"/>
        <w:ind w:left="1413" w:hanging="705"/>
        <w:rPr>
          <w:b/>
          <w:sz w:val="18"/>
          <w:szCs w:val="18"/>
        </w:rPr>
      </w:pPr>
      <w:r w:rsidRPr="004D4AAD">
        <w:rPr>
          <w:sz w:val="18"/>
          <w:szCs w:val="18"/>
        </w:rPr>
        <w:t>a.</w:t>
      </w:r>
      <w:r w:rsidRPr="004D4AAD">
        <w:rPr>
          <w:sz w:val="18"/>
          <w:szCs w:val="18"/>
        </w:rPr>
        <w:tab/>
        <w:t>De werknemer mag zich tijdens de arbeidsongeschiktheid niet zodanig gedragen dat de genezing wordt belemmerd. De beoordeling hiervan is aan de controlerende instantie.</w:t>
      </w:r>
    </w:p>
    <w:p w14:paraId="4A6329C0" w14:textId="77777777" w:rsidR="00137944" w:rsidRPr="004D4AAD" w:rsidRDefault="00137944" w:rsidP="00137944">
      <w:pPr>
        <w:spacing w:line="312" w:lineRule="auto"/>
        <w:rPr>
          <w:b/>
          <w:sz w:val="18"/>
          <w:szCs w:val="18"/>
        </w:rPr>
      </w:pPr>
    </w:p>
    <w:p w14:paraId="59459A51" w14:textId="77777777" w:rsidR="00137944" w:rsidRPr="004D4AAD" w:rsidRDefault="00137944" w:rsidP="00137944">
      <w:pPr>
        <w:spacing w:line="312" w:lineRule="auto"/>
        <w:rPr>
          <w:sz w:val="18"/>
          <w:szCs w:val="18"/>
        </w:rPr>
      </w:pPr>
      <w:r w:rsidRPr="004D4AAD">
        <w:rPr>
          <w:sz w:val="18"/>
          <w:szCs w:val="18"/>
        </w:rPr>
        <w:t xml:space="preserve">IV. </w:t>
      </w:r>
      <w:r w:rsidRPr="004D4AAD">
        <w:rPr>
          <w:sz w:val="18"/>
          <w:szCs w:val="18"/>
        </w:rPr>
        <w:tab/>
        <w:t>Behandeling</w:t>
      </w:r>
    </w:p>
    <w:p w14:paraId="5E3E0105" w14:textId="77777777" w:rsidR="00137944" w:rsidRPr="004D4AAD" w:rsidRDefault="00137944" w:rsidP="00137944">
      <w:pPr>
        <w:spacing w:line="312" w:lineRule="auto"/>
        <w:ind w:left="1413" w:hanging="705"/>
        <w:rPr>
          <w:b/>
          <w:sz w:val="18"/>
          <w:szCs w:val="18"/>
        </w:rPr>
      </w:pPr>
      <w:r w:rsidRPr="004D4AAD">
        <w:rPr>
          <w:sz w:val="18"/>
          <w:szCs w:val="18"/>
        </w:rPr>
        <w:t>a.</w:t>
      </w:r>
      <w:r w:rsidRPr="004D4AAD">
        <w:rPr>
          <w:sz w:val="18"/>
          <w:szCs w:val="18"/>
        </w:rPr>
        <w:tab/>
        <w:t>De werknemer moet tijdens de arbeidsongeschiktheid de voorschriften van de behandelende arts opvolgen.</w:t>
      </w:r>
    </w:p>
    <w:p w14:paraId="0BBA16BA" w14:textId="77777777" w:rsidR="00137944" w:rsidRPr="004D4AAD" w:rsidRDefault="00137944" w:rsidP="00137944">
      <w:pPr>
        <w:spacing w:line="312" w:lineRule="auto"/>
        <w:ind w:left="1413" w:hanging="705"/>
        <w:rPr>
          <w:b/>
          <w:sz w:val="18"/>
          <w:szCs w:val="18"/>
        </w:rPr>
      </w:pPr>
      <w:r w:rsidRPr="004D4AAD">
        <w:rPr>
          <w:sz w:val="18"/>
          <w:szCs w:val="18"/>
        </w:rPr>
        <w:t>b.</w:t>
      </w:r>
      <w:r w:rsidRPr="004D4AAD">
        <w:rPr>
          <w:sz w:val="18"/>
          <w:szCs w:val="18"/>
        </w:rPr>
        <w:tab/>
        <w:t>De werknemer geeft gehoor aan een oproep van de arts van de Arbo-dienst om op het spreekuur te verschijnen.</w:t>
      </w:r>
    </w:p>
    <w:p w14:paraId="7D06A559" w14:textId="77777777" w:rsidR="00137944" w:rsidRPr="004D4AAD" w:rsidRDefault="00137944" w:rsidP="00137944">
      <w:pPr>
        <w:spacing w:line="312" w:lineRule="auto"/>
        <w:ind w:left="1413" w:hanging="705"/>
        <w:rPr>
          <w:b/>
          <w:sz w:val="18"/>
          <w:szCs w:val="18"/>
        </w:rPr>
      </w:pPr>
      <w:r w:rsidRPr="004D4AAD">
        <w:rPr>
          <w:sz w:val="18"/>
          <w:szCs w:val="18"/>
        </w:rPr>
        <w:t>c.</w:t>
      </w:r>
      <w:r w:rsidRPr="004D4AAD">
        <w:rPr>
          <w:sz w:val="18"/>
          <w:szCs w:val="18"/>
        </w:rPr>
        <w:tab/>
        <w:t>De werknemer verstrekt aan de arts van de Arbo-dienst de nodige inlichtingen en werkt zonodig mee aan een geneeskundig onderzoek.</w:t>
      </w:r>
    </w:p>
    <w:p w14:paraId="030247FD" w14:textId="77777777" w:rsidR="00137944" w:rsidRPr="004D4AAD" w:rsidRDefault="00137944" w:rsidP="00137944">
      <w:pPr>
        <w:spacing w:line="312" w:lineRule="auto"/>
        <w:ind w:left="1413" w:hanging="705"/>
        <w:rPr>
          <w:b/>
          <w:sz w:val="18"/>
          <w:szCs w:val="18"/>
        </w:rPr>
      </w:pPr>
    </w:p>
    <w:p w14:paraId="099063BE" w14:textId="77777777" w:rsidR="00137944" w:rsidRPr="004D4AAD" w:rsidRDefault="00137944" w:rsidP="00137944">
      <w:pPr>
        <w:spacing w:line="312" w:lineRule="auto"/>
        <w:rPr>
          <w:sz w:val="18"/>
          <w:szCs w:val="18"/>
        </w:rPr>
      </w:pPr>
      <w:r w:rsidRPr="004D4AAD">
        <w:rPr>
          <w:sz w:val="18"/>
          <w:szCs w:val="18"/>
        </w:rPr>
        <w:t>V.</w:t>
      </w:r>
      <w:r w:rsidRPr="004D4AAD">
        <w:rPr>
          <w:sz w:val="18"/>
          <w:szCs w:val="18"/>
        </w:rPr>
        <w:tab/>
        <w:t>Herintreding</w:t>
      </w:r>
    </w:p>
    <w:p w14:paraId="034F37A9" w14:textId="77777777" w:rsidR="00137944" w:rsidRPr="004D4AAD" w:rsidRDefault="00137944" w:rsidP="00137944">
      <w:pPr>
        <w:spacing w:line="312" w:lineRule="auto"/>
        <w:ind w:left="1413" w:hanging="705"/>
        <w:rPr>
          <w:b/>
          <w:sz w:val="18"/>
          <w:szCs w:val="18"/>
        </w:rPr>
      </w:pPr>
      <w:r w:rsidRPr="004D4AAD">
        <w:rPr>
          <w:sz w:val="18"/>
          <w:szCs w:val="18"/>
        </w:rPr>
        <w:lastRenderedPageBreak/>
        <w:t>a.</w:t>
      </w:r>
      <w:r w:rsidRPr="004D4AAD">
        <w:rPr>
          <w:sz w:val="18"/>
          <w:szCs w:val="18"/>
        </w:rPr>
        <w:tab/>
        <w:t>De werknemer aanvaardt door de werkgever aangeboden passende arbeid; één en ander in overleg met de arts van de Arbo-dienst.</w:t>
      </w:r>
    </w:p>
    <w:p w14:paraId="11170B61" w14:textId="77777777" w:rsidR="00137944" w:rsidRPr="004D4AAD" w:rsidRDefault="00137944" w:rsidP="00137944">
      <w:pPr>
        <w:spacing w:line="312" w:lineRule="auto"/>
        <w:rPr>
          <w:b/>
          <w:sz w:val="18"/>
          <w:szCs w:val="18"/>
        </w:rPr>
      </w:pPr>
    </w:p>
    <w:p w14:paraId="3C1C4D47" w14:textId="77777777" w:rsidR="00137944" w:rsidRPr="004D4AAD" w:rsidRDefault="00137944" w:rsidP="00137944">
      <w:pPr>
        <w:spacing w:line="312" w:lineRule="auto"/>
        <w:rPr>
          <w:sz w:val="18"/>
          <w:szCs w:val="18"/>
        </w:rPr>
      </w:pPr>
      <w:r w:rsidRPr="004D4AAD">
        <w:rPr>
          <w:sz w:val="18"/>
          <w:szCs w:val="18"/>
        </w:rPr>
        <w:t xml:space="preserve">VI. </w:t>
      </w:r>
      <w:r w:rsidRPr="004D4AAD">
        <w:rPr>
          <w:sz w:val="18"/>
          <w:szCs w:val="18"/>
        </w:rPr>
        <w:tab/>
        <w:t>Hervatten bij herstel</w:t>
      </w:r>
    </w:p>
    <w:p w14:paraId="24CD79D6" w14:textId="77777777" w:rsidR="00137944" w:rsidRPr="004D4AAD" w:rsidRDefault="00137944" w:rsidP="00137944">
      <w:pPr>
        <w:spacing w:line="312" w:lineRule="auto"/>
        <w:ind w:left="1413" w:hanging="705"/>
        <w:rPr>
          <w:b/>
          <w:sz w:val="18"/>
          <w:szCs w:val="18"/>
        </w:rPr>
      </w:pPr>
      <w:r w:rsidRPr="004D4AAD">
        <w:rPr>
          <w:sz w:val="18"/>
          <w:szCs w:val="18"/>
        </w:rPr>
        <w:t>a.</w:t>
      </w:r>
      <w:r w:rsidRPr="004D4AAD">
        <w:rPr>
          <w:sz w:val="18"/>
          <w:szCs w:val="18"/>
        </w:rPr>
        <w:tab/>
        <w:t>De werknemer hervat bij herstel het werk. De werknemer meldt zich tijdig bij de directe chef voor deze werkhervatting. Als de werknemer het werk niet hervat, wordt dit door de werkgever gemeld aan de Arbo-dienst en moet de werknemer op het eerstvolgende spreekuur van de arts van de Arbo-dienst verschijnen.</w:t>
      </w:r>
    </w:p>
    <w:p w14:paraId="79C7D903" w14:textId="77777777" w:rsidR="00137944" w:rsidRPr="004D4AAD" w:rsidRDefault="00137944" w:rsidP="00137944">
      <w:pPr>
        <w:spacing w:line="312" w:lineRule="auto"/>
        <w:ind w:left="1413" w:hanging="705"/>
        <w:rPr>
          <w:b/>
          <w:sz w:val="18"/>
          <w:szCs w:val="18"/>
        </w:rPr>
      </w:pPr>
      <w:r w:rsidRPr="004D4AAD">
        <w:rPr>
          <w:sz w:val="18"/>
          <w:szCs w:val="18"/>
        </w:rPr>
        <w:t>b.</w:t>
      </w:r>
      <w:r w:rsidRPr="004D4AAD">
        <w:rPr>
          <w:sz w:val="18"/>
          <w:szCs w:val="18"/>
        </w:rPr>
        <w:tab/>
        <w:t>Als de werknemer opnieuw het werk staakt binnen drie dagen na werkhervatting, moet de werknemer op het eerstvolgende spreekuur van de arts van de Arbo-dienst verschijnen. Als de werknemer bezwaar maakt tegen de herstelverklaring zal de werknemer de bezwaren direct aan de arts van de Arbo-dienst kenbaar maken. Als het werk niet wordt hervat, zal de werkgever de loondoorbetaling stopzetten. De werknemer zal vervolgens een UWV-arts om een zogenaamd deskundigenoordeel vragen dat leidt tot inzicht in het geschil. Als de werknemer in het gelijk wordt gesteld, zal met terugwerkende kracht het loon worden doorbetaald. Als de werknemer in het ongelijk wordt gesteld, moet het werk direct worden hervat.</w:t>
      </w:r>
    </w:p>
    <w:p w14:paraId="02DD32DE" w14:textId="77777777" w:rsidR="00137944" w:rsidRPr="004D4AAD" w:rsidRDefault="00137944" w:rsidP="00137944">
      <w:pPr>
        <w:spacing w:line="312" w:lineRule="auto"/>
        <w:rPr>
          <w:b/>
          <w:sz w:val="18"/>
          <w:szCs w:val="18"/>
        </w:rPr>
      </w:pPr>
    </w:p>
    <w:p w14:paraId="7AF51BFA" w14:textId="77777777" w:rsidR="00137944" w:rsidRPr="004D4AAD" w:rsidRDefault="00137944" w:rsidP="00137944">
      <w:pPr>
        <w:spacing w:line="312" w:lineRule="auto"/>
        <w:rPr>
          <w:sz w:val="18"/>
          <w:szCs w:val="18"/>
        </w:rPr>
      </w:pPr>
      <w:r w:rsidRPr="004D4AAD">
        <w:rPr>
          <w:sz w:val="18"/>
          <w:szCs w:val="18"/>
        </w:rPr>
        <w:t>B.</w:t>
      </w:r>
      <w:r w:rsidRPr="004D4AAD">
        <w:rPr>
          <w:sz w:val="18"/>
          <w:szCs w:val="18"/>
        </w:rPr>
        <w:tab/>
        <w:t>Hieronder volgen de in artikel 26 lid 4 sancties</w:t>
      </w:r>
    </w:p>
    <w:p w14:paraId="283F41E8" w14:textId="77777777" w:rsidR="00137944" w:rsidRPr="004D4AAD" w:rsidRDefault="00137944" w:rsidP="00137944">
      <w:pPr>
        <w:spacing w:line="312" w:lineRule="auto"/>
        <w:rPr>
          <w:b/>
          <w:sz w:val="18"/>
          <w:szCs w:val="18"/>
        </w:rPr>
      </w:pPr>
      <w:r w:rsidRPr="004D4AAD">
        <w:rPr>
          <w:sz w:val="18"/>
          <w:szCs w:val="18"/>
        </w:rPr>
        <w:t>Van sancties kan alleen sprake zijn wanneer de werkgever is aangesloten bij een Arbo-dienst; sancties kunnen alleen worden toegepast als de werknemer vooraf schriftelijk een exemplaar van de controlevoorschriften en sancties heeft ontvangen.</w:t>
      </w:r>
    </w:p>
    <w:p w14:paraId="1DD0240B" w14:textId="77777777" w:rsidR="00137944" w:rsidRPr="004D4AAD" w:rsidRDefault="00137944" w:rsidP="00137944">
      <w:pPr>
        <w:spacing w:line="312" w:lineRule="auto"/>
        <w:rPr>
          <w:b/>
          <w:sz w:val="18"/>
          <w:szCs w:val="18"/>
        </w:rPr>
      </w:pPr>
    </w:p>
    <w:p w14:paraId="55038DC4" w14:textId="77777777" w:rsidR="00137944" w:rsidRPr="004D4AAD" w:rsidRDefault="00137944" w:rsidP="00137944">
      <w:pPr>
        <w:spacing w:line="312" w:lineRule="auto"/>
        <w:rPr>
          <w:sz w:val="18"/>
          <w:szCs w:val="18"/>
        </w:rPr>
      </w:pPr>
      <w:r w:rsidRPr="004D4AAD">
        <w:rPr>
          <w:sz w:val="18"/>
          <w:szCs w:val="18"/>
        </w:rPr>
        <w:t>I.</w:t>
      </w:r>
      <w:r w:rsidRPr="004D4AAD">
        <w:rPr>
          <w:sz w:val="18"/>
          <w:szCs w:val="18"/>
        </w:rPr>
        <w:tab/>
        <w:t>Ziekmelding</w:t>
      </w:r>
    </w:p>
    <w:p w14:paraId="046274E5" w14:textId="77777777" w:rsidR="00137944" w:rsidRPr="004D4AAD" w:rsidRDefault="00137944" w:rsidP="00137944">
      <w:pPr>
        <w:spacing w:line="312" w:lineRule="auto"/>
        <w:ind w:firstLine="708"/>
        <w:rPr>
          <w:b/>
          <w:sz w:val="18"/>
          <w:szCs w:val="18"/>
        </w:rPr>
      </w:pPr>
      <w:r w:rsidRPr="004D4AAD">
        <w:rPr>
          <w:sz w:val="18"/>
          <w:szCs w:val="18"/>
        </w:rPr>
        <w:t>a.</w:t>
      </w:r>
      <w:r w:rsidRPr="004D4AAD">
        <w:rPr>
          <w:sz w:val="18"/>
          <w:szCs w:val="18"/>
        </w:rPr>
        <w:tab/>
        <w:t>te late ziekmelding;</w:t>
      </w:r>
    </w:p>
    <w:p w14:paraId="502B1CC1" w14:textId="77777777" w:rsidR="00137944" w:rsidRPr="004D4AAD" w:rsidRDefault="00137944" w:rsidP="00137944">
      <w:pPr>
        <w:spacing w:line="312" w:lineRule="auto"/>
        <w:ind w:firstLine="708"/>
        <w:rPr>
          <w:b/>
          <w:sz w:val="18"/>
          <w:szCs w:val="18"/>
        </w:rPr>
      </w:pPr>
      <w:r w:rsidRPr="004D4AAD">
        <w:rPr>
          <w:sz w:val="18"/>
          <w:szCs w:val="18"/>
        </w:rPr>
        <w:t>b.</w:t>
      </w:r>
      <w:r w:rsidRPr="004D4AAD">
        <w:rPr>
          <w:sz w:val="18"/>
          <w:szCs w:val="18"/>
        </w:rPr>
        <w:tab/>
        <w:t>eigen verklaring niet/te laat teruggezonden.</w:t>
      </w:r>
    </w:p>
    <w:p w14:paraId="20FAEE5C" w14:textId="77777777" w:rsidR="00137944" w:rsidRPr="004D4AAD" w:rsidRDefault="00137944" w:rsidP="00137944">
      <w:pPr>
        <w:spacing w:line="312" w:lineRule="auto"/>
        <w:rPr>
          <w:b/>
          <w:sz w:val="18"/>
          <w:szCs w:val="18"/>
        </w:rPr>
      </w:pPr>
    </w:p>
    <w:p w14:paraId="5596F585" w14:textId="77777777" w:rsidR="00137944" w:rsidRPr="004D4AAD" w:rsidRDefault="00137944" w:rsidP="00137944">
      <w:pPr>
        <w:spacing w:line="312" w:lineRule="auto"/>
        <w:rPr>
          <w:sz w:val="18"/>
          <w:szCs w:val="18"/>
        </w:rPr>
      </w:pPr>
      <w:r w:rsidRPr="004D4AAD">
        <w:rPr>
          <w:sz w:val="18"/>
          <w:szCs w:val="18"/>
        </w:rPr>
        <w:t>II.</w:t>
      </w:r>
      <w:r w:rsidRPr="004D4AAD">
        <w:rPr>
          <w:sz w:val="18"/>
          <w:szCs w:val="18"/>
        </w:rPr>
        <w:tab/>
        <w:t>Maak contact mogelijk</w:t>
      </w:r>
    </w:p>
    <w:p w14:paraId="1B55CEB4" w14:textId="77777777" w:rsidR="00137944" w:rsidRPr="004D4AAD" w:rsidRDefault="00137944" w:rsidP="00137944">
      <w:pPr>
        <w:spacing w:line="312" w:lineRule="auto"/>
        <w:ind w:firstLine="708"/>
        <w:rPr>
          <w:b/>
          <w:sz w:val="18"/>
          <w:szCs w:val="18"/>
        </w:rPr>
      </w:pPr>
      <w:r w:rsidRPr="004D4AAD">
        <w:rPr>
          <w:sz w:val="18"/>
          <w:szCs w:val="18"/>
        </w:rPr>
        <w:t>a.</w:t>
      </w:r>
      <w:r w:rsidRPr="004D4AAD">
        <w:rPr>
          <w:sz w:val="18"/>
          <w:szCs w:val="18"/>
        </w:rPr>
        <w:tab/>
        <w:t>niet thuis bij het eerste bezoek;</w:t>
      </w:r>
    </w:p>
    <w:p w14:paraId="45E78BA2" w14:textId="77777777" w:rsidR="00137944" w:rsidRPr="004D4AAD" w:rsidRDefault="00137944" w:rsidP="00137944">
      <w:pPr>
        <w:spacing w:line="312" w:lineRule="auto"/>
        <w:ind w:firstLine="708"/>
        <w:rPr>
          <w:b/>
          <w:sz w:val="18"/>
          <w:szCs w:val="18"/>
        </w:rPr>
      </w:pPr>
      <w:r w:rsidRPr="004D4AAD">
        <w:rPr>
          <w:sz w:val="18"/>
          <w:szCs w:val="18"/>
        </w:rPr>
        <w:t>b.</w:t>
      </w:r>
      <w:r w:rsidRPr="004D4AAD">
        <w:rPr>
          <w:sz w:val="18"/>
          <w:szCs w:val="18"/>
        </w:rPr>
        <w:tab/>
        <w:t>niet thuis gedurende de eerste drie weken;</w:t>
      </w:r>
    </w:p>
    <w:p w14:paraId="5EE4A130" w14:textId="77777777" w:rsidR="00137944" w:rsidRPr="004D4AAD" w:rsidRDefault="00137944" w:rsidP="00137944">
      <w:pPr>
        <w:spacing w:line="312" w:lineRule="auto"/>
        <w:ind w:firstLine="708"/>
        <w:rPr>
          <w:b/>
          <w:sz w:val="18"/>
          <w:szCs w:val="18"/>
        </w:rPr>
      </w:pPr>
      <w:r w:rsidRPr="004D4AAD">
        <w:rPr>
          <w:sz w:val="18"/>
          <w:szCs w:val="18"/>
        </w:rPr>
        <w:t>c.</w:t>
      </w:r>
      <w:r w:rsidRPr="004D4AAD">
        <w:rPr>
          <w:sz w:val="18"/>
          <w:szCs w:val="18"/>
        </w:rPr>
        <w:tab/>
        <w:t>onjuiste adres opgegeven;</w:t>
      </w:r>
    </w:p>
    <w:p w14:paraId="04089864" w14:textId="77777777" w:rsidR="00137944" w:rsidRPr="004D4AAD" w:rsidRDefault="00137944" w:rsidP="00137944">
      <w:pPr>
        <w:spacing w:line="312" w:lineRule="auto"/>
        <w:ind w:firstLine="708"/>
        <w:rPr>
          <w:b/>
          <w:sz w:val="18"/>
          <w:szCs w:val="18"/>
        </w:rPr>
      </w:pPr>
      <w:r w:rsidRPr="004D4AAD">
        <w:rPr>
          <w:sz w:val="18"/>
          <w:szCs w:val="18"/>
        </w:rPr>
        <w:t>d.</w:t>
      </w:r>
      <w:r w:rsidRPr="004D4AAD">
        <w:rPr>
          <w:sz w:val="18"/>
          <w:szCs w:val="18"/>
        </w:rPr>
        <w:tab/>
        <w:t xml:space="preserve">geen overleg tijdens ziekte in het buitenland, tenzij dit gezien de lokale </w:t>
      </w:r>
    </w:p>
    <w:p w14:paraId="58CAE1A9" w14:textId="77777777" w:rsidR="00137944" w:rsidRPr="004D4AAD" w:rsidRDefault="00137944" w:rsidP="00137944">
      <w:pPr>
        <w:spacing w:line="312" w:lineRule="auto"/>
        <w:ind w:left="696" w:firstLine="720"/>
        <w:rPr>
          <w:b/>
          <w:sz w:val="18"/>
          <w:szCs w:val="18"/>
        </w:rPr>
      </w:pPr>
      <w:r w:rsidRPr="004D4AAD">
        <w:rPr>
          <w:sz w:val="18"/>
          <w:szCs w:val="18"/>
        </w:rPr>
        <w:t>omstandigheden van de werknemer niet kan worden verlangd;</w:t>
      </w:r>
    </w:p>
    <w:p w14:paraId="7A3FE61C" w14:textId="77777777" w:rsidR="00137944" w:rsidRPr="004D4AAD" w:rsidRDefault="00137944" w:rsidP="00137944">
      <w:pPr>
        <w:numPr>
          <w:ilvl w:val="0"/>
          <w:numId w:val="20"/>
        </w:numPr>
        <w:spacing w:line="312" w:lineRule="auto"/>
        <w:rPr>
          <w:b/>
          <w:sz w:val="18"/>
          <w:szCs w:val="18"/>
        </w:rPr>
      </w:pPr>
      <w:r w:rsidRPr="004D4AAD">
        <w:rPr>
          <w:sz w:val="18"/>
          <w:szCs w:val="18"/>
        </w:rPr>
        <w:t>verblijf in het buitenland zonder toestemming.</w:t>
      </w:r>
    </w:p>
    <w:p w14:paraId="006BB896" w14:textId="77777777" w:rsidR="00137944" w:rsidRPr="004D4AAD" w:rsidRDefault="00137944" w:rsidP="00137944">
      <w:pPr>
        <w:spacing w:line="312" w:lineRule="auto"/>
        <w:ind w:left="696"/>
        <w:rPr>
          <w:b/>
          <w:sz w:val="18"/>
          <w:szCs w:val="18"/>
        </w:rPr>
      </w:pPr>
    </w:p>
    <w:p w14:paraId="3F950212" w14:textId="77777777" w:rsidR="00137944" w:rsidRPr="004D4AAD" w:rsidRDefault="00137944" w:rsidP="00137944">
      <w:pPr>
        <w:spacing w:line="312" w:lineRule="auto"/>
        <w:rPr>
          <w:sz w:val="18"/>
          <w:szCs w:val="18"/>
        </w:rPr>
      </w:pPr>
      <w:r w:rsidRPr="004D4AAD">
        <w:rPr>
          <w:sz w:val="18"/>
          <w:szCs w:val="18"/>
        </w:rPr>
        <w:t>III.</w:t>
      </w:r>
      <w:r w:rsidRPr="004D4AAD">
        <w:rPr>
          <w:sz w:val="18"/>
          <w:szCs w:val="18"/>
        </w:rPr>
        <w:tab/>
        <w:t>Genezing niet belemmeren</w:t>
      </w:r>
    </w:p>
    <w:p w14:paraId="527D537E" w14:textId="77777777" w:rsidR="00137944" w:rsidRPr="004D4AAD" w:rsidRDefault="00137944" w:rsidP="00137944">
      <w:pPr>
        <w:spacing w:line="312" w:lineRule="auto"/>
        <w:ind w:firstLine="708"/>
        <w:rPr>
          <w:b/>
          <w:sz w:val="18"/>
          <w:szCs w:val="18"/>
        </w:rPr>
      </w:pPr>
      <w:r w:rsidRPr="004D4AAD">
        <w:rPr>
          <w:sz w:val="18"/>
          <w:szCs w:val="18"/>
        </w:rPr>
        <w:t>a. zonder toestemming arbeid verrichten.</w:t>
      </w:r>
    </w:p>
    <w:p w14:paraId="2CF8DDBE" w14:textId="77777777" w:rsidR="00137944" w:rsidRPr="004D4AAD" w:rsidRDefault="00137944" w:rsidP="00137944">
      <w:pPr>
        <w:spacing w:line="312" w:lineRule="auto"/>
        <w:rPr>
          <w:b/>
          <w:sz w:val="18"/>
          <w:szCs w:val="18"/>
        </w:rPr>
      </w:pPr>
    </w:p>
    <w:p w14:paraId="625F9B1D" w14:textId="77777777" w:rsidR="00137944" w:rsidRPr="004D4AAD" w:rsidRDefault="00137944" w:rsidP="00137944">
      <w:pPr>
        <w:spacing w:line="312" w:lineRule="auto"/>
        <w:rPr>
          <w:b/>
          <w:sz w:val="18"/>
          <w:szCs w:val="18"/>
        </w:rPr>
      </w:pPr>
    </w:p>
    <w:p w14:paraId="08CE8041" w14:textId="77777777" w:rsidR="00137944" w:rsidRPr="004D4AAD" w:rsidRDefault="00137944" w:rsidP="00137944">
      <w:pPr>
        <w:spacing w:line="312" w:lineRule="auto"/>
        <w:rPr>
          <w:b/>
          <w:sz w:val="18"/>
          <w:szCs w:val="18"/>
        </w:rPr>
      </w:pPr>
    </w:p>
    <w:p w14:paraId="751AF37C" w14:textId="77777777" w:rsidR="00137944" w:rsidRPr="004D4AAD" w:rsidRDefault="00137944" w:rsidP="00137944">
      <w:pPr>
        <w:spacing w:line="312" w:lineRule="auto"/>
        <w:rPr>
          <w:sz w:val="18"/>
          <w:szCs w:val="18"/>
        </w:rPr>
      </w:pPr>
      <w:r w:rsidRPr="004D4AAD">
        <w:rPr>
          <w:sz w:val="18"/>
          <w:szCs w:val="18"/>
        </w:rPr>
        <w:t>IV.</w:t>
      </w:r>
      <w:r w:rsidRPr="004D4AAD">
        <w:rPr>
          <w:sz w:val="18"/>
          <w:szCs w:val="18"/>
        </w:rPr>
        <w:tab/>
        <w:t>Behandeling</w:t>
      </w:r>
    </w:p>
    <w:p w14:paraId="25FBCCE4" w14:textId="77777777" w:rsidR="00137944" w:rsidRPr="004D4AAD" w:rsidRDefault="00137944" w:rsidP="00137944">
      <w:pPr>
        <w:spacing w:line="312" w:lineRule="auto"/>
        <w:rPr>
          <w:b/>
          <w:sz w:val="18"/>
          <w:szCs w:val="18"/>
        </w:rPr>
      </w:pPr>
      <w:r w:rsidRPr="004D4AAD">
        <w:rPr>
          <w:sz w:val="18"/>
          <w:szCs w:val="18"/>
        </w:rPr>
        <w:tab/>
        <w:t>a.</w:t>
      </w:r>
      <w:r w:rsidRPr="004D4AAD">
        <w:rPr>
          <w:sz w:val="18"/>
          <w:szCs w:val="18"/>
        </w:rPr>
        <w:tab/>
        <w:t>niet meewerken aan een noodzakelijke behandeling;</w:t>
      </w:r>
    </w:p>
    <w:p w14:paraId="47F00F95" w14:textId="77777777" w:rsidR="00137944" w:rsidRPr="004D4AAD" w:rsidRDefault="00137944" w:rsidP="00137944">
      <w:pPr>
        <w:spacing w:line="312" w:lineRule="auto"/>
        <w:ind w:left="1410" w:hanging="702"/>
        <w:rPr>
          <w:b/>
          <w:sz w:val="18"/>
          <w:szCs w:val="18"/>
        </w:rPr>
      </w:pPr>
      <w:r w:rsidRPr="004D4AAD">
        <w:rPr>
          <w:sz w:val="18"/>
          <w:szCs w:val="18"/>
        </w:rPr>
        <w:t>b.</w:t>
      </w:r>
      <w:r w:rsidRPr="004D4AAD">
        <w:rPr>
          <w:sz w:val="18"/>
          <w:szCs w:val="18"/>
        </w:rPr>
        <w:tab/>
        <w:t>niet voldoen aan een oproep om te verschijnen bij de arts van de Arbo-dienst;</w:t>
      </w:r>
    </w:p>
    <w:p w14:paraId="5F92AF47" w14:textId="77777777" w:rsidR="00137944" w:rsidRPr="004D4AAD" w:rsidRDefault="00137944" w:rsidP="00137944">
      <w:pPr>
        <w:spacing w:line="312" w:lineRule="auto"/>
        <w:rPr>
          <w:b/>
          <w:sz w:val="18"/>
          <w:szCs w:val="18"/>
        </w:rPr>
      </w:pPr>
      <w:r w:rsidRPr="004D4AAD">
        <w:rPr>
          <w:sz w:val="18"/>
          <w:szCs w:val="18"/>
        </w:rPr>
        <w:tab/>
        <w:t>c.</w:t>
      </w:r>
      <w:r w:rsidRPr="004D4AAD">
        <w:rPr>
          <w:sz w:val="18"/>
          <w:szCs w:val="18"/>
        </w:rPr>
        <w:tab/>
        <w:t>geen of onvoldoende inlichtingen verstrekken.</w:t>
      </w:r>
    </w:p>
    <w:p w14:paraId="195B2311" w14:textId="77777777" w:rsidR="00137944" w:rsidRPr="004D4AAD" w:rsidRDefault="00137944" w:rsidP="00137944">
      <w:pPr>
        <w:spacing w:line="312" w:lineRule="auto"/>
        <w:rPr>
          <w:b/>
          <w:sz w:val="18"/>
          <w:szCs w:val="18"/>
        </w:rPr>
      </w:pPr>
    </w:p>
    <w:p w14:paraId="585D08B5" w14:textId="77777777" w:rsidR="00137944" w:rsidRPr="004D4AAD" w:rsidRDefault="00137944" w:rsidP="00137944">
      <w:pPr>
        <w:spacing w:line="312" w:lineRule="auto"/>
        <w:rPr>
          <w:sz w:val="18"/>
          <w:szCs w:val="18"/>
        </w:rPr>
      </w:pPr>
      <w:r w:rsidRPr="004D4AAD">
        <w:rPr>
          <w:sz w:val="18"/>
          <w:szCs w:val="18"/>
        </w:rPr>
        <w:t xml:space="preserve">V. </w:t>
      </w:r>
      <w:r w:rsidRPr="004D4AAD">
        <w:rPr>
          <w:sz w:val="18"/>
          <w:szCs w:val="18"/>
        </w:rPr>
        <w:tab/>
        <w:t>Herintreding</w:t>
      </w:r>
    </w:p>
    <w:p w14:paraId="0423F72D" w14:textId="77777777" w:rsidR="00137944" w:rsidRPr="004D4AAD" w:rsidRDefault="00137944" w:rsidP="00137944">
      <w:pPr>
        <w:spacing w:line="312" w:lineRule="auto"/>
        <w:rPr>
          <w:b/>
          <w:sz w:val="18"/>
          <w:szCs w:val="18"/>
        </w:rPr>
      </w:pPr>
      <w:r w:rsidRPr="004D4AAD">
        <w:rPr>
          <w:sz w:val="18"/>
          <w:szCs w:val="18"/>
        </w:rPr>
        <w:tab/>
        <w:t>a.</w:t>
      </w:r>
      <w:r w:rsidRPr="004D4AAD">
        <w:rPr>
          <w:sz w:val="18"/>
          <w:szCs w:val="18"/>
        </w:rPr>
        <w:tab/>
        <w:t>geen aanvaarding van passende arbeid.</w:t>
      </w:r>
    </w:p>
    <w:p w14:paraId="72CE30A4" w14:textId="77777777" w:rsidR="00137944" w:rsidRPr="004D4AAD" w:rsidRDefault="00137944" w:rsidP="00137944">
      <w:pPr>
        <w:spacing w:line="312" w:lineRule="auto"/>
        <w:rPr>
          <w:b/>
          <w:sz w:val="18"/>
          <w:szCs w:val="18"/>
        </w:rPr>
      </w:pPr>
    </w:p>
    <w:p w14:paraId="6B2D05BA" w14:textId="77777777" w:rsidR="00137944" w:rsidRPr="004D4AAD" w:rsidRDefault="00137944" w:rsidP="00137944">
      <w:pPr>
        <w:spacing w:line="312" w:lineRule="auto"/>
        <w:rPr>
          <w:sz w:val="18"/>
          <w:szCs w:val="18"/>
        </w:rPr>
      </w:pPr>
      <w:r w:rsidRPr="004D4AAD">
        <w:rPr>
          <w:sz w:val="18"/>
          <w:szCs w:val="18"/>
        </w:rPr>
        <w:t>VI.</w:t>
      </w:r>
      <w:r w:rsidRPr="004D4AAD">
        <w:rPr>
          <w:sz w:val="18"/>
          <w:szCs w:val="18"/>
        </w:rPr>
        <w:tab/>
        <w:t>Hervatten bij herstel</w:t>
      </w:r>
    </w:p>
    <w:p w14:paraId="39419E0B" w14:textId="77777777" w:rsidR="00137944" w:rsidRPr="004D4AAD" w:rsidRDefault="00137944" w:rsidP="00137944">
      <w:pPr>
        <w:spacing w:line="312" w:lineRule="auto"/>
        <w:rPr>
          <w:b/>
          <w:sz w:val="18"/>
          <w:szCs w:val="18"/>
        </w:rPr>
      </w:pPr>
      <w:r w:rsidRPr="004D4AAD">
        <w:rPr>
          <w:sz w:val="18"/>
          <w:szCs w:val="18"/>
        </w:rPr>
        <w:tab/>
        <w:t>a.</w:t>
      </w:r>
      <w:r w:rsidRPr="004D4AAD">
        <w:rPr>
          <w:sz w:val="18"/>
          <w:szCs w:val="18"/>
        </w:rPr>
        <w:tab/>
        <w:t>het niet naar het spreekuur van de arts van de Arbo-dienst gaan;</w:t>
      </w:r>
    </w:p>
    <w:p w14:paraId="2558CE03" w14:textId="77777777" w:rsidR="00137944" w:rsidRPr="004D4AAD" w:rsidRDefault="00137944" w:rsidP="00137944">
      <w:pPr>
        <w:spacing w:line="312" w:lineRule="auto"/>
        <w:rPr>
          <w:b/>
          <w:sz w:val="18"/>
          <w:szCs w:val="18"/>
        </w:rPr>
      </w:pPr>
      <w:r w:rsidRPr="004D4AAD">
        <w:rPr>
          <w:sz w:val="18"/>
          <w:szCs w:val="18"/>
        </w:rPr>
        <w:tab/>
        <w:t>b.</w:t>
      </w:r>
      <w:r w:rsidRPr="004D4AAD">
        <w:rPr>
          <w:sz w:val="18"/>
          <w:szCs w:val="18"/>
        </w:rPr>
        <w:tab/>
        <w:t>het niet beter melden bij de Arbo-dienst.</w:t>
      </w:r>
    </w:p>
    <w:p w14:paraId="5AE3FD8A" w14:textId="77777777" w:rsidR="00137944" w:rsidRPr="004D4AAD" w:rsidRDefault="00137944" w:rsidP="00137944">
      <w:pPr>
        <w:spacing w:line="312" w:lineRule="auto"/>
        <w:rPr>
          <w:b/>
          <w:sz w:val="18"/>
          <w:szCs w:val="18"/>
        </w:rPr>
      </w:pPr>
    </w:p>
    <w:p w14:paraId="778276AA" w14:textId="77777777" w:rsidR="00137944" w:rsidRPr="004D4AAD" w:rsidRDefault="00137944" w:rsidP="00137944">
      <w:pPr>
        <w:spacing w:line="312" w:lineRule="auto"/>
        <w:rPr>
          <w:sz w:val="18"/>
          <w:szCs w:val="18"/>
        </w:rPr>
      </w:pPr>
      <w:r w:rsidRPr="004D4AAD">
        <w:rPr>
          <w:sz w:val="18"/>
          <w:szCs w:val="18"/>
        </w:rPr>
        <w:t xml:space="preserve">Toepassing van de Wet Verbetering Poortwachter </w:t>
      </w:r>
    </w:p>
    <w:p w14:paraId="630F484C" w14:textId="77777777" w:rsidR="00137944" w:rsidRPr="004D4AAD" w:rsidRDefault="00137944" w:rsidP="00137944">
      <w:pPr>
        <w:spacing w:line="312" w:lineRule="auto"/>
        <w:rPr>
          <w:b/>
          <w:sz w:val="18"/>
          <w:szCs w:val="18"/>
        </w:rPr>
      </w:pPr>
      <w:r w:rsidRPr="004D4AAD">
        <w:rPr>
          <w:sz w:val="18"/>
          <w:szCs w:val="18"/>
        </w:rPr>
        <w:t>Naast bovenstaande controleregels is de Wet Verbetering Poortwachter van toepassing.</w:t>
      </w:r>
    </w:p>
    <w:p w14:paraId="5C558537" w14:textId="77777777" w:rsidR="00137944" w:rsidRPr="004D4AAD" w:rsidRDefault="00137944" w:rsidP="00137944">
      <w:pPr>
        <w:spacing w:line="312" w:lineRule="auto"/>
        <w:rPr>
          <w:b/>
          <w:sz w:val="18"/>
          <w:szCs w:val="18"/>
        </w:rPr>
      </w:pPr>
      <w:r w:rsidRPr="004D4AAD">
        <w:rPr>
          <w:sz w:val="18"/>
          <w:szCs w:val="18"/>
        </w:rPr>
        <w:t>Gedurende de ziekteperiode moeten werkgever en werknemer een aantal stappen ondernemen die de (re)integratie naar eigen of ander werk bevorderen.</w:t>
      </w:r>
    </w:p>
    <w:p w14:paraId="57E4879D" w14:textId="77777777" w:rsidR="00137944" w:rsidRPr="004D4AAD" w:rsidRDefault="00137944" w:rsidP="00137944">
      <w:pPr>
        <w:spacing w:line="312" w:lineRule="auto"/>
        <w:rPr>
          <w:b/>
          <w:sz w:val="18"/>
          <w:szCs w:val="18"/>
        </w:rPr>
      </w:pPr>
      <w:r w:rsidRPr="004D4AAD">
        <w:rPr>
          <w:sz w:val="18"/>
          <w:szCs w:val="18"/>
        </w:rPr>
        <w:t>In bijlage 3 is het tijdpad opgenomen met de te nemen stappen.</w:t>
      </w:r>
    </w:p>
    <w:p w14:paraId="75337CCE" w14:textId="77777777" w:rsidR="00137944" w:rsidRPr="004D4AAD" w:rsidRDefault="00137944" w:rsidP="00137944">
      <w:pPr>
        <w:spacing w:line="312" w:lineRule="auto"/>
        <w:rPr>
          <w:b/>
          <w:sz w:val="18"/>
          <w:szCs w:val="18"/>
        </w:rPr>
      </w:pPr>
      <w:r w:rsidRPr="004D4AAD">
        <w:rPr>
          <w:sz w:val="18"/>
          <w:szCs w:val="18"/>
        </w:rPr>
        <w:t xml:space="preserve"> </w:t>
      </w:r>
    </w:p>
    <w:p w14:paraId="5347E4D1" w14:textId="77777777" w:rsidR="00137944" w:rsidRPr="004D4AAD" w:rsidRDefault="00137944" w:rsidP="00137944">
      <w:pPr>
        <w:spacing w:line="312" w:lineRule="auto"/>
        <w:rPr>
          <w:b/>
          <w:sz w:val="18"/>
          <w:szCs w:val="18"/>
        </w:rPr>
      </w:pPr>
      <w:r w:rsidRPr="004D4AAD">
        <w:rPr>
          <w:sz w:val="18"/>
          <w:szCs w:val="18"/>
        </w:rPr>
        <w:br w:type="page"/>
      </w:r>
      <w:r w:rsidRPr="004D4AAD">
        <w:rPr>
          <w:b/>
          <w:sz w:val="18"/>
          <w:szCs w:val="18"/>
        </w:rPr>
        <w:lastRenderedPageBreak/>
        <w:t xml:space="preserve">BIJLAGE 3 </w:t>
      </w:r>
      <w:r w:rsidRPr="004D4AAD">
        <w:rPr>
          <w:b/>
          <w:sz w:val="18"/>
          <w:szCs w:val="18"/>
        </w:rPr>
        <w:tab/>
        <w:t>Cao Recreatie</w:t>
      </w:r>
    </w:p>
    <w:p w14:paraId="08221B0B" w14:textId="77777777" w:rsidR="00137944" w:rsidRPr="004D4AAD" w:rsidRDefault="00137944" w:rsidP="00137944">
      <w:pPr>
        <w:spacing w:line="312" w:lineRule="auto"/>
        <w:rPr>
          <w:b/>
          <w:sz w:val="18"/>
          <w:szCs w:val="18"/>
        </w:rPr>
      </w:pPr>
    </w:p>
    <w:p w14:paraId="1F7424CD" w14:textId="77777777" w:rsidR="00137944" w:rsidRPr="004D4AAD" w:rsidRDefault="00137944" w:rsidP="00137944">
      <w:pPr>
        <w:spacing w:line="312" w:lineRule="auto"/>
        <w:rPr>
          <w:sz w:val="18"/>
          <w:szCs w:val="18"/>
        </w:rPr>
      </w:pPr>
      <w:r w:rsidRPr="004D4AAD">
        <w:rPr>
          <w:sz w:val="18"/>
          <w:szCs w:val="18"/>
        </w:rPr>
        <w:t>Re-integratiekalender</w:t>
      </w:r>
      <w:r w:rsidRPr="004D4AAD">
        <w:rPr>
          <w:sz w:val="18"/>
          <w:szCs w:val="18"/>
        </w:rPr>
        <w:tab/>
      </w:r>
    </w:p>
    <w:p w14:paraId="45B4A1F7" w14:textId="77777777" w:rsidR="00137944" w:rsidRPr="004D4AAD" w:rsidRDefault="00137944" w:rsidP="00137944">
      <w:pPr>
        <w:spacing w:line="312" w:lineRule="auto"/>
        <w:rPr>
          <w:b/>
          <w:sz w:val="18"/>
          <w:szCs w:val="18"/>
        </w:rPr>
      </w:pPr>
      <w:r w:rsidRPr="004D4AAD">
        <w:rPr>
          <w:sz w:val="18"/>
          <w:szCs w:val="18"/>
        </w:rPr>
        <w:t xml:space="preserve">Van ziekmelding tot re-integratie </w:t>
      </w:r>
    </w:p>
    <w:p w14:paraId="3DB6643C" w14:textId="77777777" w:rsidR="00137944" w:rsidRPr="004D4AAD" w:rsidRDefault="00137944" w:rsidP="00137944">
      <w:pPr>
        <w:spacing w:line="312" w:lineRule="auto"/>
        <w:rPr>
          <w:b/>
          <w:sz w:val="18"/>
          <w:szCs w:val="18"/>
        </w:rPr>
      </w:pPr>
    </w:p>
    <w:p w14:paraId="19303408" w14:textId="77777777" w:rsidR="00137944" w:rsidRPr="004D4AAD" w:rsidRDefault="00137944" w:rsidP="00137944">
      <w:pPr>
        <w:spacing w:line="312" w:lineRule="auto"/>
        <w:ind w:left="2160" w:hanging="2160"/>
        <w:rPr>
          <w:b/>
          <w:sz w:val="18"/>
          <w:szCs w:val="18"/>
        </w:rPr>
      </w:pPr>
      <w:r w:rsidRPr="004D4AAD">
        <w:rPr>
          <w:sz w:val="18"/>
          <w:szCs w:val="18"/>
        </w:rPr>
        <w:t>1e – 7e ziektedag</w:t>
      </w:r>
      <w:r w:rsidRPr="004D4AAD">
        <w:rPr>
          <w:sz w:val="18"/>
          <w:szCs w:val="18"/>
        </w:rPr>
        <w:tab/>
        <w:t>:</w:t>
      </w:r>
      <w:r w:rsidRPr="004D4AAD">
        <w:rPr>
          <w:sz w:val="18"/>
          <w:szCs w:val="18"/>
        </w:rPr>
        <w:tab/>
        <w:t xml:space="preserve">Melding van zieke werknemer aan de bedrijfsarts of Arbodienst. Bij voorkeur ziekmelding op eerste dag melden. </w:t>
      </w:r>
    </w:p>
    <w:p w14:paraId="6948CF66" w14:textId="77777777" w:rsidR="00137944" w:rsidRPr="004D4AAD" w:rsidRDefault="00137944" w:rsidP="00137944">
      <w:pPr>
        <w:spacing w:line="312" w:lineRule="auto"/>
        <w:rPr>
          <w:b/>
          <w:sz w:val="18"/>
          <w:szCs w:val="18"/>
        </w:rPr>
      </w:pPr>
    </w:p>
    <w:p w14:paraId="29497A9C" w14:textId="77777777" w:rsidR="00137944" w:rsidRPr="004D4AAD" w:rsidRDefault="00137944" w:rsidP="00137944">
      <w:pPr>
        <w:spacing w:line="312" w:lineRule="auto"/>
        <w:rPr>
          <w:b/>
          <w:sz w:val="18"/>
          <w:szCs w:val="18"/>
        </w:rPr>
      </w:pPr>
      <w:r w:rsidRPr="004D4AAD">
        <w:rPr>
          <w:sz w:val="18"/>
          <w:szCs w:val="18"/>
        </w:rPr>
        <w:t>uiterlijk week 6</w:t>
      </w:r>
      <w:r w:rsidRPr="004D4AAD">
        <w:rPr>
          <w:sz w:val="18"/>
          <w:szCs w:val="18"/>
        </w:rPr>
        <w:tab/>
      </w:r>
      <w:r w:rsidRPr="004D4AAD">
        <w:rPr>
          <w:sz w:val="18"/>
          <w:szCs w:val="18"/>
        </w:rPr>
        <w:tab/>
        <w:t>:</w:t>
      </w:r>
      <w:r w:rsidRPr="004D4AAD">
        <w:rPr>
          <w:sz w:val="18"/>
          <w:szCs w:val="18"/>
        </w:rPr>
        <w:tab/>
        <w:t xml:space="preserve">De bedrijfsarts of Arbodienst moet (dreigend) langdurig verzuim </w:t>
      </w:r>
      <w:r w:rsidRPr="004D4AAD">
        <w:rPr>
          <w:sz w:val="18"/>
          <w:szCs w:val="18"/>
        </w:rPr>
        <w:tab/>
      </w:r>
      <w:r w:rsidRPr="004D4AAD">
        <w:rPr>
          <w:sz w:val="18"/>
          <w:szCs w:val="18"/>
        </w:rPr>
        <w:tab/>
      </w:r>
      <w:r w:rsidRPr="004D4AAD">
        <w:rPr>
          <w:sz w:val="18"/>
          <w:szCs w:val="18"/>
        </w:rPr>
        <w:tab/>
      </w:r>
      <w:r w:rsidRPr="004D4AAD">
        <w:rPr>
          <w:sz w:val="18"/>
          <w:szCs w:val="18"/>
        </w:rPr>
        <w:tab/>
        <w:t>en arbeidsconflicten signaleren en adviseren over de</w:t>
      </w:r>
    </w:p>
    <w:p w14:paraId="02F1847F" w14:textId="77777777" w:rsidR="00137944" w:rsidRPr="004D4AAD" w:rsidRDefault="00137944" w:rsidP="00137944">
      <w:pPr>
        <w:spacing w:line="312" w:lineRule="auto"/>
        <w:ind w:left="2835"/>
        <w:rPr>
          <w:b/>
          <w:sz w:val="18"/>
          <w:szCs w:val="18"/>
        </w:rPr>
      </w:pPr>
      <w:r w:rsidRPr="004D4AAD">
        <w:rPr>
          <w:sz w:val="18"/>
          <w:szCs w:val="18"/>
        </w:rPr>
        <w:t>mogelijkheden tot herstel en werkhervatting. De bedrijfsarts of Arbodienst stelt een probleemanalyse op.</w:t>
      </w:r>
    </w:p>
    <w:p w14:paraId="0674BD1A" w14:textId="77777777" w:rsidR="00137944" w:rsidRPr="004D4AAD" w:rsidRDefault="00137944" w:rsidP="00137944">
      <w:pPr>
        <w:spacing w:line="312" w:lineRule="auto"/>
        <w:rPr>
          <w:b/>
          <w:sz w:val="18"/>
          <w:szCs w:val="18"/>
        </w:rPr>
      </w:pPr>
    </w:p>
    <w:p w14:paraId="4787546E" w14:textId="77777777" w:rsidR="00137944" w:rsidRPr="004D4AAD" w:rsidRDefault="00137944" w:rsidP="00137944">
      <w:pPr>
        <w:spacing w:line="312" w:lineRule="auto"/>
        <w:rPr>
          <w:b/>
          <w:sz w:val="18"/>
          <w:szCs w:val="18"/>
        </w:rPr>
      </w:pPr>
      <w:r w:rsidRPr="004D4AAD">
        <w:rPr>
          <w:sz w:val="18"/>
          <w:szCs w:val="18"/>
        </w:rPr>
        <w:t xml:space="preserve">vanaf minimaal zes </w:t>
      </w:r>
      <w:r w:rsidRPr="004D4AAD">
        <w:rPr>
          <w:sz w:val="18"/>
          <w:szCs w:val="18"/>
        </w:rPr>
        <w:tab/>
        <w:t>:</w:t>
      </w:r>
      <w:r w:rsidRPr="004D4AAD">
        <w:rPr>
          <w:sz w:val="18"/>
          <w:szCs w:val="18"/>
        </w:rPr>
        <w:tab/>
        <w:t>als het dienstverband eindigt, stelt de werkgever samen</w:t>
      </w:r>
    </w:p>
    <w:p w14:paraId="2DBEE375" w14:textId="77777777" w:rsidR="00137944" w:rsidRPr="004D4AAD" w:rsidRDefault="00137944" w:rsidP="00137944">
      <w:pPr>
        <w:spacing w:line="312" w:lineRule="auto"/>
        <w:rPr>
          <w:b/>
          <w:sz w:val="18"/>
          <w:szCs w:val="18"/>
        </w:rPr>
      </w:pPr>
      <w:r w:rsidRPr="004D4AAD">
        <w:rPr>
          <w:sz w:val="18"/>
          <w:szCs w:val="18"/>
        </w:rPr>
        <w:t>weken ziekte</w:t>
      </w:r>
      <w:r w:rsidRPr="004D4AAD">
        <w:rPr>
          <w:sz w:val="18"/>
          <w:szCs w:val="18"/>
        </w:rPr>
        <w:tab/>
      </w:r>
      <w:r w:rsidRPr="004D4AAD">
        <w:rPr>
          <w:sz w:val="18"/>
          <w:szCs w:val="18"/>
        </w:rPr>
        <w:tab/>
      </w:r>
      <w:r w:rsidRPr="004D4AAD">
        <w:rPr>
          <w:sz w:val="18"/>
          <w:szCs w:val="18"/>
        </w:rPr>
        <w:tab/>
        <w:t xml:space="preserve">met de werknemer een re-integratieverslag op. De </w:t>
      </w:r>
    </w:p>
    <w:p w14:paraId="0F28D274"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r>
      <w:r w:rsidRPr="004D4AAD">
        <w:rPr>
          <w:sz w:val="18"/>
          <w:szCs w:val="18"/>
        </w:rPr>
        <w:tab/>
      </w:r>
      <w:r w:rsidRPr="004D4AAD">
        <w:rPr>
          <w:sz w:val="18"/>
          <w:szCs w:val="18"/>
        </w:rPr>
        <w:tab/>
        <w:t>werknemer stuurt dit naar het UWV.</w:t>
      </w:r>
    </w:p>
    <w:p w14:paraId="2C1E628A" w14:textId="77777777" w:rsidR="00137944" w:rsidRPr="004D4AAD" w:rsidRDefault="00137944" w:rsidP="00137944">
      <w:pPr>
        <w:spacing w:line="312" w:lineRule="auto"/>
        <w:rPr>
          <w:b/>
          <w:sz w:val="18"/>
          <w:szCs w:val="18"/>
        </w:rPr>
      </w:pPr>
    </w:p>
    <w:p w14:paraId="24B71D07" w14:textId="77777777" w:rsidR="00137944" w:rsidRPr="004D4AAD" w:rsidRDefault="00137944" w:rsidP="00137944">
      <w:pPr>
        <w:spacing w:line="312" w:lineRule="auto"/>
        <w:rPr>
          <w:b/>
          <w:sz w:val="18"/>
          <w:szCs w:val="18"/>
        </w:rPr>
      </w:pPr>
      <w:r w:rsidRPr="004D4AAD">
        <w:rPr>
          <w:sz w:val="18"/>
          <w:szCs w:val="18"/>
        </w:rPr>
        <w:t>uiterlijk week 8</w:t>
      </w:r>
      <w:r w:rsidRPr="004D4AAD">
        <w:rPr>
          <w:sz w:val="18"/>
          <w:szCs w:val="18"/>
        </w:rPr>
        <w:tab/>
      </w:r>
      <w:r w:rsidRPr="004D4AAD">
        <w:rPr>
          <w:sz w:val="18"/>
          <w:szCs w:val="18"/>
        </w:rPr>
        <w:tab/>
        <w:t>:</w:t>
      </w:r>
      <w:r w:rsidRPr="004D4AAD">
        <w:rPr>
          <w:sz w:val="18"/>
          <w:szCs w:val="18"/>
        </w:rPr>
        <w:tab/>
        <w:t xml:space="preserve">Werkgever en werknemer stellen een plan van aanpak </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op, op basis van het advies van de bedrijfsarts of Arbodienst.</w:t>
      </w:r>
    </w:p>
    <w:p w14:paraId="1FE167AB" w14:textId="77777777" w:rsidR="00137944" w:rsidRPr="004D4AAD" w:rsidRDefault="00137944" w:rsidP="00137944">
      <w:pPr>
        <w:spacing w:line="312" w:lineRule="auto"/>
        <w:rPr>
          <w:b/>
          <w:sz w:val="18"/>
          <w:szCs w:val="18"/>
        </w:rPr>
      </w:pPr>
    </w:p>
    <w:p w14:paraId="2552C199" w14:textId="77777777" w:rsidR="00137944" w:rsidRPr="004D4AAD" w:rsidRDefault="00137944" w:rsidP="00137944">
      <w:pPr>
        <w:spacing w:line="312" w:lineRule="auto"/>
        <w:rPr>
          <w:b/>
          <w:sz w:val="18"/>
          <w:szCs w:val="18"/>
        </w:rPr>
      </w:pPr>
      <w:r w:rsidRPr="004D4AAD">
        <w:rPr>
          <w:sz w:val="18"/>
          <w:szCs w:val="18"/>
        </w:rPr>
        <w:t>aansluitend</w:t>
      </w:r>
      <w:r w:rsidRPr="004D4AAD">
        <w:rPr>
          <w:sz w:val="18"/>
          <w:szCs w:val="18"/>
        </w:rPr>
        <w:tab/>
      </w:r>
      <w:r w:rsidRPr="004D4AAD">
        <w:rPr>
          <w:sz w:val="18"/>
          <w:szCs w:val="18"/>
        </w:rPr>
        <w:tab/>
        <w:t>:</w:t>
      </w:r>
      <w:r w:rsidRPr="004D4AAD">
        <w:rPr>
          <w:sz w:val="18"/>
          <w:szCs w:val="18"/>
        </w:rPr>
        <w:tab/>
        <w:t xml:space="preserve">Werken en re-integratie, gedurende twee jaar. </w:t>
      </w:r>
    </w:p>
    <w:p w14:paraId="72D9C014" w14:textId="77777777" w:rsidR="00137944" w:rsidRPr="004D4AAD" w:rsidRDefault="00137944" w:rsidP="00137944">
      <w:pPr>
        <w:spacing w:line="312" w:lineRule="auto"/>
        <w:rPr>
          <w:b/>
          <w:sz w:val="18"/>
          <w:szCs w:val="18"/>
        </w:rPr>
      </w:pPr>
      <w:r w:rsidRPr="004D4AAD">
        <w:rPr>
          <w:sz w:val="18"/>
          <w:szCs w:val="18"/>
        </w:rPr>
        <w:t>(week 8 – week 104)</w:t>
      </w:r>
      <w:r w:rsidRPr="004D4AAD">
        <w:rPr>
          <w:sz w:val="18"/>
          <w:szCs w:val="18"/>
        </w:rPr>
        <w:tab/>
      </w:r>
      <w:r w:rsidRPr="004D4AAD">
        <w:rPr>
          <w:sz w:val="18"/>
          <w:szCs w:val="18"/>
        </w:rPr>
        <w:tab/>
        <w:t xml:space="preserve">Activiteiten: bijhouden van het re-integratiedossier en </w:t>
      </w:r>
    </w:p>
    <w:p w14:paraId="26AAB3A2" w14:textId="77777777" w:rsidR="00137944" w:rsidRPr="004D4AAD" w:rsidRDefault="00137944" w:rsidP="00137944">
      <w:pPr>
        <w:spacing w:line="312" w:lineRule="auto"/>
        <w:ind w:left="2832" w:firstLine="3"/>
        <w:rPr>
          <w:b/>
          <w:sz w:val="18"/>
          <w:szCs w:val="18"/>
        </w:rPr>
      </w:pPr>
      <w:r w:rsidRPr="004D4AAD">
        <w:rPr>
          <w:sz w:val="18"/>
          <w:szCs w:val="18"/>
        </w:rPr>
        <w:t xml:space="preserve">regelmatig contact tussen werkgever, zieke werknemer en de bedrijfsarts of Arbodienst over de voortgang in het plan van aanpak (elke 6 weken). </w:t>
      </w:r>
    </w:p>
    <w:p w14:paraId="7DBA04C5" w14:textId="77777777" w:rsidR="00137944" w:rsidRPr="004D4AAD" w:rsidRDefault="00137944" w:rsidP="00137944">
      <w:pPr>
        <w:spacing w:line="312" w:lineRule="auto"/>
        <w:rPr>
          <w:b/>
          <w:sz w:val="18"/>
          <w:szCs w:val="18"/>
        </w:rPr>
      </w:pPr>
    </w:p>
    <w:p w14:paraId="6455FF3D" w14:textId="77777777" w:rsidR="00137944" w:rsidRPr="004D4AAD" w:rsidRDefault="00137944" w:rsidP="00137944">
      <w:pPr>
        <w:spacing w:line="312" w:lineRule="auto"/>
        <w:ind w:left="2835" w:hanging="2835"/>
        <w:rPr>
          <w:sz w:val="18"/>
          <w:szCs w:val="18"/>
        </w:rPr>
      </w:pPr>
      <w:r w:rsidRPr="004D4AAD">
        <w:rPr>
          <w:sz w:val="18"/>
          <w:szCs w:val="18"/>
        </w:rPr>
        <w:t>Week 1 tot en met 26:</w:t>
      </w:r>
      <w:r w:rsidRPr="004D4AAD">
        <w:rPr>
          <w:sz w:val="18"/>
          <w:szCs w:val="18"/>
        </w:rPr>
        <w:tab/>
        <w:t>De werkgever betaalt 95% van het loon door (en tenminste het minimumloon)</w:t>
      </w:r>
    </w:p>
    <w:p w14:paraId="522DA2CC" w14:textId="77777777" w:rsidR="00137944" w:rsidRPr="004D4AAD" w:rsidRDefault="00137944" w:rsidP="00137944">
      <w:pPr>
        <w:spacing w:line="312" w:lineRule="auto"/>
        <w:ind w:left="2835" w:hanging="2835"/>
        <w:rPr>
          <w:sz w:val="18"/>
          <w:szCs w:val="18"/>
        </w:rPr>
      </w:pPr>
    </w:p>
    <w:p w14:paraId="3BCB4B92" w14:textId="77777777" w:rsidR="00137944" w:rsidRPr="004D4AAD" w:rsidRDefault="00137944" w:rsidP="00137944">
      <w:pPr>
        <w:spacing w:line="312" w:lineRule="auto"/>
        <w:ind w:left="2835" w:hanging="2835"/>
        <w:rPr>
          <w:sz w:val="18"/>
          <w:szCs w:val="18"/>
        </w:rPr>
      </w:pPr>
      <w:r w:rsidRPr="004D4AAD">
        <w:rPr>
          <w:sz w:val="18"/>
          <w:szCs w:val="18"/>
        </w:rPr>
        <w:t>Week 27 tot en met 52:</w:t>
      </w:r>
      <w:r w:rsidRPr="004D4AAD">
        <w:rPr>
          <w:sz w:val="18"/>
          <w:szCs w:val="18"/>
        </w:rPr>
        <w:tab/>
        <w:t>De werkgever betaalt 90% van het loon door (en tenminste het minimumloon)</w:t>
      </w:r>
    </w:p>
    <w:p w14:paraId="011EE341" w14:textId="77777777" w:rsidR="00137944" w:rsidRPr="004D4AAD" w:rsidRDefault="00137944" w:rsidP="00137944">
      <w:pPr>
        <w:spacing w:line="312" w:lineRule="auto"/>
        <w:rPr>
          <w:b/>
          <w:sz w:val="18"/>
          <w:szCs w:val="18"/>
        </w:rPr>
      </w:pPr>
    </w:p>
    <w:p w14:paraId="1900E578" w14:textId="77777777" w:rsidR="00137944" w:rsidRPr="004D4AAD" w:rsidRDefault="00137944" w:rsidP="00137944">
      <w:pPr>
        <w:spacing w:line="312" w:lineRule="auto"/>
        <w:rPr>
          <w:sz w:val="18"/>
          <w:szCs w:val="18"/>
        </w:rPr>
      </w:pPr>
      <w:r w:rsidRPr="004D4AAD">
        <w:rPr>
          <w:sz w:val="18"/>
          <w:szCs w:val="18"/>
        </w:rPr>
        <w:t>Eerstejaarsevaluatie</w:t>
      </w:r>
    </w:p>
    <w:p w14:paraId="526FF08E" w14:textId="77777777" w:rsidR="00137944" w:rsidRPr="004D4AAD" w:rsidRDefault="00137944" w:rsidP="00137944">
      <w:pPr>
        <w:spacing w:line="312" w:lineRule="auto"/>
        <w:ind w:left="2836" w:hanging="2776"/>
        <w:rPr>
          <w:b/>
          <w:sz w:val="18"/>
          <w:szCs w:val="18"/>
        </w:rPr>
      </w:pPr>
      <w:r w:rsidRPr="004D4AAD">
        <w:rPr>
          <w:sz w:val="18"/>
          <w:szCs w:val="18"/>
        </w:rPr>
        <w:tab/>
        <w:t>:</w:t>
      </w:r>
      <w:r w:rsidRPr="004D4AAD">
        <w:rPr>
          <w:sz w:val="18"/>
          <w:szCs w:val="18"/>
        </w:rPr>
        <w:tab/>
        <w:t xml:space="preserve">De werkgever en werknemer evalueren het re-integratieverloop van het eerste jaar en bepalen eventueel toekomstige stappen. Als er wijzigingen optreden in de re-integratie vullen werkgever en werknemer de eerstejaarsevaluatie in. </w:t>
      </w:r>
    </w:p>
    <w:p w14:paraId="2B6C5343" w14:textId="77777777" w:rsidR="00137944" w:rsidRPr="004D4AAD" w:rsidRDefault="00137944" w:rsidP="00137944">
      <w:pPr>
        <w:spacing w:line="312" w:lineRule="auto"/>
        <w:rPr>
          <w:b/>
          <w:sz w:val="18"/>
          <w:szCs w:val="18"/>
        </w:rPr>
      </w:pPr>
    </w:p>
    <w:p w14:paraId="75C30110" w14:textId="77777777" w:rsidR="00137944" w:rsidRPr="004D4AAD" w:rsidRDefault="00137944" w:rsidP="00137944">
      <w:pPr>
        <w:spacing w:line="312" w:lineRule="auto"/>
        <w:ind w:left="2127" w:hanging="2127"/>
        <w:rPr>
          <w:b/>
          <w:sz w:val="18"/>
          <w:szCs w:val="18"/>
        </w:rPr>
      </w:pPr>
      <w:r w:rsidRPr="004D4AAD">
        <w:rPr>
          <w:sz w:val="18"/>
          <w:szCs w:val="18"/>
        </w:rPr>
        <w:t>week 52 tot en met week 104 :</w:t>
      </w:r>
      <w:r w:rsidRPr="004D4AAD">
        <w:rPr>
          <w:sz w:val="18"/>
          <w:szCs w:val="18"/>
        </w:rPr>
        <w:tab/>
        <w:t>Indien de werknemer nog ziek is, betaalt de werkgever gedurende de eerste zes maanden in het tweede ziektejaar 85% en gedurende de tweede zes maanden in het tweede ziektejaar 80% van het loon door (en ten minste het minimumloon).</w:t>
      </w:r>
    </w:p>
    <w:p w14:paraId="550CA6D7" w14:textId="77777777" w:rsidR="00137944" w:rsidRPr="004D4AAD" w:rsidRDefault="00137944" w:rsidP="00137944">
      <w:pPr>
        <w:spacing w:line="312" w:lineRule="auto"/>
        <w:rPr>
          <w:b/>
          <w:sz w:val="18"/>
          <w:szCs w:val="18"/>
        </w:rPr>
      </w:pPr>
    </w:p>
    <w:p w14:paraId="616972D3" w14:textId="77777777" w:rsidR="00137944" w:rsidRPr="004D4AAD" w:rsidRDefault="00137944" w:rsidP="00137944">
      <w:pPr>
        <w:spacing w:line="312" w:lineRule="auto"/>
        <w:rPr>
          <w:b/>
          <w:sz w:val="18"/>
          <w:szCs w:val="18"/>
        </w:rPr>
      </w:pPr>
      <w:r w:rsidRPr="004D4AAD">
        <w:rPr>
          <w:sz w:val="18"/>
          <w:szCs w:val="18"/>
        </w:rPr>
        <w:t>uiterlijk week 87</w:t>
      </w:r>
      <w:r w:rsidRPr="004D4AAD">
        <w:rPr>
          <w:sz w:val="18"/>
          <w:szCs w:val="18"/>
        </w:rPr>
        <w:tab/>
        <w:t>:</w:t>
      </w:r>
      <w:r w:rsidRPr="004D4AAD">
        <w:rPr>
          <w:sz w:val="18"/>
          <w:szCs w:val="18"/>
        </w:rPr>
        <w:tab/>
        <w:t xml:space="preserve">Werkgever, zieke werknemer en arbodienst stellen het </w:t>
      </w:r>
    </w:p>
    <w:p w14:paraId="2566F7FF" w14:textId="77777777" w:rsidR="00137944" w:rsidRPr="004D4AAD" w:rsidRDefault="00137944" w:rsidP="00137944">
      <w:pPr>
        <w:spacing w:line="312" w:lineRule="auto"/>
        <w:ind w:left="1418" w:firstLine="1417"/>
        <w:rPr>
          <w:rFonts w:eastAsia="MS Mincho" w:cs="MS Mincho"/>
          <w:b/>
          <w:sz w:val="18"/>
          <w:szCs w:val="18"/>
        </w:rPr>
      </w:pPr>
      <w:r w:rsidRPr="004D4AAD">
        <w:rPr>
          <w:sz w:val="18"/>
          <w:szCs w:val="18"/>
        </w:rPr>
        <w:lastRenderedPageBreak/>
        <w:t>re-integratieverslag op, aan de hand van het re</w:t>
      </w:r>
      <w:r w:rsidRPr="004D4AAD">
        <w:rPr>
          <w:rFonts w:eastAsia="MS Mincho" w:cs="MS Mincho"/>
          <w:sz w:val="18"/>
          <w:szCs w:val="18"/>
        </w:rPr>
        <w:t>-integratiedossier. Als de werknemer ruim anderhalf jaar ziek is, kan hij een WIA-uitkering aanvragen. Om te beoordelen of de werknemer zo’n uitkering kan krijgen, wordt een eindevaluatie opgesteld. Dit formulier kan de werkgever online bij het UWV opvragen.</w:t>
      </w:r>
    </w:p>
    <w:p w14:paraId="7A44C853" w14:textId="77777777" w:rsidR="00137944" w:rsidRPr="004D4AAD" w:rsidRDefault="00137944" w:rsidP="00137944">
      <w:pPr>
        <w:spacing w:line="312" w:lineRule="auto"/>
        <w:rPr>
          <w:rFonts w:eastAsia="MS Mincho" w:cs="MS Mincho"/>
          <w:b/>
          <w:sz w:val="18"/>
          <w:szCs w:val="18"/>
        </w:rPr>
      </w:pPr>
    </w:p>
    <w:p w14:paraId="3BC61E6D" w14:textId="77777777" w:rsidR="00137944" w:rsidRPr="004D4AAD" w:rsidRDefault="00137944" w:rsidP="00137944">
      <w:pPr>
        <w:spacing w:line="312" w:lineRule="auto"/>
        <w:rPr>
          <w:rFonts w:eastAsia="MS Mincho" w:cs="MS Mincho"/>
          <w:b/>
          <w:sz w:val="18"/>
          <w:szCs w:val="18"/>
        </w:rPr>
      </w:pPr>
      <w:r w:rsidRPr="004D4AAD">
        <w:rPr>
          <w:rFonts w:eastAsia="MS Mincho" w:cs="MS Mincho"/>
          <w:sz w:val="18"/>
          <w:szCs w:val="18"/>
        </w:rPr>
        <w:t>in week 93</w:t>
      </w:r>
      <w:r w:rsidRPr="004D4AAD">
        <w:rPr>
          <w:rFonts w:eastAsia="MS Mincho" w:cs="MS Mincho"/>
          <w:sz w:val="18"/>
          <w:szCs w:val="18"/>
        </w:rPr>
        <w:tab/>
        <w:t>:</w:t>
      </w:r>
      <w:r w:rsidRPr="004D4AAD">
        <w:rPr>
          <w:rFonts w:eastAsia="MS Mincho" w:cs="MS Mincho"/>
          <w:sz w:val="18"/>
          <w:szCs w:val="18"/>
        </w:rPr>
        <w:tab/>
        <w:t xml:space="preserve">Aanvraag WIA (middels re-integratieverslag) door werknemer bij UWV. </w:t>
      </w:r>
    </w:p>
    <w:p w14:paraId="3A8A0241" w14:textId="77777777" w:rsidR="00137944" w:rsidRPr="004D4AAD" w:rsidRDefault="00137944" w:rsidP="00137944">
      <w:pPr>
        <w:spacing w:line="312" w:lineRule="auto"/>
        <w:ind w:left="2832"/>
        <w:rPr>
          <w:rFonts w:eastAsia="MS Mincho" w:cs="MS Mincho"/>
          <w:b/>
          <w:sz w:val="18"/>
          <w:szCs w:val="18"/>
        </w:rPr>
      </w:pPr>
      <w:r w:rsidRPr="004D4AAD">
        <w:rPr>
          <w:rFonts w:eastAsia="MS Mincho" w:cs="MS Mincho"/>
          <w:sz w:val="18"/>
          <w:szCs w:val="18"/>
        </w:rPr>
        <w:t>UWV toets of werkgever en werknemer voldoende re-integratie-inspanningen hebben verricht.</w:t>
      </w:r>
    </w:p>
    <w:p w14:paraId="5B855C77" w14:textId="77777777" w:rsidR="00137944" w:rsidRPr="004D4AAD" w:rsidRDefault="00137944" w:rsidP="00137944">
      <w:pPr>
        <w:spacing w:line="312" w:lineRule="auto"/>
        <w:rPr>
          <w:rFonts w:eastAsia="MS Mincho" w:cs="MS Mincho"/>
          <w:b/>
          <w:sz w:val="18"/>
          <w:szCs w:val="18"/>
        </w:rPr>
      </w:pPr>
    </w:p>
    <w:p w14:paraId="26392DCE" w14:textId="77777777" w:rsidR="00137944" w:rsidRPr="004D4AAD" w:rsidRDefault="00137944" w:rsidP="00137944">
      <w:pPr>
        <w:spacing w:line="312" w:lineRule="auto"/>
        <w:rPr>
          <w:b/>
          <w:sz w:val="18"/>
          <w:szCs w:val="18"/>
        </w:rPr>
      </w:pPr>
      <w:r w:rsidRPr="004D4AAD">
        <w:rPr>
          <w:sz w:val="18"/>
          <w:szCs w:val="18"/>
        </w:rPr>
        <w:t>vanaf week 104</w:t>
      </w:r>
      <w:r w:rsidRPr="004D4AAD">
        <w:rPr>
          <w:sz w:val="18"/>
          <w:szCs w:val="18"/>
        </w:rPr>
        <w:tab/>
        <w:t>:</w:t>
      </w:r>
      <w:r w:rsidRPr="004D4AAD">
        <w:rPr>
          <w:sz w:val="18"/>
          <w:szCs w:val="18"/>
        </w:rPr>
        <w:tab/>
        <w:t>1e WIA-jaar of wachttijd bij in gebreke blijven van</w:t>
      </w:r>
    </w:p>
    <w:p w14:paraId="7A9EF2E0" w14:textId="77777777" w:rsidR="00137944" w:rsidRPr="004D4AAD" w:rsidRDefault="00137944" w:rsidP="00137944">
      <w:pPr>
        <w:rPr>
          <w:b/>
        </w:rPr>
      </w:pPr>
      <w:r w:rsidRPr="004D4AAD">
        <w:rPr>
          <w:sz w:val="18"/>
          <w:szCs w:val="18"/>
        </w:rPr>
        <w:tab/>
      </w:r>
      <w:r w:rsidRPr="004D4AAD">
        <w:rPr>
          <w:sz w:val="18"/>
          <w:szCs w:val="18"/>
        </w:rPr>
        <w:tab/>
      </w:r>
      <w:r w:rsidRPr="004D4AAD">
        <w:rPr>
          <w:sz w:val="18"/>
          <w:szCs w:val="18"/>
        </w:rPr>
        <w:tab/>
      </w:r>
      <w:r w:rsidRPr="004D4AAD">
        <w:rPr>
          <w:sz w:val="18"/>
          <w:szCs w:val="18"/>
        </w:rPr>
        <w:tab/>
      </w:r>
      <w:r w:rsidRPr="004D4AAD">
        <w:t>werkgever of werknemer.</w:t>
      </w:r>
      <w:r w:rsidRPr="004D4AAD">
        <w:tab/>
      </w:r>
    </w:p>
    <w:p w14:paraId="3ED880AC" w14:textId="77777777" w:rsidR="00137944" w:rsidRPr="004D4AAD" w:rsidRDefault="00137944" w:rsidP="00137944">
      <w:pPr>
        <w:spacing w:line="360" w:lineRule="auto"/>
        <w:rPr>
          <w:b/>
          <w:sz w:val="18"/>
          <w:szCs w:val="18"/>
        </w:rPr>
      </w:pPr>
      <w:r w:rsidRPr="004D4AAD">
        <w:rPr>
          <w:sz w:val="18"/>
          <w:szCs w:val="18"/>
        </w:rPr>
        <w:br w:type="page"/>
      </w:r>
    </w:p>
    <w:p w14:paraId="12CD25B9" w14:textId="77777777" w:rsidR="00137944" w:rsidRPr="004D4AAD" w:rsidRDefault="00137944" w:rsidP="00137944">
      <w:pPr>
        <w:pStyle w:val="Kop2"/>
        <w:spacing w:line="360" w:lineRule="auto"/>
        <w:rPr>
          <w:color w:val="auto"/>
          <w:sz w:val="18"/>
          <w:szCs w:val="18"/>
        </w:rPr>
      </w:pPr>
      <w:r w:rsidRPr="004D4AAD">
        <w:rPr>
          <w:color w:val="auto"/>
          <w:sz w:val="18"/>
          <w:szCs w:val="18"/>
        </w:rPr>
        <w:lastRenderedPageBreak/>
        <w:t xml:space="preserve">BIJLAGE 4A Cao Recreatie </w:t>
      </w:r>
    </w:p>
    <w:p w14:paraId="632CD883" w14:textId="77777777" w:rsidR="00137944" w:rsidRPr="004D4AAD" w:rsidRDefault="00137944" w:rsidP="00137944">
      <w:pPr>
        <w:spacing w:line="360" w:lineRule="auto"/>
        <w:rPr>
          <w:b/>
          <w:sz w:val="18"/>
          <w:szCs w:val="18"/>
        </w:rPr>
      </w:pPr>
      <w:r w:rsidRPr="004D4AAD">
        <w:rPr>
          <w:sz w:val="18"/>
          <w:szCs w:val="18"/>
        </w:rPr>
        <w:t>Model-arbeidsovereenkomst voor fulltimer/parttimer¹</w:t>
      </w:r>
    </w:p>
    <w:p w14:paraId="4A7AFD2B" w14:textId="77777777" w:rsidR="00137944" w:rsidRPr="004D4AAD" w:rsidRDefault="00137944" w:rsidP="00137944">
      <w:pPr>
        <w:spacing w:line="360" w:lineRule="auto"/>
        <w:rPr>
          <w:b/>
          <w:sz w:val="18"/>
          <w:szCs w:val="18"/>
        </w:rPr>
      </w:pPr>
    </w:p>
    <w:p w14:paraId="6B4F43D1" w14:textId="77777777" w:rsidR="00137944" w:rsidRPr="004D4AAD" w:rsidRDefault="00137944" w:rsidP="00137944">
      <w:pPr>
        <w:spacing w:line="360" w:lineRule="auto"/>
        <w:rPr>
          <w:b/>
          <w:sz w:val="18"/>
          <w:szCs w:val="18"/>
        </w:rPr>
      </w:pPr>
      <w:r w:rsidRPr="004D4AAD">
        <w:rPr>
          <w:sz w:val="18"/>
          <w:szCs w:val="18"/>
        </w:rPr>
        <w:t>De ondergetekenden:</w:t>
      </w:r>
    </w:p>
    <w:p w14:paraId="5AE9AA07" w14:textId="77777777" w:rsidR="00137944" w:rsidRPr="004D4AAD" w:rsidRDefault="00137944" w:rsidP="00137944">
      <w:pPr>
        <w:spacing w:line="360" w:lineRule="auto"/>
        <w:rPr>
          <w:b/>
          <w:sz w:val="18"/>
          <w:szCs w:val="18"/>
        </w:rPr>
      </w:pPr>
      <w:r w:rsidRPr="004D4AAD">
        <w:rPr>
          <w:sz w:val="18"/>
          <w:szCs w:val="18"/>
        </w:rPr>
        <w:t>naam...............................,</w:t>
      </w:r>
    </w:p>
    <w:p w14:paraId="512CA72F" w14:textId="77777777" w:rsidR="00137944" w:rsidRPr="004D4AAD" w:rsidRDefault="00137944" w:rsidP="00137944">
      <w:pPr>
        <w:spacing w:line="360" w:lineRule="auto"/>
        <w:rPr>
          <w:b/>
          <w:sz w:val="18"/>
          <w:szCs w:val="18"/>
        </w:rPr>
      </w:pPr>
      <w:r w:rsidRPr="004D4AAD">
        <w:rPr>
          <w:sz w:val="18"/>
          <w:szCs w:val="18"/>
        </w:rPr>
        <w:t>adres...............................,</w:t>
      </w:r>
    </w:p>
    <w:p w14:paraId="39168B58" w14:textId="77777777" w:rsidR="00137944" w:rsidRPr="004D4AAD" w:rsidRDefault="00137944" w:rsidP="00137944">
      <w:pPr>
        <w:spacing w:line="360" w:lineRule="auto"/>
        <w:rPr>
          <w:b/>
          <w:sz w:val="18"/>
          <w:szCs w:val="18"/>
        </w:rPr>
      </w:pPr>
      <w:r w:rsidRPr="004D4AAD">
        <w:rPr>
          <w:sz w:val="18"/>
          <w:szCs w:val="18"/>
        </w:rPr>
        <w:t>vestigingsplaats............…..,</w:t>
      </w:r>
    </w:p>
    <w:p w14:paraId="30EC7D92" w14:textId="77777777" w:rsidR="00137944" w:rsidRPr="004D4AAD" w:rsidRDefault="00137944" w:rsidP="00137944">
      <w:pPr>
        <w:spacing w:line="360" w:lineRule="auto"/>
        <w:rPr>
          <w:b/>
          <w:sz w:val="18"/>
          <w:szCs w:val="18"/>
        </w:rPr>
      </w:pPr>
      <w:r w:rsidRPr="004D4AAD">
        <w:rPr>
          <w:sz w:val="18"/>
          <w:szCs w:val="18"/>
        </w:rPr>
        <w:t>verder te noemen 'de werkgever'</w:t>
      </w:r>
    </w:p>
    <w:p w14:paraId="7B9A1244" w14:textId="77777777" w:rsidR="00137944" w:rsidRPr="004D4AAD" w:rsidRDefault="00137944" w:rsidP="00137944">
      <w:pPr>
        <w:spacing w:line="360" w:lineRule="auto"/>
        <w:rPr>
          <w:b/>
          <w:sz w:val="18"/>
          <w:szCs w:val="18"/>
        </w:rPr>
      </w:pPr>
    </w:p>
    <w:p w14:paraId="60BBBECD" w14:textId="77777777" w:rsidR="00137944" w:rsidRPr="004D4AAD" w:rsidRDefault="00137944" w:rsidP="00137944">
      <w:pPr>
        <w:spacing w:line="360" w:lineRule="auto"/>
        <w:rPr>
          <w:b/>
          <w:sz w:val="18"/>
          <w:szCs w:val="18"/>
        </w:rPr>
      </w:pPr>
      <w:r w:rsidRPr="004D4AAD">
        <w:rPr>
          <w:sz w:val="18"/>
          <w:szCs w:val="18"/>
        </w:rPr>
        <w:t>en</w:t>
      </w:r>
    </w:p>
    <w:p w14:paraId="1D93A14E" w14:textId="77777777" w:rsidR="00137944" w:rsidRPr="004D4AAD" w:rsidRDefault="00137944" w:rsidP="00137944">
      <w:pPr>
        <w:spacing w:line="360" w:lineRule="auto"/>
        <w:rPr>
          <w:b/>
          <w:sz w:val="18"/>
          <w:szCs w:val="18"/>
        </w:rPr>
      </w:pPr>
    </w:p>
    <w:p w14:paraId="439FF737" w14:textId="77777777" w:rsidR="00137944" w:rsidRPr="004D4AAD" w:rsidRDefault="00137944" w:rsidP="00137944">
      <w:pPr>
        <w:spacing w:line="360" w:lineRule="auto"/>
        <w:rPr>
          <w:b/>
          <w:sz w:val="18"/>
          <w:szCs w:val="18"/>
        </w:rPr>
      </w:pPr>
      <w:r w:rsidRPr="004D4AAD">
        <w:rPr>
          <w:sz w:val="18"/>
          <w:szCs w:val="18"/>
        </w:rPr>
        <w:t>naam..............................,</w:t>
      </w:r>
    </w:p>
    <w:p w14:paraId="6ADBD690" w14:textId="77777777" w:rsidR="00137944" w:rsidRPr="004D4AAD" w:rsidRDefault="00137944" w:rsidP="00137944">
      <w:pPr>
        <w:spacing w:line="360" w:lineRule="auto"/>
        <w:rPr>
          <w:b/>
          <w:sz w:val="18"/>
          <w:szCs w:val="18"/>
        </w:rPr>
      </w:pPr>
      <w:r w:rsidRPr="004D4AAD">
        <w:rPr>
          <w:sz w:val="18"/>
          <w:szCs w:val="18"/>
        </w:rPr>
        <w:t>adres..............................,</w:t>
      </w:r>
    </w:p>
    <w:p w14:paraId="0EC34D7F" w14:textId="77777777" w:rsidR="00137944" w:rsidRPr="004D4AAD" w:rsidRDefault="00137944" w:rsidP="00137944">
      <w:pPr>
        <w:spacing w:line="360" w:lineRule="auto"/>
        <w:rPr>
          <w:b/>
          <w:sz w:val="18"/>
          <w:szCs w:val="18"/>
        </w:rPr>
      </w:pPr>
      <w:r w:rsidRPr="004D4AAD">
        <w:rPr>
          <w:sz w:val="18"/>
          <w:szCs w:val="18"/>
        </w:rPr>
        <w:t>woonplaats..................…..,</w:t>
      </w:r>
    </w:p>
    <w:p w14:paraId="7580CC49" w14:textId="77777777" w:rsidR="00137944" w:rsidRPr="004D4AAD" w:rsidRDefault="00137944" w:rsidP="00137944">
      <w:pPr>
        <w:spacing w:line="360" w:lineRule="auto"/>
        <w:rPr>
          <w:b/>
          <w:sz w:val="18"/>
          <w:szCs w:val="18"/>
        </w:rPr>
      </w:pPr>
      <w:r w:rsidRPr="004D4AAD">
        <w:rPr>
          <w:sz w:val="18"/>
          <w:szCs w:val="18"/>
        </w:rPr>
        <w:t>geboortedatum............…..,</w:t>
      </w:r>
    </w:p>
    <w:p w14:paraId="692A13D6" w14:textId="77777777" w:rsidR="00137944" w:rsidRPr="004D4AAD" w:rsidRDefault="00137944" w:rsidP="00137944">
      <w:pPr>
        <w:spacing w:line="360" w:lineRule="auto"/>
        <w:rPr>
          <w:b/>
          <w:sz w:val="18"/>
          <w:szCs w:val="18"/>
        </w:rPr>
      </w:pPr>
      <w:r w:rsidRPr="004D4AAD">
        <w:rPr>
          <w:sz w:val="18"/>
          <w:szCs w:val="18"/>
        </w:rPr>
        <w:t>verder te noemen 'de werknemer'</w:t>
      </w:r>
    </w:p>
    <w:p w14:paraId="0E47FABF" w14:textId="77777777" w:rsidR="00137944" w:rsidRPr="004D4AAD" w:rsidRDefault="00137944" w:rsidP="00137944">
      <w:pPr>
        <w:spacing w:line="360" w:lineRule="auto"/>
        <w:rPr>
          <w:b/>
          <w:sz w:val="18"/>
          <w:szCs w:val="18"/>
        </w:rPr>
      </w:pPr>
    </w:p>
    <w:p w14:paraId="7A6B2A7B" w14:textId="77777777" w:rsidR="00137944" w:rsidRPr="004D4AAD" w:rsidRDefault="00137944" w:rsidP="00137944">
      <w:pPr>
        <w:spacing w:line="360" w:lineRule="auto"/>
        <w:rPr>
          <w:b/>
          <w:sz w:val="18"/>
          <w:szCs w:val="18"/>
        </w:rPr>
      </w:pPr>
      <w:r w:rsidRPr="004D4AAD">
        <w:rPr>
          <w:sz w:val="18"/>
          <w:szCs w:val="18"/>
        </w:rPr>
        <w:t>verklaren de navolgende arbeidsovereenkomst te hebben gesloten.</w:t>
      </w:r>
    </w:p>
    <w:p w14:paraId="7C499A41" w14:textId="77777777" w:rsidR="00137944" w:rsidRPr="004D4AAD" w:rsidRDefault="00137944" w:rsidP="00137944">
      <w:pPr>
        <w:spacing w:line="360" w:lineRule="auto"/>
        <w:rPr>
          <w:sz w:val="18"/>
          <w:szCs w:val="18"/>
        </w:rPr>
      </w:pPr>
    </w:p>
    <w:p w14:paraId="2EAFAD45" w14:textId="77777777" w:rsidR="00137944" w:rsidRPr="004D4AAD" w:rsidRDefault="00137944" w:rsidP="00137944">
      <w:pPr>
        <w:spacing w:line="360" w:lineRule="auto"/>
        <w:rPr>
          <w:sz w:val="18"/>
          <w:szCs w:val="18"/>
        </w:rPr>
      </w:pPr>
      <w:r w:rsidRPr="004D4AAD">
        <w:rPr>
          <w:sz w:val="18"/>
          <w:szCs w:val="18"/>
        </w:rPr>
        <w:t xml:space="preserve">ARTIKEL 1 </w:t>
      </w:r>
      <w:r w:rsidRPr="004D4AAD">
        <w:rPr>
          <w:sz w:val="18"/>
          <w:szCs w:val="18"/>
        </w:rPr>
        <w:tab/>
        <w:t>AARD: ONBEPAALDE TIJD/BEPAALDE TIJD *</w:t>
      </w:r>
    </w:p>
    <w:p w14:paraId="2496FB12" w14:textId="77777777" w:rsidR="00137944" w:rsidRPr="004D4AAD" w:rsidRDefault="00137944" w:rsidP="00137944">
      <w:pPr>
        <w:spacing w:line="360" w:lineRule="auto"/>
        <w:rPr>
          <w:b/>
          <w:sz w:val="18"/>
          <w:szCs w:val="18"/>
        </w:rPr>
      </w:pPr>
      <w:r w:rsidRPr="004D4AAD">
        <w:rPr>
          <w:sz w:val="18"/>
          <w:szCs w:val="18"/>
        </w:rPr>
        <w:t>Optie: onbepaalde tijd</w:t>
      </w:r>
    </w:p>
    <w:p w14:paraId="4F2AB48F" w14:textId="77777777" w:rsidR="00137944" w:rsidRPr="004D4AAD" w:rsidRDefault="00137944" w:rsidP="00137944">
      <w:pPr>
        <w:spacing w:line="360" w:lineRule="auto"/>
        <w:rPr>
          <w:b/>
          <w:sz w:val="18"/>
          <w:szCs w:val="18"/>
        </w:rPr>
      </w:pPr>
      <w:r w:rsidRPr="004D4AAD">
        <w:rPr>
          <w:sz w:val="18"/>
          <w:szCs w:val="18"/>
        </w:rPr>
        <w:t>Werknemer treedt met ingang van .............. voor onbepaalde tijd in dienst van de werkgever.</w:t>
      </w:r>
    </w:p>
    <w:p w14:paraId="345DB5AE" w14:textId="77777777" w:rsidR="00137944" w:rsidRPr="004D4AAD" w:rsidRDefault="00137944" w:rsidP="00137944">
      <w:pPr>
        <w:spacing w:line="360" w:lineRule="auto"/>
        <w:rPr>
          <w:b/>
          <w:sz w:val="18"/>
          <w:szCs w:val="18"/>
        </w:rPr>
      </w:pPr>
    </w:p>
    <w:p w14:paraId="0A0FA4FD" w14:textId="77777777" w:rsidR="00137944" w:rsidRPr="004D4AAD" w:rsidRDefault="00137944" w:rsidP="00137944">
      <w:pPr>
        <w:spacing w:line="360" w:lineRule="auto"/>
        <w:rPr>
          <w:b/>
          <w:sz w:val="18"/>
          <w:szCs w:val="18"/>
        </w:rPr>
      </w:pPr>
      <w:r w:rsidRPr="004D4AAD">
        <w:rPr>
          <w:sz w:val="18"/>
          <w:szCs w:val="18"/>
        </w:rPr>
        <w:t xml:space="preserve">Optie: bepaalde tijd </w:t>
      </w:r>
    </w:p>
    <w:p w14:paraId="15392A0C" w14:textId="77777777" w:rsidR="00137944" w:rsidRPr="004D4AAD" w:rsidRDefault="00137944" w:rsidP="00137944">
      <w:pPr>
        <w:spacing w:line="360" w:lineRule="auto"/>
        <w:rPr>
          <w:sz w:val="18"/>
          <w:szCs w:val="18"/>
        </w:rPr>
      </w:pPr>
      <w:r w:rsidRPr="004D4AAD">
        <w:rPr>
          <w:sz w:val="18"/>
          <w:szCs w:val="18"/>
        </w:rPr>
        <w:t>Werknemer treedt met ingang van ........ in dienst van werkgever. Deze arbeidsovereenkomst wordt aangegaan voor de periode van ........ tot ........ en eindigt van rechtswege, derhalve zonder dat voorafgaande opzegging is vereist. De werkgever zal de werknemer uiterlijk een maand voor afloop van deze arbeidsovereenkomst schriftelijk informeren of de arbeidsovereenkomst wordt verlengd of niet</w:t>
      </w:r>
      <w:r w:rsidRPr="004D4AAD">
        <w:rPr>
          <w:sz w:val="18"/>
          <w:szCs w:val="18"/>
          <w:vertAlign w:val="superscript"/>
        </w:rPr>
        <w:t>2</w:t>
      </w:r>
      <w:r w:rsidRPr="004D4AAD">
        <w:rPr>
          <w:sz w:val="18"/>
          <w:szCs w:val="18"/>
        </w:rPr>
        <w:t>.</w:t>
      </w:r>
    </w:p>
    <w:p w14:paraId="4D0EC14F" w14:textId="77777777" w:rsidR="00137944" w:rsidRPr="004D4AAD" w:rsidRDefault="00137944" w:rsidP="00137944">
      <w:pPr>
        <w:spacing w:line="360" w:lineRule="auto"/>
        <w:rPr>
          <w:sz w:val="18"/>
          <w:szCs w:val="18"/>
        </w:rPr>
      </w:pPr>
    </w:p>
    <w:p w14:paraId="4A1AE152" w14:textId="77777777" w:rsidR="00137944" w:rsidRPr="004D4AAD" w:rsidRDefault="00137944" w:rsidP="00137944">
      <w:pPr>
        <w:spacing w:line="360" w:lineRule="auto"/>
        <w:rPr>
          <w:sz w:val="18"/>
          <w:szCs w:val="18"/>
        </w:rPr>
      </w:pPr>
      <w:r w:rsidRPr="004D4AAD">
        <w:rPr>
          <w:sz w:val="18"/>
          <w:szCs w:val="18"/>
        </w:rPr>
        <w:t>ARTIKEL 2</w:t>
      </w:r>
      <w:r w:rsidRPr="004D4AAD">
        <w:rPr>
          <w:sz w:val="18"/>
          <w:szCs w:val="18"/>
        </w:rPr>
        <w:tab/>
        <w:t>PROEFTIJD</w:t>
      </w:r>
    </w:p>
    <w:p w14:paraId="0442D6AB" w14:textId="77777777" w:rsidR="00137944" w:rsidRPr="004D4AAD" w:rsidRDefault="00137944" w:rsidP="00137944">
      <w:pPr>
        <w:spacing w:line="360" w:lineRule="auto"/>
        <w:rPr>
          <w:b/>
          <w:sz w:val="18"/>
          <w:szCs w:val="18"/>
        </w:rPr>
      </w:pPr>
      <w:r w:rsidRPr="004D4AAD">
        <w:rPr>
          <w:sz w:val="18"/>
          <w:szCs w:val="18"/>
        </w:rPr>
        <w:t>Optie: zonder proeftijd</w:t>
      </w:r>
    </w:p>
    <w:p w14:paraId="1332035D" w14:textId="77777777" w:rsidR="00137944" w:rsidRPr="004D4AAD" w:rsidRDefault="00137944" w:rsidP="00137944">
      <w:pPr>
        <w:spacing w:line="360" w:lineRule="auto"/>
        <w:rPr>
          <w:b/>
          <w:sz w:val="18"/>
          <w:szCs w:val="18"/>
        </w:rPr>
      </w:pPr>
      <w:r w:rsidRPr="004D4AAD">
        <w:rPr>
          <w:sz w:val="18"/>
          <w:szCs w:val="18"/>
        </w:rPr>
        <w:t>De werknemer is aangenomen zonder proeftijd.</w:t>
      </w:r>
    </w:p>
    <w:p w14:paraId="00B7C4D4" w14:textId="77777777" w:rsidR="00137944" w:rsidRPr="004D4AAD" w:rsidRDefault="00137944" w:rsidP="00137944">
      <w:pPr>
        <w:spacing w:line="360" w:lineRule="auto"/>
        <w:rPr>
          <w:b/>
          <w:sz w:val="18"/>
          <w:szCs w:val="18"/>
        </w:rPr>
      </w:pPr>
    </w:p>
    <w:p w14:paraId="2506BBC7" w14:textId="77777777" w:rsidR="00137944" w:rsidRPr="004D4AAD" w:rsidRDefault="00137944" w:rsidP="00137944">
      <w:pPr>
        <w:spacing w:line="360" w:lineRule="auto"/>
        <w:rPr>
          <w:b/>
          <w:sz w:val="18"/>
          <w:szCs w:val="18"/>
        </w:rPr>
      </w:pPr>
    </w:p>
    <w:p w14:paraId="0E5E9511" w14:textId="77777777" w:rsidR="00137944" w:rsidRPr="004D4AAD" w:rsidRDefault="00137944" w:rsidP="00137944">
      <w:pPr>
        <w:spacing w:line="360" w:lineRule="auto"/>
        <w:rPr>
          <w:b/>
          <w:sz w:val="18"/>
          <w:szCs w:val="18"/>
        </w:rPr>
      </w:pPr>
    </w:p>
    <w:p w14:paraId="5D896F00" w14:textId="77777777" w:rsidR="00137944" w:rsidRPr="004D4AAD" w:rsidRDefault="00137944" w:rsidP="00137944">
      <w:pPr>
        <w:spacing w:line="360" w:lineRule="auto"/>
        <w:rPr>
          <w:b/>
          <w:sz w:val="18"/>
          <w:szCs w:val="18"/>
        </w:rPr>
      </w:pPr>
      <w:r w:rsidRPr="004D4AAD">
        <w:rPr>
          <w:sz w:val="18"/>
          <w:szCs w:val="18"/>
        </w:rPr>
        <w:t>Optie: met proeftijd</w:t>
      </w:r>
      <w:r w:rsidRPr="004D4AAD">
        <w:rPr>
          <w:sz w:val="18"/>
          <w:szCs w:val="18"/>
          <w:vertAlign w:val="superscript"/>
        </w:rPr>
        <w:t xml:space="preserve">3 </w:t>
      </w:r>
    </w:p>
    <w:p w14:paraId="7C742F92" w14:textId="77777777" w:rsidR="00137944" w:rsidRPr="004D4AAD" w:rsidRDefault="00137944" w:rsidP="00137944">
      <w:pPr>
        <w:spacing w:line="360" w:lineRule="auto"/>
        <w:rPr>
          <w:b/>
          <w:sz w:val="18"/>
          <w:szCs w:val="18"/>
        </w:rPr>
      </w:pPr>
      <w:r w:rsidRPr="004D4AAD">
        <w:rPr>
          <w:sz w:val="18"/>
          <w:szCs w:val="18"/>
        </w:rPr>
        <w:lastRenderedPageBreak/>
        <w:t>De eerste ..... maanden/weken* van deze overeenkomst gelden als proeftijd. Gedurende deze periode kunnen werkgever en werknemer deze arbeidsovereenkomst met ingang van elke dag en zonder opgave van reden beëindigen.</w:t>
      </w:r>
    </w:p>
    <w:p w14:paraId="1051F106" w14:textId="77777777" w:rsidR="00137944" w:rsidRPr="004D4AAD" w:rsidRDefault="00137944" w:rsidP="00137944">
      <w:pPr>
        <w:spacing w:line="360" w:lineRule="auto"/>
        <w:rPr>
          <w:b/>
          <w:sz w:val="18"/>
          <w:szCs w:val="18"/>
        </w:rPr>
      </w:pPr>
    </w:p>
    <w:p w14:paraId="329825C2" w14:textId="77777777" w:rsidR="00137944" w:rsidRPr="004D4AAD" w:rsidRDefault="00137944" w:rsidP="00137944">
      <w:pPr>
        <w:spacing w:line="360" w:lineRule="auto"/>
        <w:rPr>
          <w:b/>
          <w:sz w:val="18"/>
          <w:szCs w:val="18"/>
        </w:rPr>
      </w:pPr>
      <w:r w:rsidRPr="004D4AAD">
        <w:rPr>
          <w:sz w:val="18"/>
          <w:szCs w:val="18"/>
        </w:rPr>
        <w:t>Bij een arbeidsovereenkomst onbepaalde tijd: opzegtermijn. De wettelijke opzegtermijnen zijn opgenomen in bijlage 5 van deze cao.</w:t>
      </w:r>
    </w:p>
    <w:p w14:paraId="11ED4E42" w14:textId="77777777" w:rsidR="00137944" w:rsidRPr="004D4AAD" w:rsidRDefault="00137944" w:rsidP="00137944">
      <w:pPr>
        <w:spacing w:line="360" w:lineRule="auto"/>
        <w:rPr>
          <w:sz w:val="18"/>
          <w:szCs w:val="18"/>
        </w:rPr>
      </w:pPr>
    </w:p>
    <w:p w14:paraId="57DFF817" w14:textId="77777777" w:rsidR="00137944" w:rsidRPr="004D4AAD" w:rsidRDefault="00137944" w:rsidP="00137944">
      <w:pPr>
        <w:spacing w:line="360" w:lineRule="auto"/>
        <w:rPr>
          <w:sz w:val="18"/>
          <w:szCs w:val="18"/>
        </w:rPr>
      </w:pPr>
      <w:r w:rsidRPr="004D4AAD">
        <w:rPr>
          <w:sz w:val="18"/>
          <w:szCs w:val="18"/>
        </w:rPr>
        <w:t xml:space="preserve">ARTIKEL 3 </w:t>
      </w:r>
      <w:r w:rsidRPr="004D4AAD">
        <w:rPr>
          <w:sz w:val="18"/>
          <w:szCs w:val="18"/>
        </w:rPr>
        <w:tab/>
        <w:t>FUNCTIE</w:t>
      </w:r>
    </w:p>
    <w:p w14:paraId="463D7A73" w14:textId="77777777" w:rsidR="00137944" w:rsidRPr="004D4AAD" w:rsidRDefault="00137944" w:rsidP="00137944">
      <w:pPr>
        <w:spacing w:line="360" w:lineRule="auto"/>
        <w:rPr>
          <w:b/>
          <w:sz w:val="18"/>
          <w:szCs w:val="18"/>
        </w:rPr>
      </w:pPr>
      <w:r w:rsidRPr="004D4AAD">
        <w:rPr>
          <w:sz w:val="18"/>
          <w:szCs w:val="18"/>
        </w:rPr>
        <w:t>Werknemer treedt in dienst van werkgever in de functie van ........ . De functie is ingedeeld op functieniveau .. conform het Handboek functie-indeling. Werknemer zal werkzaam zijn in het bedrijf van werkgever te ........ .</w:t>
      </w:r>
    </w:p>
    <w:p w14:paraId="3F8F5D6D" w14:textId="77777777" w:rsidR="00137944" w:rsidRPr="004D4AAD" w:rsidRDefault="00137944" w:rsidP="00137944">
      <w:pPr>
        <w:spacing w:line="312" w:lineRule="auto"/>
        <w:rPr>
          <w:b/>
          <w:sz w:val="18"/>
          <w:szCs w:val="18"/>
        </w:rPr>
      </w:pPr>
    </w:p>
    <w:p w14:paraId="79FFFBA8" w14:textId="77777777" w:rsidR="00137944" w:rsidRPr="004D4AAD" w:rsidRDefault="00137944" w:rsidP="00137944">
      <w:pPr>
        <w:spacing w:line="312" w:lineRule="auto"/>
        <w:rPr>
          <w:sz w:val="18"/>
          <w:szCs w:val="18"/>
        </w:rPr>
      </w:pPr>
      <w:r w:rsidRPr="004D4AAD">
        <w:rPr>
          <w:sz w:val="18"/>
          <w:szCs w:val="18"/>
        </w:rPr>
        <w:t>ARTIKEL 4</w:t>
      </w:r>
      <w:r w:rsidRPr="004D4AAD">
        <w:rPr>
          <w:sz w:val="18"/>
          <w:szCs w:val="18"/>
        </w:rPr>
        <w:tab/>
        <w:t>SALARIS</w:t>
      </w:r>
    </w:p>
    <w:p w14:paraId="6C664CCC" w14:textId="77777777" w:rsidR="00137944" w:rsidRPr="004D4AAD" w:rsidRDefault="00137944" w:rsidP="00137944">
      <w:pPr>
        <w:spacing w:line="312" w:lineRule="auto"/>
        <w:rPr>
          <w:b/>
          <w:sz w:val="18"/>
          <w:szCs w:val="18"/>
        </w:rPr>
      </w:pPr>
      <w:r w:rsidRPr="004D4AAD">
        <w:rPr>
          <w:sz w:val="18"/>
          <w:szCs w:val="18"/>
        </w:rPr>
        <w:t>Het salaris bedraagt € ....,.. per maand/periode* en komt overeen met loonschaal .., functieperiodiek .. en zal na aftrek van de (wettelijke) inhoudingen maandelijks/ per periode* worden uitbetaald.</w:t>
      </w:r>
    </w:p>
    <w:p w14:paraId="2B9D1630" w14:textId="77777777" w:rsidR="00137944" w:rsidRPr="004D4AAD" w:rsidRDefault="00137944" w:rsidP="00137944">
      <w:pPr>
        <w:spacing w:line="312" w:lineRule="auto"/>
        <w:rPr>
          <w:b/>
          <w:sz w:val="18"/>
          <w:szCs w:val="18"/>
        </w:rPr>
      </w:pPr>
    </w:p>
    <w:p w14:paraId="4468EE74" w14:textId="77777777" w:rsidR="00137944" w:rsidRPr="004D4AAD" w:rsidRDefault="00137944" w:rsidP="00137944">
      <w:pPr>
        <w:spacing w:line="312" w:lineRule="auto"/>
        <w:rPr>
          <w:sz w:val="18"/>
          <w:szCs w:val="18"/>
        </w:rPr>
      </w:pPr>
      <w:r w:rsidRPr="004D4AAD">
        <w:rPr>
          <w:sz w:val="18"/>
          <w:szCs w:val="18"/>
        </w:rPr>
        <w:t>ARTIKEL 5</w:t>
      </w:r>
      <w:r w:rsidRPr="004D4AAD">
        <w:rPr>
          <w:sz w:val="18"/>
          <w:szCs w:val="18"/>
        </w:rPr>
        <w:tab/>
        <w:t>VAKANTIETOESLAG</w:t>
      </w:r>
    </w:p>
    <w:p w14:paraId="0890A8C4" w14:textId="77777777" w:rsidR="00137944" w:rsidRPr="004D4AAD" w:rsidRDefault="00137944" w:rsidP="00137944">
      <w:pPr>
        <w:spacing w:line="312" w:lineRule="auto"/>
        <w:rPr>
          <w:b/>
          <w:sz w:val="18"/>
          <w:szCs w:val="18"/>
        </w:rPr>
      </w:pPr>
      <w:r w:rsidRPr="004D4AAD">
        <w:rPr>
          <w:sz w:val="18"/>
          <w:szCs w:val="18"/>
        </w:rPr>
        <w:t xml:space="preserve">De werknemer ontvangt 8% vakantietoeslag over de in het vakantietoeslagjaar </w:t>
      </w:r>
    </w:p>
    <w:p w14:paraId="30A72BC4" w14:textId="77777777" w:rsidR="00137944" w:rsidRPr="004D4AAD" w:rsidRDefault="00137944" w:rsidP="00137944">
      <w:pPr>
        <w:spacing w:line="312" w:lineRule="auto"/>
        <w:rPr>
          <w:b/>
          <w:sz w:val="18"/>
          <w:szCs w:val="18"/>
        </w:rPr>
      </w:pPr>
      <w:r w:rsidRPr="004D4AAD">
        <w:rPr>
          <w:sz w:val="18"/>
          <w:szCs w:val="18"/>
        </w:rPr>
        <w:t>verdiende salaris. De uitbetaling van deze vakantietoeslag zal eenmaal per jaar in de maand ............./periode ......* doch uiterlijk op 30 juni plaatsvinden.</w:t>
      </w:r>
    </w:p>
    <w:p w14:paraId="1846B966" w14:textId="77777777" w:rsidR="00137944" w:rsidRPr="004D4AAD" w:rsidRDefault="00137944" w:rsidP="00137944">
      <w:pPr>
        <w:spacing w:line="312" w:lineRule="auto"/>
        <w:rPr>
          <w:b/>
          <w:sz w:val="18"/>
          <w:szCs w:val="18"/>
        </w:rPr>
      </w:pPr>
    </w:p>
    <w:p w14:paraId="6C43448F" w14:textId="77777777" w:rsidR="00137944" w:rsidRPr="004D4AAD" w:rsidRDefault="00137944" w:rsidP="00137944">
      <w:pPr>
        <w:spacing w:line="312" w:lineRule="auto"/>
        <w:rPr>
          <w:sz w:val="18"/>
          <w:szCs w:val="18"/>
        </w:rPr>
      </w:pPr>
      <w:r w:rsidRPr="004D4AAD">
        <w:rPr>
          <w:sz w:val="18"/>
          <w:szCs w:val="18"/>
        </w:rPr>
        <w:t xml:space="preserve">ARTIKEL 6 </w:t>
      </w:r>
      <w:r w:rsidRPr="004D4AAD">
        <w:rPr>
          <w:sz w:val="18"/>
          <w:szCs w:val="18"/>
        </w:rPr>
        <w:tab/>
        <w:t>VAKANTIE</w:t>
      </w:r>
    </w:p>
    <w:p w14:paraId="6BAA1F3A" w14:textId="77777777" w:rsidR="00137944" w:rsidRPr="004D4AAD" w:rsidRDefault="00137944" w:rsidP="00137944">
      <w:pPr>
        <w:spacing w:line="312" w:lineRule="auto"/>
        <w:rPr>
          <w:b/>
          <w:sz w:val="18"/>
          <w:szCs w:val="18"/>
        </w:rPr>
      </w:pPr>
      <w:r w:rsidRPr="004D4AAD">
        <w:rPr>
          <w:sz w:val="18"/>
          <w:szCs w:val="18"/>
        </w:rPr>
        <w:t>Werknemer heeft per vakantiejaar recht op .. dagen vakantie met behoud van salaris.</w:t>
      </w:r>
    </w:p>
    <w:p w14:paraId="787CE8E1" w14:textId="77777777" w:rsidR="00137944" w:rsidRPr="004D4AAD" w:rsidRDefault="00137944" w:rsidP="00137944">
      <w:pPr>
        <w:spacing w:line="312" w:lineRule="auto"/>
        <w:rPr>
          <w:b/>
          <w:sz w:val="18"/>
          <w:szCs w:val="18"/>
        </w:rPr>
      </w:pPr>
    </w:p>
    <w:p w14:paraId="6AFF06D5" w14:textId="77777777" w:rsidR="00137944" w:rsidRPr="004D4AAD" w:rsidRDefault="00137944" w:rsidP="00137944">
      <w:pPr>
        <w:spacing w:line="312" w:lineRule="auto"/>
        <w:rPr>
          <w:sz w:val="18"/>
          <w:szCs w:val="18"/>
        </w:rPr>
      </w:pPr>
      <w:r w:rsidRPr="004D4AAD">
        <w:rPr>
          <w:sz w:val="18"/>
          <w:szCs w:val="18"/>
        </w:rPr>
        <w:t xml:space="preserve">ARTIKEL 7 </w:t>
      </w:r>
      <w:r w:rsidRPr="004D4AAD">
        <w:rPr>
          <w:sz w:val="18"/>
          <w:szCs w:val="18"/>
        </w:rPr>
        <w:tab/>
        <w:t>WERKTIJDEN</w:t>
      </w:r>
    </w:p>
    <w:p w14:paraId="54B60666" w14:textId="77777777" w:rsidR="00137944" w:rsidRPr="004D4AAD" w:rsidRDefault="00137944" w:rsidP="00137944">
      <w:pPr>
        <w:spacing w:line="312" w:lineRule="auto"/>
        <w:rPr>
          <w:b/>
          <w:sz w:val="18"/>
          <w:szCs w:val="18"/>
        </w:rPr>
      </w:pPr>
      <w:r w:rsidRPr="004D4AAD">
        <w:rPr>
          <w:sz w:val="18"/>
          <w:szCs w:val="18"/>
        </w:rPr>
        <w:t>De gemiddelde arbeidstijd bedraagt .. uur per week.</w:t>
      </w:r>
    </w:p>
    <w:p w14:paraId="66205BFB" w14:textId="77777777" w:rsidR="00137944" w:rsidRPr="004D4AAD" w:rsidRDefault="00137944" w:rsidP="00137944">
      <w:pPr>
        <w:spacing w:line="312" w:lineRule="auto"/>
        <w:rPr>
          <w:b/>
          <w:sz w:val="18"/>
          <w:szCs w:val="18"/>
        </w:rPr>
      </w:pPr>
      <w:r w:rsidRPr="004D4AAD">
        <w:rPr>
          <w:sz w:val="18"/>
          <w:szCs w:val="18"/>
        </w:rPr>
        <w:t>Voor werknemer geldt de in de onderneming van toepassing zijnde werktijdenregeling.</w:t>
      </w:r>
    </w:p>
    <w:p w14:paraId="02759FBA" w14:textId="77777777" w:rsidR="00137944" w:rsidRPr="004D4AAD" w:rsidRDefault="00137944" w:rsidP="00137944">
      <w:pPr>
        <w:spacing w:line="312" w:lineRule="auto"/>
        <w:rPr>
          <w:b/>
          <w:sz w:val="18"/>
          <w:szCs w:val="18"/>
        </w:rPr>
      </w:pPr>
      <w:r w:rsidRPr="004D4AAD">
        <w:rPr>
          <w:sz w:val="18"/>
          <w:szCs w:val="18"/>
        </w:rPr>
        <w:t>Het aantal te werken uren kan bij fulltimers in een seizoenbedrijf wisselend zijn met inachtneming van de bepalingen uit artikel 11 lid 2b.</w:t>
      </w:r>
    </w:p>
    <w:p w14:paraId="757D597D" w14:textId="77777777" w:rsidR="00137944" w:rsidRPr="004D4AAD" w:rsidRDefault="00137944" w:rsidP="00137944">
      <w:pPr>
        <w:spacing w:line="312" w:lineRule="auto"/>
        <w:rPr>
          <w:b/>
          <w:sz w:val="18"/>
          <w:szCs w:val="18"/>
        </w:rPr>
      </w:pPr>
      <w:r w:rsidRPr="004D4AAD">
        <w:rPr>
          <w:sz w:val="18"/>
          <w:szCs w:val="18"/>
        </w:rPr>
        <w:t>of:</w:t>
      </w:r>
    </w:p>
    <w:p w14:paraId="64DF1615" w14:textId="77777777" w:rsidR="00137944" w:rsidRPr="004D4AAD" w:rsidRDefault="00137944" w:rsidP="00137944">
      <w:pPr>
        <w:spacing w:line="312" w:lineRule="auto"/>
        <w:rPr>
          <w:b/>
          <w:sz w:val="18"/>
          <w:szCs w:val="18"/>
        </w:rPr>
      </w:pPr>
      <w:r w:rsidRPr="004D4AAD">
        <w:rPr>
          <w:sz w:val="18"/>
          <w:szCs w:val="18"/>
        </w:rPr>
        <w:t>De gemiddelde arbeidstijd bedraagt .. uur per week.</w:t>
      </w:r>
    </w:p>
    <w:p w14:paraId="5D5F1658" w14:textId="77777777" w:rsidR="00137944" w:rsidRPr="004D4AAD" w:rsidRDefault="00137944" w:rsidP="00137944">
      <w:pPr>
        <w:spacing w:line="312" w:lineRule="auto"/>
        <w:rPr>
          <w:b/>
          <w:sz w:val="18"/>
          <w:szCs w:val="18"/>
        </w:rPr>
      </w:pPr>
      <w:r w:rsidRPr="004D4AAD">
        <w:rPr>
          <w:sz w:val="18"/>
          <w:szCs w:val="18"/>
        </w:rPr>
        <w:t>De werknemer is werkzaam volgens dienstrooster, dat door werkgever ten minste twee weken van tevoren wordt vastgesteld.*</w:t>
      </w:r>
    </w:p>
    <w:p w14:paraId="23E90B55" w14:textId="77777777" w:rsidR="00137944" w:rsidRPr="004D4AAD" w:rsidRDefault="00137944" w:rsidP="00137944">
      <w:pPr>
        <w:pStyle w:val="Plattetekst2"/>
        <w:rPr>
          <w:sz w:val="18"/>
          <w:szCs w:val="18"/>
        </w:rPr>
      </w:pPr>
    </w:p>
    <w:p w14:paraId="3E647BCB" w14:textId="77777777" w:rsidR="00137944" w:rsidRPr="004D4AAD" w:rsidRDefault="00137944" w:rsidP="00137944">
      <w:pPr>
        <w:pStyle w:val="Plattetekst2"/>
        <w:rPr>
          <w:sz w:val="18"/>
          <w:szCs w:val="18"/>
        </w:rPr>
      </w:pPr>
    </w:p>
    <w:p w14:paraId="2FEDF243" w14:textId="77777777" w:rsidR="00137944" w:rsidRPr="004D4AAD" w:rsidRDefault="00137944" w:rsidP="00137944">
      <w:pPr>
        <w:pStyle w:val="Plattetekst2"/>
        <w:rPr>
          <w:sz w:val="18"/>
          <w:szCs w:val="18"/>
        </w:rPr>
      </w:pPr>
    </w:p>
    <w:p w14:paraId="5673D42C" w14:textId="77777777" w:rsidR="00137944" w:rsidRPr="004D4AAD" w:rsidRDefault="00137944" w:rsidP="00137944">
      <w:pPr>
        <w:pStyle w:val="Plattetekst2"/>
        <w:rPr>
          <w:sz w:val="18"/>
          <w:szCs w:val="18"/>
        </w:rPr>
      </w:pPr>
    </w:p>
    <w:p w14:paraId="349F820A" w14:textId="77777777" w:rsidR="00137944" w:rsidRPr="004D4AAD" w:rsidRDefault="00137944" w:rsidP="00137944">
      <w:pPr>
        <w:pStyle w:val="Plattetekst2"/>
        <w:rPr>
          <w:sz w:val="18"/>
          <w:szCs w:val="18"/>
        </w:rPr>
      </w:pPr>
    </w:p>
    <w:p w14:paraId="664C7C3E" w14:textId="77777777" w:rsidR="00137944" w:rsidRPr="004D4AAD" w:rsidRDefault="00137944" w:rsidP="00137944">
      <w:pPr>
        <w:pStyle w:val="Plattetekst2"/>
        <w:rPr>
          <w:sz w:val="18"/>
          <w:szCs w:val="18"/>
        </w:rPr>
      </w:pPr>
      <w:r w:rsidRPr="004D4AAD">
        <w:rPr>
          <w:sz w:val="18"/>
          <w:szCs w:val="18"/>
        </w:rPr>
        <w:t>(indien van toepassing)</w:t>
      </w:r>
    </w:p>
    <w:p w14:paraId="1F4742B9" w14:textId="77777777" w:rsidR="00137944" w:rsidRPr="004D4AAD" w:rsidRDefault="00137944" w:rsidP="00137944">
      <w:pPr>
        <w:spacing w:line="312" w:lineRule="auto"/>
        <w:rPr>
          <w:b/>
          <w:strike/>
          <w:sz w:val="18"/>
          <w:szCs w:val="18"/>
        </w:rPr>
      </w:pPr>
      <w:r w:rsidRPr="004D4AAD">
        <w:rPr>
          <w:sz w:val="18"/>
          <w:szCs w:val="18"/>
        </w:rPr>
        <w:t xml:space="preserve">ARTIKEL 8 </w:t>
      </w:r>
      <w:r w:rsidRPr="004D4AAD">
        <w:rPr>
          <w:sz w:val="18"/>
          <w:szCs w:val="18"/>
        </w:rPr>
        <w:tab/>
        <w:t>PENSIOEN</w:t>
      </w:r>
    </w:p>
    <w:p w14:paraId="0BD771C7" w14:textId="77777777" w:rsidR="00137944" w:rsidRPr="004D4AAD" w:rsidRDefault="00137944" w:rsidP="00137944">
      <w:pPr>
        <w:spacing w:line="312" w:lineRule="auto"/>
        <w:rPr>
          <w:b/>
          <w:sz w:val="18"/>
          <w:szCs w:val="18"/>
        </w:rPr>
      </w:pPr>
      <w:r w:rsidRPr="004D4AAD">
        <w:rPr>
          <w:sz w:val="18"/>
          <w:szCs w:val="18"/>
        </w:rPr>
        <w:lastRenderedPageBreak/>
        <w:t>Werknemer dient deel te nemen aan de pensioenregeling van de bedrijfstak recreatie welke is ondergebracht bij de Stichting Pensioenfonds Recreatie, tenzij de onderneming waar de werknemer in dienst is een door het bestuur van het Pensioenfonds Recreatie verleende vrijstelling van deelname aan de pensioenregeling heeft. Het pensioenreglement is digitaal beschikbaar op www.pensioenfondsrecreatie.nl.</w:t>
      </w:r>
    </w:p>
    <w:p w14:paraId="6334861B" w14:textId="77777777" w:rsidR="00137944" w:rsidRPr="004D4AAD" w:rsidRDefault="00137944" w:rsidP="00137944">
      <w:pPr>
        <w:pStyle w:val="Plattetekst2"/>
        <w:rPr>
          <w:sz w:val="18"/>
          <w:szCs w:val="18"/>
        </w:rPr>
      </w:pPr>
    </w:p>
    <w:p w14:paraId="71099717" w14:textId="77777777" w:rsidR="00137944" w:rsidRPr="004D4AAD" w:rsidRDefault="00137944" w:rsidP="00137944">
      <w:pPr>
        <w:pStyle w:val="Plattetekst2"/>
        <w:rPr>
          <w:sz w:val="18"/>
          <w:szCs w:val="18"/>
        </w:rPr>
      </w:pPr>
      <w:r w:rsidRPr="004D4AAD">
        <w:rPr>
          <w:sz w:val="18"/>
          <w:szCs w:val="18"/>
        </w:rPr>
        <w:t>(indien van toepassing)</w:t>
      </w:r>
    </w:p>
    <w:p w14:paraId="17F65308" w14:textId="77777777" w:rsidR="00137944" w:rsidRPr="004D4AAD" w:rsidRDefault="00137944" w:rsidP="00137944">
      <w:pPr>
        <w:spacing w:line="312" w:lineRule="auto"/>
        <w:rPr>
          <w:sz w:val="18"/>
          <w:szCs w:val="18"/>
        </w:rPr>
      </w:pPr>
      <w:r w:rsidRPr="004D4AAD">
        <w:rPr>
          <w:sz w:val="18"/>
          <w:szCs w:val="18"/>
        </w:rPr>
        <w:t>ARTIKEL 9</w:t>
      </w:r>
    </w:p>
    <w:p w14:paraId="5FDC0F2E" w14:textId="77777777" w:rsidR="00137944" w:rsidRPr="004D4AAD" w:rsidRDefault="00137944" w:rsidP="00137944">
      <w:pPr>
        <w:spacing w:line="312" w:lineRule="auto"/>
        <w:rPr>
          <w:b/>
          <w:sz w:val="18"/>
          <w:szCs w:val="18"/>
        </w:rPr>
      </w:pPr>
      <w:r w:rsidRPr="004D4AAD">
        <w:rPr>
          <w:sz w:val="18"/>
          <w:szCs w:val="18"/>
        </w:rPr>
        <w:t>(toevoegen andere geldende bepalingen die niet in strijd zijn met de wet of de cao, indien gewenst)</w:t>
      </w:r>
    </w:p>
    <w:p w14:paraId="183F372C" w14:textId="77777777" w:rsidR="00137944" w:rsidRPr="004D4AAD" w:rsidRDefault="00137944" w:rsidP="00137944">
      <w:pPr>
        <w:spacing w:line="312" w:lineRule="auto"/>
        <w:rPr>
          <w:b/>
          <w:sz w:val="18"/>
          <w:szCs w:val="18"/>
        </w:rPr>
      </w:pPr>
    </w:p>
    <w:p w14:paraId="4C345632" w14:textId="77777777" w:rsidR="00137944" w:rsidRPr="004D4AAD" w:rsidRDefault="00137944" w:rsidP="00137944">
      <w:pPr>
        <w:spacing w:line="312" w:lineRule="auto"/>
        <w:rPr>
          <w:sz w:val="18"/>
          <w:szCs w:val="18"/>
        </w:rPr>
      </w:pPr>
      <w:r w:rsidRPr="004D4AAD">
        <w:rPr>
          <w:sz w:val="18"/>
          <w:szCs w:val="18"/>
        </w:rPr>
        <w:t>ARBEIDSVOORWAARDEN</w:t>
      </w:r>
    </w:p>
    <w:p w14:paraId="0EDB9362" w14:textId="77777777" w:rsidR="00137944" w:rsidRPr="004D4AAD" w:rsidRDefault="00137944" w:rsidP="00137944">
      <w:pPr>
        <w:spacing w:line="312" w:lineRule="auto"/>
        <w:rPr>
          <w:b/>
          <w:sz w:val="18"/>
          <w:szCs w:val="18"/>
        </w:rPr>
      </w:pPr>
      <w:r w:rsidRPr="004D4AAD">
        <w:rPr>
          <w:sz w:val="18"/>
          <w:szCs w:val="18"/>
        </w:rPr>
        <w:t>Op deze overeenkomst zijn van toepassing de bepalingen zoals vastgelegd in de van kracht zijnde cao recreatie.</w:t>
      </w:r>
    </w:p>
    <w:p w14:paraId="18B1DA90" w14:textId="77777777" w:rsidR="00137944" w:rsidRPr="004D4AAD" w:rsidRDefault="00137944" w:rsidP="00137944">
      <w:pPr>
        <w:spacing w:line="312" w:lineRule="auto"/>
        <w:rPr>
          <w:b/>
          <w:sz w:val="18"/>
          <w:szCs w:val="18"/>
        </w:rPr>
      </w:pPr>
      <w:r w:rsidRPr="004D4AAD">
        <w:rPr>
          <w:sz w:val="18"/>
          <w:szCs w:val="18"/>
        </w:rPr>
        <w:t>Indien van toepassing toevoegen: en de bij werkgever geldende aanvullende arbeids-voorwaardenregeling, die als bijlage bij deze overeenkomst is gevoegd en wordt geacht daarvan deel uit te maken.</w:t>
      </w:r>
    </w:p>
    <w:p w14:paraId="7A1A967C" w14:textId="77777777" w:rsidR="00137944" w:rsidRPr="004D4AAD" w:rsidRDefault="00137944" w:rsidP="00137944">
      <w:pPr>
        <w:spacing w:line="312" w:lineRule="auto"/>
        <w:rPr>
          <w:b/>
          <w:sz w:val="18"/>
          <w:szCs w:val="18"/>
        </w:rPr>
      </w:pPr>
    </w:p>
    <w:p w14:paraId="690BFA85" w14:textId="77777777" w:rsidR="00137944" w:rsidRPr="004D4AAD" w:rsidRDefault="00137944" w:rsidP="00137944">
      <w:pPr>
        <w:spacing w:line="312" w:lineRule="auto"/>
        <w:rPr>
          <w:b/>
          <w:sz w:val="18"/>
          <w:szCs w:val="18"/>
        </w:rPr>
      </w:pPr>
      <w:r w:rsidRPr="004D4AAD">
        <w:rPr>
          <w:sz w:val="18"/>
          <w:szCs w:val="18"/>
        </w:rPr>
        <w:t>Een exemplaar van de cao recreatie ligt voor de werknemer ter inzage bij de leidinggevende.</w:t>
      </w:r>
    </w:p>
    <w:p w14:paraId="0B96BAAE" w14:textId="77777777" w:rsidR="00137944" w:rsidRPr="004D4AAD" w:rsidRDefault="00137944" w:rsidP="00137944">
      <w:pPr>
        <w:spacing w:line="312" w:lineRule="auto"/>
        <w:rPr>
          <w:b/>
          <w:sz w:val="18"/>
          <w:szCs w:val="18"/>
        </w:rPr>
      </w:pPr>
    </w:p>
    <w:p w14:paraId="30844A14" w14:textId="77777777" w:rsidR="00137944" w:rsidRPr="004D4AAD" w:rsidRDefault="00137944" w:rsidP="00137944">
      <w:pPr>
        <w:pStyle w:val="Plattetekst2"/>
        <w:rPr>
          <w:b/>
        </w:rPr>
      </w:pPr>
      <w:r w:rsidRPr="004D4AAD">
        <w:t xml:space="preserve">Aldus in tweevoud opgemaakt en getekend </w:t>
      </w:r>
      <w:r w:rsidRPr="004D4AAD">
        <w:tab/>
        <w:t>te ...........</w:t>
      </w:r>
    </w:p>
    <w:p w14:paraId="5E1AA2D4"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op….............. 201..</w:t>
      </w:r>
    </w:p>
    <w:p w14:paraId="3EE57662" w14:textId="77777777" w:rsidR="00137944" w:rsidRPr="004D4AAD" w:rsidRDefault="00137944" w:rsidP="00137944">
      <w:pPr>
        <w:spacing w:line="312" w:lineRule="auto"/>
        <w:rPr>
          <w:b/>
          <w:sz w:val="18"/>
          <w:szCs w:val="18"/>
        </w:rPr>
      </w:pPr>
    </w:p>
    <w:p w14:paraId="03FB5F81" w14:textId="77777777" w:rsidR="00137944" w:rsidRPr="004D4AAD" w:rsidRDefault="00137944" w:rsidP="00137944">
      <w:pPr>
        <w:spacing w:line="312" w:lineRule="auto"/>
        <w:rPr>
          <w:b/>
          <w:sz w:val="18"/>
          <w:szCs w:val="18"/>
        </w:rPr>
      </w:pPr>
    </w:p>
    <w:p w14:paraId="5D8B796E" w14:textId="77777777" w:rsidR="00137944" w:rsidRPr="004D4AAD" w:rsidRDefault="00137944" w:rsidP="00137944">
      <w:pPr>
        <w:spacing w:line="312" w:lineRule="auto"/>
        <w:rPr>
          <w:b/>
          <w:sz w:val="18"/>
          <w:szCs w:val="18"/>
        </w:rPr>
      </w:pPr>
    </w:p>
    <w:p w14:paraId="4ABE5930" w14:textId="77777777" w:rsidR="00137944" w:rsidRPr="004D4AAD" w:rsidRDefault="00137944" w:rsidP="00137944">
      <w:pPr>
        <w:spacing w:line="312" w:lineRule="auto"/>
        <w:rPr>
          <w:b/>
          <w:sz w:val="18"/>
          <w:szCs w:val="18"/>
        </w:rPr>
      </w:pPr>
      <w:r w:rsidRPr="004D4AAD">
        <w:rPr>
          <w:sz w:val="18"/>
          <w:szCs w:val="18"/>
        </w:rPr>
        <w:t>De werkgever: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De werknemer:</w:t>
      </w:r>
    </w:p>
    <w:p w14:paraId="03705351" w14:textId="77777777" w:rsidR="00137944" w:rsidRPr="004D4AAD" w:rsidRDefault="00137944" w:rsidP="00137944">
      <w:pPr>
        <w:spacing w:line="312" w:lineRule="auto"/>
        <w:rPr>
          <w:b/>
          <w:sz w:val="18"/>
          <w:szCs w:val="18"/>
        </w:rPr>
      </w:pPr>
    </w:p>
    <w:p w14:paraId="07390BD8" w14:textId="77777777" w:rsidR="00137944" w:rsidRPr="004D4AAD" w:rsidRDefault="00137944" w:rsidP="00137944">
      <w:pPr>
        <w:pStyle w:val="Plattetekst2"/>
        <w:rPr>
          <w:sz w:val="18"/>
          <w:szCs w:val="18"/>
        </w:rPr>
      </w:pPr>
      <w:r w:rsidRPr="004D4AAD">
        <w:rPr>
          <w:sz w:val="18"/>
          <w:szCs w:val="18"/>
        </w:rPr>
        <w:t>....................</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w:t>
      </w:r>
    </w:p>
    <w:p w14:paraId="32880089" w14:textId="77777777" w:rsidR="00137944" w:rsidRPr="004D4AAD" w:rsidRDefault="00137944" w:rsidP="00137944">
      <w:pPr>
        <w:spacing w:line="312" w:lineRule="auto"/>
        <w:rPr>
          <w:b/>
          <w:sz w:val="18"/>
          <w:szCs w:val="18"/>
        </w:rPr>
      </w:pPr>
      <w:r w:rsidRPr="004D4AAD">
        <w:rPr>
          <w:sz w:val="18"/>
          <w:szCs w:val="18"/>
        </w:rPr>
        <w:t xml:space="preserve">* Doorhalen wat niet van toepassing is. </w:t>
      </w:r>
      <w:r w:rsidRPr="004D4AAD">
        <w:rPr>
          <w:sz w:val="18"/>
          <w:szCs w:val="18"/>
        </w:rPr>
        <w:tab/>
        <w:t xml:space="preserve">                            </w:t>
      </w:r>
    </w:p>
    <w:p w14:paraId="268961E9" w14:textId="77777777" w:rsidR="00137944" w:rsidRPr="004D4AAD" w:rsidRDefault="00137944" w:rsidP="00137944">
      <w:pPr>
        <w:spacing w:line="312" w:lineRule="auto"/>
        <w:rPr>
          <w:b/>
          <w:sz w:val="18"/>
          <w:szCs w:val="18"/>
        </w:rPr>
      </w:pPr>
    </w:p>
    <w:p w14:paraId="7F7DEED3" w14:textId="77777777" w:rsidR="00137944" w:rsidRPr="004D4AAD" w:rsidRDefault="00137944" w:rsidP="00137944">
      <w:pPr>
        <w:spacing w:line="312" w:lineRule="auto"/>
        <w:rPr>
          <w:b/>
          <w:sz w:val="18"/>
          <w:szCs w:val="18"/>
        </w:rPr>
      </w:pPr>
    </w:p>
    <w:p w14:paraId="1D4003EC" w14:textId="77777777" w:rsidR="00137944" w:rsidRPr="004D4AAD" w:rsidRDefault="00137944" w:rsidP="00137944">
      <w:pPr>
        <w:spacing w:line="312" w:lineRule="auto"/>
        <w:rPr>
          <w:b/>
          <w:sz w:val="16"/>
          <w:szCs w:val="16"/>
        </w:rPr>
      </w:pPr>
      <w:r w:rsidRPr="004D4AAD">
        <w:rPr>
          <w:sz w:val="16"/>
          <w:szCs w:val="16"/>
        </w:rPr>
        <w:t>1</w:t>
      </w:r>
      <w:r w:rsidRPr="004D4AAD">
        <w:rPr>
          <w:sz w:val="16"/>
          <w:szCs w:val="16"/>
        </w:rPr>
        <w:tab/>
        <w:t xml:space="preserve">Deze model-arbeidsovereenkomst dient als voorbeeld voor werkgevers. </w:t>
      </w:r>
    </w:p>
    <w:p w14:paraId="3BE34489" w14:textId="77777777" w:rsidR="00137944" w:rsidRPr="004D4AAD" w:rsidRDefault="00137944" w:rsidP="00137944">
      <w:pPr>
        <w:spacing w:line="312" w:lineRule="auto"/>
        <w:ind w:left="708"/>
        <w:rPr>
          <w:b/>
          <w:sz w:val="16"/>
          <w:szCs w:val="16"/>
        </w:rPr>
      </w:pPr>
      <w:r w:rsidRPr="004D4AAD">
        <w:rPr>
          <w:sz w:val="16"/>
          <w:szCs w:val="16"/>
        </w:rPr>
        <w:t>Elke arbeidsovereenkomst dient qua inhoud en strekking overeen te komen met dit voorbeeld.</w:t>
      </w:r>
    </w:p>
    <w:p w14:paraId="18C90068" w14:textId="77777777" w:rsidR="00137944" w:rsidRPr="004D4AAD" w:rsidRDefault="00137944" w:rsidP="00137944">
      <w:pPr>
        <w:spacing w:line="312" w:lineRule="auto"/>
        <w:ind w:left="705" w:hanging="705"/>
        <w:rPr>
          <w:sz w:val="16"/>
          <w:szCs w:val="16"/>
        </w:rPr>
      </w:pPr>
      <w:r w:rsidRPr="004D4AAD">
        <w:rPr>
          <w:sz w:val="16"/>
          <w:szCs w:val="16"/>
        </w:rPr>
        <w:t>2</w:t>
      </w:r>
      <w:r w:rsidRPr="004D4AAD">
        <w:rPr>
          <w:sz w:val="16"/>
          <w:szCs w:val="16"/>
        </w:rPr>
        <w:tab/>
        <w:t xml:space="preserve">De werkgever moet bij een arbeidsovereenkomst van zes maanden of langer een maand van tevoren schriftelijk aangeven of hij de arbeidsovereenkomst verlengd of niet.  </w:t>
      </w:r>
    </w:p>
    <w:p w14:paraId="722157F1" w14:textId="77777777" w:rsidR="00137944" w:rsidRPr="004D4AAD" w:rsidRDefault="00137944" w:rsidP="00137944">
      <w:pPr>
        <w:spacing w:line="312" w:lineRule="auto"/>
        <w:rPr>
          <w:b/>
          <w:sz w:val="16"/>
          <w:szCs w:val="16"/>
        </w:rPr>
      </w:pPr>
      <w:r w:rsidRPr="004D4AAD">
        <w:rPr>
          <w:sz w:val="16"/>
          <w:szCs w:val="16"/>
        </w:rPr>
        <w:t>3</w:t>
      </w:r>
      <w:r w:rsidRPr="004D4AAD">
        <w:rPr>
          <w:sz w:val="16"/>
          <w:szCs w:val="16"/>
        </w:rPr>
        <w:tab/>
        <w:t>Zie artikel 7 lid 3 van deze cao.</w:t>
      </w:r>
    </w:p>
    <w:p w14:paraId="0437A14E" w14:textId="77777777" w:rsidR="00137944" w:rsidRPr="004D4AAD" w:rsidRDefault="00137944" w:rsidP="00137944">
      <w:pPr>
        <w:spacing w:line="312" w:lineRule="auto"/>
        <w:rPr>
          <w:b/>
          <w:sz w:val="18"/>
          <w:szCs w:val="18"/>
        </w:rPr>
      </w:pPr>
      <w:r w:rsidRPr="004D4AAD">
        <w:rPr>
          <w:sz w:val="18"/>
          <w:szCs w:val="18"/>
        </w:rPr>
        <w:br w:type="page"/>
      </w:r>
      <w:r w:rsidRPr="004D4AAD">
        <w:rPr>
          <w:b/>
          <w:sz w:val="18"/>
          <w:szCs w:val="18"/>
        </w:rPr>
        <w:lastRenderedPageBreak/>
        <w:t>BIJLAGE 4B</w:t>
      </w:r>
      <w:r w:rsidRPr="004D4AAD">
        <w:rPr>
          <w:b/>
          <w:sz w:val="18"/>
          <w:szCs w:val="18"/>
        </w:rPr>
        <w:tab/>
        <w:t xml:space="preserve">Cao recreatie </w:t>
      </w:r>
    </w:p>
    <w:p w14:paraId="6533DE69" w14:textId="77777777" w:rsidR="00137944" w:rsidRPr="004D4AAD" w:rsidRDefault="00137944" w:rsidP="00137944">
      <w:pPr>
        <w:spacing w:line="312" w:lineRule="auto"/>
        <w:rPr>
          <w:b/>
          <w:sz w:val="18"/>
          <w:szCs w:val="18"/>
        </w:rPr>
      </w:pPr>
    </w:p>
    <w:p w14:paraId="11E86160" w14:textId="77777777" w:rsidR="00137944" w:rsidRPr="004D4AAD" w:rsidRDefault="00137944" w:rsidP="00137944">
      <w:pPr>
        <w:spacing w:line="312" w:lineRule="auto"/>
        <w:rPr>
          <w:sz w:val="18"/>
          <w:szCs w:val="18"/>
        </w:rPr>
      </w:pPr>
      <w:r w:rsidRPr="004D4AAD">
        <w:rPr>
          <w:sz w:val="18"/>
          <w:szCs w:val="18"/>
        </w:rPr>
        <w:t>Model-arbeidsovereenkomst voor flexitimer¹</w:t>
      </w:r>
    </w:p>
    <w:p w14:paraId="1AEC63B0" w14:textId="77777777" w:rsidR="00137944" w:rsidRPr="004D4AAD" w:rsidRDefault="00137944" w:rsidP="00137944">
      <w:pPr>
        <w:spacing w:line="312" w:lineRule="auto"/>
        <w:rPr>
          <w:b/>
          <w:sz w:val="18"/>
          <w:szCs w:val="18"/>
        </w:rPr>
      </w:pPr>
    </w:p>
    <w:p w14:paraId="79B9192C" w14:textId="77777777" w:rsidR="00137944" w:rsidRPr="004D4AAD" w:rsidRDefault="00137944" w:rsidP="00137944">
      <w:pPr>
        <w:spacing w:line="312" w:lineRule="auto"/>
        <w:rPr>
          <w:b/>
          <w:sz w:val="18"/>
          <w:szCs w:val="18"/>
        </w:rPr>
      </w:pPr>
      <w:r w:rsidRPr="004D4AAD">
        <w:rPr>
          <w:sz w:val="18"/>
          <w:szCs w:val="18"/>
        </w:rPr>
        <w:t>De ondergetekenden:</w:t>
      </w:r>
    </w:p>
    <w:p w14:paraId="4D079CB4" w14:textId="77777777" w:rsidR="00137944" w:rsidRPr="004D4AAD" w:rsidRDefault="00137944" w:rsidP="00137944">
      <w:pPr>
        <w:spacing w:line="312" w:lineRule="auto"/>
        <w:rPr>
          <w:b/>
          <w:sz w:val="18"/>
          <w:szCs w:val="18"/>
        </w:rPr>
      </w:pPr>
      <w:r w:rsidRPr="004D4AAD">
        <w:rPr>
          <w:sz w:val="18"/>
          <w:szCs w:val="18"/>
        </w:rPr>
        <w:t>naam...............................,</w:t>
      </w:r>
    </w:p>
    <w:p w14:paraId="381378A3" w14:textId="77777777" w:rsidR="00137944" w:rsidRPr="004D4AAD" w:rsidRDefault="00137944" w:rsidP="00137944">
      <w:pPr>
        <w:spacing w:line="312" w:lineRule="auto"/>
        <w:rPr>
          <w:b/>
          <w:sz w:val="18"/>
          <w:szCs w:val="18"/>
        </w:rPr>
      </w:pPr>
      <w:r w:rsidRPr="004D4AAD">
        <w:rPr>
          <w:sz w:val="18"/>
          <w:szCs w:val="18"/>
        </w:rPr>
        <w:t>adres...............................,</w:t>
      </w:r>
    </w:p>
    <w:p w14:paraId="5E07D77C" w14:textId="77777777" w:rsidR="00137944" w:rsidRPr="004D4AAD" w:rsidRDefault="00137944" w:rsidP="00137944">
      <w:pPr>
        <w:spacing w:line="312" w:lineRule="auto"/>
        <w:rPr>
          <w:b/>
          <w:sz w:val="18"/>
          <w:szCs w:val="18"/>
        </w:rPr>
      </w:pPr>
      <w:r w:rsidRPr="004D4AAD">
        <w:rPr>
          <w:sz w:val="18"/>
          <w:szCs w:val="18"/>
        </w:rPr>
        <w:t>vestigingsplaats............…..,</w:t>
      </w:r>
    </w:p>
    <w:p w14:paraId="6DE29AD1" w14:textId="77777777" w:rsidR="00137944" w:rsidRPr="004D4AAD" w:rsidRDefault="00137944" w:rsidP="00137944">
      <w:pPr>
        <w:spacing w:line="312" w:lineRule="auto"/>
        <w:rPr>
          <w:b/>
          <w:sz w:val="18"/>
          <w:szCs w:val="18"/>
        </w:rPr>
      </w:pPr>
      <w:r w:rsidRPr="004D4AAD">
        <w:rPr>
          <w:sz w:val="18"/>
          <w:szCs w:val="18"/>
        </w:rPr>
        <w:t>verder te noemen 'de werkgever'</w:t>
      </w:r>
    </w:p>
    <w:p w14:paraId="295A3DE9" w14:textId="77777777" w:rsidR="00137944" w:rsidRPr="004D4AAD" w:rsidRDefault="00137944" w:rsidP="00137944">
      <w:pPr>
        <w:spacing w:line="312" w:lineRule="auto"/>
        <w:rPr>
          <w:b/>
          <w:sz w:val="18"/>
          <w:szCs w:val="18"/>
        </w:rPr>
      </w:pPr>
    </w:p>
    <w:p w14:paraId="0605E266" w14:textId="77777777" w:rsidR="00137944" w:rsidRPr="004D4AAD" w:rsidRDefault="00137944" w:rsidP="00137944">
      <w:pPr>
        <w:spacing w:line="312" w:lineRule="auto"/>
        <w:rPr>
          <w:b/>
          <w:sz w:val="18"/>
          <w:szCs w:val="18"/>
        </w:rPr>
      </w:pPr>
      <w:r w:rsidRPr="004D4AAD">
        <w:rPr>
          <w:sz w:val="18"/>
          <w:szCs w:val="18"/>
        </w:rPr>
        <w:t>en</w:t>
      </w:r>
    </w:p>
    <w:p w14:paraId="2ACB12DC" w14:textId="77777777" w:rsidR="00137944" w:rsidRPr="004D4AAD" w:rsidRDefault="00137944" w:rsidP="00137944">
      <w:pPr>
        <w:spacing w:line="312" w:lineRule="auto"/>
        <w:rPr>
          <w:b/>
          <w:sz w:val="18"/>
          <w:szCs w:val="18"/>
        </w:rPr>
      </w:pPr>
    </w:p>
    <w:p w14:paraId="4B9F576A" w14:textId="77777777" w:rsidR="00137944" w:rsidRPr="004D4AAD" w:rsidRDefault="00137944" w:rsidP="00137944">
      <w:pPr>
        <w:spacing w:line="312" w:lineRule="auto"/>
        <w:rPr>
          <w:b/>
          <w:sz w:val="18"/>
          <w:szCs w:val="18"/>
        </w:rPr>
      </w:pPr>
      <w:r w:rsidRPr="004D4AAD">
        <w:rPr>
          <w:sz w:val="18"/>
          <w:szCs w:val="18"/>
        </w:rPr>
        <w:t>naam..............................,</w:t>
      </w:r>
    </w:p>
    <w:p w14:paraId="3AE96103" w14:textId="77777777" w:rsidR="00137944" w:rsidRPr="004D4AAD" w:rsidRDefault="00137944" w:rsidP="00137944">
      <w:pPr>
        <w:spacing w:line="312" w:lineRule="auto"/>
        <w:rPr>
          <w:b/>
          <w:sz w:val="18"/>
          <w:szCs w:val="18"/>
        </w:rPr>
      </w:pPr>
      <w:r w:rsidRPr="004D4AAD">
        <w:rPr>
          <w:sz w:val="18"/>
          <w:szCs w:val="18"/>
        </w:rPr>
        <w:t>adres..............................,</w:t>
      </w:r>
    </w:p>
    <w:p w14:paraId="263B9253" w14:textId="77777777" w:rsidR="00137944" w:rsidRPr="004D4AAD" w:rsidRDefault="00137944" w:rsidP="00137944">
      <w:pPr>
        <w:spacing w:line="312" w:lineRule="auto"/>
        <w:rPr>
          <w:b/>
          <w:sz w:val="18"/>
          <w:szCs w:val="18"/>
        </w:rPr>
      </w:pPr>
      <w:r w:rsidRPr="004D4AAD">
        <w:rPr>
          <w:sz w:val="18"/>
          <w:szCs w:val="18"/>
        </w:rPr>
        <w:t>woonplaats..................…..,</w:t>
      </w:r>
    </w:p>
    <w:p w14:paraId="566932A6" w14:textId="77777777" w:rsidR="00137944" w:rsidRPr="004D4AAD" w:rsidRDefault="00137944" w:rsidP="00137944">
      <w:pPr>
        <w:spacing w:line="312" w:lineRule="auto"/>
        <w:rPr>
          <w:b/>
          <w:sz w:val="18"/>
          <w:szCs w:val="18"/>
        </w:rPr>
      </w:pPr>
      <w:r w:rsidRPr="004D4AAD">
        <w:rPr>
          <w:sz w:val="18"/>
          <w:szCs w:val="18"/>
        </w:rPr>
        <w:t>geboortedatum............…..,</w:t>
      </w:r>
    </w:p>
    <w:p w14:paraId="1CC8E27F" w14:textId="77777777" w:rsidR="00137944" w:rsidRPr="004D4AAD" w:rsidRDefault="00137944" w:rsidP="00137944">
      <w:pPr>
        <w:spacing w:line="312" w:lineRule="auto"/>
        <w:rPr>
          <w:b/>
          <w:sz w:val="18"/>
          <w:szCs w:val="18"/>
        </w:rPr>
      </w:pPr>
      <w:r w:rsidRPr="004D4AAD">
        <w:rPr>
          <w:sz w:val="18"/>
          <w:szCs w:val="18"/>
        </w:rPr>
        <w:t>verder te noemen 'de werknemer'</w:t>
      </w:r>
    </w:p>
    <w:p w14:paraId="61A5F3F5" w14:textId="77777777" w:rsidR="00137944" w:rsidRPr="004D4AAD" w:rsidRDefault="00137944" w:rsidP="00137944">
      <w:pPr>
        <w:spacing w:line="312" w:lineRule="auto"/>
        <w:rPr>
          <w:b/>
          <w:sz w:val="18"/>
          <w:szCs w:val="18"/>
        </w:rPr>
      </w:pPr>
    </w:p>
    <w:p w14:paraId="368CE555" w14:textId="77777777" w:rsidR="00137944" w:rsidRPr="004D4AAD" w:rsidRDefault="00137944" w:rsidP="00137944">
      <w:pPr>
        <w:spacing w:line="312" w:lineRule="auto"/>
        <w:rPr>
          <w:b/>
          <w:sz w:val="18"/>
          <w:szCs w:val="18"/>
        </w:rPr>
      </w:pPr>
      <w:r w:rsidRPr="004D4AAD">
        <w:rPr>
          <w:sz w:val="18"/>
          <w:szCs w:val="18"/>
        </w:rPr>
        <w:t>verklaren de navolgende arbeidsovereenkomst te hebben gesloten.</w:t>
      </w:r>
    </w:p>
    <w:p w14:paraId="5646B3DC" w14:textId="77777777" w:rsidR="00137944" w:rsidRPr="004D4AAD" w:rsidRDefault="00137944" w:rsidP="00137944">
      <w:pPr>
        <w:spacing w:line="312" w:lineRule="auto"/>
        <w:rPr>
          <w:b/>
          <w:sz w:val="18"/>
          <w:szCs w:val="18"/>
        </w:rPr>
      </w:pPr>
    </w:p>
    <w:p w14:paraId="716EF1C9" w14:textId="77777777" w:rsidR="00137944" w:rsidRPr="004D4AAD" w:rsidRDefault="00137944" w:rsidP="00137944">
      <w:pPr>
        <w:spacing w:line="312" w:lineRule="auto"/>
        <w:rPr>
          <w:sz w:val="18"/>
          <w:szCs w:val="18"/>
        </w:rPr>
      </w:pPr>
      <w:r w:rsidRPr="004D4AAD">
        <w:rPr>
          <w:sz w:val="18"/>
          <w:szCs w:val="18"/>
        </w:rPr>
        <w:t xml:space="preserve">ARTIKEL 1 </w:t>
      </w:r>
      <w:r w:rsidRPr="004D4AAD">
        <w:rPr>
          <w:sz w:val="18"/>
          <w:szCs w:val="18"/>
        </w:rPr>
        <w:tab/>
        <w:t>AARD: ONBEPAALDE TIJD/BEPAALDE TIJD*</w:t>
      </w:r>
    </w:p>
    <w:p w14:paraId="483E9751" w14:textId="77777777" w:rsidR="00137944" w:rsidRPr="004D4AAD" w:rsidRDefault="00137944" w:rsidP="00137944">
      <w:pPr>
        <w:spacing w:line="312" w:lineRule="auto"/>
        <w:rPr>
          <w:b/>
          <w:sz w:val="18"/>
          <w:szCs w:val="18"/>
        </w:rPr>
      </w:pPr>
      <w:r w:rsidRPr="004D4AAD">
        <w:rPr>
          <w:sz w:val="18"/>
          <w:szCs w:val="18"/>
        </w:rPr>
        <w:t>Optie: onbepaalde tijd</w:t>
      </w:r>
    </w:p>
    <w:p w14:paraId="243FDC76" w14:textId="77777777" w:rsidR="00137944" w:rsidRPr="004D4AAD" w:rsidRDefault="00137944" w:rsidP="00137944">
      <w:pPr>
        <w:spacing w:line="312" w:lineRule="auto"/>
        <w:rPr>
          <w:b/>
          <w:sz w:val="18"/>
          <w:szCs w:val="18"/>
        </w:rPr>
      </w:pPr>
      <w:r w:rsidRPr="004D4AAD">
        <w:rPr>
          <w:sz w:val="18"/>
          <w:szCs w:val="18"/>
        </w:rPr>
        <w:t>Werknemer treedt met ingang van .............. voor onbepaalde tijd in dienst van de werkgever.</w:t>
      </w:r>
    </w:p>
    <w:p w14:paraId="40F97322" w14:textId="77777777" w:rsidR="00137944" w:rsidRPr="004D4AAD" w:rsidRDefault="00137944" w:rsidP="00137944">
      <w:pPr>
        <w:spacing w:line="312" w:lineRule="auto"/>
        <w:rPr>
          <w:b/>
          <w:sz w:val="18"/>
          <w:szCs w:val="18"/>
        </w:rPr>
      </w:pPr>
    </w:p>
    <w:p w14:paraId="3CC2B824" w14:textId="77777777" w:rsidR="00137944" w:rsidRPr="004D4AAD" w:rsidRDefault="00137944" w:rsidP="00137944">
      <w:pPr>
        <w:spacing w:line="312" w:lineRule="auto"/>
        <w:rPr>
          <w:b/>
          <w:sz w:val="18"/>
          <w:szCs w:val="18"/>
        </w:rPr>
      </w:pPr>
      <w:r w:rsidRPr="004D4AAD">
        <w:rPr>
          <w:sz w:val="18"/>
          <w:szCs w:val="18"/>
        </w:rPr>
        <w:t>Optie: bepaalde tijd²</w:t>
      </w:r>
    </w:p>
    <w:p w14:paraId="151F2049" w14:textId="77777777" w:rsidR="00137944" w:rsidRPr="004D4AAD" w:rsidRDefault="00137944" w:rsidP="00137944">
      <w:pPr>
        <w:spacing w:line="360" w:lineRule="auto"/>
        <w:rPr>
          <w:sz w:val="18"/>
          <w:szCs w:val="18"/>
        </w:rPr>
      </w:pPr>
      <w:r w:rsidRPr="004D4AAD">
        <w:rPr>
          <w:sz w:val="18"/>
          <w:szCs w:val="18"/>
        </w:rPr>
        <w:t>Werknemer treedt met ingang van ........ in dienst van werkgever. Deze arbeidsovereenkomst wordt aangegaan voor de periode van ........ tot ........ en eindigt van rechtswege, derhalve zonder dat voorafgaande opzegging is vereist. De werkgever zal de werknemer uiterlijk een maand voor afloop van deze arbeidsovereenkomst schriftelijk informeren of de arbeidsovereenkomst wordt verlengd of niet</w:t>
      </w:r>
      <w:r w:rsidRPr="004D4AAD">
        <w:rPr>
          <w:sz w:val="18"/>
          <w:szCs w:val="18"/>
          <w:vertAlign w:val="superscript"/>
        </w:rPr>
        <w:t>2</w:t>
      </w:r>
      <w:r w:rsidRPr="004D4AAD">
        <w:rPr>
          <w:sz w:val="18"/>
          <w:szCs w:val="18"/>
        </w:rPr>
        <w:t>.</w:t>
      </w:r>
    </w:p>
    <w:p w14:paraId="662656E0" w14:textId="77777777" w:rsidR="00137944" w:rsidRPr="004D4AAD" w:rsidRDefault="00137944" w:rsidP="00137944">
      <w:pPr>
        <w:spacing w:line="360" w:lineRule="auto"/>
        <w:rPr>
          <w:sz w:val="18"/>
          <w:szCs w:val="18"/>
        </w:rPr>
      </w:pPr>
    </w:p>
    <w:p w14:paraId="67DFBEB7" w14:textId="77777777" w:rsidR="00137944" w:rsidRPr="004D4AAD" w:rsidRDefault="00137944" w:rsidP="00137944">
      <w:pPr>
        <w:spacing w:line="312" w:lineRule="auto"/>
        <w:rPr>
          <w:sz w:val="18"/>
          <w:szCs w:val="18"/>
        </w:rPr>
      </w:pPr>
      <w:r w:rsidRPr="004D4AAD">
        <w:rPr>
          <w:sz w:val="18"/>
          <w:szCs w:val="18"/>
        </w:rPr>
        <w:t xml:space="preserve">ARTIKEL 2 </w:t>
      </w:r>
      <w:r w:rsidRPr="004D4AAD">
        <w:rPr>
          <w:sz w:val="18"/>
          <w:szCs w:val="18"/>
        </w:rPr>
        <w:tab/>
        <w:t>PROEFTIJD</w:t>
      </w:r>
    </w:p>
    <w:p w14:paraId="0DA46F8A" w14:textId="77777777" w:rsidR="00137944" w:rsidRPr="004D4AAD" w:rsidRDefault="00137944" w:rsidP="00137944">
      <w:pPr>
        <w:spacing w:line="312" w:lineRule="auto"/>
        <w:rPr>
          <w:b/>
          <w:sz w:val="18"/>
          <w:szCs w:val="18"/>
        </w:rPr>
      </w:pPr>
      <w:r w:rsidRPr="004D4AAD">
        <w:rPr>
          <w:sz w:val="18"/>
          <w:szCs w:val="18"/>
        </w:rPr>
        <w:t>Optie: zonder proeftijd</w:t>
      </w:r>
    </w:p>
    <w:p w14:paraId="7857BAAD" w14:textId="77777777" w:rsidR="00137944" w:rsidRPr="004D4AAD" w:rsidRDefault="00137944" w:rsidP="00137944">
      <w:pPr>
        <w:spacing w:line="312" w:lineRule="auto"/>
        <w:rPr>
          <w:b/>
          <w:sz w:val="18"/>
          <w:szCs w:val="18"/>
        </w:rPr>
      </w:pPr>
      <w:r w:rsidRPr="004D4AAD">
        <w:rPr>
          <w:sz w:val="18"/>
          <w:szCs w:val="18"/>
        </w:rPr>
        <w:t>De werknemer is aangenomen zonder proeftijd.</w:t>
      </w:r>
    </w:p>
    <w:p w14:paraId="58A16BDE" w14:textId="77777777" w:rsidR="00137944" w:rsidRPr="004D4AAD" w:rsidRDefault="00137944" w:rsidP="00137944">
      <w:pPr>
        <w:spacing w:line="312" w:lineRule="auto"/>
        <w:rPr>
          <w:b/>
          <w:sz w:val="18"/>
          <w:szCs w:val="18"/>
        </w:rPr>
      </w:pPr>
    </w:p>
    <w:p w14:paraId="43B40894" w14:textId="77777777" w:rsidR="00137944" w:rsidRPr="004D4AAD" w:rsidRDefault="00137944" w:rsidP="00137944">
      <w:pPr>
        <w:spacing w:line="312" w:lineRule="auto"/>
        <w:rPr>
          <w:b/>
          <w:sz w:val="18"/>
          <w:szCs w:val="18"/>
        </w:rPr>
      </w:pPr>
      <w:r w:rsidRPr="004D4AAD">
        <w:rPr>
          <w:sz w:val="18"/>
          <w:szCs w:val="18"/>
        </w:rPr>
        <w:t>Optie: met proeftijd</w:t>
      </w:r>
      <w:r w:rsidRPr="004D4AAD">
        <w:rPr>
          <w:sz w:val="18"/>
          <w:szCs w:val="18"/>
          <w:vertAlign w:val="superscript"/>
        </w:rPr>
        <w:t>3</w:t>
      </w:r>
    </w:p>
    <w:p w14:paraId="6CB9E2F0" w14:textId="77777777" w:rsidR="00137944" w:rsidRPr="004D4AAD" w:rsidRDefault="00137944" w:rsidP="00137944">
      <w:pPr>
        <w:spacing w:line="312" w:lineRule="auto"/>
        <w:rPr>
          <w:b/>
          <w:sz w:val="18"/>
          <w:szCs w:val="18"/>
        </w:rPr>
      </w:pPr>
      <w:r w:rsidRPr="004D4AAD">
        <w:rPr>
          <w:sz w:val="18"/>
          <w:szCs w:val="18"/>
        </w:rPr>
        <w:t>De eerste .. maanden/weken* van deze overeenkomst gelden als proeftijd. Gedurende deze periode kunnen werkgever en werknemer deze arbeidsovereenkomst met ingang van elke dag en zonder opgave van reden beëindigen.</w:t>
      </w:r>
    </w:p>
    <w:p w14:paraId="324414D6" w14:textId="77777777" w:rsidR="00137944" w:rsidRPr="004D4AAD" w:rsidRDefault="00137944" w:rsidP="00137944">
      <w:pPr>
        <w:spacing w:line="312" w:lineRule="auto"/>
        <w:rPr>
          <w:b/>
          <w:sz w:val="18"/>
          <w:szCs w:val="18"/>
        </w:rPr>
      </w:pPr>
    </w:p>
    <w:p w14:paraId="78E0351F" w14:textId="77777777" w:rsidR="00137944" w:rsidRPr="004D4AAD" w:rsidRDefault="00137944" w:rsidP="00137944">
      <w:pPr>
        <w:spacing w:line="312" w:lineRule="auto"/>
        <w:rPr>
          <w:b/>
          <w:sz w:val="18"/>
          <w:szCs w:val="18"/>
        </w:rPr>
      </w:pPr>
      <w:r w:rsidRPr="004D4AAD">
        <w:rPr>
          <w:sz w:val="18"/>
          <w:szCs w:val="18"/>
        </w:rPr>
        <w:t>Bij een arbeidsovereenkomst onbepaalde tijd: opzegtermijn.</w:t>
      </w:r>
    </w:p>
    <w:p w14:paraId="4C62EF3B" w14:textId="77777777" w:rsidR="00137944" w:rsidRPr="004D4AAD" w:rsidRDefault="00137944" w:rsidP="00137944">
      <w:pPr>
        <w:spacing w:line="312" w:lineRule="auto"/>
        <w:rPr>
          <w:b/>
          <w:sz w:val="18"/>
          <w:szCs w:val="18"/>
        </w:rPr>
      </w:pPr>
      <w:r w:rsidRPr="004D4AAD">
        <w:rPr>
          <w:sz w:val="18"/>
          <w:szCs w:val="18"/>
        </w:rPr>
        <w:t>De wettelijke opzegtermijnen zijn opgenomen in bijlage 5 van deze cao.</w:t>
      </w:r>
    </w:p>
    <w:p w14:paraId="0A8085C6" w14:textId="77777777" w:rsidR="00137944" w:rsidRPr="004D4AAD" w:rsidRDefault="00137944" w:rsidP="00137944">
      <w:pPr>
        <w:spacing w:line="312" w:lineRule="auto"/>
        <w:rPr>
          <w:b/>
          <w:sz w:val="18"/>
          <w:szCs w:val="18"/>
        </w:rPr>
      </w:pPr>
    </w:p>
    <w:p w14:paraId="7F98C083" w14:textId="77777777" w:rsidR="00137944" w:rsidRPr="004D4AAD" w:rsidRDefault="00137944" w:rsidP="00137944">
      <w:pPr>
        <w:spacing w:line="312" w:lineRule="auto"/>
        <w:rPr>
          <w:sz w:val="18"/>
          <w:szCs w:val="18"/>
        </w:rPr>
      </w:pPr>
      <w:r w:rsidRPr="004D4AAD">
        <w:rPr>
          <w:sz w:val="18"/>
          <w:szCs w:val="18"/>
        </w:rPr>
        <w:lastRenderedPageBreak/>
        <w:t xml:space="preserve">ARTIKEL 3 </w:t>
      </w:r>
      <w:r w:rsidRPr="004D4AAD">
        <w:rPr>
          <w:sz w:val="18"/>
          <w:szCs w:val="18"/>
        </w:rPr>
        <w:tab/>
        <w:t>FUNCTIE</w:t>
      </w:r>
    </w:p>
    <w:p w14:paraId="221E5BA6" w14:textId="77777777" w:rsidR="00137944" w:rsidRPr="004D4AAD" w:rsidRDefault="00137944" w:rsidP="00137944">
      <w:pPr>
        <w:spacing w:line="312" w:lineRule="auto"/>
        <w:rPr>
          <w:b/>
          <w:sz w:val="18"/>
          <w:szCs w:val="18"/>
        </w:rPr>
      </w:pPr>
      <w:r w:rsidRPr="004D4AAD">
        <w:rPr>
          <w:sz w:val="18"/>
          <w:szCs w:val="18"/>
        </w:rPr>
        <w:t>Werknemer treedt in dienst van werkgever in de functie van ........ . De functie is ingedeeld op functieniveau .. conform het Handboek functie-indeling. Werknemer zal werkzaam zijn in het bedrijf van werkgever te ........ .</w:t>
      </w:r>
    </w:p>
    <w:p w14:paraId="01AEC51A" w14:textId="77777777" w:rsidR="00137944" w:rsidRPr="004D4AAD" w:rsidRDefault="00137944" w:rsidP="00137944">
      <w:pPr>
        <w:spacing w:line="312" w:lineRule="auto"/>
        <w:rPr>
          <w:b/>
          <w:sz w:val="18"/>
          <w:szCs w:val="18"/>
        </w:rPr>
      </w:pPr>
    </w:p>
    <w:p w14:paraId="28CC2919" w14:textId="77777777" w:rsidR="00137944" w:rsidRPr="004D4AAD" w:rsidRDefault="00137944" w:rsidP="00137944">
      <w:pPr>
        <w:spacing w:line="312" w:lineRule="auto"/>
        <w:rPr>
          <w:sz w:val="18"/>
          <w:szCs w:val="18"/>
        </w:rPr>
      </w:pPr>
      <w:r w:rsidRPr="004D4AAD">
        <w:rPr>
          <w:sz w:val="18"/>
          <w:szCs w:val="18"/>
        </w:rPr>
        <w:t>ARTIKEL 4</w:t>
      </w:r>
      <w:r w:rsidRPr="004D4AAD">
        <w:rPr>
          <w:sz w:val="18"/>
          <w:szCs w:val="18"/>
        </w:rPr>
        <w:tab/>
        <w:t>SALARIS</w:t>
      </w:r>
    </w:p>
    <w:p w14:paraId="3B5175D5" w14:textId="77777777" w:rsidR="00137944" w:rsidRPr="004D4AAD" w:rsidRDefault="00137944" w:rsidP="00137944">
      <w:pPr>
        <w:spacing w:line="312" w:lineRule="auto"/>
        <w:rPr>
          <w:b/>
          <w:sz w:val="18"/>
          <w:szCs w:val="18"/>
        </w:rPr>
      </w:pPr>
      <w:r w:rsidRPr="004D4AAD">
        <w:rPr>
          <w:sz w:val="18"/>
          <w:szCs w:val="18"/>
        </w:rPr>
        <w:t>Het salaris bedraagt € ....,.. per maand/periode* en komt overeen met salarisschaal .., functieperiodiek .. en zal na aftrek van de (wettelijke) inhoudingen maandelijks/per periode* worden uitbetaald. Het salaris is gebaseerd op een brutoloon van € ...,.. per uur maal het aantal gewerkte uren per maand/periode*, dat onder werktijden in deze overeenkomst is vastgelegd.</w:t>
      </w:r>
    </w:p>
    <w:p w14:paraId="3F223D60" w14:textId="77777777" w:rsidR="00137944" w:rsidRPr="004D4AAD" w:rsidRDefault="00137944" w:rsidP="00137944">
      <w:pPr>
        <w:spacing w:line="312" w:lineRule="auto"/>
        <w:rPr>
          <w:b/>
          <w:sz w:val="18"/>
          <w:szCs w:val="18"/>
        </w:rPr>
      </w:pPr>
    </w:p>
    <w:p w14:paraId="1F997347" w14:textId="77777777" w:rsidR="00137944" w:rsidRPr="004D4AAD" w:rsidRDefault="00137944" w:rsidP="00137944">
      <w:pPr>
        <w:spacing w:line="312" w:lineRule="auto"/>
        <w:rPr>
          <w:sz w:val="18"/>
          <w:szCs w:val="18"/>
        </w:rPr>
      </w:pPr>
      <w:r w:rsidRPr="004D4AAD">
        <w:rPr>
          <w:sz w:val="18"/>
          <w:szCs w:val="18"/>
        </w:rPr>
        <w:t xml:space="preserve">ARTIKEL 5 </w:t>
      </w:r>
      <w:r w:rsidRPr="004D4AAD">
        <w:rPr>
          <w:sz w:val="18"/>
          <w:szCs w:val="18"/>
        </w:rPr>
        <w:tab/>
        <w:t>VAKANTIETOESLAG</w:t>
      </w:r>
    </w:p>
    <w:p w14:paraId="5CE837BE" w14:textId="77777777" w:rsidR="00137944" w:rsidRPr="004D4AAD" w:rsidRDefault="00137944" w:rsidP="00137944">
      <w:pPr>
        <w:spacing w:line="312" w:lineRule="auto"/>
        <w:rPr>
          <w:b/>
          <w:sz w:val="18"/>
          <w:szCs w:val="18"/>
        </w:rPr>
      </w:pPr>
      <w:r w:rsidRPr="004D4AAD">
        <w:rPr>
          <w:sz w:val="18"/>
          <w:szCs w:val="18"/>
        </w:rPr>
        <w:t>De werknemer ontvangt 8% vakantietoeslag over de in het vakantietoeslagjaar verdiende salaris. De uitbetaling van deze vakantietoeslag zal eenmaal per jaar in de maand ............./periode ......* doch uiterlijk op 30 juni plaatsvinden.</w:t>
      </w:r>
    </w:p>
    <w:p w14:paraId="53AF62C4" w14:textId="77777777" w:rsidR="00137944" w:rsidRPr="004D4AAD" w:rsidRDefault="00137944" w:rsidP="00137944">
      <w:pPr>
        <w:spacing w:line="312" w:lineRule="auto"/>
        <w:rPr>
          <w:b/>
          <w:sz w:val="18"/>
          <w:szCs w:val="18"/>
        </w:rPr>
      </w:pPr>
    </w:p>
    <w:p w14:paraId="0A6CE4E1" w14:textId="77777777" w:rsidR="00137944" w:rsidRPr="004D4AAD" w:rsidRDefault="00137944" w:rsidP="00137944">
      <w:pPr>
        <w:spacing w:line="312" w:lineRule="auto"/>
        <w:rPr>
          <w:sz w:val="18"/>
          <w:szCs w:val="18"/>
        </w:rPr>
      </w:pPr>
      <w:r w:rsidRPr="004D4AAD">
        <w:rPr>
          <w:sz w:val="18"/>
          <w:szCs w:val="18"/>
        </w:rPr>
        <w:t>ARTIKEL 6</w:t>
      </w:r>
      <w:r w:rsidRPr="004D4AAD">
        <w:rPr>
          <w:sz w:val="18"/>
          <w:szCs w:val="18"/>
        </w:rPr>
        <w:tab/>
        <w:t>VAKANTIE</w:t>
      </w:r>
    </w:p>
    <w:p w14:paraId="0E953FE4" w14:textId="77777777" w:rsidR="00137944" w:rsidRPr="004D4AAD" w:rsidRDefault="00137944" w:rsidP="00137944">
      <w:pPr>
        <w:spacing w:line="312" w:lineRule="auto"/>
        <w:rPr>
          <w:b/>
          <w:sz w:val="18"/>
          <w:szCs w:val="18"/>
        </w:rPr>
      </w:pPr>
      <w:r w:rsidRPr="004D4AAD">
        <w:rPr>
          <w:sz w:val="18"/>
          <w:szCs w:val="18"/>
        </w:rPr>
        <w:t>Werknemer heeft per vakantiejaar recht op ... vakantie-uren, gelijk aan het aantal vakantiedagen voor een fulltimer naar evenredigheid van de voor hem geldende gegarandeerde arbeidstijd. Over extra gewerkte uren worden eveneens vakantie-uren opgebouwd, namelijk 10,59 % per gewerkt uur.</w:t>
      </w:r>
    </w:p>
    <w:p w14:paraId="0EC0D17E" w14:textId="77777777" w:rsidR="00137944" w:rsidRPr="004D4AAD" w:rsidRDefault="00137944" w:rsidP="00137944">
      <w:pPr>
        <w:spacing w:line="312" w:lineRule="auto"/>
        <w:rPr>
          <w:b/>
          <w:sz w:val="18"/>
          <w:szCs w:val="18"/>
        </w:rPr>
      </w:pPr>
    </w:p>
    <w:p w14:paraId="16318314" w14:textId="77777777" w:rsidR="00137944" w:rsidRPr="004D4AAD" w:rsidRDefault="00137944" w:rsidP="00137944">
      <w:pPr>
        <w:spacing w:line="312" w:lineRule="auto"/>
        <w:rPr>
          <w:sz w:val="18"/>
          <w:szCs w:val="18"/>
        </w:rPr>
      </w:pPr>
      <w:r w:rsidRPr="004D4AAD">
        <w:rPr>
          <w:sz w:val="18"/>
          <w:szCs w:val="18"/>
        </w:rPr>
        <w:t>ARTIKEL 7</w:t>
      </w:r>
      <w:r w:rsidRPr="004D4AAD">
        <w:rPr>
          <w:sz w:val="18"/>
          <w:szCs w:val="18"/>
        </w:rPr>
        <w:tab/>
        <w:t>WERKTIJDEN</w:t>
      </w:r>
    </w:p>
    <w:p w14:paraId="047E4181" w14:textId="77777777" w:rsidR="00137944" w:rsidRPr="004D4AAD" w:rsidRDefault="00137944" w:rsidP="00137944">
      <w:pPr>
        <w:spacing w:line="312" w:lineRule="auto"/>
        <w:rPr>
          <w:b/>
          <w:sz w:val="18"/>
          <w:szCs w:val="18"/>
        </w:rPr>
      </w:pPr>
      <w:r w:rsidRPr="004D4AAD">
        <w:rPr>
          <w:sz w:val="18"/>
          <w:szCs w:val="18"/>
        </w:rPr>
        <w:t xml:space="preserve">De gegarandeerde arbeidstijd bedraagt minimaal .. uur per maand/periode*. </w:t>
      </w:r>
    </w:p>
    <w:p w14:paraId="7AA39DEB" w14:textId="77777777" w:rsidR="00137944" w:rsidRPr="004D4AAD" w:rsidRDefault="00137944" w:rsidP="00137944">
      <w:pPr>
        <w:spacing w:line="312" w:lineRule="auto"/>
        <w:rPr>
          <w:b/>
          <w:strike/>
          <w:sz w:val="18"/>
          <w:szCs w:val="18"/>
        </w:rPr>
      </w:pPr>
      <w:r w:rsidRPr="004D4AAD">
        <w:rPr>
          <w:sz w:val="18"/>
          <w:szCs w:val="18"/>
        </w:rPr>
        <w:t>Werknemer is werkzaam volgens dienstrooster. Het aantal te werken uren kan wisselend zijn met inachtneming van de bepalingen uit artikel 12 lid 1, 2, en 3* van de cao VerblijfsRecreatie.</w:t>
      </w:r>
    </w:p>
    <w:p w14:paraId="71EE3914" w14:textId="77777777" w:rsidR="00137944" w:rsidRPr="004D4AAD" w:rsidRDefault="00137944" w:rsidP="00137944">
      <w:pPr>
        <w:spacing w:line="312" w:lineRule="auto"/>
        <w:rPr>
          <w:b/>
          <w:sz w:val="18"/>
          <w:szCs w:val="18"/>
        </w:rPr>
      </w:pPr>
    </w:p>
    <w:p w14:paraId="5B10A615" w14:textId="77777777" w:rsidR="00137944" w:rsidRPr="004D4AAD" w:rsidRDefault="00137944" w:rsidP="00137944">
      <w:pPr>
        <w:spacing w:line="312" w:lineRule="auto"/>
        <w:rPr>
          <w:b/>
          <w:sz w:val="18"/>
          <w:szCs w:val="18"/>
        </w:rPr>
      </w:pPr>
      <w:r w:rsidRPr="004D4AAD">
        <w:rPr>
          <w:sz w:val="18"/>
          <w:szCs w:val="18"/>
        </w:rPr>
        <w:t>(indien van toepassing)</w:t>
      </w:r>
    </w:p>
    <w:p w14:paraId="28C04A2C" w14:textId="77777777" w:rsidR="00137944" w:rsidRPr="004D4AAD" w:rsidRDefault="00137944" w:rsidP="00137944">
      <w:pPr>
        <w:spacing w:line="312" w:lineRule="auto"/>
        <w:rPr>
          <w:sz w:val="18"/>
          <w:szCs w:val="18"/>
        </w:rPr>
      </w:pPr>
      <w:r w:rsidRPr="004D4AAD">
        <w:rPr>
          <w:sz w:val="18"/>
          <w:szCs w:val="18"/>
        </w:rPr>
        <w:t>ARTIKEL 8</w:t>
      </w:r>
      <w:r w:rsidRPr="004D4AAD">
        <w:rPr>
          <w:sz w:val="18"/>
          <w:szCs w:val="18"/>
        </w:rPr>
        <w:tab/>
        <w:t>PENSIOEN</w:t>
      </w:r>
    </w:p>
    <w:p w14:paraId="73EA4BF4" w14:textId="77777777" w:rsidR="00137944" w:rsidRPr="004D4AAD" w:rsidRDefault="00137944" w:rsidP="00137944">
      <w:pPr>
        <w:spacing w:line="312" w:lineRule="auto"/>
        <w:rPr>
          <w:sz w:val="18"/>
          <w:szCs w:val="18"/>
        </w:rPr>
      </w:pPr>
      <w:r w:rsidRPr="004D4AAD">
        <w:rPr>
          <w:sz w:val="18"/>
          <w:szCs w:val="18"/>
        </w:rPr>
        <w:t xml:space="preserve">Werknemer dient deel te nemen aan de pensioenregeling van de bedrijfstak recreatie welke is ondergebracht bij de Stichting Pensioenfonds Recreatie, tenzij de onderneming waar de werknemer </w:t>
      </w:r>
    </w:p>
    <w:p w14:paraId="7E70C4E6" w14:textId="77777777" w:rsidR="00137944" w:rsidRPr="004D4AAD" w:rsidRDefault="00137944" w:rsidP="00137944">
      <w:pPr>
        <w:spacing w:line="312" w:lineRule="auto"/>
        <w:rPr>
          <w:b/>
          <w:sz w:val="18"/>
          <w:szCs w:val="18"/>
        </w:rPr>
      </w:pPr>
      <w:r w:rsidRPr="004D4AAD">
        <w:rPr>
          <w:sz w:val="18"/>
          <w:szCs w:val="18"/>
        </w:rPr>
        <w:t>in dienst is een door het bestuur van het Pensioenfonds Recreatie verleende vrijstelling van deelname aan de pensioenregeling heeft. Het pensioenreglement is digitaal beschikbaar op www.pensioenfondsrecreatie.nl.</w:t>
      </w:r>
    </w:p>
    <w:p w14:paraId="473EB619" w14:textId="77777777" w:rsidR="00137944" w:rsidRPr="004D4AAD" w:rsidRDefault="00137944" w:rsidP="00137944">
      <w:pPr>
        <w:spacing w:line="312" w:lineRule="auto"/>
        <w:rPr>
          <w:b/>
          <w:sz w:val="18"/>
          <w:szCs w:val="18"/>
        </w:rPr>
      </w:pPr>
    </w:p>
    <w:p w14:paraId="4BDCB160" w14:textId="77777777" w:rsidR="00137944" w:rsidRPr="004D4AAD" w:rsidRDefault="00137944" w:rsidP="00137944">
      <w:pPr>
        <w:spacing w:line="312" w:lineRule="auto"/>
        <w:rPr>
          <w:b/>
          <w:sz w:val="18"/>
          <w:szCs w:val="18"/>
        </w:rPr>
      </w:pPr>
    </w:p>
    <w:p w14:paraId="6C8D96F9" w14:textId="77777777" w:rsidR="00137944" w:rsidRPr="004D4AAD" w:rsidRDefault="00137944" w:rsidP="00137944">
      <w:pPr>
        <w:spacing w:line="312" w:lineRule="auto"/>
        <w:rPr>
          <w:b/>
          <w:sz w:val="18"/>
          <w:szCs w:val="18"/>
        </w:rPr>
      </w:pPr>
    </w:p>
    <w:p w14:paraId="0EE5CC44" w14:textId="77777777" w:rsidR="00137944" w:rsidRPr="004D4AAD" w:rsidRDefault="00137944" w:rsidP="00137944">
      <w:pPr>
        <w:spacing w:line="312" w:lineRule="auto"/>
        <w:rPr>
          <w:b/>
          <w:sz w:val="18"/>
          <w:szCs w:val="18"/>
        </w:rPr>
      </w:pPr>
    </w:p>
    <w:p w14:paraId="20D9FF48" w14:textId="77777777" w:rsidR="00137944" w:rsidRPr="004D4AAD" w:rsidRDefault="00137944" w:rsidP="00137944">
      <w:pPr>
        <w:spacing w:line="312" w:lineRule="auto"/>
        <w:rPr>
          <w:b/>
          <w:sz w:val="18"/>
          <w:szCs w:val="18"/>
        </w:rPr>
      </w:pPr>
    </w:p>
    <w:p w14:paraId="662337EF" w14:textId="77777777" w:rsidR="00137944" w:rsidRPr="004D4AAD" w:rsidRDefault="00137944" w:rsidP="00137944">
      <w:pPr>
        <w:pStyle w:val="Plattetekst2"/>
        <w:rPr>
          <w:sz w:val="18"/>
          <w:szCs w:val="18"/>
        </w:rPr>
      </w:pPr>
      <w:r w:rsidRPr="004D4AAD">
        <w:rPr>
          <w:sz w:val="18"/>
          <w:szCs w:val="18"/>
        </w:rPr>
        <w:t>(indien van toepassing)</w:t>
      </w:r>
    </w:p>
    <w:p w14:paraId="7025B04D" w14:textId="77777777" w:rsidR="00137944" w:rsidRPr="004D4AAD" w:rsidRDefault="00137944" w:rsidP="00137944">
      <w:pPr>
        <w:spacing w:line="312" w:lineRule="auto"/>
        <w:rPr>
          <w:sz w:val="18"/>
          <w:szCs w:val="18"/>
        </w:rPr>
      </w:pPr>
      <w:r w:rsidRPr="004D4AAD">
        <w:rPr>
          <w:sz w:val="18"/>
          <w:szCs w:val="18"/>
        </w:rPr>
        <w:t>ARTIKEL 9</w:t>
      </w:r>
    </w:p>
    <w:p w14:paraId="70E96A10" w14:textId="77777777" w:rsidR="00137944" w:rsidRPr="004D4AAD" w:rsidRDefault="00137944" w:rsidP="00137944">
      <w:pPr>
        <w:spacing w:line="312" w:lineRule="auto"/>
        <w:rPr>
          <w:b/>
          <w:sz w:val="18"/>
          <w:szCs w:val="18"/>
        </w:rPr>
      </w:pPr>
      <w:r w:rsidRPr="004D4AAD">
        <w:rPr>
          <w:sz w:val="18"/>
          <w:szCs w:val="18"/>
        </w:rPr>
        <w:t>(toevoegen andere geldende bepalingen die niet in strijd zijn met de wet of de cao, indien gewenst)</w:t>
      </w:r>
    </w:p>
    <w:p w14:paraId="4596DDD3" w14:textId="77777777" w:rsidR="00137944" w:rsidRPr="004D4AAD" w:rsidRDefault="00137944" w:rsidP="00137944">
      <w:pPr>
        <w:spacing w:line="312" w:lineRule="auto"/>
        <w:rPr>
          <w:b/>
          <w:sz w:val="18"/>
          <w:szCs w:val="18"/>
        </w:rPr>
      </w:pPr>
      <w:r w:rsidRPr="004D4AAD">
        <w:rPr>
          <w:sz w:val="18"/>
          <w:szCs w:val="18"/>
        </w:rPr>
        <w:t xml:space="preserve"> </w:t>
      </w:r>
    </w:p>
    <w:p w14:paraId="47C8C4CA" w14:textId="77777777" w:rsidR="00137944" w:rsidRPr="004D4AAD" w:rsidRDefault="00137944" w:rsidP="00137944">
      <w:pPr>
        <w:spacing w:line="312" w:lineRule="auto"/>
        <w:rPr>
          <w:sz w:val="18"/>
          <w:szCs w:val="18"/>
        </w:rPr>
      </w:pPr>
      <w:r w:rsidRPr="004D4AAD">
        <w:rPr>
          <w:sz w:val="18"/>
          <w:szCs w:val="18"/>
        </w:rPr>
        <w:lastRenderedPageBreak/>
        <w:t>ARBEIDSVOORWAARDEN</w:t>
      </w:r>
    </w:p>
    <w:p w14:paraId="7C324AC0" w14:textId="77777777" w:rsidR="00137944" w:rsidRPr="004D4AAD" w:rsidRDefault="00137944" w:rsidP="00137944">
      <w:pPr>
        <w:spacing w:line="312" w:lineRule="auto"/>
        <w:rPr>
          <w:b/>
          <w:sz w:val="18"/>
          <w:szCs w:val="18"/>
        </w:rPr>
      </w:pPr>
      <w:r w:rsidRPr="004D4AAD">
        <w:rPr>
          <w:sz w:val="18"/>
          <w:szCs w:val="18"/>
        </w:rPr>
        <w:t>Op deze overeenkomst zijn van toepassing de bepalingen zoals vastgelegd in de van kracht zijnde cao recreatie.</w:t>
      </w:r>
    </w:p>
    <w:p w14:paraId="306AB1FE" w14:textId="77777777" w:rsidR="00137944" w:rsidRPr="004D4AAD" w:rsidRDefault="00137944" w:rsidP="00137944">
      <w:pPr>
        <w:spacing w:line="312" w:lineRule="auto"/>
        <w:rPr>
          <w:b/>
          <w:sz w:val="18"/>
          <w:szCs w:val="18"/>
        </w:rPr>
      </w:pPr>
      <w:r w:rsidRPr="004D4AAD">
        <w:rPr>
          <w:sz w:val="18"/>
          <w:szCs w:val="18"/>
        </w:rPr>
        <w:t>indien van toepassing toevoegen: en de bij werkgever geldende aanvullende arbeidsvoorwaardenregeling, die als bijlage bij deze overeenkomst is gevoegd en wordt geacht daarvan deel uit te maken.</w:t>
      </w:r>
    </w:p>
    <w:p w14:paraId="083B3C10" w14:textId="77777777" w:rsidR="00137944" w:rsidRPr="004D4AAD" w:rsidRDefault="00137944" w:rsidP="00137944">
      <w:pPr>
        <w:spacing w:line="312" w:lineRule="auto"/>
        <w:rPr>
          <w:b/>
          <w:sz w:val="18"/>
          <w:szCs w:val="18"/>
        </w:rPr>
      </w:pPr>
    </w:p>
    <w:p w14:paraId="637BDCAB" w14:textId="77777777" w:rsidR="00137944" w:rsidRPr="004D4AAD" w:rsidRDefault="00137944" w:rsidP="00137944">
      <w:pPr>
        <w:spacing w:line="312" w:lineRule="auto"/>
        <w:rPr>
          <w:b/>
          <w:sz w:val="18"/>
          <w:szCs w:val="18"/>
        </w:rPr>
      </w:pPr>
      <w:r w:rsidRPr="004D4AAD">
        <w:rPr>
          <w:sz w:val="18"/>
          <w:szCs w:val="18"/>
        </w:rPr>
        <w:t>Een exemplaar van de cao recreatie ligt voor de werknemer ter inzage bij de leidinggevende.</w:t>
      </w:r>
    </w:p>
    <w:p w14:paraId="21CD886E" w14:textId="77777777" w:rsidR="00137944" w:rsidRPr="004D4AAD" w:rsidRDefault="00137944" w:rsidP="00137944">
      <w:pPr>
        <w:spacing w:line="312" w:lineRule="auto"/>
        <w:rPr>
          <w:b/>
          <w:sz w:val="18"/>
          <w:szCs w:val="18"/>
        </w:rPr>
      </w:pPr>
    </w:p>
    <w:p w14:paraId="64F7A48C" w14:textId="77777777" w:rsidR="00137944" w:rsidRPr="004D4AAD" w:rsidRDefault="00137944" w:rsidP="00137944">
      <w:pPr>
        <w:spacing w:line="312" w:lineRule="auto"/>
        <w:rPr>
          <w:b/>
          <w:sz w:val="18"/>
          <w:szCs w:val="18"/>
        </w:rPr>
      </w:pPr>
      <w:r w:rsidRPr="004D4AAD">
        <w:rPr>
          <w:sz w:val="18"/>
          <w:szCs w:val="18"/>
        </w:rPr>
        <w:t xml:space="preserve">Aldus in tweevoud opgemaakt en getekend </w:t>
      </w:r>
      <w:r w:rsidRPr="004D4AAD">
        <w:rPr>
          <w:sz w:val="18"/>
          <w:szCs w:val="18"/>
        </w:rPr>
        <w:tab/>
        <w:t>te ...........</w:t>
      </w:r>
    </w:p>
    <w:p w14:paraId="0B707EBB"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op……............ 201..</w:t>
      </w:r>
    </w:p>
    <w:p w14:paraId="75BA86AD" w14:textId="77777777" w:rsidR="00137944" w:rsidRPr="004D4AAD" w:rsidRDefault="00137944" w:rsidP="00137944">
      <w:pPr>
        <w:spacing w:line="312" w:lineRule="auto"/>
        <w:rPr>
          <w:b/>
          <w:sz w:val="18"/>
          <w:szCs w:val="18"/>
        </w:rPr>
      </w:pPr>
    </w:p>
    <w:p w14:paraId="0FCD8446" w14:textId="77777777" w:rsidR="00137944" w:rsidRPr="004D4AAD" w:rsidRDefault="00137944" w:rsidP="00137944">
      <w:pPr>
        <w:spacing w:line="312" w:lineRule="auto"/>
        <w:rPr>
          <w:b/>
          <w:sz w:val="18"/>
          <w:szCs w:val="18"/>
        </w:rPr>
      </w:pPr>
    </w:p>
    <w:p w14:paraId="5A583AC9" w14:textId="77777777" w:rsidR="00137944" w:rsidRPr="004D4AAD" w:rsidRDefault="00137944" w:rsidP="00137944">
      <w:pPr>
        <w:spacing w:line="312" w:lineRule="auto"/>
        <w:rPr>
          <w:b/>
          <w:sz w:val="18"/>
          <w:szCs w:val="18"/>
        </w:rPr>
      </w:pPr>
      <w:r w:rsidRPr="004D4AAD">
        <w:rPr>
          <w:sz w:val="18"/>
          <w:szCs w:val="18"/>
        </w:rPr>
        <w:t>De werkgever: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De werknemer:</w:t>
      </w:r>
    </w:p>
    <w:p w14:paraId="05D40432" w14:textId="77777777" w:rsidR="00137944" w:rsidRPr="004D4AAD" w:rsidRDefault="00137944" w:rsidP="00137944">
      <w:pPr>
        <w:spacing w:line="312" w:lineRule="auto"/>
        <w:rPr>
          <w:b/>
          <w:sz w:val="18"/>
          <w:szCs w:val="18"/>
        </w:rPr>
      </w:pPr>
    </w:p>
    <w:p w14:paraId="31B1971B" w14:textId="77777777" w:rsidR="00137944" w:rsidRPr="004D4AAD" w:rsidRDefault="00137944" w:rsidP="00137944">
      <w:pPr>
        <w:spacing w:line="312" w:lineRule="auto"/>
        <w:rPr>
          <w:b/>
          <w:sz w:val="18"/>
          <w:szCs w:val="18"/>
        </w:rPr>
      </w:pPr>
    </w:p>
    <w:p w14:paraId="04FEAF58" w14:textId="77777777" w:rsidR="00137944" w:rsidRPr="004D4AAD" w:rsidRDefault="00137944" w:rsidP="00137944">
      <w:pPr>
        <w:spacing w:line="312" w:lineRule="auto"/>
        <w:rPr>
          <w:b/>
          <w:sz w:val="18"/>
          <w:szCs w:val="18"/>
        </w:rPr>
      </w:pPr>
      <w:r w:rsidRPr="004D4AAD">
        <w:rPr>
          <w:sz w:val="18"/>
          <w:szCs w:val="18"/>
        </w:rPr>
        <w:t>..................</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w:t>
      </w:r>
    </w:p>
    <w:p w14:paraId="39996FDA" w14:textId="77777777" w:rsidR="00137944" w:rsidRPr="004D4AAD" w:rsidRDefault="00137944" w:rsidP="00137944">
      <w:pPr>
        <w:spacing w:line="312" w:lineRule="auto"/>
        <w:rPr>
          <w:b/>
          <w:sz w:val="18"/>
          <w:szCs w:val="18"/>
        </w:rPr>
      </w:pPr>
    </w:p>
    <w:p w14:paraId="4E64D077" w14:textId="77777777" w:rsidR="00137944" w:rsidRPr="004D4AAD" w:rsidRDefault="00137944" w:rsidP="00137944">
      <w:pPr>
        <w:spacing w:line="312" w:lineRule="auto"/>
        <w:rPr>
          <w:b/>
          <w:sz w:val="18"/>
          <w:szCs w:val="18"/>
        </w:rPr>
      </w:pPr>
      <w:r w:rsidRPr="004D4AAD">
        <w:rPr>
          <w:sz w:val="18"/>
          <w:szCs w:val="18"/>
        </w:rPr>
        <w:t>* Doorhalen wat niet van toepassing is.</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0C9E5002" w14:textId="77777777" w:rsidR="00137944" w:rsidRPr="004D4AAD" w:rsidRDefault="00137944" w:rsidP="00137944">
      <w:pPr>
        <w:spacing w:line="312" w:lineRule="auto"/>
        <w:rPr>
          <w:b/>
          <w:sz w:val="18"/>
          <w:szCs w:val="18"/>
        </w:rPr>
      </w:pPr>
    </w:p>
    <w:p w14:paraId="307009FC" w14:textId="77777777" w:rsidR="00137944" w:rsidRPr="004D4AAD" w:rsidRDefault="00137944" w:rsidP="00137944">
      <w:pPr>
        <w:spacing w:line="312" w:lineRule="auto"/>
        <w:rPr>
          <w:b/>
          <w:sz w:val="16"/>
          <w:szCs w:val="16"/>
        </w:rPr>
      </w:pPr>
      <w:r w:rsidRPr="004D4AAD">
        <w:rPr>
          <w:sz w:val="16"/>
          <w:szCs w:val="16"/>
        </w:rPr>
        <w:t>1</w:t>
      </w:r>
      <w:r w:rsidRPr="004D4AAD">
        <w:rPr>
          <w:sz w:val="16"/>
          <w:szCs w:val="16"/>
        </w:rPr>
        <w:tab/>
        <w:t xml:space="preserve">Deze model-arbeidsovereenkomst dient als voorbeeld voor werkgevers. </w:t>
      </w:r>
    </w:p>
    <w:p w14:paraId="553BD74C" w14:textId="77777777" w:rsidR="00137944" w:rsidRPr="004D4AAD" w:rsidRDefault="00137944" w:rsidP="00137944">
      <w:pPr>
        <w:spacing w:line="312" w:lineRule="auto"/>
        <w:ind w:left="708"/>
        <w:rPr>
          <w:b/>
          <w:sz w:val="16"/>
          <w:szCs w:val="16"/>
        </w:rPr>
      </w:pPr>
      <w:r w:rsidRPr="004D4AAD">
        <w:rPr>
          <w:sz w:val="16"/>
          <w:szCs w:val="16"/>
        </w:rPr>
        <w:t>Elke arbeidsovereenkomst dient qua inhoud en strekking overeen te komen met dit voorbeeld.</w:t>
      </w:r>
    </w:p>
    <w:p w14:paraId="73BF54C6" w14:textId="77777777" w:rsidR="00137944" w:rsidRPr="004D4AAD" w:rsidRDefault="00137944" w:rsidP="00137944">
      <w:pPr>
        <w:spacing w:line="312" w:lineRule="auto"/>
        <w:ind w:left="705" w:hanging="705"/>
        <w:rPr>
          <w:sz w:val="16"/>
          <w:szCs w:val="16"/>
        </w:rPr>
      </w:pPr>
      <w:r w:rsidRPr="004D4AAD">
        <w:rPr>
          <w:sz w:val="16"/>
          <w:szCs w:val="16"/>
        </w:rPr>
        <w:t>2</w:t>
      </w:r>
      <w:r w:rsidRPr="004D4AAD">
        <w:rPr>
          <w:sz w:val="16"/>
          <w:szCs w:val="16"/>
        </w:rPr>
        <w:tab/>
        <w:t xml:space="preserve">De werkgever moet bij een arbeidsovereenkomst van zes maanden of langer een maand van tevoren schriftelijk aangeven of hij de arbeidsovereenkomst verlengd of niet. </w:t>
      </w:r>
    </w:p>
    <w:p w14:paraId="0E242BCA" w14:textId="77777777" w:rsidR="00137944" w:rsidRPr="004D4AAD" w:rsidRDefault="00137944" w:rsidP="00137944">
      <w:pPr>
        <w:spacing w:line="312" w:lineRule="auto"/>
        <w:ind w:left="705" w:hanging="705"/>
        <w:rPr>
          <w:b/>
          <w:sz w:val="16"/>
          <w:szCs w:val="16"/>
        </w:rPr>
      </w:pPr>
      <w:r w:rsidRPr="004D4AAD">
        <w:rPr>
          <w:sz w:val="16"/>
          <w:szCs w:val="16"/>
        </w:rPr>
        <w:t xml:space="preserve"> 3</w:t>
      </w:r>
      <w:r w:rsidRPr="004D4AAD">
        <w:rPr>
          <w:sz w:val="16"/>
          <w:szCs w:val="16"/>
        </w:rPr>
        <w:tab/>
        <w:t>Zie artikel 7 lid 3 van deze cao.</w:t>
      </w:r>
    </w:p>
    <w:p w14:paraId="1CB0A19A" w14:textId="77777777" w:rsidR="00137944" w:rsidRPr="004D4AAD" w:rsidRDefault="00137944" w:rsidP="00137944">
      <w:pPr>
        <w:spacing w:line="312" w:lineRule="auto"/>
        <w:rPr>
          <w:b/>
          <w:sz w:val="18"/>
          <w:szCs w:val="18"/>
        </w:rPr>
      </w:pPr>
      <w:r w:rsidRPr="004D4AAD">
        <w:rPr>
          <w:sz w:val="18"/>
          <w:szCs w:val="18"/>
        </w:rPr>
        <w:br w:type="page"/>
      </w:r>
      <w:r w:rsidRPr="004D4AAD">
        <w:rPr>
          <w:b/>
          <w:sz w:val="18"/>
          <w:szCs w:val="18"/>
        </w:rPr>
        <w:lastRenderedPageBreak/>
        <w:t xml:space="preserve">BIJLAGE </w:t>
      </w:r>
      <w:smartTag w:uri="urn:schemas-microsoft-com:office:smarttags" w:element="metricconverter">
        <w:smartTagPr>
          <w:attr w:name="ProductID" w:val="4C"/>
        </w:smartTagPr>
        <w:r w:rsidRPr="004D4AAD">
          <w:rPr>
            <w:b/>
            <w:sz w:val="18"/>
            <w:szCs w:val="18"/>
          </w:rPr>
          <w:t>4C</w:t>
        </w:r>
      </w:smartTag>
      <w:r w:rsidRPr="004D4AAD">
        <w:rPr>
          <w:b/>
          <w:sz w:val="18"/>
          <w:szCs w:val="18"/>
        </w:rPr>
        <w:t xml:space="preserve"> Cao recreatie </w:t>
      </w:r>
    </w:p>
    <w:p w14:paraId="3F3453C8" w14:textId="77777777" w:rsidR="00137944" w:rsidRPr="004D4AAD" w:rsidRDefault="00137944" w:rsidP="00137944">
      <w:pPr>
        <w:spacing w:line="312" w:lineRule="auto"/>
        <w:rPr>
          <w:b/>
          <w:sz w:val="18"/>
          <w:szCs w:val="18"/>
        </w:rPr>
      </w:pPr>
    </w:p>
    <w:p w14:paraId="557EFA65" w14:textId="77777777" w:rsidR="00137944" w:rsidRPr="004D4AAD" w:rsidRDefault="00137944" w:rsidP="00137944">
      <w:pPr>
        <w:spacing w:line="312" w:lineRule="auto"/>
        <w:rPr>
          <w:sz w:val="18"/>
          <w:szCs w:val="18"/>
        </w:rPr>
      </w:pPr>
      <w:r w:rsidRPr="004D4AAD">
        <w:rPr>
          <w:sz w:val="18"/>
          <w:szCs w:val="18"/>
        </w:rPr>
        <w:t>Model-arbeidsovereenkomst voor BBL-leerlingen</w:t>
      </w:r>
    </w:p>
    <w:p w14:paraId="0358CD43" w14:textId="77777777" w:rsidR="00137944" w:rsidRPr="004D4AAD" w:rsidRDefault="00137944" w:rsidP="00137944">
      <w:pPr>
        <w:spacing w:line="312" w:lineRule="auto"/>
        <w:rPr>
          <w:b/>
          <w:sz w:val="18"/>
          <w:szCs w:val="18"/>
        </w:rPr>
      </w:pPr>
    </w:p>
    <w:p w14:paraId="00C72B48" w14:textId="77777777" w:rsidR="00137944" w:rsidRPr="004D4AAD" w:rsidRDefault="00137944" w:rsidP="00137944">
      <w:pPr>
        <w:spacing w:line="312" w:lineRule="auto"/>
        <w:rPr>
          <w:b/>
          <w:sz w:val="18"/>
          <w:szCs w:val="18"/>
        </w:rPr>
      </w:pPr>
      <w:r w:rsidRPr="004D4AAD">
        <w:rPr>
          <w:sz w:val="18"/>
          <w:szCs w:val="18"/>
        </w:rPr>
        <w:t>De ondergetekenden:</w:t>
      </w:r>
    </w:p>
    <w:p w14:paraId="73D41583" w14:textId="77777777" w:rsidR="00137944" w:rsidRPr="004D4AAD" w:rsidRDefault="00137944" w:rsidP="00137944">
      <w:pPr>
        <w:spacing w:line="312" w:lineRule="auto"/>
        <w:rPr>
          <w:b/>
          <w:sz w:val="18"/>
          <w:szCs w:val="18"/>
        </w:rPr>
      </w:pPr>
      <w:r w:rsidRPr="004D4AAD">
        <w:rPr>
          <w:sz w:val="18"/>
          <w:szCs w:val="18"/>
        </w:rPr>
        <w:t>naam..............................,</w:t>
      </w:r>
    </w:p>
    <w:p w14:paraId="2A4A30D0" w14:textId="77777777" w:rsidR="00137944" w:rsidRPr="004D4AAD" w:rsidRDefault="00137944" w:rsidP="00137944">
      <w:pPr>
        <w:spacing w:line="312" w:lineRule="auto"/>
        <w:rPr>
          <w:b/>
          <w:sz w:val="18"/>
          <w:szCs w:val="18"/>
        </w:rPr>
      </w:pPr>
      <w:r w:rsidRPr="004D4AAD">
        <w:rPr>
          <w:sz w:val="18"/>
          <w:szCs w:val="18"/>
        </w:rPr>
        <w:t>adres..............................,</w:t>
      </w:r>
    </w:p>
    <w:p w14:paraId="7B3F6211" w14:textId="77777777" w:rsidR="00137944" w:rsidRPr="004D4AAD" w:rsidRDefault="00137944" w:rsidP="00137944">
      <w:pPr>
        <w:spacing w:line="312" w:lineRule="auto"/>
        <w:rPr>
          <w:b/>
          <w:sz w:val="18"/>
          <w:szCs w:val="18"/>
        </w:rPr>
      </w:pPr>
      <w:r w:rsidRPr="004D4AAD">
        <w:rPr>
          <w:sz w:val="18"/>
          <w:szCs w:val="18"/>
        </w:rPr>
        <w:t>vestigingsplaats............….,</w:t>
      </w:r>
    </w:p>
    <w:p w14:paraId="49A22375" w14:textId="77777777" w:rsidR="00137944" w:rsidRPr="004D4AAD" w:rsidRDefault="00137944" w:rsidP="00137944">
      <w:pPr>
        <w:spacing w:line="312" w:lineRule="auto"/>
        <w:rPr>
          <w:b/>
          <w:sz w:val="18"/>
          <w:szCs w:val="18"/>
        </w:rPr>
      </w:pPr>
      <w:r w:rsidRPr="004D4AAD">
        <w:rPr>
          <w:sz w:val="18"/>
          <w:szCs w:val="18"/>
        </w:rPr>
        <w:t>verder te noemen 'de werkgever'</w:t>
      </w:r>
    </w:p>
    <w:p w14:paraId="6C370DF4" w14:textId="77777777" w:rsidR="00137944" w:rsidRPr="004D4AAD" w:rsidRDefault="00137944" w:rsidP="00137944">
      <w:pPr>
        <w:spacing w:line="312" w:lineRule="auto"/>
        <w:rPr>
          <w:b/>
          <w:sz w:val="18"/>
          <w:szCs w:val="18"/>
        </w:rPr>
      </w:pPr>
    </w:p>
    <w:p w14:paraId="171F2A4D" w14:textId="77777777" w:rsidR="00137944" w:rsidRPr="004D4AAD" w:rsidRDefault="00137944" w:rsidP="00137944">
      <w:pPr>
        <w:spacing w:line="312" w:lineRule="auto"/>
        <w:rPr>
          <w:b/>
          <w:sz w:val="18"/>
          <w:szCs w:val="18"/>
        </w:rPr>
      </w:pPr>
      <w:r w:rsidRPr="004D4AAD">
        <w:rPr>
          <w:sz w:val="18"/>
          <w:szCs w:val="18"/>
        </w:rPr>
        <w:t>en</w:t>
      </w:r>
    </w:p>
    <w:p w14:paraId="21A68BBD" w14:textId="77777777" w:rsidR="00137944" w:rsidRPr="004D4AAD" w:rsidRDefault="00137944" w:rsidP="00137944">
      <w:pPr>
        <w:spacing w:line="312" w:lineRule="auto"/>
        <w:rPr>
          <w:b/>
          <w:sz w:val="18"/>
          <w:szCs w:val="18"/>
        </w:rPr>
      </w:pPr>
    </w:p>
    <w:p w14:paraId="0D4B9B3E" w14:textId="77777777" w:rsidR="00137944" w:rsidRPr="004D4AAD" w:rsidRDefault="00137944" w:rsidP="00137944">
      <w:pPr>
        <w:spacing w:line="312" w:lineRule="auto"/>
        <w:rPr>
          <w:b/>
          <w:sz w:val="18"/>
          <w:szCs w:val="18"/>
        </w:rPr>
      </w:pPr>
      <w:r w:rsidRPr="004D4AAD">
        <w:rPr>
          <w:sz w:val="18"/>
          <w:szCs w:val="18"/>
        </w:rPr>
        <w:t>naam.............................,</w:t>
      </w:r>
    </w:p>
    <w:p w14:paraId="288F5B3D" w14:textId="77777777" w:rsidR="00137944" w:rsidRPr="004D4AAD" w:rsidRDefault="00137944" w:rsidP="00137944">
      <w:pPr>
        <w:spacing w:line="312" w:lineRule="auto"/>
        <w:rPr>
          <w:b/>
          <w:sz w:val="18"/>
          <w:szCs w:val="18"/>
        </w:rPr>
      </w:pPr>
      <w:r w:rsidRPr="004D4AAD">
        <w:rPr>
          <w:sz w:val="18"/>
          <w:szCs w:val="18"/>
        </w:rPr>
        <w:t>adres.............................,</w:t>
      </w:r>
    </w:p>
    <w:p w14:paraId="1EABF21A" w14:textId="77777777" w:rsidR="00137944" w:rsidRPr="004D4AAD" w:rsidRDefault="00137944" w:rsidP="00137944">
      <w:pPr>
        <w:spacing w:line="312" w:lineRule="auto"/>
        <w:rPr>
          <w:b/>
          <w:sz w:val="18"/>
          <w:szCs w:val="18"/>
        </w:rPr>
      </w:pPr>
      <w:r w:rsidRPr="004D4AAD">
        <w:rPr>
          <w:sz w:val="18"/>
          <w:szCs w:val="18"/>
        </w:rPr>
        <w:t>woonplaats..................….,</w:t>
      </w:r>
    </w:p>
    <w:p w14:paraId="4573991A" w14:textId="77777777" w:rsidR="00137944" w:rsidRPr="004D4AAD" w:rsidRDefault="00137944" w:rsidP="00137944">
      <w:pPr>
        <w:spacing w:line="312" w:lineRule="auto"/>
        <w:rPr>
          <w:b/>
          <w:sz w:val="18"/>
          <w:szCs w:val="18"/>
        </w:rPr>
      </w:pPr>
      <w:r w:rsidRPr="004D4AAD">
        <w:rPr>
          <w:sz w:val="18"/>
          <w:szCs w:val="18"/>
        </w:rPr>
        <w:t>geboortedatum............….,</w:t>
      </w:r>
    </w:p>
    <w:p w14:paraId="7EC5431F" w14:textId="77777777" w:rsidR="00137944" w:rsidRPr="004D4AAD" w:rsidRDefault="00137944" w:rsidP="00137944">
      <w:pPr>
        <w:spacing w:line="312" w:lineRule="auto"/>
        <w:rPr>
          <w:b/>
          <w:sz w:val="18"/>
          <w:szCs w:val="18"/>
        </w:rPr>
      </w:pPr>
      <w:r w:rsidRPr="004D4AAD">
        <w:rPr>
          <w:sz w:val="18"/>
          <w:szCs w:val="18"/>
        </w:rPr>
        <w:t>verder te noemen 'de werknemer'</w:t>
      </w:r>
    </w:p>
    <w:p w14:paraId="70AD03CE" w14:textId="77777777" w:rsidR="00137944" w:rsidRPr="004D4AAD" w:rsidRDefault="00137944" w:rsidP="00137944">
      <w:pPr>
        <w:spacing w:line="312" w:lineRule="auto"/>
        <w:rPr>
          <w:b/>
          <w:sz w:val="18"/>
          <w:szCs w:val="18"/>
        </w:rPr>
      </w:pPr>
    </w:p>
    <w:p w14:paraId="3877E64E" w14:textId="77777777" w:rsidR="00137944" w:rsidRPr="004D4AAD" w:rsidRDefault="00137944" w:rsidP="00137944">
      <w:pPr>
        <w:spacing w:line="312" w:lineRule="auto"/>
        <w:rPr>
          <w:b/>
          <w:sz w:val="18"/>
          <w:szCs w:val="18"/>
        </w:rPr>
      </w:pPr>
      <w:r w:rsidRPr="004D4AAD">
        <w:rPr>
          <w:sz w:val="18"/>
          <w:szCs w:val="18"/>
        </w:rPr>
        <w:t>verklaren de navolgende arbeidsovereenkomst te hebben gesloten.</w:t>
      </w:r>
    </w:p>
    <w:p w14:paraId="6ACB0A89" w14:textId="77777777" w:rsidR="00137944" w:rsidRPr="004D4AAD" w:rsidRDefault="00137944" w:rsidP="00137944">
      <w:pPr>
        <w:spacing w:line="312" w:lineRule="auto"/>
        <w:rPr>
          <w:b/>
          <w:sz w:val="18"/>
          <w:szCs w:val="18"/>
        </w:rPr>
      </w:pPr>
    </w:p>
    <w:p w14:paraId="0A601F8F" w14:textId="77777777" w:rsidR="00137944" w:rsidRPr="004D4AAD" w:rsidRDefault="00137944" w:rsidP="00137944">
      <w:pPr>
        <w:spacing w:line="312" w:lineRule="auto"/>
        <w:rPr>
          <w:sz w:val="18"/>
          <w:szCs w:val="18"/>
        </w:rPr>
      </w:pPr>
      <w:r w:rsidRPr="004D4AAD">
        <w:rPr>
          <w:sz w:val="18"/>
          <w:szCs w:val="18"/>
        </w:rPr>
        <w:t xml:space="preserve">ARTIKEL 1 </w:t>
      </w:r>
      <w:r w:rsidRPr="004D4AAD">
        <w:rPr>
          <w:sz w:val="18"/>
          <w:szCs w:val="18"/>
        </w:rPr>
        <w:tab/>
        <w:t>BEPAALDE TIJD</w:t>
      </w:r>
    </w:p>
    <w:p w14:paraId="24A7791B" w14:textId="77777777" w:rsidR="00137944" w:rsidRPr="004D4AAD" w:rsidRDefault="00137944" w:rsidP="00137944">
      <w:pPr>
        <w:spacing w:line="312" w:lineRule="auto"/>
        <w:rPr>
          <w:b/>
          <w:sz w:val="18"/>
          <w:szCs w:val="18"/>
        </w:rPr>
      </w:pPr>
      <w:r w:rsidRPr="004D4AAD">
        <w:rPr>
          <w:sz w:val="18"/>
          <w:szCs w:val="18"/>
        </w:rPr>
        <w:t>De werknemer treedt met ingang van ........ in dienst van de werkgever. Deze arbeidsovereenkomst wordt aangegaan voor de periode van ........ tot ........ en eindigt van rechtswege, derhalve zonder dat voorafgaande opzegging is vereist. De duur van de arbeidsovereenkomst is altijd gelijk aan de duur van de praktijkovereenkomst.</w:t>
      </w:r>
    </w:p>
    <w:p w14:paraId="47DDD793" w14:textId="77777777" w:rsidR="00137944" w:rsidRPr="004D4AAD" w:rsidRDefault="00137944" w:rsidP="00137944">
      <w:pPr>
        <w:spacing w:line="312" w:lineRule="auto"/>
        <w:rPr>
          <w:sz w:val="18"/>
          <w:szCs w:val="18"/>
        </w:rPr>
      </w:pPr>
    </w:p>
    <w:p w14:paraId="24A40948" w14:textId="77777777" w:rsidR="00137944" w:rsidRPr="004D4AAD" w:rsidRDefault="00137944" w:rsidP="00137944">
      <w:pPr>
        <w:spacing w:line="312" w:lineRule="auto"/>
        <w:rPr>
          <w:sz w:val="18"/>
          <w:szCs w:val="18"/>
        </w:rPr>
      </w:pPr>
      <w:r w:rsidRPr="004D4AAD">
        <w:rPr>
          <w:sz w:val="18"/>
          <w:szCs w:val="18"/>
        </w:rPr>
        <w:t>ARTIKEL 2</w:t>
      </w:r>
      <w:r w:rsidRPr="004D4AAD">
        <w:rPr>
          <w:sz w:val="18"/>
          <w:szCs w:val="18"/>
        </w:rPr>
        <w:tab/>
        <w:t>PROEFTIJD</w:t>
      </w:r>
    </w:p>
    <w:p w14:paraId="4404D1B1" w14:textId="77777777" w:rsidR="00137944" w:rsidRPr="004D4AAD" w:rsidRDefault="00137944" w:rsidP="00137944">
      <w:pPr>
        <w:spacing w:line="312" w:lineRule="auto"/>
        <w:rPr>
          <w:b/>
          <w:sz w:val="18"/>
          <w:szCs w:val="18"/>
        </w:rPr>
      </w:pPr>
      <w:r w:rsidRPr="004D4AAD">
        <w:rPr>
          <w:sz w:val="18"/>
          <w:szCs w:val="18"/>
        </w:rPr>
        <w:t>Optie: zonder proeftijd</w:t>
      </w:r>
    </w:p>
    <w:p w14:paraId="07ED5888" w14:textId="77777777" w:rsidR="00137944" w:rsidRPr="004D4AAD" w:rsidRDefault="00137944" w:rsidP="00137944">
      <w:pPr>
        <w:spacing w:line="312" w:lineRule="auto"/>
        <w:rPr>
          <w:b/>
          <w:sz w:val="18"/>
          <w:szCs w:val="18"/>
        </w:rPr>
      </w:pPr>
      <w:r w:rsidRPr="004D4AAD">
        <w:rPr>
          <w:sz w:val="18"/>
          <w:szCs w:val="18"/>
        </w:rPr>
        <w:t>De werknemer is aangenomen zonder proeftijd.</w:t>
      </w:r>
    </w:p>
    <w:p w14:paraId="376A1C18" w14:textId="77777777" w:rsidR="00137944" w:rsidRPr="004D4AAD" w:rsidRDefault="00137944" w:rsidP="00137944">
      <w:pPr>
        <w:spacing w:line="312" w:lineRule="auto"/>
        <w:rPr>
          <w:b/>
          <w:sz w:val="18"/>
          <w:szCs w:val="18"/>
        </w:rPr>
      </w:pPr>
    </w:p>
    <w:p w14:paraId="7CC49184" w14:textId="77777777" w:rsidR="00137944" w:rsidRPr="004D4AAD" w:rsidRDefault="00137944" w:rsidP="00137944">
      <w:pPr>
        <w:spacing w:line="312" w:lineRule="auto"/>
        <w:rPr>
          <w:b/>
          <w:sz w:val="18"/>
          <w:szCs w:val="18"/>
        </w:rPr>
      </w:pPr>
      <w:r w:rsidRPr="004D4AAD">
        <w:rPr>
          <w:sz w:val="18"/>
          <w:szCs w:val="18"/>
        </w:rPr>
        <w:t>Optie: met proeftijd1</w:t>
      </w:r>
    </w:p>
    <w:p w14:paraId="1C0F7C20" w14:textId="77777777" w:rsidR="00137944" w:rsidRPr="004D4AAD" w:rsidRDefault="00137944" w:rsidP="00137944">
      <w:pPr>
        <w:spacing w:line="312" w:lineRule="auto"/>
        <w:rPr>
          <w:b/>
          <w:sz w:val="18"/>
          <w:szCs w:val="18"/>
        </w:rPr>
      </w:pPr>
      <w:r w:rsidRPr="004D4AAD">
        <w:rPr>
          <w:sz w:val="18"/>
          <w:szCs w:val="18"/>
        </w:rPr>
        <w:t>De eerste ..... maanden/weken* van deze overeenkomst gelden als proeftijd. Gedurende deze periode kunnen werkgever en werknemer deze arbeidsovereenkomst met ingang van elke dag en zonder opgave van reden beëindigen.</w:t>
      </w:r>
    </w:p>
    <w:p w14:paraId="1919A52E" w14:textId="77777777" w:rsidR="00137944" w:rsidRPr="004D4AAD" w:rsidRDefault="00137944" w:rsidP="00137944">
      <w:pPr>
        <w:spacing w:line="312" w:lineRule="auto"/>
        <w:rPr>
          <w:sz w:val="18"/>
          <w:szCs w:val="18"/>
        </w:rPr>
      </w:pPr>
    </w:p>
    <w:p w14:paraId="07E2891E" w14:textId="77777777" w:rsidR="00137944" w:rsidRPr="004D4AAD" w:rsidRDefault="00137944" w:rsidP="00137944">
      <w:pPr>
        <w:spacing w:line="312" w:lineRule="auto"/>
        <w:rPr>
          <w:sz w:val="18"/>
          <w:szCs w:val="18"/>
        </w:rPr>
      </w:pPr>
      <w:r w:rsidRPr="004D4AAD">
        <w:rPr>
          <w:sz w:val="18"/>
          <w:szCs w:val="18"/>
        </w:rPr>
        <w:t>ARTIKEL 3</w:t>
      </w:r>
      <w:r w:rsidRPr="004D4AAD">
        <w:rPr>
          <w:sz w:val="18"/>
          <w:szCs w:val="18"/>
        </w:rPr>
        <w:tab/>
        <w:t>FUNCTIE</w:t>
      </w:r>
    </w:p>
    <w:p w14:paraId="18B2E83E" w14:textId="77777777" w:rsidR="00137944" w:rsidRPr="004D4AAD" w:rsidRDefault="00137944" w:rsidP="00137944">
      <w:pPr>
        <w:spacing w:line="312" w:lineRule="auto"/>
        <w:rPr>
          <w:b/>
          <w:sz w:val="18"/>
          <w:szCs w:val="18"/>
        </w:rPr>
      </w:pPr>
      <w:r w:rsidRPr="004D4AAD">
        <w:rPr>
          <w:sz w:val="18"/>
          <w:szCs w:val="18"/>
        </w:rPr>
        <w:t>De werknemer wordt aangenomen als leerling ..………………….  op niveau …. van de kwalificatiestructuur.</w:t>
      </w:r>
    </w:p>
    <w:p w14:paraId="228449AC" w14:textId="77777777" w:rsidR="00137944" w:rsidRPr="004D4AAD" w:rsidRDefault="00137944" w:rsidP="00137944">
      <w:pPr>
        <w:spacing w:line="312" w:lineRule="auto"/>
        <w:rPr>
          <w:b/>
          <w:sz w:val="18"/>
          <w:szCs w:val="18"/>
        </w:rPr>
      </w:pPr>
    </w:p>
    <w:p w14:paraId="480B1956" w14:textId="77777777" w:rsidR="00137944" w:rsidRPr="004D4AAD" w:rsidRDefault="00137944" w:rsidP="00137944">
      <w:pPr>
        <w:spacing w:line="312" w:lineRule="auto"/>
        <w:rPr>
          <w:b/>
          <w:sz w:val="18"/>
          <w:szCs w:val="18"/>
        </w:rPr>
      </w:pPr>
    </w:p>
    <w:p w14:paraId="6CD7C784" w14:textId="77777777" w:rsidR="00137944" w:rsidRPr="004D4AAD" w:rsidRDefault="00137944" w:rsidP="00137944">
      <w:pPr>
        <w:spacing w:line="312" w:lineRule="auto"/>
        <w:rPr>
          <w:b/>
          <w:sz w:val="18"/>
          <w:szCs w:val="18"/>
        </w:rPr>
      </w:pPr>
    </w:p>
    <w:p w14:paraId="2D0DF38A" w14:textId="77777777" w:rsidR="00137944" w:rsidRPr="004D4AAD" w:rsidRDefault="00137944" w:rsidP="00137944">
      <w:pPr>
        <w:spacing w:line="312" w:lineRule="auto"/>
        <w:rPr>
          <w:b/>
          <w:sz w:val="18"/>
          <w:szCs w:val="18"/>
        </w:rPr>
      </w:pPr>
    </w:p>
    <w:p w14:paraId="0B44ADDB" w14:textId="77777777" w:rsidR="00137944" w:rsidRPr="004D4AAD" w:rsidRDefault="00137944" w:rsidP="00137944">
      <w:pPr>
        <w:spacing w:line="312" w:lineRule="auto"/>
        <w:rPr>
          <w:sz w:val="18"/>
          <w:szCs w:val="18"/>
        </w:rPr>
      </w:pPr>
      <w:r w:rsidRPr="004D4AAD">
        <w:rPr>
          <w:sz w:val="18"/>
          <w:szCs w:val="18"/>
        </w:rPr>
        <w:t>ARTIKEL 4</w:t>
      </w:r>
      <w:r w:rsidRPr="004D4AAD">
        <w:rPr>
          <w:sz w:val="18"/>
          <w:szCs w:val="18"/>
        </w:rPr>
        <w:tab/>
        <w:t>SALARIS</w:t>
      </w:r>
    </w:p>
    <w:p w14:paraId="64CE714A" w14:textId="77777777" w:rsidR="00137944" w:rsidRPr="004D4AAD" w:rsidRDefault="00137944" w:rsidP="00137944">
      <w:pPr>
        <w:spacing w:line="312" w:lineRule="auto"/>
        <w:rPr>
          <w:b/>
          <w:sz w:val="18"/>
          <w:szCs w:val="18"/>
        </w:rPr>
      </w:pPr>
      <w:r w:rsidRPr="004D4AAD">
        <w:rPr>
          <w:sz w:val="18"/>
          <w:szCs w:val="18"/>
        </w:rPr>
        <w:lastRenderedPageBreak/>
        <w:t>Het salaris bedraagt € ....,.. per maand/periode* en komt overeen met salarisschaal .., met 0 periodieken en zal na aftrek van de (wettelijke) inhoudingen maandelijks/per periode* worden uitbetaald.</w:t>
      </w:r>
    </w:p>
    <w:p w14:paraId="5EDD0FB4" w14:textId="77777777" w:rsidR="00137944" w:rsidRPr="004D4AAD" w:rsidRDefault="00137944" w:rsidP="00137944">
      <w:pPr>
        <w:spacing w:line="312" w:lineRule="auto"/>
        <w:rPr>
          <w:b/>
          <w:sz w:val="18"/>
          <w:szCs w:val="18"/>
        </w:rPr>
      </w:pPr>
    </w:p>
    <w:p w14:paraId="61B054D7" w14:textId="77777777" w:rsidR="00137944" w:rsidRPr="004D4AAD" w:rsidRDefault="00137944" w:rsidP="00137944">
      <w:pPr>
        <w:spacing w:line="312" w:lineRule="auto"/>
        <w:rPr>
          <w:sz w:val="18"/>
          <w:szCs w:val="18"/>
        </w:rPr>
      </w:pPr>
      <w:r w:rsidRPr="004D4AAD">
        <w:rPr>
          <w:sz w:val="18"/>
          <w:szCs w:val="18"/>
        </w:rPr>
        <w:t>ARTIKEL 5</w:t>
      </w:r>
      <w:r w:rsidRPr="004D4AAD">
        <w:rPr>
          <w:sz w:val="18"/>
          <w:szCs w:val="18"/>
        </w:rPr>
        <w:tab/>
        <w:t>VAKANTIETOESLAG</w:t>
      </w:r>
    </w:p>
    <w:p w14:paraId="44B39DE3" w14:textId="77777777" w:rsidR="00137944" w:rsidRPr="004D4AAD" w:rsidRDefault="00137944" w:rsidP="00137944">
      <w:pPr>
        <w:spacing w:line="312" w:lineRule="auto"/>
        <w:rPr>
          <w:b/>
          <w:sz w:val="18"/>
          <w:szCs w:val="18"/>
        </w:rPr>
      </w:pPr>
      <w:r w:rsidRPr="004D4AAD">
        <w:rPr>
          <w:sz w:val="18"/>
          <w:szCs w:val="18"/>
        </w:rPr>
        <w:t>De werknemer ontvangt 8% vakantietoeslag over het tijdens de duur van de arbeidsovereenkomst verdiende salaris.</w:t>
      </w:r>
    </w:p>
    <w:p w14:paraId="39BCE8E1" w14:textId="77777777" w:rsidR="00137944" w:rsidRPr="004D4AAD" w:rsidRDefault="00137944" w:rsidP="00137944">
      <w:pPr>
        <w:spacing w:line="312" w:lineRule="auto"/>
        <w:rPr>
          <w:b/>
          <w:sz w:val="18"/>
          <w:szCs w:val="18"/>
        </w:rPr>
      </w:pPr>
    </w:p>
    <w:p w14:paraId="1F3ECA4B" w14:textId="77777777" w:rsidR="00137944" w:rsidRPr="004D4AAD" w:rsidRDefault="00137944" w:rsidP="00137944">
      <w:pPr>
        <w:spacing w:line="312" w:lineRule="auto"/>
        <w:rPr>
          <w:sz w:val="18"/>
          <w:szCs w:val="18"/>
        </w:rPr>
      </w:pPr>
      <w:r w:rsidRPr="004D4AAD">
        <w:rPr>
          <w:sz w:val="18"/>
          <w:szCs w:val="18"/>
        </w:rPr>
        <w:t>ARTIKEL 6</w:t>
      </w:r>
      <w:r w:rsidRPr="004D4AAD">
        <w:rPr>
          <w:sz w:val="18"/>
          <w:szCs w:val="18"/>
        </w:rPr>
        <w:tab/>
        <w:t>VAKANTIE</w:t>
      </w:r>
    </w:p>
    <w:p w14:paraId="46E36ED2" w14:textId="77777777" w:rsidR="00137944" w:rsidRPr="004D4AAD" w:rsidRDefault="00137944" w:rsidP="00137944">
      <w:pPr>
        <w:spacing w:line="312" w:lineRule="auto"/>
        <w:rPr>
          <w:b/>
          <w:sz w:val="18"/>
          <w:szCs w:val="18"/>
        </w:rPr>
      </w:pPr>
      <w:r w:rsidRPr="004D4AAD">
        <w:rPr>
          <w:sz w:val="18"/>
          <w:szCs w:val="18"/>
        </w:rPr>
        <w:t>Werknemer heeft recht op .. dagen vakantie met behoud van salaris.</w:t>
      </w:r>
    </w:p>
    <w:p w14:paraId="1E1F4462" w14:textId="77777777" w:rsidR="00137944" w:rsidRPr="004D4AAD" w:rsidRDefault="00137944" w:rsidP="00137944">
      <w:pPr>
        <w:spacing w:line="312" w:lineRule="auto"/>
        <w:rPr>
          <w:b/>
          <w:sz w:val="18"/>
          <w:szCs w:val="18"/>
        </w:rPr>
      </w:pPr>
    </w:p>
    <w:p w14:paraId="308F3221" w14:textId="77777777" w:rsidR="00137944" w:rsidRPr="004D4AAD" w:rsidRDefault="00137944" w:rsidP="00137944">
      <w:pPr>
        <w:spacing w:line="312" w:lineRule="auto"/>
        <w:rPr>
          <w:sz w:val="18"/>
          <w:szCs w:val="18"/>
        </w:rPr>
      </w:pPr>
      <w:r w:rsidRPr="004D4AAD">
        <w:rPr>
          <w:sz w:val="18"/>
          <w:szCs w:val="18"/>
        </w:rPr>
        <w:t>ARTIKEL 7</w:t>
      </w:r>
      <w:r w:rsidRPr="004D4AAD">
        <w:rPr>
          <w:sz w:val="18"/>
          <w:szCs w:val="18"/>
        </w:rPr>
        <w:tab/>
        <w:t>WERKTIJDEN</w:t>
      </w:r>
    </w:p>
    <w:p w14:paraId="0082DD41" w14:textId="77777777" w:rsidR="00137944" w:rsidRPr="004D4AAD" w:rsidRDefault="00137944" w:rsidP="00137944">
      <w:pPr>
        <w:spacing w:line="312" w:lineRule="auto"/>
        <w:rPr>
          <w:b/>
          <w:sz w:val="18"/>
          <w:szCs w:val="18"/>
        </w:rPr>
      </w:pPr>
      <w:r w:rsidRPr="004D4AAD">
        <w:rPr>
          <w:sz w:val="18"/>
          <w:szCs w:val="18"/>
        </w:rPr>
        <w:t>De gemiddelde arbeidstijd bedraagt .. uur per week (inclusief de zes uren waarop de leerling onderwijs volgt). De werknemer is werkzaam volgens dienstrooster, dat door werkgever ten minste twee weken van tevoren wordt vastgesteld. De werknemer dient tijdens de schoolvakanties arbeid te verrichten.</w:t>
      </w:r>
    </w:p>
    <w:p w14:paraId="376EC21B" w14:textId="77777777" w:rsidR="00137944" w:rsidRPr="004D4AAD" w:rsidRDefault="00137944" w:rsidP="00137944">
      <w:pPr>
        <w:spacing w:line="312" w:lineRule="auto"/>
        <w:rPr>
          <w:b/>
          <w:sz w:val="18"/>
          <w:szCs w:val="18"/>
        </w:rPr>
      </w:pPr>
    </w:p>
    <w:p w14:paraId="2F196831" w14:textId="77777777" w:rsidR="00137944" w:rsidRPr="004D4AAD" w:rsidRDefault="00137944" w:rsidP="00137944">
      <w:pPr>
        <w:pStyle w:val="Plattetekst2"/>
        <w:rPr>
          <w:sz w:val="18"/>
          <w:szCs w:val="18"/>
        </w:rPr>
      </w:pPr>
      <w:r w:rsidRPr="004D4AAD">
        <w:rPr>
          <w:sz w:val="18"/>
          <w:szCs w:val="18"/>
        </w:rPr>
        <w:t>(indien van toepassing)</w:t>
      </w:r>
    </w:p>
    <w:p w14:paraId="7CBEF1B2" w14:textId="77777777" w:rsidR="00137944" w:rsidRPr="004D4AAD" w:rsidRDefault="00137944" w:rsidP="00137944">
      <w:pPr>
        <w:spacing w:line="312" w:lineRule="auto"/>
        <w:rPr>
          <w:sz w:val="18"/>
          <w:szCs w:val="18"/>
        </w:rPr>
      </w:pPr>
      <w:r w:rsidRPr="004D4AAD">
        <w:rPr>
          <w:sz w:val="18"/>
          <w:szCs w:val="18"/>
        </w:rPr>
        <w:t>ARTIKEL 8</w:t>
      </w:r>
      <w:r w:rsidRPr="004D4AAD">
        <w:rPr>
          <w:sz w:val="18"/>
          <w:szCs w:val="18"/>
        </w:rPr>
        <w:tab/>
        <w:t>PENSIOEN</w:t>
      </w:r>
    </w:p>
    <w:p w14:paraId="444B27F5" w14:textId="77777777" w:rsidR="00137944" w:rsidRPr="004D4AAD" w:rsidRDefault="00137944" w:rsidP="00137944">
      <w:pPr>
        <w:spacing w:line="312" w:lineRule="auto"/>
        <w:rPr>
          <w:b/>
          <w:sz w:val="18"/>
          <w:szCs w:val="18"/>
        </w:rPr>
      </w:pPr>
      <w:r w:rsidRPr="004D4AAD">
        <w:rPr>
          <w:sz w:val="18"/>
          <w:szCs w:val="18"/>
        </w:rPr>
        <w:t>Werknemer dient deel te nemen aan de pensioenregeling van de bedrijfstak recreatie welke is ondergebracht bij de Stichting Pensioenfonds Recreatie, tenzij de onderneming waar de werknemer in dienst is een door het bestuur van het Pensioenfonds Recreatie verleende vrijstelling van deelname aan de pensioenregeling heeft. Het pensioenreglement is digitaal beschikbaar op www.pensioenfondsrecreatie.nl.</w:t>
      </w:r>
    </w:p>
    <w:p w14:paraId="1248CA3B" w14:textId="77777777" w:rsidR="00137944" w:rsidRPr="004D4AAD" w:rsidRDefault="00137944" w:rsidP="00137944">
      <w:pPr>
        <w:pStyle w:val="Plattetekst2"/>
        <w:rPr>
          <w:sz w:val="18"/>
          <w:szCs w:val="18"/>
        </w:rPr>
      </w:pPr>
      <w:r w:rsidRPr="004D4AAD">
        <w:rPr>
          <w:sz w:val="18"/>
          <w:szCs w:val="18"/>
        </w:rPr>
        <w:t xml:space="preserve"> (indien van toepassing)</w:t>
      </w:r>
    </w:p>
    <w:p w14:paraId="0D830650" w14:textId="77777777" w:rsidR="00137944" w:rsidRPr="004D4AAD" w:rsidRDefault="00137944" w:rsidP="00137944">
      <w:pPr>
        <w:spacing w:line="312" w:lineRule="auto"/>
        <w:rPr>
          <w:sz w:val="18"/>
          <w:szCs w:val="18"/>
        </w:rPr>
      </w:pPr>
    </w:p>
    <w:p w14:paraId="7695EC79" w14:textId="77777777" w:rsidR="00137944" w:rsidRPr="004D4AAD" w:rsidRDefault="00137944" w:rsidP="00137944">
      <w:pPr>
        <w:spacing w:line="312" w:lineRule="auto"/>
        <w:rPr>
          <w:sz w:val="18"/>
          <w:szCs w:val="18"/>
        </w:rPr>
      </w:pPr>
      <w:r w:rsidRPr="004D4AAD">
        <w:rPr>
          <w:sz w:val="18"/>
          <w:szCs w:val="18"/>
        </w:rPr>
        <w:t>ARTIKEL 9</w:t>
      </w:r>
    </w:p>
    <w:p w14:paraId="709DCDBF" w14:textId="77777777" w:rsidR="00137944" w:rsidRPr="004D4AAD" w:rsidRDefault="00137944" w:rsidP="00137944">
      <w:pPr>
        <w:spacing w:line="312" w:lineRule="auto"/>
        <w:rPr>
          <w:b/>
          <w:sz w:val="18"/>
          <w:szCs w:val="18"/>
        </w:rPr>
      </w:pPr>
      <w:r w:rsidRPr="004D4AAD">
        <w:rPr>
          <w:sz w:val="18"/>
          <w:szCs w:val="18"/>
        </w:rPr>
        <w:t>(toevoegen andere geldende bepalingen die niet in strijd zijn met de wet of de cao, indien gewenst)</w:t>
      </w:r>
    </w:p>
    <w:p w14:paraId="70EB18E3" w14:textId="77777777" w:rsidR="00137944" w:rsidRPr="004D4AAD" w:rsidRDefault="00137944" w:rsidP="00137944">
      <w:pPr>
        <w:spacing w:line="312" w:lineRule="auto"/>
        <w:rPr>
          <w:b/>
          <w:sz w:val="18"/>
          <w:szCs w:val="18"/>
        </w:rPr>
      </w:pPr>
    </w:p>
    <w:p w14:paraId="0626AA17" w14:textId="77777777" w:rsidR="00137944" w:rsidRPr="004D4AAD" w:rsidRDefault="00137944" w:rsidP="00137944">
      <w:pPr>
        <w:spacing w:line="312" w:lineRule="auto"/>
        <w:rPr>
          <w:sz w:val="18"/>
          <w:szCs w:val="18"/>
        </w:rPr>
      </w:pPr>
      <w:r w:rsidRPr="004D4AAD">
        <w:rPr>
          <w:sz w:val="18"/>
          <w:szCs w:val="18"/>
        </w:rPr>
        <w:t>ARBEIDSVOORWAARDEN</w:t>
      </w:r>
    </w:p>
    <w:p w14:paraId="1457DDF2" w14:textId="77777777" w:rsidR="00137944" w:rsidRPr="004D4AAD" w:rsidRDefault="00137944" w:rsidP="00137944">
      <w:pPr>
        <w:spacing w:line="312" w:lineRule="auto"/>
        <w:rPr>
          <w:b/>
          <w:sz w:val="18"/>
          <w:szCs w:val="18"/>
        </w:rPr>
      </w:pPr>
      <w:r w:rsidRPr="004D4AAD">
        <w:rPr>
          <w:sz w:val="18"/>
          <w:szCs w:val="18"/>
        </w:rPr>
        <w:t>Op deze overeenkomst zijn van toepassing de bepalingen zoals vastgelegd in de van kracht zijnde cao recreatie.</w:t>
      </w:r>
    </w:p>
    <w:p w14:paraId="09EA3920" w14:textId="77777777" w:rsidR="00137944" w:rsidRPr="004D4AAD" w:rsidRDefault="00137944" w:rsidP="00137944">
      <w:pPr>
        <w:spacing w:line="312" w:lineRule="auto"/>
        <w:rPr>
          <w:b/>
          <w:sz w:val="18"/>
          <w:szCs w:val="18"/>
        </w:rPr>
      </w:pPr>
      <w:r w:rsidRPr="004D4AAD">
        <w:rPr>
          <w:sz w:val="18"/>
          <w:szCs w:val="18"/>
        </w:rPr>
        <w:t>Indien van toepassing toevoegen: en de bij werkgever geldende aanvullende arbeidsvoorwaardenregeling, die als bijlage bij deze overeenkomst is gevoegd en wordt geacht daarvan deel uit te maken.</w:t>
      </w:r>
    </w:p>
    <w:p w14:paraId="799E3A8B" w14:textId="77777777" w:rsidR="00137944" w:rsidRPr="004D4AAD" w:rsidRDefault="00137944" w:rsidP="00137944">
      <w:pPr>
        <w:spacing w:line="312" w:lineRule="auto"/>
        <w:rPr>
          <w:b/>
          <w:sz w:val="18"/>
          <w:szCs w:val="18"/>
        </w:rPr>
      </w:pPr>
    </w:p>
    <w:p w14:paraId="4638CFFF" w14:textId="77777777" w:rsidR="00137944" w:rsidRPr="004D4AAD" w:rsidRDefault="00137944" w:rsidP="00137944">
      <w:pPr>
        <w:spacing w:line="312" w:lineRule="auto"/>
        <w:rPr>
          <w:b/>
          <w:sz w:val="18"/>
          <w:szCs w:val="18"/>
        </w:rPr>
      </w:pPr>
      <w:r w:rsidRPr="004D4AAD">
        <w:rPr>
          <w:sz w:val="18"/>
          <w:szCs w:val="18"/>
        </w:rPr>
        <w:t>Een exemplaar van de cao recreatie ligt voor de werknemer ter inzage bij de leidinggevende.</w:t>
      </w:r>
    </w:p>
    <w:p w14:paraId="0C9039E3" w14:textId="77777777" w:rsidR="00137944" w:rsidRPr="004D4AAD" w:rsidRDefault="00137944" w:rsidP="00137944">
      <w:pPr>
        <w:spacing w:line="312" w:lineRule="auto"/>
        <w:rPr>
          <w:b/>
          <w:sz w:val="18"/>
          <w:szCs w:val="18"/>
        </w:rPr>
      </w:pPr>
    </w:p>
    <w:p w14:paraId="1409818D" w14:textId="77777777" w:rsidR="00137944" w:rsidRPr="004D4AAD" w:rsidRDefault="00137944" w:rsidP="00137944">
      <w:pPr>
        <w:spacing w:line="312" w:lineRule="auto"/>
        <w:rPr>
          <w:b/>
          <w:sz w:val="18"/>
          <w:szCs w:val="18"/>
        </w:rPr>
      </w:pPr>
    </w:p>
    <w:p w14:paraId="4BBBA7A8" w14:textId="77777777" w:rsidR="00137944" w:rsidRPr="004D4AAD" w:rsidRDefault="00137944" w:rsidP="00137944">
      <w:pPr>
        <w:spacing w:line="312" w:lineRule="auto"/>
        <w:rPr>
          <w:b/>
          <w:sz w:val="18"/>
          <w:szCs w:val="18"/>
        </w:rPr>
      </w:pPr>
    </w:p>
    <w:p w14:paraId="791BC307" w14:textId="77777777" w:rsidR="00137944" w:rsidRPr="004D4AAD" w:rsidRDefault="00137944" w:rsidP="00137944">
      <w:pPr>
        <w:spacing w:line="312" w:lineRule="auto"/>
        <w:rPr>
          <w:b/>
          <w:sz w:val="18"/>
          <w:szCs w:val="18"/>
        </w:rPr>
      </w:pPr>
      <w:r w:rsidRPr="004D4AAD">
        <w:rPr>
          <w:sz w:val="18"/>
          <w:szCs w:val="18"/>
        </w:rPr>
        <w:t xml:space="preserve">Aldus in tweevoud opgemaakt en getekend </w:t>
      </w:r>
      <w:r w:rsidRPr="004D4AAD">
        <w:rPr>
          <w:sz w:val="18"/>
          <w:szCs w:val="18"/>
        </w:rPr>
        <w:tab/>
        <w:t>te ...........</w:t>
      </w:r>
    </w:p>
    <w:p w14:paraId="3915CC12"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op………........... 201..</w:t>
      </w:r>
    </w:p>
    <w:p w14:paraId="14429101" w14:textId="77777777" w:rsidR="00137944" w:rsidRPr="004D4AAD" w:rsidRDefault="00137944" w:rsidP="00137944">
      <w:pPr>
        <w:spacing w:line="312" w:lineRule="auto"/>
        <w:rPr>
          <w:b/>
          <w:sz w:val="18"/>
          <w:szCs w:val="18"/>
        </w:rPr>
      </w:pPr>
    </w:p>
    <w:p w14:paraId="58C18B42" w14:textId="77777777" w:rsidR="00137944" w:rsidRPr="004D4AAD" w:rsidRDefault="00137944" w:rsidP="00137944">
      <w:pPr>
        <w:spacing w:line="312" w:lineRule="auto"/>
        <w:rPr>
          <w:b/>
          <w:sz w:val="18"/>
          <w:szCs w:val="18"/>
        </w:rPr>
      </w:pPr>
      <w:r w:rsidRPr="004D4AAD">
        <w:rPr>
          <w:sz w:val="18"/>
          <w:szCs w:val="18"/>
        </w:rPr>
        <w:lastRenderedPageBreak/>
        <w:t>De werkgever: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De werknemer:</w:t>
      </w:r>
    </w:p>
    <w:p w14:paraId="14085026" w14:textId="77777777" w:rsidR="00137944" w:rsidRPr="004D4AAD" w:rsidRDefault="00137944" w:rsidP="00137944">
      <w:pPr>
        <w:spacing w:line="312" w:lineRule="auto"/>
        <w:rPr>
          <w:b/>
          <w:sz w:val="18"/>
          <w:szCs w:val="18"/>
        </w:rPr>
      </w:pPr>
    </w:p>
    <w:p w14:paraId="1DF78E3C" w14:textId="77777777" w:rsidR="00137944" w:rsidRPr="004D4AAD" w:rsidRDefault="00137944" w:rsidP="00137944">
      <w:pPr>
        <w:spacing w:line="312" w:lineRule="auto"/>
        <w:rPr>
          <w:b/>
          <w:sz w:val="18"/>
          <w:szCs w:val="18"/>
        </w:rPr>
      </w:pPr>
      <w:r w:rsidRPr="004D4AAD">
        <w:rPr>
          <w:sz w:val="18"/>
          <w:szCs w:val="18"/>
        </w:rPr>
        <w:t>.............………………</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w:t>
      </w:r>
    </w:p>
    <w:p w14:paraId="3D1851C3" w14:textId="77777777" w:rsidR="00137944" w:rsidRPr="004D4AAD" w:rsidRDefault="00137944" w:rsidP="00137944">
      <w:pPr>
        <w:spacing w:line="312" w:lineRule="auto"/>
        <w:rPr>
          <w:b/>
          <w:sz w:val="18"/>
          <w:szCs w:val="18"/>
        </w:rPr>
      </w:pPr>
    </w:p>
    <w:p w14:paraId="690587FE" w14:textId="77777777" w:rsidR="00137944" w:rsidRPr="004D4AAD" w:rsidRDefault="00137944" w:rsidP="00137944">
      <w:pPr>
        <w:spacing w:line="312" w:lineRule="auto"/>
        <w:rPr>
          <w:b/>
          <w:sz w:val="18"/>
          <w:szCs w:val="18"/>
        </w:rPr>
      </w:pPr>
    </w:p>
    <w:p w14:paraId="143F1988" w14:textId="77777777" w:rsidR="00137944" w:rsidRPr="004D4AAD" w:rsidRDefault="00137944" w:rsidP="00137944">
      <w:pPr>
        <w:spacing w:line="312" w:lineRule="auto"/>
        <w:rPr>
          <w:b/>
          <w:sz w:val="18"/>
          <w:szCs w:val="18"/>
        </w:rPr>
      </w:pPr>
      <w:r w:rsidRPr="004D4AAD">
        <w:rPr>
          <w:sz w:val="18"/>
          <w:szCs w:val="18"/>
        </w:rPr>
        <w:t>*Doorhalen wat niet van toepassing is.</w:t>
      </w:r>
    </w:p>
    <w:p w14:paraId="53C32C5B" w14:textId="77777777" w:rsidR="00137944" w:rsidRPr="004D4AAD" w:rsidRDefault="00137944" w:rsidP="00137944">
      <w:pPr>
        <w:spacing w:line="312" w:lineRule="auto"/>
        <w:rPr>
          <w:b/>
          <w:sz w:val="16"/>
          <w:szCs w:val="16"/>
        </w:rPr>
      </w:pPr>
    </w:p>
    <w:p w14:paraId="01897083" w14:textId="77777777" w:rsidR="00137944" w:rsidRPr="004D4AAD" w:rsidRDefault="00137944" w:rsidP="00137944">
      <w:pPr>
        <w:spacing w:line="312" w:lineRule="auto"/>
        <w:rPr>
          <w:b/>
          <w:sz w:val="16"/>
          <w:szCs w:val="16"/>
        </w:rPr>
      </w:pPr>
      <w:r w:rsidRPr="004D4AAD">
        <w:rPr>
          <w:sz w:val="16"/>
          <w:szCs w:val="16"/>
        </w:rPr>
        <w:t>1</w:t>
      </w:r>
      <w:r w:rsidRPr="004D4AAD">
        <w:rPr>
          <w:sz w:val="16"/>
          <w:szCs w:val="16"/>
        </w:rPr>
        <w:tab/>
        <w:t>Zie artikel 7 lid 3 van deze cao.</w:t>
      </w:r>
    </w:p>
    <w:p w14:paraId="10ADEFB7" w14:textId="77777777" w:rsidR="00137944" w:rsidRPr="004D4AAD" w:rsidRDefault="00137944" w:rsidP="00137944">
      <w:pPr>
        <w:rPr>
          <w:sz w:val="18"/>
          <w:szCs w:val="18"/>
        </w:rPr>
      </w:pPr>
      <w:r w:rsidRPr="004D4AAD">
        <w:rPr>
          <w:sz w:val="18"/>
          <w:szCs w:val="18"/>
        </w:rPr>
        <w:br w:type="page"/>
      </w:r>
    </w:p>
    <w:p w14:paraId="7BD1F3B4" w14:textId="77777777" w:rsidR="00137944" w:rsidRPr="004D4AAD" w:rsidRDefault="00137944" w:rsidP="00137944">
      <w:pPr>
        <w:spacing w:line="360" w:lineRule="auto"/>
        <w:rPr>
          <w:b/>
          <w:sz w:val="18"/>
          <w:szCs w:val="18"/>
        </w:rPr>
      </w:pPr>
      <w:r w:rsidRPr="004D4AAD">
        <w:rPr>
          <w:b/>
          <w:sz w:val="18"/>
          <w:szCs w:val="18"/>
        </w:rPr>
        <w:lastRenderedPageBreak/>
        <w:t>BIJLAGE 4D</w:t>
      </w:r>
      <w:r w:rsidRPr="004D4AAD">
        <w:rPr>
          <w:b/>
          <w:sz w:val="18"/>
          <w:szCs w:val="18"/>
        </w:rPr>
        <w:tab/>
        <w:t>Cao recreatie</w:t>
      </w:r>
    </w:p>
    <w:p w14:paraId="407F3CE2" w14:textId="77777777" w:rsidR="00137944" w:rsidRPr="004D4AAD" w:rsidRDefault="00137944" w:rsidP="00137944">
      <w:pPr>
        <w:spacing w:line="360" w:lineRule="auto"/>
        <w:rPr>
          <w:sz w:val="18"/>
          <w:szCs w:val="18"/>
        </w:rPr>
      </w:pPr>
    </w:p>
    <w:p w14:paraId="6C4F8F54" w14:textId="77777777" w:rsidR="00137944" w:rsidRPr="004D4AAD" w:rsidRDefault="00137944" w:rsidP="00137944">
      <w:pPr>
        <w:spacing w:line="360" w:lineRule="auto"/>
        <w:rPr>
          <w:b/>
          <w:sz w:val="18"/>
          <w:szCs w:val="18"/>
        </w:rPr>
      </w:pPr>
      <w:r w:rsidRPr="004D4AAD">
        <w:rPr>
          <w:sz w:val="18"/>
          <w:szCs w:val="18"/>
        </w:rPr>
        <w:t>Model arbeidsovereenkomst SEIZOEN (fulltimer/parttimer/flexitimer)¹</w:t>
      </w:r>
    </w:p>
    <w:p w14:paraId="433A7291" w14:textId="77777777" w:rsidR="00137944" w:rsidRPr="004D4AAD" w:rsidRDefault="00137944" w:rsidP="00137944">
      <w:pPr>
        <w:spacing w:line="360" w:lineRule="auto"/>
        <w:rPr>
          <w:b/>
          <w:sz w:val="18"/>
          <w:szCs w:val="18"/>
        </w:rPr>
      </w:pPr>
    </w:p>
    <w:p w14:paraId="3449F1A1" w14:textId="77777777" w:rsidR="00137944" w:rsidRPr="004D4AAD" w:rsidRDefault="00137944" w:rsidP="00137944">
      <w:pPr>
        <w:spacing w:line="360" w:lineRule="auto"/>
        <w:rPr>
          <w:b/>
          <w:sz w:val="18"/>
          <w:szCs w:val="18"/>
        </w:rPr>
      </w:pPr>
      <w:r w:rsidRPr="004D4AAD">
        <w:rPr>
          <w:sz w:val="18"/>
          <w:szCs w:val="18"/>
        </w:rPr>
        <w:t>De ondergetekenden:</w:t>
      </w:r>
    </w:p>
    <w:p w14:paraId="13C775DF" w14:textId="77777777" w:rsidR="00137944" w:rsidRPr="004D4AAD" w:rsidRDefault="00137944" w:rsidP="00137944">
      <w:pPr>
        <w:spacing w:line="360" w:lineRule="auto"/>
        <w:rPr>
          <w:b/>
          <w:sz w:val="18"/>
          <w:szCs w:val="18"/>
        </w:rPr>
      </w:pPr>
      <w:r w:rsidRPr="004D4AAD">
        <w:rPr>
          <w:sz w:val="18"/>
          <w:szCs w:val="18"/>
        </w:rPr>
        <w:t>naam...............................,</w:t>
      </w:r>
    </w:p>
    <w:p w14:paraId="6601B152" w14:textId="77777777" w:rsidR="00137944" w:rsidRPr="004D4AAD" w:rsidRDefault="00137944" w:rsidP="00137944">
      <w:pPr>
        <w:spacing w:line="360" w:lineRule="auto"/>
        <w:rPr>
          <w:b/>
          <w:sz w:val="18"/>
          <w:szCs w:val="18"/>
        </w:rPr>
      </w:pPr>
      <w:r w:rsidRPr="004D4AAD">
        <w:rPr>
          <w:sz w:val="18"/>
          <w:szCs w:val="18"/>
        </w:rPr>
        <w:t>adres...............................,</w:t>
      </w:r>
    </w:p>
    <w:p w14:paraId="69FC714D" w14:textId="77777777" w:rsidR="00137944" w:rsidRPr="004D4AAD" w:rsidRDefault="00137944" w:rsidP="00137944">
      <w:pPr>
        <w:spacing w:line="360" w:lineRule="auto"/>
        <w:rPr>
          <w:b/>
          <w:sz w:val="18"/>
          <w:szCs w:val="18"/>
        </w:rPr>
      </w:pPr>
      <w:r w:rsidRPr="004D4AAD">
        <w:rPr>
          <w:sz w:val="18"/>
          <w:szCs w:val="18"/>
        </w:rPr>
        <w:t>vestigingsplaats............…..,</w:t>
      </w:r>
    </w:p>
    <w:p w14:paraId="14938100" w14:textId="77777777" w:rsidR="00137944" w:rsidRPr="004D4AAD" w:rsidRDefault="00137944" w:rsidP="00137944">
      <w:pPr>
        <w:spacing w:line="360" w:lineRule="auto"/>
        <w:rPr>
          <w:b/>
          <w:sz w:val="18"/>
          <w:szCs w:val="18"/>
        </w:rPr>
      </w:pPr>
      <w:r w:rsidRPr="004D4AAD">
        <w:rPr>
          <w:sz w:val="18"/>
          <w:szCs w:val="18"/>
        </w:rPr>
        <w:t>verder te noemen 'de werkgever'</w:t>
      </w:r>
    </w:p>
    <w:p w14:paraId="79C8914C" w14:textId="77777777" w:rsidR="00137944" w:rsidRPr="004D4AAD" w:rsidRDefault="00137944" w:rsidP="00137944">
      <w:pPr>
        <w:spacing w:line="360" w:lineRule="auto"/>
        <w:rPr>
          <w:b/>
          <w:sz w:val="18"/>
          <w:szCs w:val="18"/>
        </w:rPr>
      </w:pPr>
    </w:p>
    <w:p w14:paraId="1E7B0892" w14:textId="77777777" w:rsidR="00137944" w:rsidRPr="004D4AAD" w:rsidRDefault="00137944" w:rsidP="00137944">
      <w:pPr>
        <w:spacing w:line="360" w:lineRule="auto"/>
        <w:rPr>
          <w:b/>
          <w:sz w:val="18"/>
          <w:szCs w:val="18"/>
        </w:rPr>
      </w:pPr>
      <w:r w:rsidRPr="004D4AAD">
        <w:rPr>
          <w:sz w:val="18"/>
          <w:szCs w:val="18"/>
        </w:rPr>
        <w:t>en</w:t>
      </w:r>
    </w:p>
    <w:p w14:paraId="71049B88" w14:textId="77777777" w:rsidR="00137944" w:rsidRPr="004D4AAD" w:rsidRDefault="00137944" w:rsidP="00137944">
      <w:pPr>
        <w:spacing w:line="360" w:lineRule="auto"/>
        <w:rPr>
          <w:b/>
          <w:sz w:val="18"/>
          <w:szCs w:val="18"/>
        </w:rPr>
      </w:pPr>
    </w:p>
    <w:p w14:paraId="58CFB015" w14:textId="77777777" w:rsidR="00137944" w:rsidRPr="004D4AAD" w:rsidRDefault="00137944" w:rsidP="00137944">
      <w:pPr>
        <w:spacing w:line="360" w:lineRule="auto"/>
        <w:rPr>
          <w:b/>
          <w:sz w:val="18"/>
          <w:szCs w:val="18"/>
        </w:rPr>
      </w:pPr>
      <w:r w:rsidRPr="004D4AAD">
        <w:rPr>
          <w:sz w:val="18"/>
          <w:szCs w:val="18"/>
        </w:rPr>
        <w:t>naam..............................,</w:t>
      </w:r>
    </w:p>
    <w:p w14:paraId="32A30340" w14:textId="77777777" w:rsidR="00137944" w:rsidRPr="004D4AAD" w:rsidRDefault="00137944" w:rsidP="00137944">
      <w:pPr>
        <w:spacing w:line="360" w:lineRule="auto"/>
        <w:rPr>
          <w:b/>
          <w:sz w:val="18"/>
          <w:szCs w:val="18"/>
        </w:rPr>
      </w:pPr>
      <w:r w:rsidRPr="004D4AAD">
        <w:rPr>
          <w:sz w:val="18"/>
          <w:szCs w:val="18"/>
        </w:rPr>
        <w:t>adres..............................,</w:t>
      </w:r>
    </w:p>
    <w:p w14:paraId="32C07E20" w14:textId="77777777" w:rsidR="00137944" w:rsidRPr="004D4AAD" w:rsidRDefault="00137944" w:rsidP="00137944">
      <w:pPr>
        <w:spacing w:line="360" w:lineRule="auto"/>
        <w:rPr>
          <w:b/>
          <w:sz w:val="18"/>
          <w:szCs w:val="18"/>
        </w:rPr>
      </w:pPr>
      <w:r w:rsidRPr="004D4AAD">
        <w:rPr>
          <w:sz w:val="18"/>
          <w:szCs w:val="18"/>
        </w:rPr>
        <w:t>woonplaats..................…..,</w:t>
      </w:r>
    </w:p>
    <w:p w14:paraId="1DB35D3B" w14:textId="77777777" w:rsidR="00137944" w:rsidRPr="004D4AAD" w:rsidRDefault="00137944" w:rsidP="00137944">
      <w:pPr>
        <w:spacing w:line="360" w:lineRule="auto"/>
        <w:rPr>
          <w:b/>
          <w:sz w:val="18"/>
          <w:szCs w:val="18"/>
        </w:rPr>
      </w:pPr>
      <w:r w:rsidRPr="004D4AAD">
        <w:rPr>
          <w:sz w:val="18"/>
          <w:szCs w:val="18"/>
        </w:rPr>
        <w:t>geboortedatum............…..,</w:t>
      </w:r>
    </w:p>
    <w:p w14:paraId="050C5E7A" w14:textId="77777777" w:rsidR="00137944" w:rsidRPr="004D4AAD" w:rsidRDefault="00137944" w:rsidP="00137944">
      <w:pPr>
        <w:spacing w:line="360" w:lineRule="auto"/>
        <w:rPr>
          <w:b/>
          <w:sz w:val="18"/>
          <w:szCs w:val="18"/>
        </w:rPr>
      </w:pPr>
      <w:r w:rsidRPr="004D4AAD">
        <w:rPr>
          <w:sz w:val="18"/>
          <w:szCs w:val="18"/>
        </w:rPr>
        <w:t>verder te noemen 'de werknemer'</w:t>
      </w:r>
    </w:p>
    <w:p w14:paraId="46913115" w14:textId="77777777" w:rsidR="00137944" w:rsidRPr="004D4AAD" w:rsidRDefault="00137944" w:rsidP="00137944">
      <w:pPr>
        <w:spacing w:line="360" w:lineRule="auto"/>
        <w:rPr>
          <w:b/>
          <w:sz w:val="18"/>
          <w:szCs w:val="18"/>
        </w:rPr>
      </w:pPr>
    </w:p>
    <w:p w14:paraId="4B14C666" w14:textId="77777777" w:rsidR="00137944" w:rsidRPr="004D4AAD" w:rsidRDefault="00137944" w:rsidP="00137944">
      <w:pPr>
        <w:spacing w:line="360" w:lineRule="auto"/>
        <w:rPr>
          <w:b/>
          <w:sz w:val="18"/>
          <w:szCs w:val="18"/>
        </w:rPr>
      </w:pPr>
      <w:r w:rsidRPr="004D4AAD">
        <w:rPr>
          <w:sz w:val="18"/>
          <w:szCs w:val="18"/>
        </w:rPr>
        <w:t>verklaren de navolgende arbeidsovereenkomst te hebben gesloten.</w:t>
      </w:r>
    </w:p>
    <w:p w14:paraId="770C13BD" w14:textId="77777777" w:rsidR="00137944" w:rsidRPr="004D4AAD" w:rsidRDefault="00137944" w:rsidP="00137944">
      <w:pPr>
        <w:spacing w:line="360" w:lineRule="auto"/>
        <w:rPr>
          <w:sz w:val="18"/>
          <w:szCs w:val="18"/>
        </w:rPr>
      </w:pPr>
    </w:p>
    <w:p w14:paraId="255E2DF3" w14:textId="77777777" w:rsidR="00137944" w:rsidRPr="004D4AAD" w:rsidRDefault="00137944" w:rsidP="00137944">
      <w:pPr>
        <w:spacing w:line="360" w:lineRule="auto"/>
        <w:rPr>
          <w:sz w:val="18"/>
          <w:szCs w:val="18"/>
        </w:rPr>
      </w:pPr>
      <w:r w:rsidRPr="004D4AAD">
        <w:rPr>
          <w:sz w:val="18"/>
          <w:szCs w:val="18"/>
        </w:rPr>
        <w:t xml:space="preserve">ARTIKEL 1 </w:t>
      </w:r>
    </w:p>
    <w:p w14:paraId="29159986" w14:textId="77777777" w:rsidR="00137944" w:rsidRPr="004D4AAD" w:rsidRDefault="00137944" w:rsidP="00137944">
      <w:pPr>
        <w:spacing w:line="360" w:lineRule="auto"/>
        <w:rPr>
          <w:sz w:val="18"/>
          <w:szCs w:val="18"/>
        </w:rPr>
      </w:pPr>
      <w:r w:rsidRPr="004D4AAD">
        <w:rPr>
          <w:sz w:val="18"/>
          <w:szCs w:val="18"/>
        </w:rPr>
        <w:t>Werknemer treedt met ingang van ........ in dienst van werkgever. Deze arbeidsovereenkomst wordt op grond van klimatologische en natuurlijke omstandigheden aangegaan voor de periode van 9 maanden en wel van ........ tot ........ De overeenkomst eindigt van rechtswege, derhalve zonder dat voorafgaande opzegging is vereist. De werkgever zal de werknemer uiterlijk een maand voor afloop van deze arbeidsovereenkomst schriftelijk informeren of de arbeidsovereenkomst wordt verlengd of niet</w:t>
      </w:r>
      <w:r w:rsidRPr="004D4AAD">
        <w:rPr>
          <w:sz w:val="18"/>
          <w:szCs w:val="18"/>
          <w:vertAlign w:val="superscript"/>
        </w:rPr>
        <w:t>2</w:t>
      </w:r>
      <w:r w:rsidRPr="004D4AAD">
        <w:rPr>
          <w:sz w:val="18"/>
          <w:szCs w:val="18"/>
        </w:rPr>
        <w:t>.</w:t>
      </w:r>
    </w:p>
    <w:p w14:paraId="3CAF5FC7" w14:textId="77777777" w:rsidR="00137944" w:rsidRPr="004D4AAD" w:rsidRDefault="00137944" w:rsidP="00137944">
      <w:pPr>
        <w:spacing w:line="360" w:lineRule="auto"/>
        <w:rPr>
          <w:sz w:val="18"/>
          <w:szCs w:val="18"/>
        </w:rPr>
      </w:pPr>
    </w:p>
    <w:p w14:paraId="2EFA34AE" w14:textId="77777777" w:rsidR="00137944" w:rsidRPr="004D4AAD" w:rsidRDefault="00137944" w:rsidP="00137944">
      <w:pPr>
        <w:spacing w:line="360" w:lineRule="auto"/>
        <w:rPr>
          <w:sz w:val="18"/>
          <w:szCs w:val="18"/>
        </w:rPr>
      </w:pPr>
      <w:r w:rsidRPr="004D4AAD">
        <w:rPr>
          <w:sz w:val="18"/>
          <w:szCs w:val="18"/>
        </w:rPr>
        <w:t>Optie: tussentijds opzegbeding</w:t>
      </w:r>
      <w:r w:rsidRPr="004D4AAD">
        <w:rPr>
          <w:sz w:val="18"/>
          <w:szCs w:val="18"/>
          <w:vertAlign w:val="superscript"/>
        </w:rPr>
        <w:t>3</w:t>
      </w:r>
    </w:p>
    <w:p w14:paraId="4FC3B374" w14:textId="77777777" w:rsidR="00137944" w:rsidRPr="004D4AAD" w:rsidRDefault="00137944" w:rsidP="00137944">
      <w:pPr>
        <w:spacing w:line="360" w:lineRule="auto"/>
        <w:rPr>
          <w:sz w:val="18"/>
          <w:szCs w:val="18"/>
        </w:rPr>
      </w:pPr>
      <w:r w:rsidRPr="004D4AAD">
        <w:rPr>
          <w:sz w:val="18"/>
          <w:szCs w:val="18"/>
        </w:rPr>
        <w:t>De arbeidsovereenkomst kan door ieder der partijen tussentijds worden opgezegd tegen de laatste dag van een kalendermaand met inachtneming van de voor opzegging geldende bepalingen en een opzegtermijn van één maand.</w:t>
      </w:r>
    </w:p>
    <w:p w14:paraId="21C8447B" w14:textId="77777777" w:rsidR="00137944" w:rsidRPr="004D4AAD" w:rsidRDefault="00137944" w:rsidP="00137944">
      <w:pPr>
        <w:spacing w:line="360" w:lineRule="auto"/>
        <w:rPr>
          <w:b/>
          <w:sz w:val="18"/>
          <w:szCs w:val="18"/>
        </w:rPr>
      </w:pPr>
    </w:p>
    <w:p w14:paraId="1AF7E646" w14:textId="77777777" w:rsidR="00137944" w:rsidRPr="004D4AAD" w:rsidRDefault="00137944" w:rsidP="00137944">
      <w:pPr>
        <w:spacing w:line="360" w:lineRule="auto"/>
        <w:rPr>
          <w:b/>
          <w:sz w:val="18"/>
          <w:szCs w:val="18"/>
        </w:rPr>
      </w:pPr>
    </w:p>
    <w:p w14:paraId="3349B8C3" w14:textId="77777777" w:rsidR="00137944" w:rsidRPr="004D4AAD" w:rsidRDefault="00137944" w:rsidP="00137944">
      <w:pPr>
        <w:spacing w:line="360" w:lineRule="auto"/>
        <w:rPr>
          <w:b/>
          <w:sz w:val="18"/>
          <w:szCs w:val="18"/>
        </w:rPr>
      </w:pPr>
    </w:p>
    <w:p w14:paraId="2E41E68F" w14:textId="77777777" w:rsidR="00137944" w:rsidRPr="004D4AAD" w:rsidRDefault="00137944" w:rsidP="00137944">
      <w:pPr>
        <w:spacing w:line="360" w:lineRule="auto"/>
        <w:rPr>
          <w:b/>
          <w:sz w:val="18"/>
          <w:szCs w:val="18"/>
        </w:rPr>
      </w:pPr>
    </w:p>
    <w:p w14:paraId="3136CDFF" w14:textId="77777777" w:rsidR="00137944" w:rsidRPr="004D4AAD" w:rsidRDefault="00137944" w:rsidP="00137944">
      <w:pPr>
        <w:spacing w:line="360" w:lineRule="auto"/>
        <w:rPr>
          <w:b/>
          <w:sz w:val="18"/>
          <w:szCs w:val="18"/>
        </w:rPr>
      </w:pPr>
    </w:p>
    <w:p w14:paraId="1E898582" w14:textId="77777777" w:rsidR="00137944" w:rsidRPr="004D4AAD" w:rsidRDefault="00137944" w:rsidP="00137944">
      <w:pPr>
        <w:spacing w:line="360" w:lineRule="auto"/>
        <w:rPr>
          <w:sz w:val="18"/>
          <w:szCs w:val="18"/>
        </w:rPr>
      </w:pPr>
      <w:r w:rsidRPr="004D4AAD">
        <w:rPr>
          <w:sz w:val="18"/>
          <w:szCs w:val="18"/>
        </w:rPr>
        <w:t xml:space="preserve">ARTIKEL 2 </w:t>
      </w:r>
      <w:r w:rsidRPr="004D4AAD">
        <w:rPr>
          <w:sz w:val="18"/>
          <w:szCs w:val="18"/>
        </w:rPr>
        <w:tab/>
        <w:t>PROEFTIJD</w:t>
      </w:r>
    </w:p>
    <w:p w14:paraId="1CD385D9" w14:textId="77777777" w:rsidR="00137944" w:rsidRPr="004D4AAD" w:rsidRDefault="00137944" w:rsidP="00137944">
      <w:pPr>
        <w:spacing w:line="360" w:lineRule="auto"/>
        <w:rPr>
          <w:b/>
          <w:sz w:val="18"/>
          <w:szCs w:val="18"/>
        </w:rPr>
      </w:pPr>
      <w:r w:rsidRPr="004D4AAD">
        <w:rPr>
          <w:sz w:val="18"/>
          <w:szCs w:val="18"/>
        </w:rPr>
        <w:lastRenderedPageBreak/>
        <w:t>Optie: zonder proeftijd</w:t>
      </w:r>
    </w:p>
    <w:p w14:paraId="79C2A374" w14:textId="77777777" w:rsidR="00137944" w:rsidRPr="004D4AAD" w:rsidRDefault="00137944" w:rsidP="00137944">
      <w:pPr>
        <w:spacing w:line="360" w:lineRule="auto"/>
        <w:rPr>
          <w:b/>
          <w:sz w:val="18"/>
          <w:szCs w:val="18"/>
        </w:rPr>
      </w:pPr>
      <w:r w:rsidRPr="004D4AAD">
        <w:rPr>
          <w:sz w:val="18"/>
          <w:szCs w:val="18"/>
        </w:rPr>
        <w:t>De werknemer is aangenomen zonder proeftijd.</w:t>
      </w:r>
    </w:p>
    <w:p w14:paraId="3B05A03D" w14:textId="77777777" w:rsidR="00137944" w:rsidRPr="004D4AAD" w:rsidRDefault="00137944" w:rsidP="00137944">
      <w:pPr>
        <w:spacing w:line="360" w:lineRule="auto"/>
        <w:rPr>
          <w:b/>
          <w:sz w:val="18"/>
          <w:szCs w:val="18"/>
        </w:rPr>
      </w:pPr>
    </w:p>
    <w:p w14:paraId="61E10AD1" w14:textId="77777777" w:rsidR="00137944" w:rsidRPr="004D4AAD" w:rsidRDefault="00137944" w:rsidP="00137944">
      <w:pPr>
        <w:spacing w:line="360" w:lineRule="auto"/>
        <w:rPr>
          <w:b/>
          <w:sz w:val="18"/>
          <w:szCs w:val="18"/>
        </w:rPr>
      </w:pPr>
      <w:r w:rsidRPr="004D4AAD">
        <w:rPr>
          <w:sz w:val="18"/>
          <w:szCs w:val="18"/>
        </w:rPr>
        <w:t>Optie: met proeftijd</w:t>
      </w:r>
      <w:r w:rsidRPr="004D4AAD">
        <w:rPr>
          <w:sz w:val="18"/>
          <w:szCs w:val="18"/>
          <w:vertAlign w:val="superscript"/>
        </w:rPr>
        <w:t>4</w:t>
      </w:r>
    </w:p>
    <w:p w14:paraId="1168D8C8" w14:textId="77777777" w:rsidR="00137944" w:rsidRPr="004D4AAD" w:rsidRDefault="00137944" w:rsidP="00137944">
      <w:pPr>
        <w:spacing w:line="360" w:lineRule="auto"/>
        <w:rPr>
          <w:b/>
          <w:sz w:val="18"/>
          <w:szCs w:val="18"/>
        </w:rPr>
      </w:pPr>
      <w:r w:rsidRPr="004D4AAD">
        <w:rPr>
          <w:sz w:val="18"/>
          <w:szCs w:val="18"/>
        </w:rPr>
        <w:t>De eerste ..... maanden/weken* van deze overeenkomst gelden als proeftijd. Gedurende deze periode kunnen werkgever en werknemer deze arbeidsovereenkomst met ingang van elke dag en zonder opgave van reden beëindigen.</w:t>
      </w:r>
    </w:p>
    <w:p w14:paraId="7E5136DC" w14:textId="77777777" w:rsidR="00137944" w:rsidRPr="004D4AAD" w:rsidRDefault="00137944" w:rsidP="00137944">
      <w:pPr>
        <w:spacing w:line="360" w:lineRule="auto"/>
        <w:rPr>
          <w:b/>
          <w:sz w:val="18"/>
          <w:szCs w:val="18"/>
        </w:rPr>
      </w:pPr>
    </w:p>
    <w:p w14:paraId="0CB29DB2" w14:textId="77777777" w:rsidR="00137944" w:rsidRPr="004D4AAD" w:rsidRDefault="00137944" w:rsidP="00137944">
      <w:pPr>
        <w:spacing w:line="360" w:lineRule="auto"/>
        <w:rPr>
          <w:sz w:val="18"/>
          <w:szCs w:val="18"/>
        </w:rPr>
      </w:pPr>
      <w:r w:rsidRPr="004D4AAD">
        <w:rPr>
          <w:sz w:val="18"/>
          <w:szCs w:val="18"/>
        </w:rPr>
        <w:t>ARTIKEL 3</w:t>
      </w:r>
      <w:r w:rsidRPr="004D4AAD">
        <w:rPr>
          <w:sz w:val="18"/>
          <w:szCs w:val="18"/>
        </w:rPr>
        <w:tab/>
        <w:t>FUNCTIE</w:t>
      </w:r>
    </w:p>
    <w:p w14:paraId="3B586E3C" w14:textId="77777777" w:rsidR="00137944" w:rsidRPr="004D4AAD" w:rsidRDefault="00137944" w:rsidP="00137944">
      <w:pPr>
        <w:spacing w:line="360" w:lineRule="auto"/>
        <w:rPr>
          <w:b/>
          <w:sz w:val="18"/>
          <w:szCs w:val="18"/>
        </w:rPr>
      </w:pPr>
      <w:r w:rsidRPr="004D4AAD">
        <w:rPr>
          <w:sz w:val="18"/>
          <w:szCs w:val="18"/>
        </w:rPr>
        <w:t>Werknemer treedt in dienst van werkgever in de functie van seizoens........ . De functie is ingedeeld op functieniveau .. conform het Handboek functie-indeling. Werknemer zal werkzaam zijn in het bedrijf van werkgever te ........ .</w:t>
      </w:r>
    </w:p>
    <w:p w14:paraId="4A89D2F5" w14:textId="77777777" w:rsidR="00137944" w:rsidRPr="004D4AAD" w:rsidRDefault="00137944" w:rsidP="00137944">
      <w:pPr>
        <w:spacing w:line="312" w:lineRule="auto"/>
        <w:rPr>
          <w:b/>
          <w:sz w:val="18"/>
          <w:szCs w:val="18"/>
        </w:rPr>
      </w:pPr>
    </w:p>
    <w:p w14:paraId="246ECEB5" w14:textId="77777777" w:rsidR="00137944" w:rsidRPr="004D4AAD" w:rsidRDefault="00137944" w:rsidP="00137944">
      <w:pPr>
        <w:spacing w:line="312" w:lineRule="auto"/>
        <w:rPr>
          <w:sz w:val="18"/>
          <w:szCs w:val="18"/>
        </w:rPr>
      </w:pPr>
      <w:r w:rsidRPr="004D4AAD">
        <w:rPr>
          <w:sz w:val="18"/>
          <w:szCs w:val="18"/>
        </w:rPr>
        <w:t>ARTIKEL 4</w:t>
      </w:r>
      <w:r w:rsidRPr="004D4AAD">
        <w:rPr>
          <w:sz w:val="18"/>
          <w:szCs w:val="18"/>
        </w:rPr>
        <w:tab/>
        <w:t>SALARIS</w:t>
      </w:r>
    </w:p>
    <w:p w14:paraId="49FCB717" w14:textId="77777777" w:rsidR="00137944" w:rsidRPr="004D4AAD" w:rsidRDefault="00137944" w:rsidP="00137944">
      <w:pPr>
        <w:spacing w:line="312" w:lineRule="auto"/>
        <w:rPr>
          <w:b/>
          <w:sz w:val="18"/>
          <w:szCs w:val="18"/>
        </w:rPr>
      </w:pPr>
      <w:r w:rsidRPr="004D4AAD">
        <w:rPr>
          <w:sz w:val="18"/>
          <w:szCs w:val="18"/>
        </w:rPr>
        <w:t>Het salaris bedraagt € ....,.. per maand/periode* en komt overeen met loonschaal .., functieperiodiek .. en zal na aftrek van de (wettelijke) inhoudingen maandelijks/ per periode* worden uitbetaald.</w:t>
      </w:r>
    </w:p>
    <w:p w14:paraId="7F08D62D" w14:textId="77777777" w:rsidR="00137944" w:rsidRPr="004D4AAD" w:rsidRDefault="00137944" w:rsidP="00137944">
      <w:pPr>
        <w:spacing w:line="312" w:lineRule="auto"/>
        <w:rPr>
          <w:b/>
          <w:sz w:val="18"/>
          <w:szCs w:val="18"/>
        </w:rPr>
      </w:pPr>
    </w:p>
    <w:p w14:paraId="110D80F9" w14:textId="77777777" w:rsidR="00137944" w:rsidRPr="004D4AAD" w:rsidRDefault="00137944" w:rsidP="00137944">
      <w:pPr>
        <w:spacing w:line="312" w:lineRule="auto"/>
        <w:rPr>
          <w:sz w:val="18"/>
          <w:szCs w:val="18"/>
        </w:rPr>
      </w:pPr>
      <w:r w:rsidRPr="004D4AAD">
        <w:rPr>
          <w:sz w:val="18"/>
          <w:szCs w:val="18"/>
        </w:rPr>
        <w:t>ARTIKEL 5</w:t>
      </w:r>
      <w:r w:rsidRPr="004D4AAD">
        <w:rPr>
          <w:sz w:val="18"/>
          <w:szCs w:val="18"/>
        </w:rPr>
        <w:tab/>
        <w:t>VAKANTIETOESLAG</w:t>
      </w:r>
    </w:p>
    <w:p w14:paraId="4E19976A" w14:textId="77777777" w:rsidR="00137944" w:rsidRPr="004D4AAD" w:rsidRDefault="00137944" w:rsidP="00137944">
      <w:pPr>
        <w:spacing w:line="312" w:lineRule="auto"/>
        <w:rPr>
          <w:b/>
          <w:sz w:val="18"/>
          <w:szCs w:val="18"/>
        </w:rPr>
      </w:pPr>
      <w:r w:rsidRPr="004D4AAD">
        <w:rPr>
          <w:sz w:val="18"/>
          <w:szCs w:val="18"/>
        </w:rPr>
        <w:t xml:space="preserve">De werknemer ontvangt 8% vakantietoeslag over de in het vakantietoeslagjaar </w:t>
      </w:r>
    </w:p>
    <w:p w14:paraId="46D297DF" w14:textId="77777777" w:rsidR="00137944" w:rsidRPr="004D4AAD" w:rsidRDefault="00137944" w:rsidP="00137944">
      <w:pPr>
        <w:spacing w:line="312" w:lineRule="auto"/>
        <w:rPr>
          <w:b/>
          <w:sz w:val="18"/>
          <w:szCs w:val="18"/>
        </w:rPr>
      </w:pPr>
      <w:r w:rsidRPr="004D4AAD">
        <w:rPr>
          <w:sz w:val="18"/>
          <w:szCs w:val="18"/>
        </w:rPr>
        <w:t>verdiende salaris. De uitbetaling van deze vakantietoeslag zal eenmaal per jaar in de maand ............./periode ......* doch uiterlijk op 30 juni plaatsvinden.</w:t>
      </w:r>
    </w:p>
    <w:p w14:paraId="1819221A" w14:textId="77777777" w:rsidR="00137944" w:rsidRPr="004D4AAD" w:rsidRDefault="00137944" w:rsidP="00137944">
      <w:pPr>
        <w:spacing w:line="312" w:lineRule="auto"/>
        <w:rPr>
          <w:b/>
          <w:sz w:val="18"/>
          <w:szCs w:val="18"/>
        </w:rPr>
      </w:pPr>
    </w:p>
    <w:p w14:paraId="173DFBFD" w14:textId="77777777" w:rsidR="00137944" w:rsidRPr="004D4AAD" w:rsidRDefault="00137944" w:rsidP="00137944">
      <w:pPr>
        <w:spacing w:line="312" w:lineRule="auto"/>
        <w:rPr>
          <w:sz w:val="18"/>
          <w:szCs w:val="18"/>
        </w:rPr>
      </w:pPr>
      <w:r w:rsidRPr="004D4AAD">
        <w:rPr>
          <w:sz w:val="18"/>
          <w:szCs w:val="18"/>
        </w:rPr>
        <w:t>ARTIKEL 6</w:t>
      </w:r>
      <w:r w:rsidRPr="004D4AAD">
        <w:rPr>
          <w:sz w:val="18"/>
          <w:szCs w:val="18"/>
        </w:rPr>
        <w:tab/>
        <w:t>VAKANTIE</w:t>
      </w:r>
    </w:p>
    <w:p w14:paraId="3FF8E9C2" w14:textId="77777777" w:rsidR="00137944" w:rsidRPr="004D4AAD" w:rsidRDefault="00137944" w:rsidP="00137944">
      <w:pPr>
        <w:spacing w:line="312" w:lineRule="auto"/>
        <w:rPr>
          <w:sz w:val="18"/>
          <w:szCs w:val="18"/>
        </w:rPr>
      </w:pPr>
      <w:r w:rsidRPr="004D4AAD">
        <w:rPr>
          <w:sz w:val="18"/>
          <w:szCs w:val="18"/>
        </w:rPr>
        <w:t xml:space="preserve">Werknemer heeft per vakantiejaar recht op .. vakantie-uren, gelijk aan het aantal vakantie-uren voor een fulltimer naar evenredigheid van de voor hem geldende gegarandeerde arbeidsuren per jaar. Over extra gewerkte en uitbetaalde uren worden eveneens vakantie-uren opgebouwd, namelijk 10,64% per gewerkt uur. </w:t>
      </w:r>
    </w:p>
    <w:p w14:paraId="4B2C90F1" w14:textId="77777777" w:rsidR="00137944" w:rsidRPr="004D4AAD" w:rsidRDefault="00137944" w:rsidP="00137944">
      <w:pPr>
        <w:spacing w:line="312" w:lineRule="auto"/>
        <w:rPr>
          <w:b/>
          <w:sz w:val="18"/>
          <w:szCs w:val="18"/>
        </w:rPr>
      </w:pPr>
    </w:p>
    <w:p w14:paraId="07C142BF" w14:textId="77777777" w:rsidR="00137944" w:rsidRPr="004D4AAD" w:rsidRDefault="00137944" w:rsidP="00137944">
      <w:pPr>
        <w:spacing w:line="312" w:lineRule="auto"/>
        <w:rPr>
          <w:sz w:val="18"/>
          <w:szCs w:val="18"/>
        </w:rPr>
      </w:pPr>
      <w:r w:rsidRPr="004D4AAD">
        <w:rPr>
          <w:sz w:val="18"/>
          <w:szCs w:val="18"/>
        </w:rPr>
        <w:t>ARTIKEL 7</w:t>
      </w:r>
      <w:r w:rsidRPr="004D4AAD">
        <w:rPr>
          <w:sz w:val="18"/>
          <w:szCs w:val="18"/>
        </w:rPr>
        <w:tab/>
        <w:t>WERKTIJDEN</w:t>
      </w:r>
    </w:p>
    <w:p w14:paraId="1C2A6105" w14:textId="77777777" w:rsidR="00137944" w:rsidRPr="004D4AAD" w:rsidRDefault="00137944" w:rsidP="00137944">
      <w:pPr>
        <w:spacing w:line="312" w:lineRule="auto"/>
        <w:rPr>
          <w:sz w:val="18"/>
          <w:szCs w:val="18"/>
        </w:rPr>
      </w:pPr>
    </w:p>
    <w:p w14:paraId="20D8C92C" w14:textId="77777777" w:rsidR="00137944" w:rsidRPr="004D4AAD" w:rsidRDefault="00137944" w:rsidP="00137944">
      <w:pPr>
        <w:spacing w:line="312" w:lineRule="auto"/>
        <w:rPr>
          <w:b/>
          <w:sz w:val="18"/>
          <w:szCs w:val="18"/>
        </w:rPr>
      </w:pPr>
      <w:r w:rsidRPr="004D4AAD">
        <w:rPr>
          <w:sz w:val="18"/>
          <w:szCs w:val="18"/>
        </w:rPr>
        <w:t>De gegarandeerde arbeidstijd bedraagt gemiddeld .. uur per week.</w:t>
      </w:r>
    </w:p>
    <w:p w14:paraId="37AA53FC" w14:textId="77777777" w:rsidR="00137944" w:rsidRPr="004D4AAD" w:rsidRDefault="00137944" w:rsidP="00137944">
      <w:pPr>
        <w:spacing w:line="312" w:lineRule="auto"/>
        <w:rPr>
          <w:b/>
          <w:sz w:val="18"/>
          <w:szCs w:val="18"/>
        </w:rPr>
      </w:pPr>
      <w:r w:rsidRPr="004D4AAD">
        <w:rPr>
          <w:sz w:val="18"/>
          <w:szCs w:val="18"/>
        </w:rPr>
        <w:t>Voor werknemer geldt de in de onderneming van toepassing zijnde werktijdenregeling.</w:t>
      </w:r>
    </w:p>
    <w:p w14:paraId="1C64AA77" w14:textId="77777777" w:rsidR="00137944" w:rsidRPr="004D4AAD" w:rsidRDefault="00137944" w:rsidP="00137944">
      <w:pPr>
        <w:spacing w:line="312" w:lineRule="auto"/>
        <w:rPr>
          <w:sz w:val="18"/>
          <w:szCs w:val="18"/>
        </w:rPr>
      </w:pPr>
    </w:p>
    <w:p w14:paraId="5CEC4862" w14:textId="77777777" w:rsidR="00137944" w:rsidRPr="004D4AAD" w:rsidRDefault="00137944" w:rsidP="00137944">
      <w:pPr>
        <w:spacing w:line="312" w:lineRule="auto"/>
        <w:rPr>
          <w:b/>
          <w:sz w:val="18"/>
          <w:szCs w:val="18"/>
        </w:rPr>
      </w:pPr>
      <w:r w:rsidRPr="004D4AAD">
        <w:rPr>
          <w:sz w:val="18"/>
          <w:szCs w:val="18"/>
        </w:rPr>
        <w:t>of:</w:t>
      </w:r>
    </w:p>
    <w:p w14:paraId="6FA1B76F" w14:textId="77777777" w:rsidR="00137944" w:rsidRPr="004D4AAD" w:rsidRDefault="00137944" w:rsidP="00137944">
      <w:pPr>
        <w:spacing w:line="312" w:lineRule="auto"/>
        <w:rPr>
          <w:sz w:val="18"/>
          <w:szCs w:val="18"/>
        </w:rPr>
      </w:pPr>
    </w:p>
    <w:p w14:paraId="2A070361" w14:textId="77777777" w:rsidR="00137944" w:rsidRPr="004D4AAD" w:rsidRDefault="00137944" w:rsidP="00137944">
      <w:pPr>
        <w:spacing w:line="312" w:lineRule="auto"/>
        <w:rPr>
          <w:b/>
          <w:sz w:val="18"/>
          <w:szCs w:val="18"/>
        </w:rPr>
      </w:pPr>
      <w:r w:rsidRPr="004D4AAD">
        <w:rPr>
          <w:sz w:val="18"/>
          <w:szCs w:val="18"/>
        </w:rPr>
        <w:t>De gemiddelde arbeidstijd bedraagt .. uur per week.</w:t>
      </w:r>
    </w:p>
    <w:p w14:paraId="6A1962FF" w14:textId="77777777" w:rsidR="00137944" w:rsidRPr="004D4AAD" w:rsidRDefault="00137944" w:rsidP="00137944">
      <w:pPr>
        <w:spacing w:line="312" w:lineRule="auto"/>
        <w:rPr>
          <w:b/>
          <w:sz w:val="18"/>
          <w:szCs w:val="18"/>
        </w:rPr>
      </w:pPr>
      <w:r w:rsidRPr="004D4AAD">
        <w:rPr>
          <w:sz w:val="18"/>
          <w:szCs w:val="18"/>
        </w:rPr>
        <w:t>Voor werknemer geldt de in de onderneming van toepassing zijnde werktijdenregeling.</w:t>
      </w:r>
    </w:p>
    <w:p w14:paraId="6AF7CAC4" w14:textId="77777777" w:rsidR="00137944" w:rsidRPr="004D4AAD" w:rsidRDefault="00137944" w:rsidP="00137944">
      <w:pPr>
        <w:spacing w:line="312" w:lineRule="auto"/>
        <w:rPr>
          <w:sz w:val="18"/>
          <w:szCs w:val="18"/>
        </w:rPr>
      </w:pPr>
    </w:p>
    <w:p w14:paraId="3F2AC441" w14:textId="77777777" w:rsidR="00137944" w:rsidRPr="004D4AAD" w:rsidRDefault="00137944" w:rsidP="00137944">
      <w:pPr>
        <w:spacing w:line="312" w:lineRule="auto"/>
        <w:rPr>
          <w:sz w:val="18"/>
          <w:szCs w:val="18"/>
        </w:rPr>
      </w:pPr>
      <w:r w:rsidRPr="004D4AAD">
        <w:rPr>
          <w:sz w:val="18"/>
          <w:szCs w:val="18"/>
        </w:rPr>
        <w:t>ARTIKEL 8</w:t>
      </w:r>
      <w:r w:rsidRPr="004D4AAD">
        <w:rPr>
          <w:sz w:val="18"/>
          <w:szCs w:val="18"/>
        </w:rPr>
        <w:tab/>
        <w:t>PENSIOEN</w:t>
      </w:r>
    </w:p>
    <w:p w14:paraId="66B7BF9D" w14:textId="77777777" w:rsidR="00137944" w:rsidRPr="004D4AAD" w:rsidRDefault="00137944" w:rsidP="00137944">
      <w:pPr>
        <w:spacing w:line="312" w:lineRule="auto"/>
        <w:rPr>
          <w:b/>
          <w:sz w:val="18"/>
          <w:szCs w:val="18"/>
        </w:rPr>
      </w:pPr>
      <w:r w:rsidRPr="004D4AAD">
        <w:rPr>
          <w:sz w:val="18"/>
          <w:szCs w:val="18"/>
        </w:rPr>
        <w:t xml:space="preserve">Werknemer dient deel te nemen aan de pensioenregeling van de bedrijfstak recreatie welke is ondergebracht bij de Stichting Pensioenfonds Recreatie, tenzij de onderneming waar de werknemer </w:t>
      </w:r>
      <w:r w:rsidRPr="004D4AAD">
        <w:rPr>
          <w:sz w:val="18"/>
          <w:szCs w:val="18"/>
        </w:rPr>
        <w:lastRenderedPageBreak/>
        <w:t>in dienst is een door het bestuur van het Pensioenfonds Recreatie verleende vrijstelling van deelname aan de pensioenregeling heeft. Het pensioenreglement is digitaal beschikbaar op www.pensioenfondsrecreatie.nl.</w:t>
      </w:r>
    </w:p>
    <w:p w14:paraId="323EC73F" w14:textId="77777777" w:rsidR="00137944" w:rsidRPr="004D4AAD" w:rsidRDefault="00137944" w:rsidP="00137944">
      <w:pPr>
        <w:pStyle w:val="Plattetekst2"/>
        <w:rPr>
          <w:sz w:val="18"/>
          <w:szCs w:val="18"/>
        </w:rPr>
      </w:pPr>
      <w:r w:rsidRPr="004D4AAD">
        <w:rPr>
          <w:sz w:val="18"/>
          <w:szCs w:val="18"/>
        </w:rPr>
        <w:t xml:space="preserve"> (indien van toepassing)</w:t>
      </w:r>
    </w:p>
    <w:p w14:paraId="2D6E943B" w14:textId="77777777" w:rsidR="00137944" w:rsidRPr="004D4AAD" w:rsidRDefault="00137944" w:rsidP="00137944">
      <w:pPr>
        <w:pStyle w:val="Plattetekst2"/>
        <w:rPr>
          <w:sz w:val="18"/>
          <w:szCs w:val="18"/>
        </w:rPr>
      </w:pPr>
    </w:p>
    <w:p w14:paraId="063954D5" w14:textId="77777777" w:rsidR="00137944" w:rsidRPr="004D4AAD" w:rsidRDefault="00137944" w:rsidP="00137944">
      <w:pPr>
        <w:spacing w:line="312" w:lineRule="auto"/>
        <w:rPr>
          <w:sz w:val="18"/>
          <w:szCs w:val="18"/>
        </w:rPr>
      </w:pPr>
      <w:r w:rsidRPr="004D4AAD">
        <w:rPr>
          <w:sz w:val="18"/>
          <w:szCs w:val="18"/>
        </w:rPr>
        <w:t xml:space="preserve">ARTIKEL 9 </w:t>
      </w:r>
      <w:r w:rsidRPr="004D4AAD">
        <w:rPr>
          <w:strike/>
          <w:sz w:val="18"/>
          <w:szCs w:val="18"/>
        </w:rPr>
        <w:t>8</w:t>
      </w:r>
    </w:p>
    <w:p w14:paraId="60782819" w14:textId="77777777" w:rsidR="00137944" w:rsidRPr="004D4AAD" w:rsidRDefault="00137944" w:rsidP="00137944">
      <w:pPr>
        <w:spacing w:line="312" w:lineRule="auto"/>
        <w:rPr>
          <w:b/>
          <w:sz w:val="18"/>
          <w:szCs w:val="18"/>
        </w:rPr>
      </w:pPr>
      <w:r w:rsidRPr="004D4AAD">
        <w:rPr>
          <w:sz w:val="18"/>
          <w:szCs w:val="18"/>
        </w:rPr>
        <w:t>(toevoegen andere geldende bepalingen die niet in strijd zijn met de wet of de cao, indien gewenst)</w:t>
      </w:r>
    </w:p>
    <w:p w14:paraId="7CA7342D" w14:textId="77777777" w:rsidR="00137944" w:rsidRPr="004D4AAD" w:rsidRDefault="00137944" w:rsidP="00137944">
      <w:pPr>
        <w:spacing w:line="312" w:lineRule="auto"/>
        <w:rPr>
          <w:b/>
          <w:sz w:val="18"/>
          <w:szCs w:val="18"/>
        </w:rPr>
      </w:pPr>
    </w:p>
    <w:p w14:paraId="35898E2C" w14:textId="77777777" w:rsidR="00137944" w:rsidRPr="004D4AAD" w:rsidRDefault="00137944" w:rsidP="00137944">
      <w:pPr>
        <w:spacing w:line="312" w:lineRule="auto"/>
        <w:rPr>
          <w:sz w:val="18"/>
          <w:szCs w:val="18"/>
        </w:rPr>
      </w:pPr>
      <w:r w:rsidRPr="004D4AAD">
        <w:rPr>
          <w:sz w:val="18"/>
          <w:szCs w:val="18"/>
        </w:rPr>
        <w:t>ARBEIDSVOORWAARDEN</w:t>
      </w:r>
    </w:p>
    <w:p w14:paraId="791FF025" w14:textId="77777777" w:rsidR="00137944" w:rsidRPr="004D4AAD" w:rsidRDefault="00137944" w:rsidP="00137944">
      <w:pPr>
        <w:spacing w:line="312" w:lineRule="auto"/>
        <w:rPr>
          <w:sz w:val="18"/>
          <w:szCs w:val="18"/>
        </w:rPr>
      </w:pPr>
      <w:r w:rsidRPr="004D4AAD">
        <w:rPr>
          <w:sz w:val="18"/>
          <w:szCs w:val="18"/>
        </w:rPr>
        <w:t>Op deze overeenkomst zijn van toepassing de bepalingen zoals vastgelegd in de van kracht zijnde cao recreatie.</w:t>
      </w:r>
    </w:p>
    <w:p w14:paraId="594CA431" w14:textId="77777777" w:rsidR="00137944" w:rsidRPr="004D4AAD" w:rsidRDefault="00137944" w:rsidP="00137944">
      <w:pPr>
        <w:spacing w:line="312" w:lineRule="auto"/>
        <w:rPr>
          <w:b/>
          <w:sz w:val="18"/>
          <w:szCs w:val="18"/>
        </w:rPr>
      </w:pPr>
    </w:p>
    <w:p w14:paraId="6C43C33D" w14:textId="77777777" w:rsidR="00137944" w:rsidRPr="004D4AAD" w:rsidRDefault="00137944" w:rsidP="00137944">
      <w:pPr>
        <w:spacing w:line="312" w:lineRule="auto"/>
        <w:rPr>
          <w:b/>
          <w:sz w:val="18"/>
          <w:szCs w:val="18"/>
        </w:rPr>
      </w:pPr>
      <w:r w:rsidRPr="004D4AAD">
        <w:rPr>
          <w:sz w:val="18"/>
          <w:szCs w:val="18"/>
        </w:rPr>
        <w:t>Indien van toepassing toevoegen: en de bij werkgever geldende aanvullende arbeids-voorwaardenregeling, die als bijlage bij deze overeenkomst is gevoegd en wordt geacht daarvan deel uit te maken.</w:t>
      </w:r>
    </w:p>
    <w:p w14:paraId="7EA5FA63" w14:textId="77777777" w:rsidR="00137944" w:rsidRPr="004D4AAD" w:rsidRDefault="00137944" w:rsidP="00137944">
      <w:pPr>
        <w:spacing w:line="312" w:lineRule="auto"/>
        <w:rPr>
          <w:b/>
          <w:sz w:val="18"/>
          <w:szCs w:val="18"/>
        </w:rPr>
      </w:pPr>
    </w:p>
    <w:p w14:paraId="4083924A" w14:textId="77777777" w:rsidR="00137944" w:rsidRPr="004D4AAD" w:rsidRDefault="00137944" w:rsidP="00137944">
      <w:pPr>
        <w:spacing w:line="312" w:lineRule="auto"/>
        <w:rPr>
          <w:b/>
          <w:sz w:val="18"/>
          <w:szCs w:val="18"/>
        </w:rPr>
      </w:pPr>
      <w:r w:rsidRPr="004D4AAD">
        <w:rPr>
          <w:sz w:val="18"/>
          <w:szCs w:val="18"/>
        </w:rPr>
        <w:t>Een exemplaar van de cao recreatie ligt voor de werknemer ter inzage bij de leidinggevende.</w:t>
      </w:r>
    </w:p>
    <w:p w14:paraId="128FF122" w14:textId="77777777" w:rsidR="00137944" w:rsidRPr="004D4AAD" w:rsidRDefault="00137944" w:rsidP="00137944">
      <w:pPr>
        <w:spacing w:line="312" w:lineRule="auto"/>
        <w:rPr>
          <w:b/>
          <w:sz w:val="18"/>
          <w:szCs w:val="18"/>
        </w:rPr>
      </w:pPr>
    </w:p>
    <w:p w14:paraId="37226D6F" w14:textId="77777777" w:rsidR="00137944" w:rsidRPr="004D4AAD" w:rsidRDefault="00137944" w:rsidP="00137944">
      <w:pPr>
        <w:pStyle w:val="Plattetekst2"/>
        <w:rPr>
          <w:b/>
        </w:rPr>
      </w:pPr>
      <w:r w:rsidRPr="004D4AAD">
        <w:t xml:space="preserve">Aldus in tweevoud opgemaakt en getekend </w:t>
      </w:r>
      <w:r w:rsidRPr="004D4AAD">
        <w:tab/>
        <w:t>te ...........</w:t>
      </w:r>
    </w:p>
    <w:p w14:paraId="3ECD0B20"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op….............. 201..</w:t>
      </w:r>
    </w:p>
    <w:p w14:paraId="5B308F42" w14:textId="77777777" w:rsidR="00137944" w:rsidRPr="004D4AAD" w:rsidRDefault="00137944" w:rsidP="00137944">
      <w:pPr>
        <w:spacing w:line="312" w:lineRule="auto"/>
        <w:rPr>
          <w:b/>
          <w:sz w:val="18"/>
          <w:szCs w:val="18"/>
        </w:rPr>
      </w:pPr>
    </w:p>
    <w:p w14:paraId="70F4BF80" w14:textId="77777777" w:rsidR="00137944" w:rsidRPr="004D4AAD" w:rsidRDefault="00137944" w:rsidP="00137944">
      <w:pPr>
        <w:spacing w:line="312" w:lineRule="auto"/>
        <w:rPr>
          <w:b/>
          <w:sz w:val="18"/>
          <w:szCs w:val="18"/>
        </w:rPr>
      </w:pPr>
      <w:r w:rsidRPr="004D4AAD">
        <w:rPr>
          <w:sz w:val="18"/>
          <w:szCs w:val="18"/>
        </w:rPr>
        <w:t>De werkgever:</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De werknemer:</w:t>
      </w:r>
    </w:p>
    <w:p w14:paraId="78637A3F" w14:textId="77777777" w:rsidR="00137944" w:rsidRPr="004D4AAD" w:rsidRDefault="00137944" w:rsidP="00137944">
      <w:pPr>
        <w:spacing w:line="312" w:lineRule="auto"/>
        <w:rPr>
          <w:b/>
          <w:sz w:val="18"/>
          <w:szCs w:val="18"/>
        </w:rPr>
      </w:pPr>
    </w:p>
    <w:p w14:paraId="1B55C0B2" w14:textId="77777777" w:rsidR="00137944" w:rsidRPr="004D4AAD" w:rsidRDefault="00137944" w:rsidP="00137944">
      <w:pPr>
        <w:pStyle w:val="Plattetekst2"/>
        <w:rPr>
          <w:sz w:val="18"/>
          <w:szCs w:val="18"/>
        </w:rPr>
      </w:pPr>
      <w:r w:rsidRPr="004D4AAD">
        <w:rPr>
          <w:sz w:val="18"/>
          <w:szCs w:val="18"/>
        </w:rPr>
        <w:t>....................</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w:t>
      </w:r>
    </w:p>
    <w:p w14:paraId="43CE1F3E" w14:textId="77777777" w:rsidR="00137944" w:rsidRPr="004D4AAD" w:rsidRDefault="00137944" w:rsidP="00137944">
      <w:pPr>
        <w:spacing w:line="312" w:lineRule="auto"/>
        <w:rPr>
          <w:b/>
          <w:sz w:val="18"/>
          <w:szCs w:val="18"/>
        </w:rPr>
      </w:pPr>
      <w:r w:rsidRPr="004D4AAD">
        <w:rPr>
          <w:sz w:val="18"/>
          <w:szCs w:val="18"/>
        </w:rPr>
        <w:t xml:space="preserve">* Doorhalen wat niet van toepassing is. </w:t>
      </w:r>
      <w:r w:rsidRPr="004D4AAD">
        <w:rPr>
          <w:sz w:val="18"/>
          <w:szCs w:val="18"/>
        </w:rPr>
        <w:tab/>
        <w:t xml:space="preserve">                            </w:t>
      </w:r>
    </w:p>
    <w:p w14:paraId="5591584D" w14:textId="77777777" w:rsidR="00137944" w:rsidRPr="004D4AAD" w:rsidRDefault="00137944" w:rsidP="00137944">
      <w:pPr>
        <w:spacing w:line="312" w:lineRule="auto"/>
        <w:rPr>
          <w:b/>
          <w:sz w:val="18"/>
          <w:szCs w:val="18"/>
        </w:rPr>
      </w:pPr>
    </w:p>
    <w:p w14:paraId="43F56674" w14:textId="77777777" w:rsidR="00137944" w:rsidRPr="004D4AAD" w:rsidRDefault="00137944" w:rsidP="00137944">
      <w:pPr>
        <w:spacing w:line="312" w:lineRule="auto"/>
        <w:rPr>
          <w:b/>
          <w:sz w:val="18"/>
          <w:szCs w:val="18"/>
        </w:rPr>
      </w:pPr>
    </w:p>
    <w:p w14:paraId="386839DF" w14:textId="77777777" w:rsidR="00137944" w:rsidRPr="004D4AAD" w:rsidRDefault="00137944" w:rsidP="00137944">
      <w:pPr>
        <w:spacing w:line="312" w:lineRule="auto"/>
        <w:rPr>
          <w:b/>
          <w:sz w:val="16"/>
          <w:szCs w:val="16"/>
        </w:rPr>
      </w:pPr>
      <w:r w:rsidRPr="004D4AAD">
        <w:rPr>
          <w:sz w:val="16"/>
          <w:szCs w:val="16"/>
        </w:rPr>
        <w:t>1</w:t>
      </w:r>
      <w:r w:rsidRPr="004D4AAD">
        <w:rPr>
          <w:sz w:val="16"/>
          <w:szCs w:val="16"/>
        </w:rPr>
        <w:tab/>
        <w:t xml:space="preserve">Deze model-arbeidsovereenkomst dient als voorbeeld voor werkgevers. </w:t>
      </w:r>
    </w:p>
    <w:p w14:paraId="1180EFAA" w14:textId="77777777" w:rsidR="00137944" w:rsidRPr="004D4AAD" w:rsidRDefault="00137944" w:rsidP="00137944">
      <w:pPr>
        <w:spacing w:line="312" w:lineRule="auto"/>
        <w:ind w:left="708"/>
        <w:rPr>
          <w:b/>
          <w:sz w:val="16"/>
          <w:szCs w:val="16"/>
        </w:rPr>
      </w:pPr>
      <w:r w:rsidRPr="004D4AAD">
        <w:rPr>
          <w:sz w:val="16"/>
          <w:szCs w:val="16"/>
        </w:rPr>
        <w:t>Elke arbeidsovereenkomst dient qua inhoud en strekking overeen te komen met dit voorbeeld.</w:t>
      </w:r>
    </w:p>
    <w:p w14:paraId="1A770375" w14:textId="77777777" w:rsidR="00137944" w:rsidRPr="004D4AAD" w:rsidRDefault="00137944" w:rsidP="00137944">
      <w:pPr>
        <w:spacing w:line="312" w:lineRule="auto"/>
        <w:ind w:left="705" w:hanging="705"/>
        <w:rPr>
          <w:sz w:val="16"/>
          <w:szCs w:val="16"/>
        </w:rPr>
      </w:pPr>
      <w:r w:rsidRPr="004D4AAD">
        <w:rPr>
          <w:sz w:val="16"/>
          <w:szCs w:val="16"/>
        </w:rPr>
        <w:t>2</w:t>
      </w:r>
      <w:r w:rsidRPr="004D4AAD">
        <w:rPr>
          <w:sz w:val="16"/>
          <w:szCs w:val="16"/>
        </w:rPr>
        <w:tab/>
        <w:t xml:space="preserve">De werkgever moet bij een arbeidsovereenkomst van zes maanden of langer een maand van tevoren schriftelijk aangeven of hij de arbeidsovereenkomst verlengd of niet. </w:t>
      </w:r>
    </w:p>
    <w:p w14:paraId="62CC69E8" w14:textId="77777777" w:rsidR="00137944" w:rsidRPr="004D4AAD" w:rsidRDefault="00137944" w:rsidP="00137944">
      <w:pPr>
        <w:spacing w:line="312" w:lineRule="auto"/>
        <w:ind w:left="705" w:hanging="705"/>
        <w:rPr>
          <w:sz w:val="16"/>
          <w:szCs w:val="16"/>
        </w:rPr>
      </w:pPr>
      <w:r w:rsidRPr="004D4AAD">
        <w:rPr>
          <w:sz w:val="16"/>
          <w:szCs w:val="16"/>
        </w:rPr>
        <w:t>3</w:t>
      </w:r>
      <w:r w:rsidRPr="004D4AAD">
        <w:rPr>
          <w:sz w:val="16"/>
          <w:szCs w:val="16"/>
        </w:rPr>
        <w:tab/>
        <w:t xml:space="preserve">In de arbeidsovereenkomst kan een tussentijds opzegbeding worden opgenomen. Dit wil zeggen dat werkgever en werknemer de arbeidsovereenkomst tussentijds (dus voor het aflopen van de overeengekomen datum) kunnen opzeggen. Hiervoor dienen de normale regels in acht te worden genomen. De werkgever dient een ontslagvergunning te hebben. </w:t>
      </w:r>
    </w:p>
    <w:p w14:paraId="5707D148" w14:textId="77777777" w:rsidR="00137944" w:rsidRPr="004D4AAD" w:rsidRDefault="00137944" w:rsidP="00137944">
      <w:pPr>
        <w:spacing w:line="312" w:lineRule="auto"/>
        <w:rPr>
          <w:b/>
          <w:sz w:val="16"/>
          <w:szCs w:val="16"/>
        </w:rPr>
      </w:pPr>
      <w:r w:rsidRPr="004D4AAD">
        <w:rPr>
          <w:sz w:val="16"/>
          <w:szCs w:val="16"/>
        </w:rPr>
        <w:t>4</w:t>
      </w:r>
      <w:r w:rsidRPr="004D4AAD">
        <w:rPr>
          <w:sz w:val="16"/>
          <w:szCs w:val="16"/>
        </w:rPr>
        <w:tab/>
        <w:t>Zie artikel 7 lid 3 van deze cao.</w:t>
      </w:r>
    </w:p>
    <w:p w14:paraId="61F4957D" w14:textId="77777777" w:rsidR="00137944" w:rsidRPr="004D4AAD" w:rsidRDefault="00137944" w:rsidP="00137944">
      <w:pPr>
        <w:spacing w:line="312" w:lineRule="auto"/>
        <w:rPr>
          <w:b/>
          <w:sz w:val="18"/>
          <w:szCs w:val="18"/>
        </w:rPr>
      </w:pPr>
      <w:r w:rsidRPr="004D4AAD">
        <w:rPr>
          <w:sz w:val="18"/>
          <w:szCs w:val="18"/>
        </w:rPr>
        <w:br w:type="page"/>
      </w:r>
      <w:r w:rsidRPr="004D4AAD">
        <w:rPr>
          <w:b/>
          <w:sz w:val="18"/>
          <w:szCs w:val="18"/>
        </w:rPr>
        <w:lastRenderedPageBreak/>
        <w:t>BIJLAGE 5</w:t>
      </w:r>
      <w:r w:rsidRPr="004D4AAD">
        <w:rPr>
          <w:b/>
          <w:sz w:val="18"/>
          <w:szCs w:val="18"/>
        </w:rPr>
        <w:tab/>
        <w:t xml:space="preserve">Cao recreatie </w:t>
      </w:r>
    </w:p>
    <w:p w14:paraId="7F17D08C" w14:textId="77777777" w:rsidR="00137944" w:rsidRPr="004D4AAD" w:rsidRDefault="00137944" w:rsidP="00137944">
      <w:pPr>
        <w:spacing w:line="312" w:lineRule="auto"/>
        <w:rPr>
          <w:b/>
          <w:sz w:val="18"/>
          <w:szCs w:val="18"/>
        </w:rPr>
      </w:pPr>
    </w:p>
    <w:p w14:paraId="4FA87987" w14:textId="77777777" w:rsidR="00137944" w:rsidRPr="004D4AAD" w:rsidRDefault="00137944" w:rsidP="00137944">
      <w:pPr>
        <w:spacing w:line="312" w:lineRule="auto"/>
        <w:rPr>
          <w:sz w:val="18"/>
          <w:szCs w:val="18"/>
        </w:rPr>
      </w:pPr>
      <w:r w:rsidRPr="004D4AAD">
        <w:rPr>
          <w:sz w:val="18"/>
          <w:szCs w:val="18"/>
        </w:rPr>
        <w:t>Opzegtermijnen</w:t>
      </w:r>
    </w:p>
    <w:p w14:paraId="0D4B14D3" w14:textId="77777777" w:rsidR="00137944" w:rsidRPr="004D4AAD" w:rsidRDefault="00137944" w:rsidP="00137944">
      <w:pPr>
        <w:spacing w:line="312" w:lineRule="auto"/>
        <w:rPr>
          <w:b/>
          <w:sz w:val="18"/>
          <w:szCs w:val="18"/>
        </w:rPr>
      </w:pPr>
    </w:p>
    <w:p w14:paraId="146AA1E5" w14:textId="77777777" w:rsidR="00137944" w:rsidRPr="004D4AAD" w:rsidRDefault="00137944" w:rsidP="00137944">
      <w:pPr>
        <w:spacing w:line="312" w:lineRule="auto"/>
        <w:rPr>
          <w:b/>
          <w:sz w:val="18"/>
          <w:szCs w:val="18"/>
        </w:rPr>
      </w:pPr>
      <w:r w:rsidRPr="004D4AAD">
        <w:rPr>
          <w:sz w:val="18"/>
          <w:szCs w:val="18"/>
        </w:rPr>
        <w:t>De volgende opzegtermijnen gelden:</w:t>
      </w:r>
    </w:p>
    <w:p w14:paraId="59D18D5B" w14:textId="77777777" w:rsidR="00137944" w:rsidRPr="004D4AAD" w:rsidRDefault="00137944" w:rsidP="00137944">
      <w:pPr>
        <w:spacing w:line="312" w:lineRule="auto"/>
        <w:rPr>
          <w:b/>
          <w:sz w:val="18"/>
          <w:szCs w:val="18"/>
        </w:rPr>
      </w:pPr>
    </w:p>
    <w:p w14:paraId="5728BA9E" w14:textId="77777777" w:rsidR="00137944" w:rsidRPr="004D4AAD" w:rsidRDefault="00137944" w:rsidP="00137944">
      <w:pPr>
        <w:spacing w:line="312" w:lineRule="auto"/>
        <w:rPr>
          <w:b/>
          <w:sz w:val="18"/>
          <w:szCs w:val="18"/>
        </w:rPr>
      </w:pPr>
      <w:r w:rsidRPr="004D4AAD">
        <w:rPr>
          <w:sz w:val="18"/>
          <w:szCs w:val="18"/>
        </w:rPr>
        <w:t>*</w:t>
      </w:r>
      <w:r w:rsidRPr="004D4AAD">
        <w:rPr>
          <w:sz w:val="18"/>
          <w:szCs w:val="18"/>
        </w:rPr>
        <w:tab/>
        <w:t>De door de werkgever in acht te nemen termijn bedraagt bij een arbeids-</w:t>
      </w:r>
    </w:p>
    <w:p w14:paraId="508C2214" w14:textId="77777777" w:rsidR="00137944" w:rsidRPr="004D4AAD" w:rsidRDefault="00137944" w:rsidP="00137944">
      <w:pPr>
        <w:spacing w:line="312" w:lineRule="auto"/>
        <w:ind w:firstLine="708"/>
        <w:rPr>
          <w:b/>
          <w:sz w:val="18"/>
          <w:szCs w:val="18"/>
        </w:rPr>
      </w:pPr>
      <w:r w:rsidRPr="004D4AAD">
        <w:rPr>
          <w:sz w:val="18"/>
          <w:szCs w:val="18"/>
        </w:rPr>
        <w:t>overeenkomst:</w:t>
      </w:r>
    </w:p>
    <w:p w14:paraId="2B043B93" w14:textId="77777777" w:rsidR="00137944" w:rsidRPr="004D4AAD" w:rsidRDefault="00137944" w:rsidP="00137944">
      <w:pPr>
        <w:spacing w:line="312" w:lineRule="auto"/>
        <w:ind w:firstLine="708"/>
        <w:rPr>
          <w:b/>
          <w:sz w:val="18"/>
          <w:szCs w:val="18"/>
        </w:rPr>
      </w:pPr>
      <w:r w:rsidRPr="004D4AAD">
        <w:rPr>
          <w:sz w:val="18"/>
          <w:szCs w:val="18"/>
        </w:rPr>
        <w:t>-</w:t>
      </w:r>
      <w:r w:rsidRPr="004D4AAD">
        <w:rPr>
          <w:sz w:val="18"/>
          <w:szCs w:val="18"/>
        </w:rPr>
        <w:tab/>
        <w:t>korter dan 5 jaar</w:t>
      </w:r>
      <w:r w:rsidRPr="004D4AAD">
        <w:rPr>
          <w:sz w:val="18"/>
          <w:szCs w:val="18"/>
        </w:rPr>
        <w:tab/>
      </w:r>
      <w:r w:rsidRPr="004D4AAD">
        <w:rPr>
          <w:sz w:val="18"/>
          <w:szCs w:val="18"/>
        </w:rPr>
        <w:tab/>
      </w:r>
      <w:r w:rsidRPr="004D4AAD">
        <w:rPr>
          <w:sz w:val="18"/>
          <w:szCs w:val="18"/>
        </w:rPr>
        <w:tab/>
      </w:r>
      <w:r w:rsidRPr="004D4AAD">
        <w:rPr>
          <w:sz w:val="18"/>
          <w:szCs w:val="18"/>
        </w:rPr>
        <w:tab/>
        <w:t>: 1 maand;</w:t>
      </w:r>
    </w:p>
    <w:p w14:paraId="5C6E35DD" w14:textId="77777777" w:rsidR="00137944" w:rsidRPr="004D4AAD" w:rsidRDefault="00137944" w:rsidP="00137944">
      <w:pPr>
        <w:spacing w:line="312" w:lineRule="auto"/>
        <w:ind w:firstLine="708"/>
        <w:rPr>
          <w:b/>
          <w:sz w:val="18"/>
          <w:szCs w:val="18"/>
        </w:rPr>
      </w:pPr>
      <w:r w:rsidRPr="004D4AAD">
        <w:rPr>
          <w:sz w:val="18"/>
          <w:szCs w:val="18"/>
        </w:rPr>
        <w:t>-</w:t>
      </w:r>
      <w:r w:rsidRPr="004D4AAD">
        <w:rPr>
          <w:sz w:val="18"/>
          <w:szCs w:val="18"/>
        </w:rPr>
        <w:tab/>
        <w:t>5 jaar of langer, maar korter dan 10 jaar</w:t>
      </w:r>
      <w:r w:rsidRPr="004D4AAD">
        <w:rPr>
          <w:sz w:val="18"/>
          <w:szCs w:val="18"/>
        </w:rPr>
        <w:tab/>
        <w:t>: 2 maanden;</w:t>
      </w:r>
    </w:p>
    <w:p w14:paraId="0B1559B9" w14:textId="77777777" w:rsidR="00137944" w:rsidRPr="004D4AAD" w:rsidRDefault="00137944" w:rsidP="00137944">
      <w:pPr>
        <w:spacing w:line="312" w:lineRule="auto"/>
        <w:ind w:firstLine="708"/>
        <w:rPr>
          <w:b/>
          <w:sz w:val="18"/>
          <w:szCs w:val="18"/>
        </w:rPr>
      </w:pPr>
      <w:r w:rsidRPr="004D4AAD">
        <w:rPr>
          <w:sz w:val="18"/>
          <w:szCs w:val="18"/>
        </w:rPr>
        <w:t>-</w:t>
      </w:r>
      <w:r w:rsidRPr="004D4AAD">
        <w:rPr>
          <w:sz w:val="18"/>
          <w:szCs w:val="18"/>
        </w:rPr>
        <w:tab/>
        <w:t>10 jaar of langer, maar korter dan 15 jaar</w:t>
      </w:r>
      <w:r w:rsidRPr="004D4AAD">
        <w:rPr>
          <w:sz w:val="18"/>
          <w:szCs w:val="18"/>
        </w:rPr>
        <w:tab/>
        <w:t>: 3 maanden;</w:t>
      </w:r>
    </w:p>
    <w:p w14:paraId="4D1FBA0A" w14:textId="77777777" w:rsidR="00137944" w:rsidRPr="004D4AAD" w:rsidRDefault="00137944" w:rsidP="00137944">
      <w:pPr>
        <w:spacing w:line="312" w:lineRule="auto"/>
        <w:ind w:firstLine="708"/>
        <w:rPr>
          <w:b/>
          <w:sz w:val="18"/>
          <w:szCs w:val="18"/>
        </w:rPr>
      </w:pPr>
      <w:r w:rsidRPr="004D4AAD">
        <w:rPr>
          <w:sz w:val="18"/>
          <w:szCs w:val="18"/>
        </w:rPr>
        <w:t>-</w:t>
      </w:r>
      <w:r w:rsidRPr="004D4AAD">
        <w:rPr>
          <w:sz w:val="18"/>
          <w:szCs w:val="18"/>
        </w:rPr>
        <w:tab/>
        <w:t>15 jaar of langer</w:t>
      </w:r>
      <w:r w:rsidRPr="004D4AAD">
        <w:rPr>
          <w:sz w:val="18"/>
          <w:szCs w:val="18"/>
        </w:rPr>
        <w:tab/>
      </w:r>
      <w:r w:rsidRPr="004D4AAD">
        <w:rPr>
          <w:sz w:val="18"/>
          <w:szCs w:val="18"/>
        </w:rPr>
        <w:tab/>
      </w:r>
      <w:r w:rsidRPr="004D4AAD">
        <w:rPr>
          <w:sz w:val="18"/>
          <w:szCs w:val="18"/>
        </w:rPr>
        <w:tab/>
      </w:r>
      <w:r w:rsidRPr="004D4AAD">
        <w:rPr>
          <w:sz w:val="18"/>
          <w:szCs w:val="18"/>
        </w:rPr>
        <w:tab/>
        <w:t>: 4 maanden.</w:t>
      </w:r>
    </w:p>
    <w:p w14:paraId="5530F570" w14:textId="77777777" w:rsidR="00137944" w:rsidRPr="004D4AAD" w:rsidRDefault="00137944" w:rsidP="00137944">
      <w:pPr>
        <w:spacing w:line="312" w:lineRule="auto"/>
        <w:rPr>
          <w:b/>
          <w:sz w:val="18"/>
          <w:szCs w:val="18"/>
        </w:rPr>
      </w:pPr>
    </w:p>
    <w:p w14:paraId="5244A16E" w14:textId="77777777" w:rsidR="00137944" w:rsidRPr="004D4AAD" w:rsidRDefault="00137944" w:rsidP="00137944">
      <w:pPr>
        <w:spacing w:line="312" w:lineRule="auto"/>
        <w:rPr>
          <w:b/>
          <w:sz w:val="18"/>
          <w:szCs w:val="18"/>
        </w:rPr>
      </w:pPr>
      <w:r w:rsidRPr="004D4AAD">
        <w:rPr>
          <w:sz w:val="18"/>
          <w:szCs w:val="18"/>
        </w:rPr>
        <w:t>De opzegtermijn die de werkgever in acht dient te nemen, mag verkort worden met de proceduretijd, indien de ontslagvergunning verleend is door het UWV, met dien verstande dat de resterende termijn van opzegging ten minste één maand bedraagt.</w:t>
      </w:r>
    </w:p>
    <w:p w14:paraId="2DF1C756" w14:textId="77777777" w:rsidR="00137944" w:rsidRPr="004D4AAD" w:rsidRDefault="00137944" w:rsidP="00137944">
      <w:pPr>
        <w:spacing w:line="312" w:lineRule="auto"/>
        <w:rPr>
          <w:b/>
          <w:sz w:val="18"/>
          <w:szCs w:val="18"/>
        </w:rPr>
      </w:pPr>
    </w:p>
    <w:p w14:paraId="2F7907EF" w14:textId="77777777" w:rsidR="00137944" w:rsidRPr="004D4AAD" w:rsidRDefault="00137944" w:rsidP="00137944">
      <w:pPr>
        <w:spacing w:line="312" w:lineRule="auto"/>
        <w:rPr>
          <w:b/>
          <w:sz w:val="18"/>
          <w:szCs w:val="18"/>
        </w:rPr>
      </w:pPr>
      <w:r w:rsidRPr="004D4AAD">
        <w:rPr>
          <w:sz w:val="18"/>
          <w:szCs w:val="18"/>
        </w:rPr>
        <w:t>*</w:t>
      </w:r>
      <w:r w:rsidRPr="004D4AAD">
        <w:rPr>
          <w:sz w:val="18"/>
          <w:szCs w:val="18"/>
        </w:rPr>
        <w:tab/>
        <w:t>De door de werknemer in acht te nemen opzegtermijn bedraagt 1 maand.</w:t>
      </w:r>
    </w:p>
    <w:p w14:paraId="51321F8F" w14:textId="77777777" w:rsidR="00137944" w:rsidRPr="004D4AAD" w:rsidRDefault="00137944" w:rsidP="00137944">
      <w:pPr>
        <w:spacing w:line="312" w:lineRule="auto"/>
        <w:ind w:left="708"/>
        <w:rPr>
          <w:b/>
          <w:sz w:val="18"/>
          <w:szCs w:val="18"/>
        </w:rPr>
      </w:pPr>
      <w:r w:rsidRPr="004D4AAD">
        <w:rPr>
          <w:sz w:val="18"/>
          <w:szCs w:val="18"/>
        </w:rPr>
        <w:t>Van deze termijn mag schriftelijk worden afgeweken. Bij verlenging van de termijn mag deze termijn niet langer zijn dan 6 maanden en voor de werkgever niet korter dan het dubbele van die voor de werknemer.</w:t>
      </w:r>
    </w:p>
    <w:p w14:paraId="0AF19296" w14:textId="77777777" w:rsidR="00137944" w:rsidRPr="004D4AAD" w:rsidRDefault="00137944" w:rsidP="00137944">
      <w:pPr>
        <w:spacing w:line="312" w:lineRule="auto"/>
        <w:rPr>
          <w:b/>
          <w:sz w:val="18"/>
          <w:szCs w:val="18"/>
        </w:rPr>
      </w:pPr>
    </w:p>
    <w:p w14:paraId="70912B9A" w14:textId="77777777" w:rsidR="00137944" w:rsidRPr="004D4AAD" w:rsidRDefault="00137944" w:rsidP="00137944">
      <w:pPr>
        <w:spacing w:line="312" w:lineRule="auto"/>
        <w:rPr>
          <w:b/>
          <w:sz w:val="18"/>
          <w:szCs w:val="18"/>
        </w:rPr>
      </w:pPr>
      <w:r w:rsidRPr="004D4AAD">
        <w:rPr>
          <w:sz w:val="18"/>
          <w:szCs w:val="18"/>
        </w:rPr>
        <w:br w:type="page"/>
      </w:r>
      <w:r w:rsidRPr="004D4AAD">
        <w:rPr>
          <w:b/>
          <w:sz w:val="18"/>
          <w:szCs w:val="18"/>
        </w:rPr>
        <w:lastRenderedPageBreak/>
        <w:t>BIJLAGE 6</w:t>
      </w:r>
      <w:r w:rsidRPr="004D4AAD">
        <w:rPr>
          <w:b/>
          <w:sz w:val="18"/>
          <w:szCs w:val="18"/>
        </w:rPr>
        <w:tab/>
        <w:t xml:space="preserve">Cao recreatie </w:t>
      </w:r>
    </w:p>
    <w:p w14:paraId="0C42AC1C" w14:textId="77777777" w:rsidR="00137944" w:rsidRPr="004D4AAD" w:rsidRDefault="00137944" w:rsidP="00137944">
      <w:pPr>
        <w:spacing w:line="312" w:lineRule="auto"/>
        <w:rPr>
          <w:b/>
          <w:sz w:val="18"/>
          <w:szCs w:val="18"/>
        </w:rPr>
      </w:pPr>
    </w:p>
    <w:p w14:paraId="74D156B5" w14:textId="77777777" w:rsidR="00137944" w:rsidRPr="004D4AAD" w:rsidRDefault="00137944" w:rsidP="00137944">
      <w:pPr>
        <w:spacing w:line="312" w:lineRule="auto"/>
        <w:rPr>
          <w:sz w:val="18"/>
          <w:szCs w:val="18"/>
        </w:rPr>
      </w:pPr>
      <w:r w:rsidRPr="004D4AAD">
        <w:rPr>
          <w:sz w:val="18"/>
          <w:szCs w:val="18"/>
        </w:rPr>
        <w:t>Voorbeeld administratie Flexitimer</w:t>
      </w:r>
    </w:p>
    <w:p w14:paraId="1DF841DC" w14:textId="77777777" w:rsidR="00137944" w:rsidRPr="004D4AAD" w:rsidRDefault="00137944" w:rsidP="00137944">
      <w:pPr>
        <w:spacing w:line="312" w:lineRule="auto"/>
        <w:rPr>
          <w:b/>
          <w:sz w:val="18"/>
          <w:szCs w:val="18"/>
        </w:rPr>
      </w:pPr>
    </w:p>
    <w:p w14:paraId="5803622C" w14:textId="77777777" w:rsidR="00137944" w:rsidRPr="004D4AAD" w:rsidRDefault="00137944" w:rsidP="00137944">
      <w:pPr>
        <w:spacing w:line="312" w:lineRule="auto"/>
        <w:rPr>
          <w:b/>
          <w:sz w:val="18"/>
          <w:szCs w:val="18"/>
        </w:rPr>
      </w:pPr>
      <w:r w:rsidRPr="004D4AAD">
        <w:rPr>
          <w:sz w:val="18"/>
          <w:szCs w:val="18"/>
        </w:rPr>
        <w:t xml:space="preserve">A. </w:t>
      </w:r>
      <w:r w:rsidRPr="004D4AAD">
        <w:rPr>
          <w:sz w:val="18"/>
          <w:szCs w:val="18"/>
        </w:rPr>
        <w:tab/>
        <w:t xml:space="preserve">Flexitimer bij seizoensbedrijf </w:t>
      </w:r>
    </w:p>
    <w:p w14:paraId="14DA163E" w14:textId="77777777" w:rsidR="00137944" w:rsidRPr="004D4AAD" w:rsidRDefault="00137944" w:rsidP="00137944">
      <w:pPr>
        <w:spacing w:line="312" w:lineRule="auto"/>
        <w:rPr>
          <w:b/>
          <w:sz w:val="18"/>
          <w:szCs w:val="18"/>
        </w:rPr>
      </w:pPr>
      <w:r w:rsidRPr="004D4AAD">
        <w:rPr>
          <w:sz w:val="18"/>
          <w:szCs w:val="18"/>
        </w:rPr>
        <w:t>Garantie per maand: 80 uur</w:t>
      </w:r>
    </w:p>
    <w:p w14:paraId="0D93FD5A" w14:textId="77777777" w:rsidR="00137944" w:rsidRPr="004D4AAD" w:rsidRDefault="00137944" w:rsidP="00137944">
      <w:pPr>
        <w:spacing w:line="312" w:lineRule="auto"/>
        <w:rPr>
          <w:b/>
          <w:sz w:val="18"/>
          <w:szCs w:val="18"/>
        </w:rPr>
      </w:pPr>
      <w:r w:rsidRPr="004D4AAD">
        <w:rPr>
          <w:sz w:val="18"/>
          <w:szCs w:val="18"/>
        </w:rPr>
        <w:t>Exclusief compensatie-uren</w:t>
      </w:r>
    </w:p>
    <w:p w14:paraId="016B1B59" w14:textId="77777777" w:rsidR="00137944" w:rsidRPr="004D4AAD" w:rsidRDefault="00137944" w:rsidP="00137944">
      <w:pPr>
        <w:spacing w:line="312" w:lineRule="auto"/>
        <w:rPr>
          <w:b/>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50"/>
        <w:gridCol w:w="709"/>
        <w:gridCol w:w="567"/>
        <w:gridCol w:w="567"/>
        <w:gridCol w:w="567"/>
        <w:gridCol w:w="567"/>
        <w:gridCol w:w="567"/>
        <w:gridCol w:w="567"/>
        <w:gridCol w:w="567"/>
        <w:gridCol w:w="567"/>
        <w:gridCol w:w="709"/>
        <w:gridCol w:w="708"/>
        <w:gridCol w:w="284"/>
      </w:tblGrid>
      <w:tr w:rsidR="00137944" w:rsidRPr="004D4AAD" w14:paraId="0C5969B7" w14:textId="77777777" w:rsidTr="00C20885">
        <w:tc>
          <w:tcPr>
            <w:tcW w:w="1630" w:type="dxa"/>
          </w:tcPr>
          <w:p w14:paraId="0504DAE9"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Maand</w:t>
            </w:r>
          </w:p>
        </w:tc>
        <w:tc>
          <w:tcPr>
            <w:tcW w:w="850" w:type="dxa"/>
          </w:tcPr>
          <w:p w14:paraId="264ECB41"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 xml:space="preserve"> 4*</w:t>
            </w:r>
          </w:p>
        </w:tc>
        <w:tc>
          <w:tcPr>
            <w:tcW w:w="709" w:type="dxa"/>
          </w:tcPr>
          <w:p w14:paraId="37D83AD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5</w:t>
            </w:r>
          </w:p>
        </w:tc>
        <w:tc>
          <w:tcPr>
            <w:tcW w:w="567" w:type="dxa"/>
          </w:tcPr>
          <w:p w14:paraId="7D56037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6</w:t>
            </w:r>
          </w:p>
        </w:tc>
        <w:tc>
          <w:tcPr>
            <w:tcW w:w="567" w:type="dxa"/>
          </w:tcPr>
          <w:p w14:paraId="67CFB49C"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7</w:t>
            </w:r>
          </w:p>
        </w:tc>
        <w:tc>
          <w:tcPr>
            <w:tcW w:w="567" w:type="dxa"/>
          </w:tcPr>
          <w:p w14:paraId="2650B07F"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w:t>
            </w:r>
          </w:p>
        </w:tc>
        <w:tc>
          <w:tcPr>
            <w:tcW w:w="567" w:type="dxa"/>
          </w:tcPr>
          <w:p w14:paraId="008FBA3A"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9</w:t>
            </w:r>
          </w:p>
        </w:tc>
        <w:tc>
          <w:tcPr>
            <w:tcW w:w="567" w:type="dxa"/>
          </w:tcPr>
          <w:p w14:paraId="24E7FE7E"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10</w:t>
            </w:r>
          </w:p>
        </w:tc>
        <w:tc>
          <w:tcPr>
            <w:tcW w:w="567" w:type="dxa"/>
          </w:tcPr>
          <w:p w14:paraId="731ADCD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11</w:t>
            </w:r>
          </w:p>
        </w:tc>
        <w:tc>
          <w:tcPr>
            <w:tcW w:w="567" w:type="dxa"/>
          </w:tcPr>
          <w:p w14:paraId="689660B5"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12</w:t>
            </w:r>
          </w:p>
        </w:tc>
        <w:tc>
          <w:tcPr>
            <w:tcW w:w="567" w:type="dxa"/>
          </w:tcPr>
          <w:p w14:paraId="6C08DE1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w:t>
            </w:r>
          </w:p>
        </w:tc>
        <w:tc>
          <w:tcPr>
            <w:tcW w:w="709" w:type="dxa"/>
          </w:tcPr>
          <w:p w14:paraId="2B3CE62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2</w:t>
            </w:r>
          </w:p>
        </w:tc>
        <w:tc>
          <w:tcPr>
            <w:tcW w:w="708" w:type="dxa"/>
          </w:tcPr>
          <w:p w14:paraId="5A556ECE"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3</w:t>
            </w:r>
          </w:p>
        </w:tc>
        <w:tc>
          <w:tcPr>
            <w:tcW w:w="284" w:type="dxa"/>
          </w:tcPr>
          <w:p w14:paraId="1A88C77B"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0998A9DD" w14:textId="77777777" w:rsidTr="00C20885">
        <w:tc>
          <w:tcPr>
            <w:tcW w:w="1630" w:type="dxa"/>
          </w:tcPr>
          <w:p w14:paraId="5D395584"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Gewerkte uren</w:t>
            </w:r>
          </w:p>
        </w:tc>
        <w:tc>
          <w:tcPr>
            <w:tcW w:w="850" w:type="dxa"/>
          </w:tcPr>
          <w:p w14:paraId="7B928017"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9" w:type="dxa"/>
          </w:tcPr>
          <w:p w14:paraId="3E48FC13"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120</w:t>
            </w:r>
          </w:p>
        </w:tc>
        <w:tc>
          <w:tcPr>
            <w:tcW w:w="567" w:type="dxa"/>
          </w:tcPr>
          <w:p w14:paraId="10FB395A"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160</w:t>
            </w:r>
          </w:p>
        </w:tc>
        <w:tc>
          <w:tcPr>
            <w:tcW w:w="567" w:type="dxa"/>
          </w:tcPr>
          <w:p w14:paraId="10D3DA03"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175</w:t>
            </w:r>
          </w:p>
        </w:tc>
        <w:tc>
          <w:tcPr>
            <w:tcW w:w="567" w:type="dxa"/>
          </w:tcPr>
          <w:p w14:paraId="2A5F4DE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175</w:t>
            </w:r>
          </w:p>
        </w:tc>
        <w:tc>
          <w:tcPr>
            <w:tcW w:w="567" w:type="dxa"/>
          </w:tcPr>
          <w:p w14:paraId="253D56B7"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140</w:t>
            </w:r>
          </w:p>
        </w:tc>
        <w:tc>
          <w:tcPr>
            <w:tcW w:w="567" w:type="dxa"/>
          </w:tcPr>
          <w:p w14:paraId="3D34673F"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1E69C1A4"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60</w:t>
            </w:r>
          </w:p>
        </w:tc>
        <w:tc>
          <w:tcPr>
            <w:tcW w:w="567" w:type="dxa"/>
          </w:tcPr>
          <w:p w14:paraId="5A367DAE"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0</w:t>
            </w:r>
          </w:p>
        </w:tc>
        <w:tc>
          <w:tcPr>
            <w:tcW w:w="567" w:type="dxa"/>
          </w:tcPr>
          <w:p w14:paraId="7780528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20</w:t>
            </w:r>
          </w:p>
        </w:tc>
        <w:tc>
          <w:tcPr>
            <w:tcW w:w="709" w:type="dxa"/>
          </w:tcPr>
          <w:p w14:paraId="10EAE87A"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40</w:t>
            </w:r>
          </w:p>
        </w:tc>
        <w:tc>
          <w:tcPr>
            <w:tcW w:w="708" w:type="dxa"/>
          </w:tcPr>
          <w:p w14:paraId="1EE5454C"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70</w:t>
            </w:r>
          </w:p>
        </w:tc>
        <w:tc>
          <w:tcPr>
            <w:tcW w:w="284" w:type="dxa"/>
          </w:tcPr>
          <w:p w14:paraId="5CA03831"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475A8867" w14:textId="77777777" w:rsidTr="00C20885">
        <w:tc>
          <w:tcPr>
            <w:tcW w:w="1630" w:type="dxa"/>
          </w:tcPr>
          <w:p w14:paraId="40B932A4"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Garantie uren</w:t>
            </w:r>
          </w:p>
        </w:tc>
        <w:tc>
          <w:tcPr>
            <w:tcW w:w="850" w:type="dxa"/>
          </w:tcPr>
          <w:p w14:paraId="1BD88FA1"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9" w:type="dxa"/>
          </w:tcPr>
          <w:p w14:paraId="5E0AC2FE"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5DE76A41"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11E4339B"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7A9C7BA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604188CB"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4D29B1C8"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53961DEC"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4106BF8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3AEE5AE3"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9" w:type="dxa"/>
          </w:tcPr>
          <w:p w14:paraId="65217CD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8" w:type="dxa"/>
          </w:tcPr>
          <w:p w14:paraId="50BE73A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284" w:type="dxa"/>
          </w:tcPr>
          <w:p w14:paraId="3566E48B"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53976408" w14:textId="77777777" w:rsidTr="00C20885">
        <w:tc>
          <w:tcPr>
            <w:tcW w:w="1630" w:type="dxa"/>
          </w:tcPr>
          <w:p w14:paraId="772FC470"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Betaling</w:t>
            </w:r>
          </w:p>
        </w:tc>
        <w:tc>
          <w:tcPr>
            <w:tcW w:w="850" w:type="dxa"/>
          </w:tcPr>
          <w:p w14:paraId="7E8FE18A"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9" w:type="dxa"/>
          </w:tcPr>
          <w:p w14:paraId="70CC57DA"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6A53359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120</w:t>
            </w:r>
          </w:p>
        </w:tc>
        <w:tc>
          <w:tcPr>
            <w:tcW w:w="567" w:type="dxa"/>
          </w:tcPr>
          <w:p w14:paraId="153CA5C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175</w:t>
            </w:r>
          </w:p>
        </w:tc>
        <w:tc>
          <w:tcPr>
            <w:tcW w:w="567" w:type="dxa"/>
          </w:tcPr>
          <w:p w14:paraId="52B0595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175</w:t>
            </w:r>
          </w:p>
        </w:tc>
        <w:tc>
          <w:tcPr>
            <w:tcW w:w="567" w:type="dxa"/>
          </w:tcPr>
          <w:p w14:paraId="525F8810"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140</w:t>
            </w:r>
          </w:p>
        </w:tc>
        <w:tc>
          <w:tcPr>
            <w:tcW w:w="567" w:type="dxa"/>
          </w:tcPr>
          <w:p w14:paraId="35F3AF85"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60A155C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2863E884"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1BDBDF28"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9" w:type="dxa"/>
          </w:tcPr>
          <w:p w14:paraId="5D0CB4C8"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8" w:type="dxa"/>
          </w:tcPr>
          <w:p w14:paraId="4B803FC9"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284" w:type="dxa"/>
          </w:tcPr>
          <w:p w14:paraId="121BE7C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4900A748" w14:textId="77777777" w:rsidTr="00C20885">
        <w:tc>
          <w:tcPr>
            <w:tcW w:w="1630" w:type="dxa"/>
          </w:tcPr>
          <w:p w14:paraId="71E55D39"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Minuren</w:t>
            </w:r>
          </w:p>
        </w:tc>
        <w:tc>
          <w:tcPr>
            <w:tcW w:w="850" w:type="dxa"/>
          </w:tcPr>
          <w:p w14:paraId="07363724" w14:textId="77777777" w:rsidR="00137944" w:rsidRPr="004D4AAD" w:rsidRDefault="00137944" w:rsidP="00C20885">
            <w:pPr>
              <w:tabs>
                <w:tab w:val="left" w:pos="-720"/>
                <w:tab w:val="left" w:pos="604"/>
                <w:tab w:val="left" w:pos="879"/>
                <w:tab w:val="left" w:pos="5697"/>
              </w:tabs>
              <w:jc w:val="center"/>
              <w:rPr>
                <w:b/>
                <w:sz w:val="18"/>
                <w:szCs w:val="18"/>
              </w:rPr>
            </w:pPr>
          </w:p>
        </w:tc>
        <w:tc>
          <w:tcPr>
            <w:tcW w:w="709" w:type="dxa"/>
          </w:tcPr>
          <w:p w14:paraId="45EE150D"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59AA7DAC"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7CA4032D"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3B1AD16E"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0EE13B03"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71A19197"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5E5B5433"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20</w:t>
            </w:r>
          </w:p>
        </w:tc>
        <w:tc>
          <w:tcPr>
            <w:tcW w:w="567" w:type="dxa"/>
          </w:tcPr>
          <w:p w14:paraId="70BA1C97"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2EE7B48F"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60</w:t>
            </w:r>
          </w:p>
        </w:tc>
        <w:tc>
          <w:tcPr>
            <w:tcW w:w="709" w:type="dxa"/>
          </w:tcPr>
          <w:p w14:paraId="0A06946A"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40</w:t>
            </w:r>
          </w:p>
        </w:tc>
        <w:tc>
          <w:tcPr>
            <w:tcW w:w="708" w:type="dxa"/>
          </w:tcPr>
          <w:p w14:paraId="39785E68"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10</w:t>
            </w:r>
          </w:p>
        </w:tc>
        <w:tc>
          <w:tcPr>
            <w:tcW w:w="284" w:type="dxa"/>
          </w:tcPr>
          <w:p w14:paraId="59CA829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5165E2CE" w14:textId="77777777" w:rsidTr="00C20885">
        <w:tc>
          <w:tcPr>
            <w:tcW w:w="1630" w:type="dxa"/>
          </w:tcPr>
          <w:p w14:paraId="391E597C"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Plusuren</w:t>
            </w:r>
          </w:p>
        </w:tc>
        <w:tc>
          <w:tcPr>
            <w:tcW w:w="850" w:type="dxa"/>
          </w:tcPr>
          <w:p w14:paraId="5C5BCC34" w14:textId="77777777" w:rsidR="00137944" w:rsidRPr="004D4AAD" w:rsidRDefault="00137944" w:rsidP="00C20885">
            <w:pPr>
              <w:tabs>
                <w:tab w:val="left" w:pos="-720"/>
                <w:tab w:val="left" w:pos="604"/>
                <w:tab w:val="left" w:pos="879"/>
                <w:tab w:val="left" w:pos="5697"/>
              </w:tabs>
              <w:rPr>
                <w:b/>
                <w:sz w:val="18"/>
                <w:szCs w:val="18"/>
              </w:rPr>
            </w:pPr>
          </w:p>
        </w:tc>
        <w:tc>
          <w:tcPr>
            <w:tcW w:w="709" w:type="dxa"/>
          </w:tcPr>
          <w:p w14:paraId="48B5BEC8"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40</w:t>
            </w:r>
          </w:p>
        </w:tc>
        <w:tc>
          <w:tcPr>
            <w:tcW w:w="567" w:type="dxa"/>
          </w:tcPr>
          <w:p w14:paraId="7F64DAF7"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5B312D8A"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0</w:t>
            </w:r>
          </w:p>
        </w:tc>
        <w:tc>
          <w:tcPr>
            <w:tcW w:w="567" w:type="dxa"/>
          </w:tcPr>
          <w:p w14:paraId="08ACF20F"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0</w:t>
            </w:r>
          </w:p>
        </w:tc>
        <w:tc>
          <w:tcPr>
            <w:tcW w:w="567" w:type="dxa"/>
          </w:tcPr>
          <w:p w14:paraId="6DCEE4A4"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0</w:t>
            </w:r>
          </w:p>
        </w:tc>
        <w:tc>
          <w:tcPr>
            <w:tcW w:w="567" w:type="dxa"/>
          </w:tcPr>
          <w:p w14:paraId="35265473"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1A8296C6"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1EDED8FD"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66371815" w14:textId="77777777" w:rsidR="00137944" w:rsidRPr="004D4AAD" w:rsidRDefault="00137944" w:rsidP="00C20885">
            <w:pPr>
              <w:tabs>
                <w:tab w:val="left" w:pos="-720"/>
                <w:tab w:val="left" w:pos="604"/>
                <w:tab w:val="left" w:pos="879"/>
                <w:tab w:val="left" w:pos="5697"/>
              </w:tabs>
              <w:rPr>
                <w:b/>
                <w:sz w:val="18"/>
                <w:szCs w:val="18"/>
              </w:rPr>
            </w:pPr>
          </w:p>
        </w:tc>
        <w:tc>
          <w:tcPr>
            <w:tcW w:w="709" w:type="dxa"/>
          </w:tcPr>
          <w:p w14:paraId="6AA3C3FB" w14:textId="77777777" w:rsidR="00137944" w:rsidRPr="004D4AAD" w:rsidRDefault="00137944" w:rsidP="00C20885">
            <w:pPr>
              <w:tabs>
                <w:tab w:val="left" w:pos="-720"/>
                <w:tab w:val="left" w:pos="604"/>
                <w:tab w:val="left" w:pos="879"/>
                <w:tab w:val="left" w:pos="5697"/>
              </w:tabs>
              <w:rPr>
                <w:b/>
                <w:sz w:val="18"/>
                <w:szCs w:val="18"/>
              </w:rPr>
            </w:pPr>
          </w:p>
        </w:tc>
        <w:tc>
          <w:tcPr>
            <w:tcW w:w="708" w:type="dxa"/>
          </w:tcPr>
          <w:p w14:paraId="27A252AC" w14:textId="77777777" w:rsidR="00137944" w:rsidRPr="004D4AAD" w:rsidRDefault="00137944" w:rsidP="00C20885">
            <w:pPr>
              <w:tabs>
                <w:tab w:val="left" w:pos="-720"/>
                <w:tab w:val="left" w:pos="604"/>
                <w:tab w:val="left" w:pos="879"/>
                <w:tab w:val="left" w:pos="5697"/>
              </w:tabs>
              <w:rPr>
                <w:b/>
                <w:sz w:val="18"/>
                <w:szCs w:val="18"/>
              </w:rPr>
            </w:pPr>
          </w:p>
        </w:tc>
        <w:tc>
          <w:tcPr>
            <w:tcW w:w="284" w:type="dxa"/>
          </w:tcPr>
          <w:p w14:paraId="194A45D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57340810" w14:textId="77777777" w:rsidTr="00C20885">
        <w:tc>
          <w:tcPr>
            <w:tcW w:w="1630" w:type="dxa"/>
          </w:tcPr>
          <w:p w14:paraId="4CBADE4A"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Saldo plusuren</w:t>
            </w:r>
          </w:p>
        </w:tc>
        <w:tc>
          <w:tcPr>
            <w:tcW w:w="850" w:type="dxa"/>
          </w:tcPr>
          <w:p w14:paraId="37EE947A" w14:textId="77777777" w:rsidR="00137944" w:rsidRPr="004D4AAD" w:rsidRDefault="00137944" w:rsidP="00C20885">
            <w:pPr>
              <w:tabs>
                <w:tab w:val="left" w:pos="-720"/>
                <w:tab w:val="left" w:pos="604"/>
                <w:tab w:val="left" w:pos="879"/>
                <w:tab w:val="left" w:pos="5697"/>
              </w:tabs>
              <w:rPr>
                <w:b/>
                <w:sz w:val="18"/>
                <w:szCs w:val="18"/>
              </w:rPr>
            </w:pPr>
          </w:p>
        </w:tc>
        <w:tc>
          <w:tcPr>
            <w:tcW w:w="709" w:type="dxa"/>
          </w:tcPr>
          <w:p w14:paraId="56C2CCC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40</w:t>
            </w:r>
          </w:p>
        </w:tc>
        <w:tc>
          <w:tcPr>
            <w:tcW w:w="567" w:type="dxa"/>
          </w:tcPr>
          <w:p w14:paraId="0A361069"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57204F21"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0D888DAB"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4AAF8315"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4A448BAE"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42AF5DE4"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60</w:t>
            </w:r>
          </w:p>
        </w:tc>
        <w:tc>
          <w:tcPr>
            <w:tcW w:w="567" w:type="dxa"/>
          </w:tcPr>
          <w:p w14:paraId="5CB1B8D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-20</w:t>
            </w:r>
          </w:p>
        </w:tc>
        <w:tc>
          <w:tcPr>
            <w:tcW w:w="567" w:type="dxa"/>
          </w:tcPr>
          <w:p w14:paraId="290CCEBF"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9" w:type="dxa"/>
          </w:tcPr>
          <w:p w14:paraId="6B644987"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-120</w:t>
            </w:r>
          </w:p>
        </w:tc>
        <w:tc>
          <w:tcPr>
            <w:tcW w:w="708" w:type="dxa"/>
          </w:tcPr>
          <w:p w14:paraId="0165BF93"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-130</w:t>
            </w:r>
          </w:p>
        </w:tc>
        <w:tc>
          <w:tcPr>
            <w:tcW w:w="284" w:type="dxa"/>
          </w:tcPr>
          <w:p w14:paraId="377323E0"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bl>
    <w:p w14:paraId="02264241" w14:textId="77777777" w:rsidR="00137944" w:rsidRPr="004D4AAD" w:rsidRDefault="00137944" w:rsidP="00137944">
      <w:pPr>
        <w:tabs>
          <w:tab w:val="left" w:pos="-720"/>
          <w:tab w:val="left" w:pos="604"/>
          <w:tab w:val="left" w:pos="879"/>
          <w:tab w:val="left" w:pos="5697"/>
        </w:tabs>
        <w:rPr>
          <w:b/>
          <w:sz w:val="18"/>
          <w:szCs w:val="18"/>
        </w:rPr>
      </w:pPr>
    </w:p>
    <w:p w14:paraId="10C8756F" w14:textId="77777777" w:rsidR="00137944" w:rsidRPr="004D4AAD" w:rsidRDefault="00137944" w:rsidP="00137944">
      <w:pPr>
        <w:spacing w:line="312" w:lineRule="auto"/>
        <w:rPr>
          <w:b/>
          <w:sz w:val="18"/>
          <w:szCs w:val="18"/>
        </w:rPr>
      </w:pPr>
      <w:r w:rsidRPr="004D4AAD">
        <w:rPr>
          <w:sz w:val="18"/>
          <w:szCs w:val="18"/>
        </w:rPr>
        <w:t>*        Geen kalenderjaar in verband met seizoenpatroon</w:t>
      </w:r>
      <w:r w:rsidRPr="004D4AAD">
        <w:rPr>
          <w:sz w:val="18"/>
          <w:szCs w:val="18"/>
        </w:rPr>
        <w:tab/>
      </w:r>
    </w:p>
    <w:p w14:paraId="754DD12E" w14:textId="77777777" w:rsidR="00137944" w:rsidRPr="004D4AAD" w:rsidRDefault="00137944" w:rsidP="00137944">
      <w:pPr>
        <w:spacing w:line="312" w:lineRule="auto"/>
        <w:rPr>
          <w:b/>
          <w:sz w:val="18"/>
          <w:szCs w:val="18"/>
        </w:rPr>
      </w:pPr>
    </w:p>
    <w:p w14:paraId="455EC8D9" w14:textId="77777777" w:rsidR="00137944" w:rsidRPr="004D4AAD" w:rsidRDefault="00137944" w:rsidP="00137944">
      <w:pPr>
        <w:spacing w:line="312" w:lineRule="auto"/>
        <w:rPr>
          <w:strike/>
          <w:sz w:val="18"/>
          <w:szCs w:val="18"/>
        </w:rPr>
      </w:pPr>
      <w:r w:rsidRPr="004D4AAD">
        <w:rPr>
          <w:sz w:val="18"/>
          <w:szCs w:val="18"/>
        </w:rPr>
        <w:t xml:space="preserve">B. </w:t>
      </w:r>
      <w:r w:rsidRPr="004D4AAD">
        <w:rPr>
          <w:sz w:val="18"/>
          <w:szCs w:val="18"/>
        </w:rPr>
        <w:tab/>
        <w:t xml:space="preserve">Flexitimer bij niet-seizoensbedrijf </w:t>
      </w:r>
    </w:p>
    <w:p w14:paraId="604BFF7A" w14:textId="77777777" w:rsidR="00137944" w:rsidRPr="004D4AAD" w:rsidRDefault="00137944" w:rsidP="00137944">
      <w:pPr>
        <w:spacing w:line="312" w:lineRule="auto"/>
        <w:rPr>
          <w:b/>
          <w:sz w:val="18"/>
          <w:szCs w:val="18"/>
        </w:rPr>
      </w:pPr>
    </w:p>
    <w:p w14:paraId="5E94D292" w14:textId="77777777" w:rsidR="00137944" w:rsidRPr="004D4AAD" w:rsidRDefault="00137944" w:rsidP="00137944">
      <w:pPr>
        <w:spacing w:line="312" w:lineRule="auto"/>
        <w:rPr>
          <w:b/>
          <w:sz w:val="18"/>
          <w:szCs w:val="18"/>
        </w:rPr>
      </w:pPr>
      <w:r w:rsidRPr="004D4AAD">
        <w:rPr>
          <w:sz w:val="18"/>
          <w:szCs w:val="18"/>
        </w:rPr>
        <w:t>Garantie per maand: 80 uur</w:t>
      </w:r>
    </w:p>
    <w:p w14:paraId="0E5F106C" w14:textId="77777777" w:rsidR="00137944" w:rsidRPr="004D4AAD" w:rsidRDefault="00137944" w:rsidP="00137944">
      <w:pPr>
        <w:spacing w:line="312" w:lineRule="auto"/>
        <w:rPr>
          <w:b/>
          <w:sz w:val="18"/>
          <w:szCs w:val="18"/>
        </w:rPr>
      </w:pPr>
      <w:r w:rsidRPr="004D4AAD">
        <w:rPr>
          <w:sz w:val="18"/>
          <w:szCs w:val="18"/>
        </w:rPr>
        <w:t>Exclusief compensatie-uren</w:t>
      </w:r>
    </w:p>
    <w:p w14:paraId="7005A97E" w14:textId="77777777" w:rsidR="00137944" w:rsidRPr="004D4AAD" w:rsidRDefault="00137944" w:rsidP="00137944">
      <w:pPr>
        <w:spacing w:line="312" w:lineRule="auto"/>
        <w:rPr>
          <w:b/>
          <w:sz w:val="18"/>
          <w:szCs w:val="18"/>
        </w:rPr>
      </w:pPr>
      <w:r w:rsidRPr="004D4AAD">
        <w:rPr>
          <w:sz w:val="18"/>
          <w:szCs w:val="18"/>
        </w:rPr>
        <w:t>Minimaal 50% roostering</w:t>
      </w:r>
    </w:p>
    <w:p w14:paraId="244431B3" w14:textId="77777777" w:rsidR="00137944" w:rsidRPr="004D4AAD" w:rsidRDefault="00137944" w:rsidP="00137944">
      <w:pPr>
        <w:spacing w:line="312"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50"/>
        <w:gridCol w:w="709"/>
        <w:gridCol w:w="567"/>
        <w:gridCol w:w="567"/>
        <w:gridCol w:w="567"/>
        <w:gridCol w:w="567"/>
        <w:gridCol w:w="567"/>
        <w:gridCol w:w="567"/>
        <w:gridCol w:w="567"/>
        <w:gridCol w:w="567"/>
        <w:gridCol w:w="709"/>
        <w:gridCol w:w="567"/>
        <w:gridCol w:w="425"/>
      </w:tblGrid>
      <w:tr w:rsidR="00137944" w:rsidRPr="004D4AAD" w14:paraId="62A537D9" w14:textId="77777777" w:rsidTr="00C20885">
        <w:tc>
          <w:tcPr>
            <w:tcW w:w="1630" w:type="dxa"/>
          </w:tcPr>
          <w:p w14:paraId="67335B4B"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Maand</w:t>
            </w:r>
          </w:p>
        </w:tc>
        <w:tc>
          <w:tcPr>
            <w:tcW w:w="850" w:type="dxa"/>
          </w:tcPr>
          <w:p w14:paraId="3842401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4*</w:t>
            </w:r>
          </w:p>
        </w:tc>
        <w:tc>
          <w:tcPr>
            <w:tcW w:w="709" w:type="dxa"/>
          </w:tcPr>
          <w:p w14:paraId="60A15EC9"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5</w:t>
            </w:r>
          </w:p>
        </w:tc>
        <w:tc>
          <w:tcPr>
            <w:tcW w:w="567" w:type="dxa"/>
          </w:tcPr>
          <w:p w14:paraId="29BE3A3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6</w:t>
            </w:r>
          </w:p>
        </w:tc>
        <w:tc>
          <w:tcPr>
            <w:tcW w:w="567" w:type="dxa"/>
          </w:tcPr>
          <w:p w14:paraId="01CBE065"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7</w:t>
            </w:r>
          </w:p>
        </w:tc>
        <w:tc>
          <w:tcPr>
            <w:tcW w:w="567" w:type="dxa"/>
          </w:tcPr>
          <w:p w14:paraId="056C2DB4"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w:t>
            </w:r>
          </w:p>
        </w:tc>
        <w:tc>
          <w:tcPr>
            <w:tcW w:w="567" w:type="dxa"/>
          </w:tcPr>
          <w:p w14:paraId="22220FE9"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9</w:t>
            </w:r>
          </w:p>
        </w:tc>
        <w:tc>
          <w:tcPr>
            <w:tcW w:w="567" w:type="dxa"/>
          </w:tcPr>
          <w:p w14:paraId="0FC92CF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10</w:t>
            </w:r>
          </w:p>
        </w:tc>
        <w:tc>
          <w:tcPr>
            <w:tcW w:w="567" w:type="dxa"/>
          </w:tcPr>
          <w:p w14:paraId="33CF97DA"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11</w:t>
            </w:r>
          </w:p>
        </w:tc>
        <w:tc>
          <w:tcPr>
            <w:tcW w:w="567" w:type="dxa"/>
          </w:tcPr>
          <w:p w14:paraId="3E014F4A"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12</w:t>
            </w:r>
          </w:p>
        </w:tc>
        <w:tc>
          <w:tcPr>
            <w:tcW w:w="567" w:type="dxa"/>
          </w:tcPr>
          <w:p w14:paraId="534B97D8"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w:t>
            </w:r>
          </w:p>
        </w:tc>
        <w:tc>
          <w:tcPr>
            <w:tcW w:w="709" w:type="dxa"/>
          </w:tcPr>
          <w:p w14:paraId="160D266B"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2</w:t>
            </w:r>
          </w:p>
        </w:tc>
        <w:tc>
          <w:tcPr>
            <w:tcW w:w="567" w:type="dxa"/>
          </w:tcPr>
          <w:p w14:paraId="11878E65"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3</w:t>
            </w:r>
          </w:p>
        </w:tc>
        <w:tc>
          <w:tcPr>
            <w:tcW w:w="425" w:type="dxa"/>
          </w:tcPr>
          <w:p w14:paraId="186E830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56D94F6A" w14:textId="77777777" w:rsidTr="00C20885">
        <w:tc>
          <w:tcPr>
            <w:tcW w:w="1630" w:type="dxa"/>
          </w:tcPr>
          <w:p w14:paraId="775C6249"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Gewerkte uren</w:t>
            </w:r>
          </w:p>
        </w:tc>
        <w:tc>
          <w:tcPr>
            <w:tcW w:w="850" w:type="dxa"/>
          </w:tcPr>
          <w:p w14:paraId="2E337E49"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9" w:type="dxa"/>
          </w:tcPr>
          <w:p w14:paraId="0880826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4518432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90</w:t>
            </w:r>
          </w:p>
        </w:tc>
        <w:tc>
          <w:tcPr>
            <w:tcW w:w="567" w:type="dxa"/>
          </w:tcPr>
          <w:p w14:paraId="4ED4E17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100</w:t>
            </w:r>
          </w:p>
        </w:tc>
        <w:tc>
          <w:tcPr>
            <w:tcW w:w="567" w:type="dxa"/>
          </w:tcPr>
          <w:p w14:paraId="57D9A7AE"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100</w:t>
            </w:r>
          </w:p>
        </w:tc>
        <w:tc>
          <w:tcPr>
            <w:tcW w:w="567" w:type="dxa"/>
          </w:tcPr>
          <w:p w14:paraId="5402B32C"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100</w:t>
            </w:r>
          </w:p>
        </w:tc>
        <w:tc>
          <w:tcPr>
            <w:tcW w:w="567" w:type="dxa"/>
          </w:tcPr>
          <w:p w14:paraId="06A08D95"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120</w:t>
            </w:r>
          </w:p>
        </w:tc>
        <w:tc>
          <w:tcPr>
            <w:tcW w:w="567" w:type="dxa"/>
          </w:tcPr>
          <w:p w14:paraId="58644480"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50</w:t>
            </w:r>
          </w:p>
        </w:tc>
        <w:tc>
          <w:tcPr>
            <w:tcW w:w="567" w:type="dxa"/>
          </w:tcPr>
          <w:p w14:paraId="19A4C54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120</w:t>
            </w:r>
          </w:p>
        </w:tc>
        <w:tc>
          <w:tcPr>
            <w:tcW w:w="567" w:type="dxa"/>
          </w:tcPr>
          <w:p w14:paraId="613037E3"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60</w:t>
            </w:r>
          </w:p>
        </w:tc>
        <w:tc>
          <w:tcPr>
            <w:tcW w:w="709" w:type="dxa"/>
          </w:tcPr>
          <w:p w14:paraId="11DCE12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40**</w:t>
            </w:r>
          </w:p>
        </w:tc>
        <w:tc>
          <w:tcPr>
            <w:tcW w:w="567" w:type="dxa"/>
          </w:tcPr>
          <w:p w14:paraId="61B7296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60</w:t>
            </w:r>
          </w:p>
        </w:tc>
        <w:tc>
          <w:tcPr>
            <w:tcW w:w="425" w:type="dxa"/>
          </w:tcPr>
          <w:p w14:paraId="4ABD2FA3"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3DD841B3" w14:textId="77777777" w:rsidTr="00C20885">
        <w:tc>
          <w:tcPr>
            <w:tcW w:w="1630" w:type="dxa"/>
          </w:tcPr>
          <w:p w14:paraId="69C86F1F"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Garantie uren</w:t>
            </w:r>
          </w:p>
        </w:tc>
        <w:tc>
          <w:tcPr>
            <w:tcW w:w="850" w:type="dxa"/>
          </w:tcPr>
          <w:p w14:paraId="495BDB64"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9" w:type="dxa"/>
          </w:tcPr>
          <w:p w14:paraId="63FC7114"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668AFFBA"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7D817F3F"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6BFB9DA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2EDCF78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6E119FE1"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352F7BC4"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79ABDFF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51BB4DA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9" w:type="dxa"/>
          </w:tcPr>
          <w:p w14:paraId="199E3079"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64B645A8"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425" w:type="dxa"/>
          </w:tcPr>
          <w:p w14:paraId="3F9B249C"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106797C7" w14:textId="77777777" w:rsidTr="00C20885">
        <w:tc>
          <w:tcPr>
            <w:tcW w:w="1630" w:type="dxa"/>
          </w:tcPr>
          <w:p w14:paraId="2C5D3F61"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Betaling</w:t>
            </w:r>
          </w:p>
        </w:tc>
        <w:tc>
          <w:tcPr>
            <w:tcW w:w="850" w:type="dxa"/>
          </w:tcPr>
          <w:p w14:paraId="10552D6E"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9" w:type="dxa"/>
          </w:tcPr>
          <w:p w14:paraId="2EBC897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11F3408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3C002748"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6CEFC8A0"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45F0894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37D02D75"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110</w:t>
            </w:r>
          </w:p>
        </w:tc>
        <w:tc>
          <w:tcPr>
            <w:tcW w:w="567" w:type="dxa"/>
          </w:tcPr>
          <w:p w14:paraId="486CBD37"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0EA3CD69"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90</w:t>
            </w:r>
          </w:p>
        </w:tc>
        <w:tc>
          <w:tcPr>
            <w:tcW w:w="567" w:type="dxa"/>
          </w:tcPr>
          <w:p w14:paraId="3D0BF43C"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709" w:type="dxa"/>
          </w:tcPr>
          <w:p w14:paraId="0EA57964"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7D2EB1C3"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425" w:type="dxa"/>
          </w:tcPr>
          <w:p w14:paraId="03668E23"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1A443A56" w14:textId="77777777" w:rsidTr="00C20885">
        <w:tc>
          <w:tcPr>
            <w:tcW w:w="1630" w:type="dxa"/>
          </w:tcPr>
          <w:p w14:paraId="71367692"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Minuren</w:t>
            </w:r>
          </w:p>
        </w:tc>
        <w:tc>
          <w:tcPr>
            <w:tcW w:w="850" w:type="dxa"/>
          </w:tcPr>
          <w:p w14:paraId="516FB19B" w14:textId="77777777" w:rsidR="00137944" w:rsidRPr="004D4AAD" w:rsidRDefault="00137944" w:rsidP="00C20885">
            <w:pPr>
              <w:tabs>
                <w:tab w:val="left" w:pos="-720"/>
                <w:tab w:val="left" w:pos="604"/>
                <w:tab w:val="left" w:pos="879"/>
                <w:tab w:val="left" w:pos="5697"/>
              </w:tabs>
              <w:jc w:val="center"/>
              <w:rPr>
                <w:b/>
                <w:sz w:val="18"/>
                <w:szCs w:val="18"/>
              </w:rPr>
            </w:pPr>
          </w:p>
        </w:tc>
        <w:tc>
          <w:tcPr>
            <w:tcW w:w="709" w:type="dxa"/>
          </w:tcPr>
          <w:p w14:paraId="44FD56CF"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45F81253"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58E3CCCC"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3634955D"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1A52CFCD"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75FABC18"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2F0ECFA5"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30</w:t>
            </w:r>
          </w:p>
        </w:tc>
        <w:tc>
          <w:tcPr>
            <w:tcW w:w="567" w:type="dxa"/>
          </w:tcPr>
          <w:p w14:paraId="6640A835" w14:textId="77777777" w:rsidR="00137944" w:rsidRPr="004D4AAD" w:rsidRDefault="00137944" w:rsidP="00C20885">
            <w:pPr>
              <w:tabs>
                <w:tab w:val="left" w:pos="-720"/>
                <w:tab w:val="left" w:pos="604"/>
                <w:tab w:val="left" w:pos="879"/>
                <w:tab w:val="left" w:pos="5697"/>
              </w:tabs>
              <w:jc w:val="center"/>
              <w:rPr>
                <w:b/>
                <w:sz w:val="18"/>
                <w:szCs w:val="18"/>
              </w:rPr>
            </w:pPr>
          </w:p>
        </w:tc>
        <w:tc>
          <w:tcPr>
            <w:tcW w:w="567" w:type="dxa"/>
          </w:tcPr>
          <w:p w14:paraId="5981ED18"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20</w:t>
            </w:r>
          </w:p>
        </w:tc>
        <w:tc>
          <w:tcPr>
            <w:tcW w:w="709" w:type="dxa"/>
          </w:tcPr>
          <w:p w14:paraId="68718483"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40</w:t>
            </w:r>
          </w:p>
        </w:tc>
        <w:tc>
          <w:tcPr>
            <w:tcW w:w="567" w:type="dxa"/>
          </w:tcPr>
          <w:p w14:paraId="65F58AC7"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20</w:t>
            </w:r>
          </w:p>
        </w:tc>
        <w:tc>
          <w:tcPr>
            <w:tcW w:w="425" w:type="dxa"/>
          </w:tcPr>
          <w:p w14:paraId="17D9D16E"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4D50EF2B" w14:textId="77777777" w:rsidTr="00C20885">
        <w:tc>
          <w:tcPr>
            <w:tcW w:w="1630" w:type="dxa"/>
          </w:tcPr>
          <w:p w14:paraId="467EB2C2"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Plusuren</w:t>
            </w:r>
          </w:p>
        </w:tc>
        <w:tc>
          <w:tcPr>
            <w:tcW w:w="850" w:type="dxa"/>
          </w:tcPr>
          <w:p w14:paraId="059C9B31" w14:textId="77777777" w:rsidR="00137944" w:rsidRPr="004D4AAD" w:rsidRDefault="00137944" w:rsidP="00C20885">
            <w:pPr>
              <w:tabs>
                <w:tab w:val="left" w:pos="-720"/>
                <w:tab w:val="left" w:pos="604"/>
                <w:tab w:val="left" w:pos="879"/>
                <w:tab w:val="left" w:pos="5697"/>
              </w:tabs>
              <w:rPr>
                <w:b/>
                <w:sz w:val="18"/>
                <w:szCs w:val="18"/>
              </w:rPr>
            </w:pPr>
          </w:p>
        </w:tc>
        <w:tc>
          <w:tcPr>
            <w:tcW w:w="709" w:type="dxa"/>
          </w:tcPr>
          <w:p w14:paraId="63FA4AB1" w14:textId="77777777" w:rsidR="00137944" w:rsidRPr="004D4AAD" w:rsidRDefault="00137944" w:rsidP="00C20885">
            <w:pPr>
              <w:tabs>
                <w:tab w:val="left" w:pos="-720"/>
                <w:tab w:val="left" w:pos="604"/>
                <w:tab w:val="left" w:pos="879"/>
                <w:tab w:val="left" w:pos="5697"/>
              </w:tabs>
              <w:jc w:val="center"/>
              <w:rPr>
                <w:b/>
                <w:sz w:val="18"/>
                <w:szCs w:val="18"/>
              </w:rPr>
            </w:pPr>
          </w:p>
        </w:tc>
        <w:tc>
          <w:tcPr>
            <w:tcW w:w="567" w:type="dxa"/>
          </w:tcPr>
          <w:p w14:paraId="1410425E"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10</w:t>
            </w:r>
          </w:p>
        </w:tc>
        <w:tc>
          <w:tcPr>
            <w:tcW w:w="567" w:type="dxa"/>
          </w:tcPr>
          <w:p w14:paraId="4ECED05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20</w:t>
            </w:r>
          </w:p>
        </w:tc>
        <w:tc>
          <w:tcPr>
            <w:tcW w:w="567" w:type="dxa"/>
          </w:tcPr>
          <w:p w14:paraId="6F1C4CCF"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20</w:t>
            </w:r>
          </w:p>
        </w:tc>
        <w:tc>
          <w:tcPr>
            <w:tcW w:w="567" w:type="dxa"/>
          </w:tcPr>
          <w:p w14:paraId="2BBB96EA"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20</w:t>
            </w:r>
          </w:p>
        </w:tc>
        <w:tc>
          <w:tcPr>
            <w:tcW w:w="567" w:type="dxa"/>
          </w:tcPr>
          <w:p w14:paraId="56995045"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0</w:t>
            </w:r>
          </w:p>
        </w:tc>
        <w:tc>
          <w:tcPr>
            <w:tcW w:w="567" w:type="dxa"/>
          </w:tcPr>
          <w:p w14:paraId="52A948EC" w14:textId="77777777" w:rsidR="00137944" w:rsidRPr="004D4AAD" w:rsidRDefault="00137944" w:rsidP="00C20885">
            <w:pPr>
              <w:tabs>
                <w:tab w:val="left" w:pos="-720"/>
                <w:tab w:val="left" w:pos="604"/>
                <w:tab w:val="left" w:pos="879"/>
                <w:tab w:val="left" w:pos="5697"/>
              </w:tabs>
              <w:jc w:val="center"/>
              <w:rPr>
                <w:b/>
                <w:sz w:val="18"/>
                <w:szCs w:val="18"/>
              </w:rPr>
            </w:pPr>
          </w:p>
        </w:tc>
        <w:tc>
          <w:tcPr>
            <w:tcW w:w="567" w:type="dxa"/>
          </w:tcPr>
          <w:p w14:paraId="435F681E"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30</w:t>
            </w:r>
          </w:p>
        </w:tc>
        <w:tc>
          <w:tcPr>
            <w:tcW w:w="567" w:type="dxa"/>
          </w:tcPr>
          <w:p w14:paraId="3E2A0D55" w14:textId="77777777" w:rsidR="00137944" w:rsidRPr="004D4AAD" w:rsidRDefault="00137944" w:rsidP="00C20885">
            <w:pPr>
              <w:tabs>
                <w:tab w:val="left" w:pos="-720"/>
                <w:tab w:val="left" w:pos="604"/>
                <w:tab w:val="left" w:pos="879"/>
                <w:tab w:val="left" w:pos="5697"/>
              </w:tabs>
              <w:rPr>
                <w:b/>
                <w:sz w:val="18"/>
                <w:szCs w:val="18"/>
              </w:rPr>
            </w:pPr>
          </w:p>
        </w:tc>
        <w:tc>
          <w:tcPr>
            <w:tcW w:w="709" w:type="dxa"/>
          </w:tcPr>
          <w:p w14:paraId="6E4E45D3" w14:textId="77777777" w:rsidR="00137944" w:rsidRPr="004D4AAD" w:rsidRDefault="00137944" w:rsidP="00C20885">
            <w:pPr>
              <w:tabs>
                <w:tab w:val="left" w:pos="-720"/>
                <w:tab w:val="left" w:pos="604"/>
                <w:tab w:val="left" w:pos="879"/>
                <w:tab w:val="left" w:pos="5697"/>
              </w:tabs>
              <w:rPr>
                <w:b/>
                <w:sz w:val="18"/>
                <w:szCs w:val="18"/>
              </w:rPr>
            </w:pPr>
          </w:p>
        </w:tc>
        <w:tc>
          <w:tcPr>
            <w:tcW w:w="567" w:type="dxa"/>
          </w:tcPr>
          <w:p w14:paraId="4BD9A896" w14:textId="77777777" w:rsidR="00137944" w:rsidRPr="004D4AAD" w:rsidRDefault="00137944" w:rsidP="00C20885">
            <w:pPr>
              <w:tabs>
                <w:tab w:val="left" w:pos="-720"/>
                <w:tab w:val="left" w:pos="604"/>
                <w:tab w:val="left" w:pos="879"/>
                <w:tab w:val="left" w:pos="5697"/>
              </w:tabs>
              <w:rPr>
                <w:b/>
                <w:sz w:val="18"/>
                <w:szCs w:val="18"/>
              </w:rPr>
            </w:pPr>
          </w:p>
        </w:tc>
        <w:tc>
          <w:tcPr>
            <w:tcW w:w="425" w:type="dxa"/>
          </w:tcPr>
          <w:p w14:paraId="782562EC"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r w:rsidR="00137944" w:rsidRPr="004D4AAD" w14:paraId="528BDF40" w14:textId="77777777" w:rsidTr="00C20885">
        <w:tc>
          <w:tcPr>
            <w:tcW w:w="1630" w:type="dxa"/>
          </w:tcPr>
          <w:p w14:paraId="34F43324" w14:textId="77777777" w:rsidR="00137944" w:rsidRPr="004D4AAD" w:rsidRDefault="00137944" w:rsidP="00C20885">
            <w:pPr>
              <w:tabs>
                <w:tab w:val="left" w:pos="-720"/>
                <w:tab w:val="left" w:pos="604"/>
                <w:tab w:val="left" w:pos="879"/>
                <w:tab w:val="left" w:pos="5697"/>
              </w:tabs>
              <w:rPr>
                <w:b/>
                <w:sz w:val="18"/>
                <w:szCs w:val="18"/>
              </w:rPr>
            </w:pPr>
            <w:r w:rsidRPr="004D4AAD">
              <w:rPr>
                <w:sz w:val="18"/>
                <w:szCs w:val="18"/>
              </w:rPr>
              <w:t>Saldo plusuren</w:t>
            </w:r>
          </w:p>
        </w:tc>
        <w:tc>
          <w:tcPr>
            <w:tcW w:w="850" w:type="dxa"/>
          </w:tcPr>
          <w:p w14:paraId="175AC2D9" w14:textId="77777777" w:rsidR="00137944" w:rsidRPr="004D4AAD" w:rsidRDefault="00137944" w:rsidP="00C20885">
            <w:pPr>
              <w:tabs>
                <w:tab w:val="left" w:pos="-720"/>
                <w:tab w:val="left" w:pos="604"/>
                <w:tab w:val="left" w:pos="879"/>
                <w:tab w:val="left" w:pos="5697"/>
              </w:tabs>
              <w:rPr>
                <w:b/>
                <w:sz w:val="18"/>
                <w:szCs w:val="18"/>
              </w:rPr>
            </w:pPr>
          </w:p>
        </w:tc>
        <w:tc>
          <w:tcPr>
            <w:tcW w:w="709" w:type="dxa"/>
          </w:tcPr>
          <w:p w14:paraId="0FF1BF59" w14:textId="77777777" w:rsidR="00137944" w:rsidRPr="004D4AAD" w:rsidRDefault="00137944" w:rsidP="00C20885">
            <w:pPr>
              <w:tabs>
                <w:tab w:val="left" w:pos="-720"/>
                <w:tab w:val="left" w:pos="604"/>
                <w:tab w:val="left" w:pos="879"/>
                <w:tab w:val="left" w:pos="5697"/>
              </w:tabs>
              <w:jc w:val="center"/>
              <w:rPr>
                <w:b/>
                <w:sz w:val="18"/>
                <w:szCs w:val="18"/>
              </w:rPr>
            </w:pPr>
          </w:p>
        </w:tc>
        <w:tc>
          <w:tcPr>
            <w:tcW w:w="567" w:type="dxa"/>
          </w:tcPr>
          <w:p w14:paraId="48467BDE"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10</w:t>
            </w:r>
          </w:p>
        </w:tc>
        <w:tc>
          <w:tcPr>
            <w:tcW w:w="567" w:type="dxa"/>
          </w:tcPr>
          <w:p w14:paraId="530AD8E0"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30</w:t>
            </w:r>
          </w:p>
        </w:tc>
        <w:tc>
          <w:tcPr>
            <w:tcW w:w="567" w:type="dxa"/>
          </w:tcPr>
          <w:p w14:paraId="622EF26C"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50</w:t>
            </w:r>
          </w:p>
        </w:tc>
        <w:tc>
          <w:tcPr>
            <w:tcW w:w="567" w:type="dxa"/>
          </w:tcPr>
          <w:p w14:paraId="3E170C6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70</w:t>
            </w:r>
          </w:p>
        </w:tc>
        <w:tc>
          <w:tcPr>
            <w:tcW w:w="567" w:type="dxa"/>
          </w:tcPr>
          <w:p w14:paraId="154385DD"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5A733CD6"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50</w:t>
            </w:r>
          </w:p>
        </w:tc>
        <w:tc>
          <w:tcPr>
            <w:tcW w:w="567" w:type="dxa"/>
          </w:tcPr>
          <w:p w14:paraId="11F1B782"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80</w:t>
            </w:r>
          </w:p>
        </w:tc>
        <w:tc>
          <w:tcPr>
            <w:tcW w:w="567" w:type="dxa"/>
          </w:tcPr>
          <w:p w14:paraId="0119C0EF"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60</w:t>
            </w:r>
          </w:p>
        </w:tc>
        <w:tc>
          <w:tcPr>
            <w:tcW w:w="709" w:type="dxa"/>
          </w:tcPr>
          <w:p w14:paraId="540B47F8"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20</w:t>
            </w:r>
          </w:p>
        </w:tc>
        <w:tc>
          <w:tcPr>
            <w:tcW w:w="567" w:type="dxa"/>
          </w:tcPr>
          <w:p w14:paraId="4FD4E94F"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0</w:t>
            </w:r>
          </w:p>
        </w:tc>
        <w:tc>
          <w:tcPr>
            <w:tcW w:w="425" w:type="dxa"/>
          </w:tcPr>
          <w:p w14:paraId="36075670" w14:textId="77777777" w:rsidR="00137944" w:rsidRPr="004D4AAD" w:rsidRDefault="00137944" w:rsidP="00C20885">
            <w:pPr>
              <w:tabs>
                <w:tab w:val="left" w:pos="-720"/>
                <w:tab w:val="left" w:pos="604"/>
                <w:tab w:val="left" w:pos="879"/>
                <w:tab w:val="left" w:pos="5697"/>
              </w:tabs>
              <w:jc w:val="center"/>
              <w:rPr>
                <w:b/>
                <w:sz w:val="18"/>
                <w:szCs w:val="18"/>
              </w:rPr>
            </w:pPr>
            <w:r w:rsidRPr="004D4AAD">
              <w:rPr>
                <w:sz w:val="18"/>
                <w:szCs w:val="18"/>
              </w:rPr>
              <w:t>…</w:t>
            </w:r>
          </w:p>
        </w:tc>
      </w:tr>
    </w:tbl>
    <w:p w14:paraId="5B008EE9" w14:textId="77777777" w:rsidR="00137944" w:rsidRPr="004D4AAD" w:rsidRDefault="00137944" w:rsidP="00137944">
      <w:pPr>
        <w:spacing w:line="312" w:lineRule="auto"/>
        <w:rPr>
          <w:b/>
          <w:sz w:val="18"/>
          <w:szCs w:val="18"/>
        </w:rPr>
      </w:pPr>
    </w:p>
    <w:p w14:paraId="3F7779BB" w14:textId="77777777" w:rsidR="00137944" w:rsidRPr="004D4AAD" w:rsidRDefault="00137944" w:rsidP="00137944">
      <w:pPr>
        <w:spacing w:line="312" w:lineRule="auto"/>
        <w:rPr>
          <w:b/>
          <w:sz w:val="18"/>
          <w:szCs w:val="18"/>
        </w:rPr>
      </w:pPr>
      <w:r w:rsidRPr="004D4AAD">
        <w:rPr>
          <w:sz w:val="18"/>
          <w:szCs w:val="18"/>
        </w:rPr>
        <w:t>*        Geen kalenderjaar in verband met seizoenpatroon</w:t>
      </w:r>
    </w:p>
    <w:p w14:paraId="6585C2CA" w14:textId="77777777" w:rsidR="00137944" w:rsidRPr="004D4AAD" w:rsidRDefault="00137944" w:rsidP="00137944">
      <w:pPr>
        <w:spacing w:line="312" w:lineRule="auto"/>
        <w:rPr>
          <w:b/>
          <w:sz w:val="18"/>
          <w:szCs w:val="18"/>
        </w:rPr>
      </w:pPr>
      <w:r w:rsidRPr="004D4AAD">
        <w:rPr>
          <w:sz w:val="18"/>
          <w:szCs w:val="18"/>
        </w:rPr>
        <w:t>**      Minimale inroostering van 50% van de garantie</w:t>
      </w:r>
    </w:p>
    <w:p w14:paraId="578EA0A3" w14:textId="77777777" w:rsidR="00137944" w:rsidRPr="004D4AAD" w:rsidRDefault="00137944" w:rsidP="00137944">
      <w:pPr>
        <w:spacing w:line="312" w:lineRule="auto"/>
        <w:rPr>
          <w:b/>
          <w:sz w:val="18"/>
          <w:szCs w:val="18"/>
        </w:rPr>
      </w:pPr>
    </w:p>
    <w:p w14:paraId="15B58494" w14:textId="77777777" w:rsidR="00137944" w:rsidRPr="004D4AAD" w:rsidRDefault="00137944" w:rsidP="00137944">
      <w:pPr>
        <w:spacing w:line="312" w:lineRule="auto"/>
        <w:rPr>
          <w:b/>
          <w:sz w:val="18"/>
          <w:szCs w:val="18"/>
        </w:rPr>
      </w:pPr>
    </w:p>
    <w:p w14:paraId="6FABE2CD" w14:textId="77777777" w:rsidR="00137944" w:rsidRPr="004D4AAD" w:rsidRDefault="00137944" w:rsidP="00137944">
      <w:pPr>
        <w:spacing w:line="312" w:lineRule="auto"/>
        <w:rPr>
          <w:b/>
          <w:sz w:val="18"/>
          <w:szCs w:val="18"/>
        </w:rPr>
      </w:pPr>
    </w:p>
    <w:p w14:paraId="3028C5CA" w14:textId="77777777" w:rsidR="00137944" w:rsidRPr="004D4AAD" w:rsidRDefault="00137944" w:rsidP="00137944">
      <w:pPr>
        <w:spacing w:line="312" w:lineRule="auto"/>
        <w:rPr>
          <w:sz w:val="18"/>
          <w:szCs w:val="18"/>
        </w:rPr>
      </w:pPr>
    </w:p>
    <w:p w14:paraId="27389ED7" w14:textId="77777777" w:rsidR="00137944" w:rsidRPr="004D4AAD" w:rsidRDefault="00137944" w:rsidP="00137944">
      <w:pPr>
        <w:spacing w:line="312" w:lineRule="auto"/>
        <w:rPr>
          <w:sz w:val="18"/>
          <w:szCs w:val="18"/>
        </w:rPr>
      </w:pPr>
    </w:p>
    <w:p w14:paraId="42326A62" w14:textId="77777777" w:rsidR="00137944" w:rsidRPr="004D4AAD" w:rsidRDefault="00137944" w:rsidP="00137944">
      <w:pPr>
        <w:spacing w:line="312" w:lineRule="auto"/>
        <w:rPr>
          <w:b/>
          <w:sz w:val="18"/>
          <w:szCs w:val="18"/>
        </w:rPr>
      </w:pPr>
      <w:r w:rsidRPr="004D4AAD">
        <w:rPr>
          <w:sz w:val="18"/>
          <w:szCs w:val="18"/>
        </w:rPr>
        <w:br w:type="page"/>
      </w:r>
      <w:r w:rsidRPr="004D4AAD">
        <w:rPr>
          <w:b/>
          <w:sz w:val="18"/>
          <w:szCs w:val="18"/>
        </w:rPr>
        <w:lastRenderedPageBreak/>
        <w:t xml:space="preserve">BIJLAGE 7 Cao recreatie </w:t>
      </w:r>
    </w:p>
    <w:p w14:paraId="232807FF" w14:textId="77777777" w:rsidR="00137944" w:rsidRPr="004D4AAD" w:rsidRDefault="00137944" w:rsidP="00137944">
      <w:pPr>
        <w:spacing w:line="312" w:lineRule="auto"/>
        <w:rPr>
          <w:b/>
          <w:sz w:val="18"/>
          <w:szCs w:val="18"/>
        </w:rPr>
      </w:pPr>
    </w:p>
    <w:p w14:paraId="51C785AC" w14:textId="77777777" w:rsidR="00137944" w:rsidRPr="004D4AAD" w:rsidRDefault="00137944" w:rsidP="00137944">
      <w:pPr>
        <w:spacing w:line="312" w:lineRule="auto"/>
        <w:rPr>
          <w:b/>
          <w:sz w:val="18"/>
          <w:szCs w:val="18"/>
        </w:rPr>
      </w:pPr>
      <w:r w:rsidRPr="004D4AAD">
        <w:rPr>
          <w:sz w:val="18"/>
          <w:szCs w:val="18"/>
        </w:rPr>
        <w:t xml:space="preserve">Dit voorbeeld is van toepassing op de fulltimer die werkzaam is bij een bedrijf met seizoenmatige invloeden dat het gehele jaar open is voor gasten. </w:t>
      </w:r>
    </w:p>
    <w:p w14:paraId="6E5FEEA0" w14:textId="77777777" w:rsidR="00137944" w:rsidRPr="004D4AAD" w:rsidRDefault="00137944" w:rsidP="00137944">
      <w:pPr>
        <w:spacing w:line="312" w:lineRule="auto"/>
        <w:rPr>
          <w:b/>
          <w:sz w:val="18"/>
          <w:szCs w:val="18"/>
        </w:rPr>
      </w:pPr>
    </w:p>
    <w:p w14:paraId="7152537A" w14:textId="77777777" w:rsidR="00137944" w:rsidRPr="004D4AAD" w:rsidRDefault="00137944" w:rsidP="00137944">
      <w:pPr>
        <w:spacing w:line="312" w:lineRule="auto"/>
        <w:rPr>
          <w:b/>
          <w:sz w:val="18"/>
          <w:szCs w:val="18"/>
        </w:rPr>
      </w:pPr>
      <w:r w:rsidRPr="004D4AAD">
        <w:rPr>
          <w:sz w:val="18"/>
          <w:szCs w:val="18"/>
        </w:rPr>
        <w:t>Op jaarbasis is het mogelijk om compensatie-uren op te bouwen. In de onderstaande uren is dit verwerkt.</w:t>
      </w:r>
    </w:p>
    <w:p w14:paraId="7E596A20" w14:textId="77777777" w:rsidR="00137944" w:rsidRPr="004D4AAD" w:rsidRDefault="00137944" w:rsidP="00137944">
      <w:pPr>
        <w:spacing w:line="312" w:lineRule="auto"/>
        <w:rPr>
          <w:b/>
          <w:sz w:val="18"/>
          <w:szCs w:val="18"/>
        </w:rPr>
      </w:pPr>
      <w:r w:rsidRPr="004D4AAD">
        <w:rPr>
          <w:sz w:val="18"/>
          <w:szCs w:val="18"/>
        </w:rPr>
        <w:t xml:space="preserve">Wanneer periodes worden gehanteerd geldt voor het onderstaande schema: </w:t>
      </w:r>
    </w:p>
    <w:p w14:paraId="474942BD" w14:textId="77777777" w:rsidR="00137944" w:rsidRPr="004D4AAD" w:rsidRDefault="00137944" w:rsidP="00137944">
      <w:pPr>
        <w:spacing w:line="312" w:lineRule="auto"/>
        <w:rPr>
          <w:b/>
          <w:sz w:val="18"/>
          <w:szCs w:val="18"/>
        </w:rPr>
      </w:pPr>
      <w:r w:rsidRPr="004D4AAD">
        <w:rPr>
          <w:sz w:val="18"/>
          <w:szCs w:val="18"/>
        </w:rPr>
        <w:t xml:space="preserve">13 periodes van 4 weken met een maximum van 152 uur per periode. </w:t>
      </w:r>
    </w:p>
    <w:p w14:paraId="609222E7" w14:textId="77777777" w:rsidR="00137944" w:rsidRPr="004D4AAD" w:rsidRDefault="00137944" w:rsidP="00137944">
      <w:pPr>
        <w:spacing w:line="312" w:lineRule="auto"/>
        <w:rPr>
          <w:b/>
          <w:sz w:val="18"/>
          <w:szCs w:val="18"/>
        </w:rPr>
      </w:pPr>
    </w:p>
    <w:p w14:paraId="6151D461" w14:textId="77777777" w:rsidR="00137944" w:rsidRPr="004D4AAD" w:rsidRDefault="00137944" w:rsidP="00137944">
      <w:r w:rsidRPr="004D4AAD">
        <w:object w:dxaOrig="11843" w:dyaOrig="3932" w14:anchorId="0D983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50.75pt" o:ole="">
            <v:imagedata r:id="rId24" o:title=""/>
          </v:shape>
          <o:OLEObject Type="Embed" ProgID="Excel.Sheet.8" ShapeID="_x0000_i1025" DrawAspect="Content" ObjectID="_1573978910" r:id="rId25"/>
        </w:object>
      </w:r>
    </w:p>
    <w:p w14:paraId="1B4D6CA0" w14:textId="77777777" w:rsidR="00137944" w:rsidRPr="004D4AAD" w:rsidRDefault="00137944" w:rsidP="00137944">
      <w:pPr>
        <w:spacing w:line="312" w:lineRule="auto"/>
        <w:rPr>
          <w:b/>
          <w:sz w:val="18"/>
          <w:szCs w:val="18"/>
        </w:rPr>
      </w:pPr>
    </w:p>
    <w:p w14:paraId="044CF25F" w14:textId="77777777" w:rsidR="00137944" w:rsidRPr="004D4AAD" w:rsidRDefault="00137944" w:rsidP="00137944">
      <w:pPr>
        <w:spacing w:line="312" w:lineRule="auto"/>
        <w:rPr>
          <w:b/>
          <w:sz w:val="18"/>
          <w:szCs w:val="18"/>
        </w:rPr>
      </w:pPr>
    </w:p>
    <w:p w14:paraId="16FADB7D" w14:textId="77777777" w:rsidR="00137944" w:rsidRPr="004D4AAD" w:rsidRDefault="00137944" w:rsidP="00137944">
      <w:pPr>
        <w:spacing w:line="312" w:lineRule="auto"/>
        <w:rPr>
          <w:b/>
          <w:sz w:val="18"/>
          <w:szCs w:val="18"/>
        </w:rPr>
      </w:pPr>
      <w:r w:rsidRPr="004D4AAD">
        <w:rPr>
          <w:b/>
          <w:noProof/>
          <w:sz w:val="18"/>
          <w:szCs w:val="18"/>
          <w:lang w:eastAsia="nl-NL"/>
        </w:rPr>
        <w:drawing>
          <wp:anchor distT="0" distB="0" distL="114300" distR="114300" simplePos="0" relativeHeight="251662336" behindDoc="0" locked="0" layoutInCell="1" allowOverlap="1" wp14:anchorId="7BAEC6A0" wp14:editId="7B06E780">
            <wp:simplePos x="0" y="0"/>
            <wp:positionH relativeFrom="column">
              <wp:posOffset>3429000</wp:posOffset>
            </wp:positionH>
            <wp:positionV relativeFrom="paragraph">
              <wp:posOffset>2435225</wp:posOffset>
            </wp:positionV>
            <wp:extent cx="3038475" cy="1381125"/>
            <wp:effectExtent l="9525" t="6350" r="9525" b="12700"/>
            <wp:wrapTight wrapText="bothSides">
              <wp:wrapPolygon edited="0">
                <wp:start x="-135" y="-298"/>
                <wp:lineTo x="-135" y="21451"/>
                <wp:lineTo x="21668" y="21451"/>
                <wp:lineTo x="21668" y="-298"/>
                <wp:lineTo x="-135" y="-298"/>
              </wp:wrapPolygon>
            </wp:wrapTight>
            <wp:docPr id="19"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4D4AAD">
        <w:rPr>
          <w:b/>
          <w:noProof/>
          <w:sz w:val="18"/>
          <w:szCs w:val="18"/>
          <w:lang w:eastAsia="nl-NL"/>
        </w:rPr>
        <w:drawing>
          <wp:anchor distT="0" distB="0" distL="114300" distR="114300" simplePos="0" relativeHeight="251661312" behindDoc="0" locked="0" layoutInCell="1" allowOverlap="1" wp14:anchorId="52EC119C" wp14:editId="456C6E1B">
            <wp:simplePos x="0" y="0"/>
            <wp:positionH relativeFrom="column">
              <wp:posOffset>0</wp:posOffset>
            </wp:positionH>
            <wp:positionV relativeFrom="paragraph">
              <wp:posOffset>2435225</wp:posOffset>
            </wp:positionV>
            <wp:extent cx="3067685" cy="1381125"/>
            <wp:effectExtent l="9525" t="6350" r="8890" b="12700"/>
            <wp:wrapTight wrapText="bothSides">
              <wp:wrapPolygon edited="0">
                <wp:start x="-134" y="-298"/>
                <wp:lineTo x="-134" y="21451"/>
                <wp:lineTo x="21667" y="21451"/>
                <wp:lineTo x="21667" y="-298"/>
                <wp:lineTo x="-134" y="-298"/>
              </wp:wrapPolygon>
            </wp:wrapTight>
            <wp:docPr id="20"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4D4AAD">
        <w:rPr>
          <w:b/>
          <w:noProof/>
          <w:sz w:val="18"/>
          <w:szCs w:val="18"/>
          <w:lang w:eastAsia="nl-NL"/>
        </w:rPr>
        <w:drawing>
          <wp:anchor distT="0" distB="0" distL="114300" distR="114300" simplePos="0" relativeHeight="251660288" behindDoc="0" locked="0" layoutInCell="1" allowOverlap="1" wp14:anchorId="6BC8D2E1" wp14:editId="124EF01C">
            <wp:simplePos x="0" y="0"/>
            <wp:positionH relativeFrom="column">
              <wp:posOffset>3543300</wp:posOffset>
            </wp:positionH>
            <wp:positionV relativeFrom="paragraph">
              <wp:posOffset>492125</wp:posOffset>
            </wp:positionV>
            <wp:extent cx="3038475" cy="1496060"/>
            <wp:effectExtent l="9525" t="6350" r="9525" b="12065"/>
            <wp:wrapTight wrapText="bothSides">
              <wp:wrapPolygon edited="0">
                <wp:start x="-135" y="-275"/>
                <wp:lineTo x="-135" y="21462"/>
                <wp:lineTo x="21668" y="21462"/>
                <wp:lineTo x="21668" y="-275"/>
                <wp:lineTo x="-135" y="-275"/>
              </wp:wrapPolygon>
            </wp:wrapTight>
            <wp:docPr id="2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4D4AAD">
        <w:rPr>
          <w:b/>
          <w:noProof/>
          <w:sz w:val="18"/>
          <w:szCs w:val="18"/>
          <w:lang w:eastAsia="nl-NL"/>
        </w:rPr>
        <w:drawing>
          <wp:anchor distT="0" distB="0" distL="114300" distR="114300" simplePos="0" relativeHeight="251659264" behindDoc="0" locked="0" layoutInCell="1" allowOverlap="1" wp14:anchorId="795E2B13" wp14:editId="2CA76DFE">
            <wp:simplePos x="0" y="0"/>
            <wp:positionH relativeFrom="column">
              <wp:posOffset>0</wp:posOffset>
            </wp:positionH>
            <wp:positionV relativeFrom="paragraph">
              <wp:posOffset>492125</wp:posOffset>
            </wp:positionV>
            <wp:extent cx="3124200" cy="1505585"/>
            <wp:effectExtent l="9525" t="6350" r="9525" b="12065"/>
            <wp:wrapTight wrapText="bothSides">
              <wp:wrapPolygon edited="0">
                <wp:start x="-132" y="-273"/>
                <wp:lineTo x="-132" y="21463"/>
                <wp:lineTo x="21666" y="21463"/>
                <wp:lineTo x="21666" y="-273"/>
                <wp:lineTo x="-132" y="-273"/>
              </wp:wrapPolygon>
            </wp:wrapTight>
            <wp:docPr id="2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4D4AAD">
        <w:rPr>
          <w:sz w:val="18"/>
          <w:szCs w:val="18"/>
        </w:rPr>
        <w:br w:type="page"/>
      </w:r>
      <w:r w:rsidRPr="004D4AAD">
        <w:rPr>
          <w:b/>
          <w:sz w:val="18"/>
          <w:szCs w:val="18"/>
        </w:rPr>
        <w:lastRenderedPageBreak/>
        <w:t xml:space="preserve">BIJLAGE 8 Cao recreatie </w:t>
      </w:r>
    </w:p>
    <w:p w14:paraId="30C30DFF" w14:textId="77777777" w:rsidR="00137944" w:rsidRPr="004D4AAD" w:rsidRDefault="00137944" w:rsidP="00137944">
      <w:pPr>
        <w:spacing w:line="312" w:lineRule="auto"/>
        <w:rPr>
          <w:b/>
          <w:sz w:val="18"/>
          <w:szCs w:val="18"/>
        </w:rPr>
      </w:pPr>
    </w:p>
    <w:p w14:paraId="45FCC355" w14:textId="77777777" w:rsidR="00137944" w:rsidRPr="004D4AAD" w:rsidRDefault="00137944" w:rsidP="00137944">
      <w:pPr>
        <w:spacing w:line="312" w:lineRule="auto"/>
        <w:rPr>
          <w:b/>
          <w:sz w:val="18"/>
          <w:szCs w:val="18"/>
        </w:rPr>
      </w:pPr>
      <w:r w:rsidRPr="004D4AAD">
        <w:rPr>
          <w:sz w:val="18"/>
          <w:szCs w:val="18"/>
        </w:rPr>
        <w:t>Model verlofkaart (jaarlijkse opbouw en jaarlijks cumulatief aan te passen)</w:t>
      </w:r>
    </w:p>
    <w:p w14:paraId="0CDE699A" w14:textId="77777777" w:rsidR="00137944" w:rsidRPr="004D4AAD" w:rsidRDefault="00137944" w:rsidP="00137944">
      <w:pPr>
        <w:spacing w:line="312" w:lineRule="auto"/>
        <w:rPr>
          <w:b/>
          <w:sz w:val="18"/>
          <w:szCs w:val="18"/>
        </w:rPr>
      </w:pPr>
    </w:p>
    <w:p w14:paraId="4B85E4A1" w14:textId="77777777" w:rsidR="00137944" w:rsidRPr="004D4AAD" w:rsidRDefault="00137944" w:rsidP="00137944">
      <w:pPr>
        <w:spacing w:line="312" w:lineRule="auto"/>
        <w:rPr>
          <w:sz w:val="18"/>
          <w:szCs w:val="18"/>
        </w:rPr>
      </w:pPr>
      <w:r w:rsidRPr="004D4AAD">
        <w:rPr>
          <w:sz w:val="18"/>
          <w:szCs w:val="18"/>
        </w:rPr>
        <w:t>VERLOFDAGEN*</w:t>
      </w:r>
    </w:p>
    <w:p w14:paraId="6AA0CA5B" w14:textId="77777777" w:rsidR="00137944" w:rsidRPr="004D4AAD" w:rsidRDefault="00137944" w:rsidP="00137944">
      <w:pPr>
        <w:spacing w:line="312" w:lineRule="auto"/>
        <w:rPr>
          <w:b/>
          <w:sz w:val="18"/>
          <w:szCs w:val="18"/>
        </w:rPr>
      </w:pPr>
    </w:p>
    <w:p w14:paraId="357FE50B" w14:textId="77777777" w:rsidR="00137944" w:rsidRPr="004D4AAD" w:rsidRDefault="00137944" w:rsidP="00137944">
      <w:pPr>
        <w:spacing w:line="312" w:lineRule="auto"/>
        <w:rPr>
          <w:b/>
          <w:sz w:val="18"/>
          <w:szCs w:val="18"/>
        </w:rPr>
      </w:pPr>
      <w:r w:rsidRPr="004D4AAD">
        <w:rPr>
          <w:sz w:val="18"/>
          <w:szCs w:val="18"/>
        </w:rPr>
        <w:t>Totaal aantal vakantiedagen* over het jaar 201..</w:t>
      </w:r>
      <w:r w:rsidRPr="004D4AAD">
        <w:rPr>
          <w:sz w:val="18"/>
          <w:szCs w:val="18"/>
        </w:rPr>
        <w:tab/>
      </w:r>
      <w:r w:rsidRPr="004D4AAD">
        <w:rPr>
          <w:sz w:val="18"/>
          <w:szCs w:val="18"/>
        </w:rPr>
        <w:tab/>
        <w:t xml:space="preserve">   ………………………</w:t>
      </w:r>
    </w:p>
    <w:p w14:paraId="0682A4A0" w14:textId="77777777" w:rsidR="00137944" w:rsidRPr="004D4AAD" w:rsidRDefault="00137944" w:rsidP="00137944">
      <w:pPr>
        <w:spacing w:line="312" w:lineRule="auto"/>
        <w:rPr>
          <w:b/>
          <w:sz w:val="18"/>
          <w:szCs w:val="18"/>
        </w:rPr>
      </w:pPr>
    </w:p>
    <w:p w14:paraId="5CF2487E" w14:textId="77777777" w:rsidR="00137944" w:rsidRPr="004D4AAD" w:rsidRDefault="00137944" w:rsidP="00137944">
      <w:pPr>
        <w:spacing w:line="312" w:lineRule="auto"/>
        <w:rPr>
          <w:b/>
          <w:sz w:val="18"/>
          <w:szCs w:val="18"/>
        </w:rPr>
      </w:pPr>
      <w:r w:rsidRPr="004D4AAD">
        <w:rPr>
          <w:sz w:val="18"/>
          <w:szCs w:val="18"/>
        </w:rPr>
        <w:t>Opgenomen vakantiedagen* in het jaar 201..</w:t>
      </w:r>
      <w:r w:rsidRPr="004D4AAD">
        <w:rPr>
          <w:sz w:val="18"/>
          <w:szCs w:val="18"/>
        </w:rPr>
        <w:tab/>
      </w:r>
      <w:r w:rsidRPr="004D4AAD">
        <w:rPr>
          <w:sz w:val="18"/>
          <w:szCs w:val="18"/>
        </w:rPr>
        <w:tab/>
      </w:r>
      <w:r w:rsidRPr="004D4AAD">
        <w:rPr>
          <w:sz w:val="18"/>
          <w:szCs w:val="18"/>
        </w:rPr>
        <w:tab/>
        <w:t>-  ………………………</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55D3F6B8"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 xml:space="preserve">  ––––––––––––––</w:t>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3FACCEBB" w14:textId="77777777" w:rsidR="00137944" w:rsidRPr="004D4AAD" w:rsidRDefault="00137944" w:rsidP="00137944">
      <w:pPr>
        <w:spacing w:line="312" w:lineRule="auto"/>
        <w:rPr>
          <w:b/>
          <w:sz w:val="18"/>
          <w:szCs w:val="18"/>
        </w:rPr>
      </w:pPr>
      <w:r w:rsidRPr="004D4AAD">
        <w:rPr>
          <w:sz w:val="18"/>
          <w:szCs w:val="18"/>
        </w:rPr>
        <w:t>Te sparen vakantiedagen* over het jaar 201..</w:t>
      </w:r>
      <w:r w:rsidRPr="004D4AAD">
        <w:rPr>
          <w:sz w:val="18"/>
          <w:szCs w:val="18"/>
        </w:rPr>
        <w:tab/>
      </w:r>
      <w:r w:rsidRPr="004D4AAD">
        <w:rPr>
          <w:sz w:val="18"/>
          <w:szCs w:val="18"/>
        </w:rPr>
        <w:tab/>
        <w:t xml:space="preserve">  </w:t>
      </w:r>
      <w:r w:rsidRPr="004D4AAD">
        <w:rPr>
          <w:sz w:val="18"/>
          <w:szCs w:val="18"/>
        </w:rPr>
        <w:tab/>
        <w:t>………………………</w:t>
      </w:r>
    </w:p>
    <w:p w14:paraId="6383A643" w14:textId="77777777" w:rsidR="00137944" w:rsidRPr="004D4AAD" w:rsidRDefault="00137944" w:rsidP="00137944">
      <w:pPr>
        <w:spacing w:line="312" w:lineRule="auto"/>
        <w:rPr>
          <w:b/>
          <w:sz w:val="18"/>
          <w:szCs w:val="18"/>
        </w:rPr>
      </w:pPr>
    </w:p>
    <w:p w14:paraId="4C8E395F" w14:textId="77777777" w:rsidR="00137944" w:rsidRPr="004D4AAD" w:rsidRDefault="00137944" w:rsidP="00137944">
      <w:pPr>
        <w:spacing w:line="312" w:lineRule="auto"/>
        <w:rPr>
          <w:b/>
          <w:sz w:val="18"/>
          <w:szCs w:val="18"/>
        </w:rPr>
      </w:pPr>
      <w:r w:rsidRPr="004D4AAD">
        <w:rPr>
          <w:sz w:val="18"/>
          <w:szCs w:val="18"/>
        </w:rPr>
        <w:t>Gespaarde overuren (in dagen*) in 201..</w:t>
      </w:r>
      <w:r w:rsidRPr="004D4AAD">
        <w:rPr>
          <w:sz w:val="18"/>
          <w:szCs w:val="18"/>
        </w:rPr>
        <w:tab/>
      </w:r>
      <w:r w:rsidRPr="004D4AAD">
        <w:rPr>
          <w:sz w:val="18"/>
          <w:szCs w:val="18"/>
        </w:rPr>
        <w:tab/>
      </w:r>
      <w:r w:rsidRPr="004D4AAD">
        <w:rPr>
          <w:sz w:val="18"/>
          <w:szCs w:val="18"/>
        </w:rPr>
        <w:tab/>
        <w:t xml:space="preserve">+  ……………………… </w:t>
      </w:r>
    </w:p>
    <w:p w14:paraId="073BD3F9" w14:textId="77777777" w:rsidR="00137944" w:rsidRPr="004D4AAD" w:rsidRDefault="00137944" w:rsidP="00137944">
      <w:pPr>
        <w:spacing w:line="312" w:lineRule="auto"/>
        <w:rPr>
          <w:b/>
          <w:sz w:val="18"/>
          <w:szCs w:val="18"/>
        </w:rPr>
      </w:pPr>
    </w:p>
    <w:p w14:paraId="1D3F9E7F" w14:textId="77777777" w:rsidR="00137944" w:rsidRPr="004D4AAD" w:rsidRDefault="00137944" w:rsidP="00137944">
      <w:pPr>
        <w:spacing w:line="312" w:lineRule="auto"/>
        <w:rPr>
          <w:b/>
          <w:sz w:val="18"/>
          <w:szCs w:val="18"/>
        </w:rPr>
      </w:pPr>
      <w:r w:rsidRPr="004D4AAD">
        <w:rPr>
          <w:sz w:val="18"/>
          <w:szCs w:val="18"/>
        </w:rPr>
        <w:t>Gespaarde plusuren (in dagen*) in 201..</w:t>
      </w:r>
      <w:r w:rsidRPr="004D4AAD">
        <w:rPr>
          <w:sz w:val="18"/>
          <w:szCs w:val="18"/>
        </w:rPr>
        <w:tab/>
      </w:r>
      <w:r w:rsidRPr="004D4AAD">
        <w:rPr>
          <w:sz w:val="18"/>
          <w:szCs w:val="18"/>
        </w:rPr>
        <w:tab/>
      </w:r>
      <w:r w:rsidRPr="004D4AAD">
        <w:rPr>
          <w:sz w:val="18"/>
          <w:szCs w:val="18"/>
        </w:rPr>
        <w:tab/>
        <w:t xml:space="preserve">+  ……………………… </w:t>
      </w:r>
    </w:p>
    <w:p w14:paraId="2CB039F7"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p>
    <w:p w14:paraId="7FAC8BAC"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 xml:space="preserve">   </w:t>
      </w:r>
      <w:r w:rsidRPr="004D4AAD">
        <w:rPr>
          <w:sz w:val="18"/>
          <w:szCs w:val="18"/>
        </w:rPr>
        <w:tab/>
        <w:t>––––––––––––––</w:t>
      </w:r>
    </w:p>
    <w:p w14:paraId="1977489D" w14:textId="77777777" w:rsidR="00137944" w:rsidRPr="004D4AAD" w:rsidRDefault="00137944" w:rsidP="00137944">
      <w:pPr>
        <w:spacing w:line="312" w:lineRule="auto"/>
        <w:rPr>
          <w:b/>
          <w:sz w:val="18"/>
          <w:szCs w:val="18"/>
        </w:rPr>
      </w:pPr>
    </w:p>
    <w:p w14:paraId="10295DB8" w14:textId="77777777" w:rsidR="00137944" w:rsidRPr="004D4AAD" w:rsidRDefault="00137944" w:rsidP="00137944">
      <w:pPr>
        <w:spacing w:line="312" w:lineRule="auto"/>
        <w:rPr>
          <w:b/>
          <w:sz w:val="18"/>
          <w:szCs w:val="18"/>
        </w:rPr>
      </w:pPr>
      <w:r w:rsidRPr="004D4AAD">
        <w:rPr>
          <w:sz w:val="18"/>
          <w:szCs w:val="18"/>
        </w:rPr>
        <w:t>Saldo gespaarde verlofdagen* in 201..</w:t>
      </w:r>
      <w:r w:rsidRPr="004D4AAD">
        <w:rPr>
          <w:sz w:val="18"/>
          <w:szCs w:val="18"/>
        </w:rPr>
        <w:tab/>
      </w:r>
      <w:r w:rsidRPr="004D4AAD">
        <w:rPr>
          <w:sz w:val="18"/>
          <w:szCs w:val="18"/>
        </w:rPr>
        <w:tab/>
        <w:t xml:space="preserve">   </w:t>
      </w:r>
      <w:r w:rsidRPr="004D4AAD">
        <w:rPr>
          <w:sz w:val="18"/>
          <w:szCs w:val="18"/>
        </w:rPr>
        <w:tab/>
        <w:t xml:space="preserve">   </w:t>
      </w:r>
      <w:r w:rsidRPr="004D4AAD">
        <w:rPr>
          <w:sz w:val="18"/>
          <w:szCs w:val="18"/>
        </w:rPr>
        <w:tab/>
        <w:t>………………………</w:t>
      </w:r>
    </w:p>
    <w:p w14:paraId="1DFD158A" w14:textId="77777777" w:rsidR="00137944" w:rsidRPr="004D4AAD" w:rsidRDefault="00137944" w:rsidP="00137944">
      <w:pPr>
        <w:spacing w:line="312" w:lineRule="auto"/>
        <w:rPr>
          <w:b/>
          <w:sz w:val="18"/>
          <w:szCs w:val="18"/>
        </w:rPr>
      </w:pPr>
      <w:r w:rsidRPr="004D4AAD">
        <w:rPr>
          <w:sz w:val="18"/>
          <w:szCs w:val="18"/>
        </w:rPr>
        <w:t>Saldo gespaarde verlofdagen* van vorige jaren:</w:t>
      </w:r>
    </w:p>
    <w:p w14:paraId="113023BB" w14:textId="77777777" w:rsidR="00137944" w:rsidRPr="004D4AAD" w:rsidRDefault="00137944" w:rsidP="00137944">
      <w:pPr>
        <w:spacing w:line="312" w:lineRule="auto"/>
        <w:rPr>
          <w:b/>
          <w:sz w:val="18"/>
          <w:szCs w:val="18"/>
        </w:rPr>
      </w:pPr>
      <w:r w:rsidRPr="004D4AAD">
        <w:rPr>
          <w:sz w:val="18"/>
          <w:szCs w:val="18"/>
        </w:rPr>
        <w:t>Saldo verlofdagen* 20….</w:t>
      </w:r>
      <w:r w:rsidRPr="004D4AAD">
        <w:rPr>
          <w:sz w:val="18"/>
          <w:szCs w:val="18"/>
        </w:rPr>
        <w:tab/>
      </w:r>
      <w:r w:rsidRPr="004D4AAD">
        <w:rPr>
          <w:sz w:val="18"/>
          <w:szCs w:val="18"/>
        </w:rPr>
        <w:tab/>
        <w:t xml:space="preserve">             </w:t>
      </w:r>
      <w:r w:rsidRPr="004D4AAD">
        <w:rPr>
          <w:sz w:val="18"/>
          <w:szCs w:val="18"/>
        </w:rPr>
        <w:tab/>
      </w:r>
      <w:r w:rsidRPr="004D4AAD">
        <w:rPr>
          <w:sz w:val="18"/>
          <w:szCs w:val="18"/>
        </w:rPr>
        <w:tab/>
        <w:t xml:space="preserve">+  ……………………… </w:t>
      </w:r>
    </w:p>
    <w:p w14:paraId="7ED7732E" w14:textId="77777777" w:rsidR="00137944" w:rsidRPr="004D4AAD" w:rsidRDefault="00137944" w:rsidP="00137944">
      <w:pPr>
        <w:spacing w:line="312" w:lineRule="auto"/>
        <w:rPr>
          <w:b/>
          <w:sz w:val="18"/>
          <w:szCs w:val="18"/>
        </w:rPr>
      </w:pPr>
      <w:r w:rsidRPr="004D4AAD">
        <w:rPr>
          <w:sz w:val="18"/>
          <w:szCs w:val="18"/>
        </w:rPr>
        <w:t>Saldo verlofdagen* 20….</w:t>
      </w:r>
      <w:r w:rsidRPr="004D4AAD">
        <w:rPr>
          <w:sz w:val="18"/>
          <w:szCs w:val="18"/>
        </w:rPr>
        <w:tab/>
      </w:r>
      <w:r w:rsidRPr="004D4AAD">
        <w:rPr>
          <w:sz w:val="18"/>
          <w:szCs w:val="18"/>
        </w:rPr>
        <w:tab/>
        <w:t xml:space="preserve">             </w:t>
      </w:r>
      <w:r w:rsidRPr="004D4AAD">
        <w:rPr>
          <w:sz w:val="18"/>
          <w:szCs w:val="18"/>
        </w:rPr>
        <w:tab/>
      </w:r>
      <w:r w:rsidRPr="004D4AAD">
        <w:rPr>
          <w:sz w:val="18"/>
          <w:szCs w:val="18"/>
        </w:rPr>
        <w:tab/>
        <w:t xml:space="preserve">+  ……………………… </w:t>
      </w:r>
    </w:p>
    <w:p w14:paraId="2A6A9908" w14:textId="77777777" w:rsidR="00137944" w:rsidRPr="004D4AAD" w:rsidRDefault="00137944" w:rsidP="00137944">
      <w:pPr>
        <w:spacing w:line="312" w:lineRule="auto"/>
        <w:rPr>
          <w:b/>
          <w:sz w:val="18"/>
          <w:szCs w:val="18"/>
        </w:rPr>
      </w:pPr>
      <w:r w:rsidRPr="004D4AAD">
        <w:rPr>
          <w:sz w:val="18"/>
          <w:szCs w:val="18"/>
        </w:rPr>
        <w:t>Saldo verlofdagen* 20….</w:t>
      </w:r>
      <w:r w:rsidRPr="004D4AAD">
        <w:rPr>
          <w:sz w:val="18"/>
          <w:szCs w:val="18"/>
        </w:rPr>
        <w:tab/>
      </w:r>
      <w:r w:rsidRPr="004D4AAD">
        <w:rPr>
          <w:sz w:val="18"/>
          <w:szCs w:val="18"/>
        </w:rPr>
        <w:tab/>
        <w:t xml:space="preserve">             </w:t>
      </w:r>
      <w:r w:rsidRPr="004D4AAD">
        <w:rPr>
          <w:sz w:val="18"/>
          <w:szCs w:val="18"/>
        </w:rPr>
        <w:tab/>
      </w:r>
      <w:r w:rsidRPr="004D4AAD">
        <w:rPr>
          <w:sz w:val="18"/>
          <w:szCs w:val="18"/>
        </w:rPr>
        <w:tab/>
        <w:t xml:space="preserve">+  ……………………… </w:t>
      </w:r>
    </w:p>
    <w:p w14:paraId="567DA258"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r>
    </w:p>
    <w:p w14:paraId="2CC9ED07" w14:textId="77777777" w:rsidR="00137944" w:rsidRPr="004D4AAD" w:rsidRDefault="00137944" w:rsidP="00137944">
      <w:pPr>
        <w:spacing w:line="312" w:lineRule="auto"/>
        <w:rPr>
          <w:b/>
          <w:sz w:val="18"/>
          <w:szCs w:val="18"/>
        </w:rPr>
      </w:pP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r>
      <w:r w:rsidRPr="004D4AAD">
        <w:rPr>
          <w:sz w:val="18"/>
          <w:szCs w:val="18"/>
        </w:rPr>
        <w:tab/>
        <w:t>––––––––––––––</w:t>
      </w:r>
    </w:p>
    <w:p w14:paraId="5996DDF6" w14:textId="77777777" w:rsidR="00137944" w:rsidRPr="004D4AAD" w:rsidRDefault="00137944" w:rsidP="00137944">
      <w:pPr>
        <w:spacing w:line="312" w:lineRule="auto"/>
        <w:rPr>
          <w:b/>
          <w:sz w:val="18"/>
          <w:szCs w:val="18"/>
        </w:rPr>
      </w:pPr>
    </w:p>
    <w:p w14:paraId="0BCE1DF5" w14:textId="77777777" w:rsidR="00137944" w:rsidRPr="004D4AAD" w:rsidRDefault="00137944" w:rsidP="00137944">
      <w:pPr>
        <w:spacing w:line="312" w:lineRule="auto"/>
        <w:rPr>
          <w:b/>
          <w:sz w:val="18"/>
          <w:szCs w:val="18"/>
        </w:rPr>
      </w:pPr>
      <w:r w:rsidRPr="004D4AAD">
        <w:rPr>
          <w:sz w:val="18"/>
          <w:szCs w:val="18"/>
        </w:rPr>
        <w:t>Totaal aantal gespaarde verlofdagen* tot nu toe</w:t>
      </w:r>
      <w:r w:rsidRPr="004D4AAD">
        <w:rPr>
          <w:sz w:val="18"/>
          <w:szCs w:val="18"/>
        </w:rPr>
        <w:tab/>
      </w:r>
      <w:r w:rsidRPr="004D4AAD">
        <w:rPr>
          <w:sz w:val="18"/>
          <w:szCs w:val="18"/>
        </w:rPr>
        <w:tab/>
        <w:t>………………………</w:t>
      </w:r>
    </w:p>
    <w:p w14:paraId="7D5FEF94" w14:textId="77777777" w:rsidR="00137944" w:rsidRPr="004D4AAD" w:rsidRDefault="00137944" w:rsidP="00137944">
      <w:pPr>
        <w:spacing w:line="312" w:lineRule="auto"/>
        <w:rPr>
          <w:b/>
          <w:sz w:val="18"/>
          <w:szCs w:val="18"/>
        </w:rPr>
      </w:pPr>
    </w:p>
    <w:p w14:paraId="64770E14" w14:textId="77777777" w:rsidR="00137944" w:rsidRPr="004D4AAD" w:rsidRDefault="00137944" w:rsidP="00137944">
      <w:pPr>
        <w:spacing w:line="312" w:lineRule="auto"/>
        <w:rPr>
          <w:b/>
          <w:sz w:val="18"/>
          <w:szCs w:val="18"/>
        </w:rPr>
      </w:pPr>
    </w:p>
    <w:p w14:paraId="46640549" w14:textId="77777777" w:rsidR="00137944" w:rsidRPr="004D4AAD" w:rsidRDefault="00137944" w:rsidP="00137944">
      <w:pPr>
        <w:spacing w:line="312" w:lineRule="auto"/>
        <w:rPr>
          <w:b/>
          <w:sz w:val="18"/>
          <w:szCs w:val="18"/>
        </w:rPr>
      </w:pPr>
    </w:p>
    <w:p w14:paraId="062B8A34" w14:textId="77777777" w:rsidR="00137944" w:rsidRPr="004D4AAD" w:rsidRDefault="00137944" w:rsidP="00137944">
      <w:pPr>
        <w:spacing w:line="312" w:lineRule="auto"/>
        <w:rPr>
          <w:b/>
          <w:sz w:val="18"/>
          <w:szCs w:val="18"/>
        </w:rPr>
      </w:pPr>
      <w:r w:rsidRPr="004D4AAD">
        <w:rPr>
          <w:sz w:val="18"/>
          <w:szCs w:val="18"/>
        </w:rPr>
        <w:t>Akkoord werkgever:</w:t>
      </w:r>
      <w:r w:rsidRPr="004D4AAD">
        <w:rPr>
          <w:sz w:val="18"/>
          <w:szCs w:val="18"/>
        </w:rPr>
        <w:tab/>
      </w:r>
      <w:r w:rsidRPr="004D4AAD">
        <w:rPr>
          <w:sz w:val="18"/>
          <w:szCs w:val="18"/>
        </w:rPr>
        <w:tab/>
      </w:r>
      <w:r w:rsidRPr="004D4AAD">
        <w:rPr>
          <w:sz w:val="18"/>
          <w:szCs w:val="18"/>
        </w:rPr>
        <w:tab/>
      </w:r>
      <w:r w:rsidRPr="004D4AAD">
        <w:rPr>
          <w:sz w:val="18"/>
          <w:szCs w:val="18"/>
        </w:rPr>
        <w:tab/>
        <w:t>Akkoord werknemer:</w:t>
      </w:r>
    </w:p>
    <w:p w14:paraId="4F61A7B5" w14:textId="77777777" w:rsidR="00137944" w:rsidRPr="004D4AAD" w:rsidRDefault="00137944" w:rsidP="00137944">
      <w:pPr>
        <w:spacing w:line="312" w:lineRule="auto"/>
        <w:rPr>
          <w:b/>
          <w:sz w:val="18"/>
          <w:szCs w:val="18"/>
        </w:rPr>
      </w:pPr>
    </w:p>
    <w:p w14:paraId="706BBB25" w14:textId="77777777" w:rsidR="00137944" w:rsidRPr="004D4AAD" w:rsidRDefault="00137944" w:rsidP="00137944">
      <w:pPr>
        <w:spacing w:line="312" w:lineRule="auto"/>
        <w:rPr>
          <w:b/>
          <w:sz w:val="18"/>
          <w:szCs w:val="18"/>
        </w:rPr>
      </w:pPr>
    </w:p>
    <w:p w14:paraId="6FF765F6" w14:textId="77777777" w:rsidR="00137944" w:rsidRPr="004D4AAD" w:rsidRDefault="00137944" w:rsidP="00137944">
      <w:pPr>
        <w:spacing w:line="312" w:lineRule="auto"/>
        <w:rPr>
          <w:b/>
          <w:sz w:val="18"/>
          <w:szCs w:val="18"/>
        </w:rPr>
      </w:pPr>
      <w:r w:rsidRPr="004D4AAD">
        <w:rPr>
          <w:sz w:val="18"/>
          <w:szCs w:val="18"/>
        </w:rPr>
        <w:t>Naam ………………………..</w:t>
      </w:r>
      <w:r w:rsidRPr="004D4AAD">
        <w:rPr>
          <w:sz w:val="18"/>
          <w:szCs w:val="18"/>
        </w:rPr>
        <w:tab/>
      </w:r>
      <w:r w:rsidRPr="004D4AAD">
        <w:rPr>
          <w:sz w:val="18"/>
          <w:szCs w:val="18"/>
        </w:rPr>
        <w:tab/>
      </w:r>
      <w:r w:rsidRPr="004D4AAD">
        <w:rPr>
          <w:sz w:val="18"/>
          <w:szCs w:val="18"/>
        </w:rPr>
        <w:tab/>
      </w:r>
      <w:r w:rsidRPr="004D4AAD">
        <w:rPr>
          <w:sz w:val="18"/>
          <w:szCs w:val="18"/>
        </w:rPr>
        <w:tab/>
        <w:t>Naam…………………………….</w:t>
      </w:r>
    </w:p>
    <w:p w14:paraId="010F8163" w14:textId="77777777" w:rsidR="00137944" w:rsidRPr="004D4AAD" w:rsidRDefault="00137944" w:rsidP="00137944">
      <w:pPr>
        <w:spacing w:line="312" w:lineRule="auto"/>
        <w:rPr>
          <w:b/>
          <w:sz w:val="18"/>
          <w:szCs w:val="18"/>
        </w:rPr>
      </w:pPr>
    </w:p>
    <w:p w14:paraId="4AE35F8C" w14:textId="77777777" w:rsidR="00137944" w:rsidRPr="004D4AAD" w:rsidRDefault="00137944" w:rsidP="00137944">
      <w:pPr>
        <w:spacing w:line="312" w:lineRule="auto"/>
        <w:rPr>
          <w:b/>
          <w:sz w:val="18"/>
          <w:szCs w:val="18"/>
        </w:rPr>
      </w:pPr>
      <w:r w:rsidRPr="004D4AAD">
        <w:rPr>
          <w:sz w:val="18"/>
          <w:szCs w:val="18"/>
        </w:rPr>
        <w:t>De verlofkaart dient voorzien te zijn van een door werkgever en werknemer ondertekende urenadministratie waaruit de opbouw blijkt.</w:t>
      </w:r>
    </w:p>
    <w:p w14:paraId="0FD55AA0" w14:textId="77777777" w:rsidR="00137944" w:rsidRPr="004D4AAD" w:rsidRDefault="00137944" w:rsidP="00137944">
      <w:pPr>
        <w:numPr>
          <w:ilvl w:val="0"/>
          <w:numId w:val="19"/>
        </w:numPr>
        <w:spacing w:line="312" w:lineRule="auto"/>
        <w:rPr>
          <w:b/>
          <w:sz w:val="18"/>
          <w:szCs w:val="18"/>
        </w:rPr>
      </w:pPr>
      <w:r w:rsidRPr="004D4AAD">
        <w:rPr>
          <w:sz w:val="18"/>
          <w:szCs w:val="18"/>
        </w:rPr>
        <w:t>onder 1 dag wordt verstaan 7,6 uur voor een fulltime dienstverband en naar rato voor een parttime dienstverband</w:t>
      </w:r>
    </w:p>
    <w:p w14:paraId="07026620" w14:textId="77777777" w:rsidR="00137944" w:rsidRPr="004D4AAD" w:rsidRDefault="00137944" w:rsidP="00137944">
      <w:pPr>
        <w:spacing w:line="312" w:lineRule="auto"/>
        <w:rPr>
          <w:b/>
          <w:i/>
          <w:sz w:val="18"/>
          <w:szCs w:val="18"/>
        </w:rPr>
      </w:pPr>
    </w:p>
    <w:p w14:paraId="02147D5F" w14:textId="77777777" w:rsidR="00137944" w:rsidRPr="004D4AAD" w:rsidRDefault="00137944" w:rsidP="00137944">
      <w:pPr>
        <w:spacing w:line="312" w:lineRule="auto"/>
        <w:rPr>
          <w:b/>
          <w:sz w:val="18"/>
          <w:szCs w:val="18"/>
        </w:rPr>
      </w:pPr>
    </w:p>
    <w:p w14:paraId="671A4B46" w14:textId="77777777" w:rsidR="00137944" w:rsidRPr="004D4AAD" w:rsidRDefault="00137944" w:rsidP="00137944">
      <w:pPr>
        <w:spacing w:line="312" w:lineRule="auto"/>
        <w:rPr>
          <w:b/>
          <w:sz w:val="18"/>
          <w:szCs w:val="18"/>
        </w:rPr>
      </w:pPr>
    </w:p>
    <w:p w14:paraId="76C6AB3F" w14:textId="77777777" w:rsidR="00137944" w:rsidRPr="004D4AAD" w:rsidRDefault="00137944" w:rsidP="00137944">
      <w:pPr>
        <w:spacing w:line="312" w:lineRule="auto"/>
        <w:rPr>
          <w:b/>
          <w:sz w:val="18"/>
          <w:szCs w:val="18"/>
        </w:rPr>
      </w:pPr>
      <w:r w:rsidRPr="004D4AAD">
        <w:rPr>
          <w:b/>
          <w:sz w:val="18"/>
          <w:szCs w:val="18"/>
        </w:rPr>
        <w:lastRenderedPageBreak/>
        <w:t xml:space="preserve">BIJLAGE 9 Cao recreatie </w:t>
      </w:r>
    </w:p>
    <w:p w14:paraId="3EA49988" w14:textId="77777777" w:rsidR="00137944" w:rsidRPr="004D4AAD" w:rsidRDefault="00137944" w:rsidP="00137944">
      <w:pPr>
        <w:rPr>
          <w:b/>
          <w:sz w:val="18"/>
          <w:szCs w:val="18"/>
        </w:rPr>
      </w:pPr>
    </w:p>
    <w:p w14:paraId="4BA2C3CF" w14:textId="77777777" w:rsidR="00137944" w:rsidRPr="004D4AAD" w:rsidRDefault="00137944" w:rsidP="00137944">
      <w:pPr>
        <w:rPr>
          <w:b/>
          <w:bCs/>
          <w:sz w:val="18"/>
          <w:szCs w:val="18"/>
        </w:rPr>
      </w:pPr>
      <w:r w:rsidRPr="004D4AAD">
        <w:rPr>
          <w:bCs/>
          <w:sz w:val="18"/>
          <w:szCs w:val="18"/>
        </w:rPr>
        <w:t xml:space="preserve">Reglement dispensatieverzoek </w:t>
      </w:r>
      <w:r w:rsidRPr="004D4AAD">
        <w:rPr>
          <w:bCs/>
          <w:sz w:val="18"/>
          <w:szCs w:val="18"/>
        </w:rPr>
        <w:br/>
        <w:t>(uitwerking artikel 2 lid 7)</w:t>
      </w:r>
    </w:p>
    <w:p w14:paraId="3E3EA807" w14:textId="77777777" w:rsidR="00137944" w:rsidRPr="004D4AAD" w:rsidRDefault="00137944" w:rsidP="00137944">
      <w:pPr>
        <w:rPr>
          <w:b/>
          <w:sz w:val="18"/>
          <w:szCs w:val="18"/>
        </w:rPr>
      </w:pPr>
    </w:p>
    <w:p w14:paraId="04C0E77E" w14:textId="77777777" w:rsidR="00137944" w:rsidRPr="004D4AAD" w:rsidRDefault="00137944" w:rsidP="00137944">
      <w:pPr>
        <w:numPr>
          <w:ilvl w:val="0"/>
          <w:numId w:val="32"/>
        </w:numPr>
        <w:rPr>
          <w:b/>
          <w:sz w:val="18"/>
          <w:szCs w:val="18"/>
        </w:rPr>
      </w:pPr>
      <w:r w:rsidRPr="004D4AAD">
        <w:rPr>
          <w:sz w:val="18"/>
          <w:szCs w:val="18"/>
        </w:rPr>
        <w:t>Het verzoek wordt door de betreffende werkgever (hierna te noemen: de indiener) schriftelijk ingediend bij het secretariaat van het GORecreatie &amp; Zwembaden, Postbus 693 4200 AR Gorinchem.</w:t>
      </w:r>
    </w:p>
    <w:p w14:paraId="777D832B" w14:textId="77777777" w:rsidR="00137944" w:rsidRPr="004D4AAD" w:rsidRDefault="00137944" w:rsidP="00137944">
      <w:pPr>
        <w:rPr>
          <w:b/>
          <w:sz w:val="18"/>
          <w:szCs w:val="18"/>
        </w:rPr>
      </w:pPr>
    </w:p>
    <w:p w14:paraId="251E03E1" w14:textId="77777777" w:rsidR="00137944" w:rsidRPr="004D4AAD" w:rsidRDefault="00137944" w:rsidP="00137944">
      <w:pPr>
        <w:numPr>
          <w:ilvl w:val="0"/>
          <w:numId w:val="32"/>
        </w:numPr>
        <w:rPr>
          <w:b/>
          <w:sz w:val="18"/>
          <w:szCs w:val="18"/>
        </w:rPr>
      </w:pPr>
      <w:r w:rsidRPr="004D4AAD">
        <w:rPr>
          <w:sz w:val="18"/>
          <w:szCs w:val="18"/>
        </w:rPr>
        <w:t>Het verzoek omvat tenminste:</w:t>
      </w:r>
    </w:p>
    <w:p w14:paraId="0B87A0F0" w14:textId="77777777" w:rsidR="00137944" w:rsidRPr="004D4AAD" w:rsidRDefault="00137944" w:rsidP="00137944">
      <w:pPr>
        <w:numPr>
          <w:ilvl w:val="0"/>
          <w:numId w:val="31"/>
        </w:numPr>
        <w:tabs>
          <w:tab w:val="num" w:pos="720"/>
        </w:tabs>
        <w:rPr>
          <w:b/>
          <w:sz w:val="18"/>
          <w:szCs w:val="18"/>
        </w:rPr>
      </w:pPr>
      <w:r w:rsidRPr="004D4AAD">
        <w:rPr>
          <w:sz w:val="18"/>
          <w:szCs w:val="18"/>
        </w:rPr>
        <w:t>de bepaling(-en) waarop het verzoek zich richt;</w:t>
      </w:r>
    </w:p>
    <w:p w14:paraId="6D35D4A0" w14:textId="77777777" w:rsidR="00137944" w:rsidRPr="004D4AAD" w:rsidRDefault="00137944" w:rsidP="00137944">
      <w:pPr>
        <w:numPr>
          <w:ilvl w:val="0"/>
          <w:numId w:val="31"/>
        </w:numPr>
        <w:tabs>
          <w:tab w:val="num" w:pos="720"/>
        </w:tabs>
        <w:rPr>
          <w:b/>
          <w:sz w:val="18"/>
          <w:szCs w:val="18"/>
        </w:rPr>
      </w:pPr>
      <w:r w:rsidRPr="004D4AAD">
        <w:rPr>
          <w:sz w:val="18"/>
          <w:szCs w:val="18"/>
        </w:rPr>
        <w:t>een beknopt overzicht van feiten en argumenten waarom dispensatie zou moeten worden verleend.</w:t>
      </w:r>
    </w:p>
    <w:p w14:paraId="452AFC3B" w14:textId="77777777" w:rsidR="00137944" w:rsidRPr="004D4AAD" w:rsidRDefault="00137944" w:rsidP="00137944">
      <w:pPr>
        <w:rPr>
          <w:b/>
          <w:sz w:val="18"/>
          <w:szCs w:val="18"/>
        </w:rPr>
      </w:pPr>
    </w:p>
    <w:p w14:paraId="1D1B31E3" w14:textId="77777777" w:rsidR="00137944" w:rsidRPr="004D4AAD" w:rsidRDefault="00137944" w:rsidP="00137944">
      <w:pPr>
        <w:numPr>
          <w:ilvl w:val="0"/>
          <w:numId w:val="32"/>
        </w:numPr>
        <w:rPr>
          <w:b/>
          <w:sz w:val="18"/>
          <w:szCs w:val="18"/>
        </w:rPr>
      </w:pPr>
      <w:r w:rsidRPr="004D4AAD">
        <w:rPr>
          <w:sz w:val="18"/>
          <w:szCs w:val="18"/>
        </w:rPr>
        <w:t xml:space="preserve">De secretaris van het GORecreatie &amp; Zwembaden stuurt de indiener een ontvangstbevestiging en vermeldt daarin tevens wanneer het GORecreatie &amp; Zwembaden het verzoek behandelen. </w:t>
      </w:r>
    </w:p>
    <w:p w14:paraId="37558BC3" w14:textId="77777777" w:rsidR="00137944" w:rsidRPr="004D4AAD" w:rsidRDefault="00137944" w:rsidP="00137944">
      <w:pPr>
        <w:rPr>
          <w:b/>
          <w:sz w:val="18"/>
          <w:szCs w:val="18"/>
        </w:rPr>
      </w:pPr>
    </w:p>
    <w:p w14:paraId="67DF7774" w14:textId="77777777" w:rsidR="00137944" w:rsidRPr="004D4AAD" w:rsidRDefault="00137944" w:rsidP="00137944">
      <w:pPr>
        <w:numPr>
          <w:ilvl w:val="0"/>
          <w:numId w:val="32"/>
        </w:numPr>
        <w:rPr>
          <w:b/>
          <w:sz w:val="18"/>
          <w:szCs w:val="18"/>
        </w:rPr>
      </w:pPr>
      <w:r w:rsidRPr="004D4AAD">
        <w:rPr>
          <w:sz w:val="18"/>
          <w:szCs w:val="18"/>
        </w:rPr>
        <w:t>In beginsel behandelt het GORecreatie &amp; Zwembaden verzoeken in de eerstvolgende reguliere vergadering van het GORecreatie &amp; Zwembaden. Indien het verzoek een spoedeisend karakter heeft kan de secretaris van het GORecreatie &amp; Zwembaden, na consultatie van de voorzitter en vice-voorzitter, op verzoek van de indiener besluiten het GORecreatie &amp; Zwembaden te vragen het verzoek eerder (eventueel via een schriftelijke ronde) te behandelen.</w:t>
      </w:r>
    </w:p>
    <w:p w14:paraId="02F67F27" w14:textId="77777777" w:rsidR="00137944" w:rsidRPr="004D4AAD" w:rsidRDefault="00137944" w:rsidP="00137944">
      <w:pPr>
        <w:rPr>
          <w:b/>
          <w:sz w:val="18"/>
          <w:szCs w:val="18"/>
        </w:rPr>
      </w:pPr>
    </w:p>
    <w:p w14:paraId="45789EC2" w14:textId="77777777" w:rsidR="00137944" w:rsidRPr="004D4AAD" w:rsidRDefault="00137944" w:rsidP="00137944">
      <w:pPr>
        <w:numPr>
          <w:ilvl w:val="0"/>
          <w:numId w:val="32"/>
        </w:numPr>
        <w:rPr>
          <w:b/>
          <w:sz w:val="18"/>
          <w:szCs w:val="18"/>
        </w:rPr>
      </w:pPr>
      <w:r w:rsidRPr="004D4AAD">
        <w:rPr>
          <w:sz w:val="18"/>
          <w:szCs w:val="18"/>
        </w:rPr>
        <w:t xml:space="preserve">Indien (de secretaris van) het GORecreatie &amp; Zwembaden dat nodig acht, kan worden besloten tot het vragen van een nadere schriftelijke reactie. </w:t>
      </w:r>
    </w:p>
    <w:p w14:paraId="3F6F5D08" w14:textId="77777777" w:rsidR="00137944" w:rsidRPr="004D4AAD" w:rsidRDefault="00137944" w:rsidP="00137944">
      <w:pPr>
        <w:rPr>
          <w:b/>
          <w:sz w:val="18"/>
          <w:szCs w:val="18"/>
        </w:rPr>
      </w:pPr>
    </w:p>
    <w:p w14:paraId="2E50E39C" w14:textId="77777777" w:rsidR="00137944" w:rsidRPr="004D4AAD" w:rsidRDefault="00137944" w:rsidP="00137944">
      <w:pPr>
        <w:numPr>
          <w:ilvl w:val="0"/>
          <w:numId w:val="32"/>
        </w:numPr>
        <w:rPr>
          <w:b/>
          <w:sz w:val="18"/>
          <w:szCs w:val="18"/>
        </w:rPr>
      </w:pPr>
      <w:r w:rsidRPr="004D4AAD">
        <w:rPr>
          <w:sz w:val="18"/>
          <w:szCs w:val="18"/>
        </w:rPr>
        <w:t xml:space="preserve">Het GORecreatie &amp; Zwembaden kan besluiten tot het houden van een hoorzitting. Indiener kan zich bij de hoorzitting laten bijstaan door deskundigen evenals zich laten vertegenwoordigen door een gemachtigde. Indien een partij zich wil laten bijstaan of vertegenwoordigen, stelt zij de secretaris van het GORecreatie &amp; Zwembaden tenminste 7 dagen voor de zitting daarvan schriftelijk op de hoogte. Kosten voortvloeiend uit de vertegenwoordiging door derden zijn voor de indiener. </w:t>
      </w:r>
    </w:p>
    <w:p w14:paraId="70389A21" w14:textId="77777777" w:rsidR="00137944" w:rsidRPr="004D4AAD" w:rsidRDefault="00137944" w:rsidP="00137944">
      <w:pPr>
        <w:rPr>
          <w:b/>
          <w:sz w:val="18"/>
          <w:szCs w:val="18"/>
        </w:rPr>
      </w:pPr>
    </w:p>
    <w:p w14:paraId="467DE89C" w14:textId="77777777" w:rsidR="00137944" w:rsidRPr="004D4AAD" w:rsidRDefault="00137944" w:rsidP="00137944">
      <w:pPr>
        <w:numPr>
          <w:ilvl w:val="0"/>
          <w:numId w:val="32"/>
        </w:numPr>
        <w:rPr>
          <w:b/>
          <w:sz w:val="18"/>
          <w:szCs w:val="18"/>
        </w:rPr>
      </w:pPr>
      <w:r w:rsidRPr="004D4AAD">
        <w:rPr>
          <w:sz w:val="18"/>
          <w:szCs w:val="18"/>
        </w:rPr>
        <w:t>Het GORecreatie &amp; Zwembaden kan besluiten om, indien gewenst, deskundigen op te roepen om te raadplegen en te horen.</w:t>
      </w:r>
    </w:p>
    <w:p w14:paraId="675195FD" w14:textId="77777777" w:rsidR="00137944" w:rsidRPr="004D4AAD" w:rsidRDefault="00137944" w:rsidP="00137944">
      <w:pPr>
        <w:rPr>
          <w:b/>
          <w:sz w:val="18"/>
          <w:szCs w:val="18"/>
        </w:rPr>
      </w:pPr>
    </w:p>
    <w:p w14:paraId="3FF40BA3" w14:textId="77777777" w:rsidR="00137944" w:rsidRPr="004D4AAD" w:rsidRDefault="00137944" w:rsidP="00137944">
      <w:pPr>
        <w:numPr>
          <w:ilvl w:val="0"/>
          <w:numId w:val="32"/>
        </w:numPr>
        <w:rPr>
          <w:b/>
          <w:sz w:val="18"/>
          <w:szCs w:val="18"/>
        </w:rPr>
      </w:pPr>
      <w:r w:rsidRPr="004D4AAD">
        <w:rPr>
          <w:sz w:val="18"/>
          <w:szCs w:val="18"/>
        </w:rPr>
        <w:t>Indien het GORecreatie &amp; Zwembaden van mening is dat het geen verzoek betreft zoals genoemd in artikel 2 lid 7 van de cao, wordt het verzoek niet ontvankelijk verklaard.</w:t>
      </w:r>
    </w:p>
    <w:p w14:paraId="106F484E" w14:textId="77777777" w:rsidR="00137944" w:rsidRPr="004D4AAD" w:rsidRDefault="00137944" w:rsidP="00137944">
      <w:pPr>
        <w:rPr>
          <w:b/>
          <w:sz w:val="18"/>
          <w:szCs w:val="18"/>
        </w:rPr>
      </w:pPr>
    </w:p>
    <w:p w14:paraId="183594E1" w14:textId="77777777" w:rsidR="00137944" w:rsidRPr="004D4AAD" w:rsidRDefault="00137944" w:rsidP="00137944">
      <w:pPr>
        <w:numPr>
          <w:ilvl w:val="0"/>
          <w:numId w:val="32"/>
        </w:numPr>
        <w:rPr>
          <w:b/>
          <w:sz w:val="18"/>
          <w:szCs w:val="18"/>
        </w:rPr>
      </w:pPr>
      <w:r w:rsidRPr="004D4AAD">
        <w:rPr>
          <w:sz w:val="18"/>
          <w:szCs w:val="18"/>
        </w:rPr>
        <w:t>Het GORecreatie &amp; Zwembaden doet uitspraak binnen 8 weken nadat het verzoek aan de secretaris van het GORecreatie &amp; Zwembaden is voorgelegd. Als een nadere schriftelijke reactie wordt gevraagd of een hoorzitting wordt gepland kan het GORecreatie &amp; Zwembaden besluiten om de beslissingstermijn met 2 x 2 weken te verlengen.</w:t>
      </w:r>
    </w:p>
    <w:p w14:paraId="5A9D4C96" w14:textId="77777777" w:rsidR="00137944" w:rsidRPr="004D4AAD" w:rsidRDefault="00137944" w:rsidP="00137944">
      <w:pPr>
        <w:rPr>
          <w:b/>
          <w:sz w:val="18"/>
          <w:szCs w:val="18"/>
        </w:rPr>
      </w:pPr>
    </w:p>
    <w:p w14:paraId="5F8FEFF4" w14:textId="77777777" w:rsidR="00137944" w:rsidRPr="004D4AAD" w:rsidRDefault="00137944" w:rsidP="00137944">
      <w:pPr>
        <w:numPr>
          <w:ilvl w:val="0"/>
          <w:numId w:val="32"/>
        </w:numPr>
        <w:rPr>
          <w:b/>
          <w:sz w:val="18"/>
          <w:szCs w:val="18"/>
        </w:rPr>
      </w:pPr>
      <w:r w:rsidRPr="004D4AAD">
        <w:rPr>
          <w:sz w:val="18"/>
          <w:szCs w:val="18"/>
        </w:rPr>
        <w:t>Uiterlijk 2 weken na behandeling van het verzoek door het GORecreatie &amp; Zwembaden informeert de secretaris van het GORecreatie &amp; Zwembaden de indiener en het GORecreatie &amp; Zwembaden over het besluit. Dit geschiedt schriftelijk per aangetekend schrijven. Het besluit bevat de motieven die tot de uitspraak hebben geleid.</w:t>
      </w:r>
    </w:p>
    <w:p w14:paraId="2FF55F33" w14:textId="77777777" w:rsidR="00137944" w:rsidRPr="004D4AAD" w:rsidRDefault="00137944" w:rsidP="00137944">
      <w:pPr>
        <w:rPr>
          <w:b/>
          <w:sz w:val="18"/>
          <w:szCs w:val="18"/>
        </w:rPr>
      </w:pPr>
    </w:p>
    <w:p w14:paraId="7351EF28" w14:textId="77777777" w:rsidR="00137944" w:rsidRPr="004D4AAD" w:rsidRDefault="00137944" w:rsidP="00137944">
      <w:pPr>
        <w:rPr>
          <w:b/>
          <w:sz w:val="18"/>
          <w:szCs w:val="18"/>
        </w:rPr>
      </w:pPr>
      <w:r w:rsidRPr="004D4AAD">
        <w:rPr>
          <w:sz w:val="18"/>
          <w:szCs w:val="18"/>
        </w:rPr>
        <w:br w:type="page"/>
      </w:r>
    </w:p>
    <w:p w14:paraId="2950C440" w14:textId="77777777" w:rsidR="00137944" w:rsidRPr="004D4AAD" w:rsidRDefault="00137944" w:rsidP="00137944">
      <w:pPr>
        <w:spacing w:line="312" w:lineRule="auto"/>
        <w:rPr>
          <w:b/>
          <w:sz w:val="18"/>
          <w:szCs w:val="18"/>
        </w:rPr>
      </w:pPr>
      <w:r w:rsidRPr="004D4AAD">
        <w:rPr>
          <w:b/>
          <w:sz w:val="18"/>
          <w:szCs w:val="18"/>
        </w:rPr>
        <w:lastRenderedPageBreak/>
        <w:t xml:space="preserve">Adressen en telefoonnummers </w:t>
      </w:r>
    </w:p>
    <w:p w14:paraId="1A858253" w14:textId="77777777" w:rsidR="00137944" w:rsidRPr="004D4AAD" w:rsidRDefault="00137944" w:rsidP="00137944">
      <w:pPr>
        <w:spacing w:line="312" w:lineRule="auto"/>
        <w:ind w:left="720"/>
        <w:rPr>
          <w:b/>
          <w:sz w:val="18"/>
          <w:szCs w:val="18"/>
        </w:rPr>
      </w:pPr>
    </w:p>
    <w:p w14:paraId="0EE5710A" w14:textId="77777777" w:rsidR="00137944" w:rsidRPr="004D4AAD" w:rsidRDefault="00137944" w:rsidP="00137944">
      <w:pPr>
        <w:spacing w:line="312" w:lineRule="auto"/>
        <w:ind w:left="720"/>
        <w:rPr>
          <w:b/>
          <w:sz w:val="18"/>
          <w:szCs w:val="18"/>
        </w:rPr>
      </w:pPr>
      <w:r w:rsidRPr="004D4AAD">
        <w:rPr>
          <w:sz w:val="18"/>
          <w:szCs w:val="18"/>
        </w:rPr>
        <w:t>Georganiseerd Overleg Recreatie &amp; Zwembaden</w:t>
      </w:r>
    </w:p>
    <w:p w14:paraId="132E39AB" w14:textId="77777777" w:rsidR="00137944" w:rsidRPr="003D4156" w:rsidRDefault="00137944" w:rsidP="00137944">
      <w:pPr>
        <w:spacing w:line="312" w:lineRule="auto"/>
        <w:ind w:left="720"/>
        <w:rPr>
          <w:b/>
          <w:sz w:val="18"/>
          <w:szCs w:val="18"/>
        </w:rPr>
      </w:pPr>
      <w:r w:rsidRPr="003D4156">
        <w:rPr>
          <w:sz w:val="18"/>
          <w:szCs w:val="18"/>
        </w:rPr>
        <w:t>Postbus 693</w:t>
      </w:r>
    </w:p>
    <w:p w14:paraId="6F670EF7" w14:textId="77777777" w:rsidR="00137944" w:rsidRPr="003D4156" w:rsidRDefault="00137944" w:rsidP="00137944">
      <w:pPr>
        <w:spacing w:line="312" w:lineRule="auto"/>
        <w:ind w:left="720"/>
        <w:rPr>
          <w:b/>
          <w:sz w:val="18"/>
          <w:szCs w:val="18"/>
        </w:rPr>
      </w:pPr>
      <w:r w:rsidRPr="003D4156">
        <w:rPr>
          <w:sz w:val="18"/>
          <w:szCs w:val="18"/>
        </w:rPr>
        <w:t>4200 AR Gorinchem</w:t>
      </w:r>
    </w:p>
    <w:p w14:paraId="5FB5FC42" w14:textId="77777777" w:rsidR="00137944" w:rsidRPr="003D4156" w:rsidRDefault="00137944" w:rsidP="00137944">
      <w:pPr>
        <w:spacing w:line="312" w:lineRule="auto"/>
        <w:ind w:left="720"/>
        <w:rPr>
          <w:b/>
          <w:sz w:val="18"/>
          <w:szCs w:val="18"/>
        </w:rPr>
      </w:pPr>
      <w:r w:rsidRPr="003D4156">
        <w:rPr>
          <w:sz w:val="18"/>
          <w:szCs w:val="18"/>
        </w:rPr>
        <w:t>Telefoon: 0183 64 50 35</w:t>
      </w:r>
    </w:p>
    <w:p w14:paraId="639B6AC8" w14:textId="77777777" w:rsidR="00137944" w:rsidRPr="004D4AAD" w:rsidRDefault="00137944" w:rsidP="00137944">
      <w:pPr>
        <w:spacing w:line="312" w:lineRule="auto"/>
        <w:ind w:left="720"/>
        <w:rPr>
          <w:sz w:val="18"/>
          <w:szCs w:val="18"/>
          <w:lang w:val="pt-BR"/>
        </w:rPr>
      </w:pPr>
      <w:r w:rsidRPr="004D4AAD">
        <w:rPr>
          <w:sz w:val="18"/>
          <w:szCs w:val="18"/>
          <w:lang w:val="pt-BR"/>
        </w:rPr>
        <w:t>e-mail:info@kikk-recreatie.nl</w:t>
      </w:r>
    </w:p>
    <w:p w14:paraId="5C5C6FB1" w14:textId="77777777" w:rsidR="00137944" w:rsidRPr="004D4AAD" w:rsidRDefault="00137944" w:rsidP="00137944">
      <w:pPr>
        <w:spacing w:line="312" w:lineRule="auto"/>
        <w:ind w:left="720"/>
        <w:rPr>
          <w:sz w:val="18"/>
          <w:szCs w:val="18"/>
          <w:lang w:val="pt-BR"/>
        </w:rPr>
      </w:pPr>
      <w:r w:rsidRPr="004D4AAD">
        <w:rPr>
          <w:sz w:val="18"/>
          <w:szCs w:val="18"/>
          <w:lang w:val="pt-BR"/>
        </w:rPr>
        <w:t>www.kikk-recreatie.nl</w:t>
      </w:r>
    </w:p>
    <w:p w14:paraId="6135CEDD" w14:textId="77777777" w:rsidR="00137944" w:rsidRPr="004D4AAD" w:rsidRDefault="00137944" w:rsidP="00137944">
      <w:pPr>
        <w:spacing w:line="312" w:lineRule="auto"/>
        <w:ind w:left="720"/>
        <w:rPr>
          <w:b/>
          <w:sz w:val="18"/>
          <w:szCs w:val="18"/>
          <w:lang w:val="pt-BR"/>
        </w:rPr>
      </w:pPr>
    </w:p>
    <w:p w14:paraId="684DCDE6" w14:textId="77777777" w:rsidR="00137944" w:rsidRPr="003D4156" w:rsidRDefault="00137944" w:rsidP="00137944">
      <w:pPr>
        <w:spacing w:line="312" w:lineRule="auto"/>
        <w:ind w:left="720"/>
        <w:rPr>
          <w:b/>
          <w:strike/>
          <w:sz w:val="18"/>
          <w:szCs w:val="18"/>
        </w:rPr>
      </w:pPr>
      <w:r w:rsidRPr="003D4156">
        <w:rPr>
          <w:sz w:val="18"/>
          <w:szCs w:val="18"/>
        </w:rPr>
        <w:t>KIKK recreatie</w:t>
      </w:r>
    </w:p>
    <w:p w14:paraId="0BE0D3B0" w14:textId="77777777" w:rsidR="00137944" w:rsidRPr="003D4156" w:rsidRDefault="00137944" w:rsidP="00137944">
      <w:pPr>
        <w:spacing w:line="312" w:lineRule="auto"/>
        <w:ind w:left="720"/>
        <w:rPr>
          <w:b/>
          <w:sz w:val="18"/>
          <w:szCs w:val="18"/>
        </w:rPr>
      </w:pPr>
      <w:r w:rsidRPr="003D4156">
        <w:rPr>
          <w:sz w:val="18"/>
          <w:szCs w:val="18"/>
        </w:rPr>
        <w:t>Postbus 693</w:t>
      </w:r>
    </w:p>
    <w:p w14:paraId="4B25C654" w14:textId="77777777" w:rsidR="00137944" w:rsidRPr="004D4AAD" w:rsidRDefault="00137944" w:rsidP="00137944">
      <w:pPr>
        <w:spacing w:line="312" w:lineRule="auto"/>
        <w:ind w:left="720"/>
        <w:rPr>
          <w:b/>
          <w:sz w:val="18"/>
          <w:szCs w:val="18"/>
          <w:lang w:val="pt-BR"/>
        </w:rPr>
      </w:pPr>
      <w:r w:rsidRPr="004D4AAD">
        <w:rPr>
          <w:sz w:val="18"/>
          <w:szCs w:val="18"/>
          <w:lang w:val="pt-BR"/>
        </w:rPr>
        <w:t>4200 AR Gorinchem</w:t>
      </w:r>
    </w:p>
    <w:p w14:paraId="0336519F" w14:textId="77777777" w:rsidR="00137944" w:rsidRPr="004D4AAD" w:rsidRDefault="00137944" w:rsidP="00137944">
      <w:pPr>
        <w:spacing w:line="312" w:lineRule="auto"/>
        <w:ind w:left="720"/>
        <w:rPr>
          <w:b/>
          <w:sz w:val="18"/>
          <w:szCs w:val="18"/>
          <w:lang w:val="pt-BR"/>
        </w:rPr>
      </w:pPr>
      <w:r w:rsidRPr="004D4AAD">
        <w:rPr>
          <w:sz w:val="18"/>
          <w:szCs w:val="18"/>
          <w:lang w:val="pt-BR"/>
        </w:rPr>
        <w:t>Telefoon: 0183 64 50 35</w:t>
      </w:r>
    </w:p>
    <w:p w14:paraId="55E5F0B7" w14:textId="77777777" w:rsidR="00137944" w:rsidRPr="004D4AAD" w:rsidRDefault="00137944" w:rsidP="00137944">
      <w:pPr>
        <w:spacing w:line="312" w:lineRule="auto"/>
        <w:ind w:left="720"/>
        <w:rPr>
          <w:sz w:val="18"/>
          <w:szCs w:val="18"/>
          <w:lang w:val="pt-BR"/>
        </w:rPr>
      </w:pPr>
      <w:r w:rsidRPr="004D4AAD">
        <w:rPr>
          <w:sz w:val="18"/>
          <w:szCs w:val="18"/>
          <w:lang w:val="pt-BR"/>
        </w:rPr>
        <w:t>e-mail:info@kikk-recreatie.nl</w:t>
      </w:r>
    </w:p>
    <w:p w14:paraId="71507FE9" w14:textId="77777777" w:rsidR="00137944" w:rsidRPr="004D4AAD" w:rsidRDefault="00137944" w:rsidP="00137944">
      <w:pPr>
        <w:spacing w:line="312" w:lineRule="auto"/>
        <w:ind w:left="720"/>
        <w:rPr>
          <w:sz w:val="18"/>
          <w:szCs w:val="18"/>
          <w:lang w:val="pt-BR"/>
        </w:rPr>
      </w:pPr>
      <w:r w:rsidRPr="004D4AAD">
        <w:rPr>
          <w:sz w:val="18"/>
          <w:szCs w:val="18"/>
          <w:lang w:val="pt-BR"/>
        </w:rPr>
        <w:t>www.kikk-recreatie.nl</w:t>
      </w:r>
    </w:p>
    <w:p w14:paraId="3847FFE9" w14:textId="77777777" w:rsidR="00137944" w:rsidRPr="004D4AAD" w:rsidRDefault="00137944" w:rsidP="00137944">
      <w:pPr>
        <w:spacing w:line="312" w:lineRule="auto"/>
        <w:ind w:left="720"/>
        <w:rPr>
          <w:b/>
          <w:sz w:val="18"/>
          <w:szCs w:val="18"/>
          <w:u w:val="single"/>
          <w:lang w:val="pt-BR"/>
        </w:rPr>
      </w:pPr>
    </w:p>
    <w:p w14:paraId="3D3167A2" w14:textId="77777777" w:rsidR="00137944" w:rsidRPr="004D4AAD" w:rsidRDefault="00137944" w:rsidP="00137944">
      <w:pPr>
        <w:spacing w:line="312" w:lineRule="auto"/>
        <w:ind w:left="720"/>
        <w:rPr>
          <w:b/>
          <w:sz w:val="18"/>
          <w:szCs w:val="18"/>
        </w:rPr>
      </w:pPr>
      <w:r w:rsidRPr="004D4AAD">
        <w:rPr>
          <w:sz w:val="18"/>
          <w:szCs w:val="18"/>
        </w:rPr>
        <w:t>Landelijke Vertrouwenspersoon</w:t>
      </w:r>
    </w:p>
    <w:p w14:paraId="2B619176" w14:textId="77777777" w:rsidR="00137944" w:rsidRPr="004D4AAD" w:rsidRDefault="00137944" w:rsidP="00137944">
      <w:pPr>
        <w:spacing w:line="312" w:lineRule="auto"/>
        <w:ind w:left="720"/>
        <w:rPr>
          <w:b/>
          <w:sz w:val="18"/>
          <w:szCs w:val="18"/>
        </w:rPr>
      </w:pPr>
      <w:r w:rsidRPr="004D4AAD">
        <w:rPr>
          <w:sz w:val="18"/>
          <w:szCs w:val="18"/>
        </w:rPr>
        <w:t>Postbus 693</w:t>
      </w:r>
    </w:p>
    <w:p w14:paraId="59162D03" w14:textId="77777777" w:rsidR="00137944" w:rsidRPr="004D4AAD" w:rsidRDefault="00137944" w:rsidP="00137944">
      <w:pPr>
        <w:spacing w:line="312" w:lineRule="auto"/>
        <w:ind w:left="720"/>
        <w:rPr>
          <w:b/>
          <w:sz w:val="18"/>
          <w:szCs w:val="18"/>
        </w:rPr>
      </w:pPr>
      <w:r w:rsidRPr="004D4AAD">
        <w:rPr>
          <w:sz w:val="18"/>
          <w:szCs w:val="18"/>
        </w:rPr>
        <w:t>4200 AR Gorinchem</w:t>
      </w:r>
    </w:p>
    <w:p w14:paraId="42C9C16D" w14:textId="77777777" w:rsidR="00137944" w:rsidRPr="004D4AAD" w:rsidRDefault="00137944" w:rsidP="00137944">
      <w:pPr>
        <w:spacing w:line="312" w:lineRule="auto"/>
        <w:ind w:left="720"/>
        <w:rPr>
          <w:b/>
          <w:sz w:val="18"/>
          <w:szCs w:val="18"/>
        </w:rPr>
      </w:pPr>
      <w:r w:rsidRPr="004D4AAD">
        <w:rPr>
          <w:sz w:val="18"/>
          <w:szCs w:val="18"/>
        </w:rPr>
        <w:t>Telefoon: 0183 64 50 35</w:t>
      </w:r>
    </w:p>
    <w:p w14:paraId="510E5DAB" w14:textId="77777777" w:rsidR="00137944" w:rsidRPr="004D4AAD" w:rsidRDefault="00137944" w:rsidP="00137944">
      <w:pPr>
        <w:spacing w:line="312" w:lineRule="auto"/>
        <w:ind w:left="720"/>
        <w:rPr>
          <w:sz w:val="18"/>
          <w:szCs w:val="18"/>
          <w:lang w:val="pt-BR"/>
        </w:rPr>
      </w:pPr>
      <w:r w:rsidRPr="004D4AAD">
        <w:rPr>
          <w:sz w:val="18"/>
          <w:szCs w:val="18"/>
          <w:lang w:val="pt-BR"/>
        </w:rPr>
        <w:t>e-mail:info@kikk-recreatie.nl</w:t>
      </w:r>
    </w:p>
    <w:p w14:paraId="2F2C589E" w14:textId="77777777" w:rsidR="00137944" w:rsidRPr="004D4AAD" w:rsidRDefault="00137944" w:rsidP="00137944">
      <w:pPr>
        <w:spacing w:line="312" w:lineRule="auto"/>
        <w:ind w:left="720"/>
        <w:rPr>
          <w:sz w:val="18"/>
          <w:szCs w:val="18"/>
          <w:lang w:val="pt-BR"/>
        </w:rPr>
      </w:pPr>
      <w:r w:rsidRPr="004D4AAD">
        <w:rPr>
          <w:sz w:val="18"/>
          <w:szCs w:val="18"/>
          <w:lang w:val="pt-BR"/>
        </w:rPr>
        <w:t>www.kikk-recreatie.nl</w:t>
      </w:r>
    </w:p>
    <w:p w14:paraId="535063AA" w14:textId="77777777" w:rsidR="00137944" w:rsidRPr="004D4AAD" w:rsidRDefault="00137944" w:rsidP="00137944">
      <w:pPr>
        <w:spacing w:line="312" w:lineRule="auto"/>
        <w:ind w:left="720"/>
        <w:rPr>
          <w:b/>
          <w:sz w:val="18"/>
          <w:szCs w:val="18"/>
          <w:u w:val="single"/>
          <w:lang w:val="pt-BR"/>
        </w:rPr>
      </w:pPr>
    </w:p>
    <w:p w14:paraId="4E0C486C" w14:textId="77777777" w:rsidR="00137944" w:rsidRPr="004D4AAD" w:rsidRDefault="00137944" w:rsidP="00137944">
      <w:pPr>
        <w:spacing w:line="312" w:lineRule="auto"/>
        <w:ind w:left="720"/>
        <w:rPr>
          <w:b/>
          <w:sz w:val="18"/>
          <w:szCs w:val="18"/>
        </w:rPr>
      </w:pPr>
      <w:r w:rsidRPr="004D4AAD">
        <w:rPr>
          <w:sz w:val="18"/>
          <w:szCs w:val="18"/>
        </w:rPr>
        <w:t>Commissie Werkingssfeer</w:t>
      </w:r>
    </w:p>
    <w:p w14:paraId="48434501" w14:textId="77777777" w:rsidR="00137944" w:rsidRPr="004D4AAD" w:rsidRDefault="00137944" w:rsidP="00137944">
      <w:pPr>
        <w:spacing w:line="312" w:lineRule="auto"/>
        <w:ind w:left="720"/>
        <w:rPr>
          <w:b/>
          <w:sz w:val="18"/>
          <w:szCs w:val="18"/>
        </w:rPr>
      </w:pPr>
      <w:r w:rsidRPr="004D4AAD">
        <w:rPr>
          <w:sz w:val="18"/>
          <w:szCs w:val="18"/>
        </w:rPr>
        <w:t>Postbus 693</w:t>
      </w:r>
    </w:p>
    <w:p w14:paraId="57BB152C" w14:textId="77777777" w:rsidR="00137944" w:rsidRPr="004D4AAD" w:rsidRDefault="00137944" w:rsidP="00137944">
      <w:pPr>
        <w:spacing w:line="312" w:lineRule="auto"/>
        <w:ind w:left="720"/>
        <w:rPr>
          <w:b/>
          <w:sz w:val="18"/>
          <w:szCs w:val="18"/>
        </w:rPr>
      </w:pPr>
      <w:r w:rsidRPr="004D4AAD">
        <w:rPr>
          <w:sz w:val="18"/>
          <w:szCs w:val="18"/>
        </w:rPr>
        <w:t>4200 AR Gorinchem</w:t>
      </w:r>
    </w:p>
    <w:p w14:paraId="3F2822B5" w14:textId="77777777" w:rsidR="00137944" w:rsidRPr="004D4AAD" w:rsidRDefault="00137944" w:rsidP="00137944">
      <w:pPr>
        <w:spacing w:line="312" w:lineRule="auto"/>
        <w:ind w:left="720"/>
        <w:rPr>
          <w:b/>
          <w:sz w:val="18"/>
          <w:szCs w:val="18"/>
        </w:rPr>
      </w:pPr>
      <w:r w:rsidRPr="004D4AAD">
        <w:rPr>
          <w:sz w:val="18"/>
          <w:szCs w:val="18"/>
        </w:rPr>
        <w:t>Telefoon: 0183 64 50 35</w:t>
      </w:r>
    </w:p>
    <w:p w14:paraId="01C85EE9" w14:textId="77777777" w:rsidR="00137944" w:rsidRPr="004D4AAD" w:rsidRDefault="00137944" w:rsidP="00137944">
      <w:pPr>
        <w:spacing w:line="312" w:lineRule="auto"/>
        <w:ind w:left="720"/>
        <w:rPr>
          <w:sz w:val="18"/>
          <w:szCs w:val="18"/>
          <w:lang w:val="pt-BR"/>
        </w:rPr>
      </w:pPr>
      <w:r w:rsidRPr="004D4AAD">
        <w:rPr>
          <w:sz w:val="18"/>
          <w:szCs w:val="18"/>
          <w:lang w:val="pt-BR"/>
        </w:rPr>
        <w:t>e-mail:info@kikk-recreatie.nl</w:t>
      </w:r>
    </w:p>
    <w:p w14:paraId="7EEDCC5C" w14:textId="77777777" w:rsidR="00137944" w:rsidRPr="004D4AAD" w:rsidRDefault="00137944" w:rsidP="00137944">
      <w:pPr>
        <w:spacing w:line="312" w:lineRule="auto"/>
        <w:ind w:left="720"/>
        <w:rPr>
          <w:sz w:val="18"/>
          <w:szCs w:val="18"/>
          <w:lang w:val="pt-BR"/>
        </w:rPr>
      </w:pPr>
      <w:r w:rsidRPr="004D4AAD">
        <w:rPr>
          <w:sz w:val="18"/>
          <w:szCs w:val="18"/>
          <w:lang w:val="pt-BR"/>
        </w:rPr>
        <w:t>www.kikk-recreatie.nl</w:t>
      </w:r>
    </w:p>
    <w:p w14:paraId="03C5DCB7" w14:textId="77777777" w:rsidR="00137944" w:rsidRPr="004D4AAD" w:rsidRDefault="00137944" w:rsidP="00137944">
      <w:pPr>
        <w:spacing w:line="312" w:lineRule="auto"/>
        <w:ind w:left="720"/>
        <w:rPr>
          <w:b/>
          <w:sz w:val="18"/>
          <w:szCs w:val="18"/>
          <w:u w:val="single"/>
        </w:rPr>
      </w:pPr>
    </w:p>
    <w:p w14:paraId="58B10343" w14:textId="77777777" w:rsidR="00137944" w:rsidRPr="004D4AAD" w:rsidRDefault="00137944" w:rsidP="00137944">
      <w:pPr>
        <w:spacing w:line="312" w:lineRule="auto"/>
        <w:ind w:left="720"/>
        <w:rPr>
          <w:b/>
          <w:sz w:val="18"/>
          <w:szCs w:val="18"/>
        </w:rPr>
      </w:pPr>
      <w:r w:rsidRPr="004D4AAD">
        <w:rPr>
          <w:sz w:val="18"/>
          <w:szCs w:val="18"/>
        </w:rPr>
        <w:t>Beroepscommissie Functie-indeling Recreatie &amp; Zwembaden</w:t>
      </w:r>
    </w:p>
    <w:p w14:paraId="19D716AE" w14:textId="77777777" w:rsidR="00137944" w:rsidRPr="004D4AAD" w:rsidRDefault="00137944" w:rsidP="00137944">
      <w:pPr>
        <w:spacing w:line="312" w:lineRule="auto"/>
        <w:ind w:left="720"/>
        <w:rPr>
          <w:b/>
          <w:sz w:val="18"/>
          <w:szCs w:val="18"/>
        </w:rPr>
      </w:pPr>
      <w:r w:rsidRPr="004D4AAD">
        <w:rPr>
          <w:sz w:val="18"/>
          <w:szCs w:val="18"/>
        </w:rPr>
        <w:t>Postbus 693</w:t>
      </w:r>
    </w:p>
    <w:p w14:paraId="6B8DD5EB" w14:textId="77777777" w:rsidR="00137944" w:rsidRPr="004D4AAD" w:rsidRDefault="00137944" w:rsidP="00137944">
      <w:pPr>
        <w:spacing w:line="312" w:lineRule="auto"/>
        <w:ind w:left="720"/>
        <w:rPr>
          <w:b/>
          <w:sz w:val="18"/>
          <w:szCs w:val="18"/>
        </w:rPr>
      </w:pPr>
      <w:r w:rsidRPr="004D4AAD">
        <w:rPr>
          <w:sz w:val="18"/>
          <w:szCs w:val="18"/>
        </w:rPr>
        <w:t>4200 AR Gorinchem</w:t>
      </w:r>
    </w:p>
    <w:p w14:paraId="3B5487DD" w14:textId="77777777" w:rsidR="00137944" w:rsidRPr="004D4AAD" w:rsidRDefault="00137944" w:rsidP="00137944">
      <w:pPr>
        <w:spacing w:line="312" w:lineRule="auto"/>
        <w:ind w:left="720"/>
        <w:rPr>
          <w:b/>
          <w:sz w:val="18"/>
          <w:szCs w:val="18"/>
        </w:rPr>
      </w:pPr>
      <w:r w:rsidRPr="004D4AAD">
        <w:rPr>
          <w:sz w:val="18"/>
          <w:szCs w:val="18"/>
        </w:rPr>
        <w:t>Telefoon: 0183 64 50 35</w:t>
      </w:r>
    </w:p>
    <w:p w14:paraId="34ED0DEA" w14:textId="77777777" w:rsidR="00137944" w:rsidRPr="004D4AAD" w:rsidRDefault="00137944" w:rsidP="00137944">
      <w:pPr>
        <w:spacing w:line="312" w:lineRule="auto"/>
        <w:ind w:left="720"/>
        <w:rPr>
          <w:sz w:val="18"/>
          <w:szCs w:val="18"/>
          <w:lang w:val="pt-BR"/>
        </w:rPr>
      </w:pPr>
      <w:r w:rsidRPr="004D4AAD">
        <w:rPr>
          <w:sz w:val="18"/>
          <w:szCs w:val="18"/>
          <w:lang w:val="pt-BR"/>
        </w:rPr>
        <w:t>e-mail:info@kikk-recreatie.nl</w:t>
      </w:r>
    </w:p>
    <w:p w14:paraId="053BA1AE" w14:textId="77777777" w:rsidR="00137944" w:rsidRPr="004D4AAD" w:rsidRDefault="00137944" w:rsidP="00137944">
      <w:pPr>
        <w:spacing w:line="312" w:lineRule="auto"/>
        <w:ind w:left="720"/>
        <w:rPr>
          <w:sz w:val="18"/>
          <w:szCs w:val="18"/>
          <w:lang w:val="pt-BR"/>
        </w:rPr>
      </w:pPr>
      <w:r w:rsidRPr="004D4AAD">
        <w:rPr>
          <w:sz w:val="18"/>
          <w:szCs w:val="18"/>
          <w:lang w:val="pt-BR"/>
        </w:rPr>
        <w:t>www.kikk-recreatie.nl</w:t>
      </w:r>
    </w:p>
    <w:p w14:paraId="5BB63141" w14:textId="77777777" w:rsidR="00137944" w:rsidRPr="004D4AAD" w:rsidRDefault="00137944" w:rsidP="00137944">
      <w:pPr>
        <w:spacing w:line="312" w:lineRule="auto"/>
        <w:ind w:left="720"/>
        <w:rPr>
          <w:b/>
          <w:sz w:val="18"/>
          <w:szCs w:val="18"/>
          <w:u w:val="single"/>
          <w:lang w:val="pt-BR"/>
        </w:rPr>
      </w:pPr>
    </w:p>
    <w:p w14:paraId="778C686C" w14:textId="77777777" w:rsidR="00137944" w:rsidRPr="004D4AAD" w:rsidRDefault="00137944" w:rsidP="00137944">
      <w:pPr>
        <w:spacing w:line="312" w:lineRule="auto"/>
        <w:ind w:left="720"/>
        <w:rPr>
          <w:b/>
          <w:sz w:val="18"/>
          <w:szCs w:val="18"/>
          <w:u w:val="single"/>
          <w:lang w:val="pt-BR"/>
        </w:rPr>
      </w:pPr>
    </w:p>
    <w:p w14:paraId="608EE0F5" w14:textId="77777777" w:rsidR="00137944" w:rsidRPr="004D4AAD" w:rsidRDefault="00137944" w:rsidP="00137944">
      <w:pPr>
        <w:spacing w:line="312" w:lineRule="auto"/>
        <w:ind w:left="720"/>
        <w:rPr>
          <w:b/>
          <w:sz w:val="18"/>
          <w:szCs w:val="18"/>
          <w:u w:val="single"/>
          <w:lang w:val="pt-BR"/>
        </w:rPr>
      </w:pPr>
    </w:p>
    <w:p w14:paraId="6458FC3B" w14:textId="77777777" w:rsidR="00137944" w:rsidRPr="004D4AAD" w:rsidRDefault="00137944" w:rsidP="00137944">
      <w:pPr>
        <w:spacing w:line="312" w:lineRule="auto"/>
        <w:ind w:left="720"/>
        <w:rPr>
          <w:b/>
          <w:sz w:val="18"/>
          <w:szCs w:val="18"/>
          <w:u w:val="single"/>
          <w:lang w:val="pt-BR"/>
        </w:rPr>
      </w:pPr>
    </w:p>
    <w:p w14:paraId="44D14C7C" w14:textId="77777777" w:rsidR="00137944" w:rsidRPr="004D4AAD" w:rsidRDefault="00137944" w:rsidP="00137944">
      <w:pPr>
        <w:spacing w:line="312" w:lineRule="auto"/>
        <w:ind w:left="720"/>
        <w:rPr>
          <w:b/>
          <w:sz w:val="18"/>
          <w:szCs w:val="18"/>
          <w:u w:val="single"/>
          <w:lang w:val="pt-BR"/>
        </w:rPr>
      </w:pPr>
    </w:p>
    <w:p w14:paraId="2C6FFDDA" w14:textId="77777777" w:rsidR="00137944" w:rsidRPr="004D4AAD" w:rsidRDefault="00137944" w:rsidP="00137944">
      <w:pPr>
        <w:spacing w:line="312" w:lineRule="auto"/>
        <w:ind w:left="720"/>
        <w:rPr>
          <w:b/>
          <w:sz w:val="18"/>
          <w:szCs w:val="18"/>
          <w:u w:val="single"/>
          <w:lang w:val="pt-BR"/>
        </w:rPr>
      </w:pPr>
    </w:p>
    <w:p w14:paraId="5F6A4EA3" w14:textId="77777777" w:rsidR="00137944" w:rsidRPr="004D4AAD" w:rsidRDefault="00137944" w:rsidP="00137944">
      <w:pPr>
        <w:spacing w:line="312" w:lineRule="auto"/>
        <w:ind w:left="720"/>
        <w:rPr>
          <w:b/>
          <w:sz w:val="18"/>
          <w:szCs w:val="18"/>
          <w:u w:val="single"/>
          <w:lang w:val="pt-BR"/>
        </w:rPr>
      </w:pPr>
    </w:p>
    <w:p w14:paraId="0C57B722" w14:textId="77777777" w:rsidR="00137944" w:rsidRPr="004D4AAD" w:rsidRDefault="00137944" w:rsidP="00137944">
      <w:pPr>
        <w:spacing w:line="312" w:lineRule="auto"/>
        <w:ind w:left="720"/>
        <w:rPr>
          <w:b/>
          <w:sz w:val="18"/>
          <w:szCs w:val="18"/>
          <w:u w:val="single"/>
          <w:lang w:val="pt-BR"/>
        </w:rPr>
      </w:pPr>
    </w:p>
    <w:p w14:paraId="1C1946C1" w14:textId="77777777" w:rsidR="00137944" w:rsidRPr="004D4AAD" w:rsidRDefault="00137944" w:rsidP="00137944">
      <w:pPr>
        <w:spacing w:line="312" w:lineRule="auto"/>
        <w:ind w:firstLine="708"/>
        <w:rPr>
          <w:b/>
          <w:sz w:val="18"/>
          <w:szCs w:val="18"/>
        </w:rPr>
      </w:pPr>
      <w:r w:rsidRPr="004D4AAD">
        <w:rPr>
          <w:sz w:val="18"/>
          <w:szCs w:val="18"/>
        </w:rPr>
        <w:lastRenderedPageBreak/>
        <w:t xml:space="preserve">Stichting Pensioenfonds voor de Recreatie </w:t>
      </w:r>
    </w:p>
    <w:p w14:paraId="10BC24D2" w14:textId="77777777" w:rsidR="00137944" w:rsidRPr="004D4AAD" w:rsidRDefault="00137944" w:rsidP="00137944">
      <w:pPr>
        <w:spacing w:line="312" w:lineRule="auto"/>
        <w:ind w:left="720"/>
        <w:rPr>
          <w:b/>
          <w:sz w:val="18"/>
          <w:szCs w:val="18"/>
        </w:rPr>
      </w:pPr>
      <w:r w:rsidRPr="004D4AAD">
        <w:rPr>
          <w:sz w:val="18"/>
          <w:szCs w:val="18"/>
        </w:rPr>
        <w:t>TKP Pensioen</w:t>
      </w:r>
    </w:p>
    <w:p w14:paraId="1CDD4370" w14:textId="77777777" w:rsidR="00137944" w:rsidRPr="004D4AAD" w:rsidRDefault="00137944" w:rsidP="00137944">
      <w:pPr>
        <w:spacing w:line="312" w:lineRule="auto"/>
        <w:ind w:left="720"/>
        <w:rPr>
          <w:b/>
          <w:sz w:val="18"/>
          <w:szCs w:val="18"/>
        </w:rPr>
      </w:pPr>
      <w:r w:rsidRPr="004D4AAD">
        <w:rPr>
          <w:sz w:val="18"/>
          <w:szCs w:val="18"/>
        </w:rPr>
        <w:t>Postbus 5199</w:t>
      </w:r>
    </w:p>
    <w:p w14:paraId="6F70ED89" w14:textId="77777777" w:rsidR="00137944" w:rsidRPr="004D4AAD" w:rsidRDefault="00137944" w:rsidP="00137944">
      <w:pPr>
        <w:spacing w:line="312" w:lineRule="auto"/>
        <w:ind w:left="720"/>
        <w:rPr>
          <w:b/>
          <w:sz w:val="18"/>
          <w:szCs w:val="18"/>
        </w:rPr>
      </w:pPr>
      <w:r w:rsidRPr="004D4AAD">
        <w:rPr>
          <w:sz w:val="18"/>
          <w:szCs w:val="18"/>
        </w:rPr>
        <w:t>9700 GD Groningen</w:t>
      </w:r>
    </w:p>
    <w:p w14:paraId="5A559668" w14:textId="77777777" w:rsidR="00137944" w:rsidRPr="004D4AAD" w:rsidRDefault="00137944" w:rsidP="00137944">
      <w:pPr>
        <w:spacing w:line="312" w:lineRule="auto"/>
        <w:ind w:left="720"/>
        <w:rPr>
          <w:b/>
          <w:sz w:val="18"/>
          <w:szCs w:val="18"/>
        </w:rPr>
      </w:pPr>
      <w:r w:rsidRPr="004D4AAD">
        <w:rPr>
          <w:sz w:val="18"/>
          <w:szCs w:val="18"/>
        </w:rPr>
        <w:t>Telefoon werkgeversdesk: 050-5225040</w:t>
      </w:r>
    </w:p>
    <w:p w14:paraId="2077F484" w14:textId="77777777" w:rsidR="00137944" w:rsidRPr="004D4AAD" w:rsidRDefault="00137944" w:rsidP="00137944">
      <w:pPr>
        <w:spacing w:line="312" w:lineRule="auto"/>
        <w:ind w:left="720"/>
        <w:rPr>
          <w:b/>
          <w:sz w:val="18"/>
          <w:szCs w:val="18"/>
          <w:lang w:val="en-US"/>
        </w:rPr>
      </w:pPr>
      <w:r w:rsidRPr="004D4AAD">
        <w:rPr>
          <w:sz w:val="18"/>
          <w:szCs w:val="18"/>
          <w:lang w:val="en-US"/>
        </w:rPr>
        <w:t xml:space="preserve">Email: </w:t>
      </w:r>
      <w:hyperlink r:id="rId30" w:history="1">
        <w:r w:rsidRPr="004D4AAD">
          <w:rPr>
            <w:rStyle w:val="Hyperlink"/>
            <w:rFonts w:eastAsia="Times"/>
            <w:color w:val="auto"/>
            <w:sz w:val="18"/>
            <w:szCs w:val="18"/>
            <w:lang w:val="en-US"/>
          </w:rPr>
          <w:t>werkgever@pensioenfondsrecreatie.nl</w:t>
        </w:r>
      </w:hyperlink>
    </w:p>
    <w:p w14:paraId="34EC3289" w14:textId="77777777" w:rsidR="00137944" w:rsidRPr="004D4AAD" w:rsidRDefault="00137944" w:rsidP="00137944">
      <w:pPr>
        <w:spacing w:line="312" w:lineRule="auto"/>
        <w:ind w:left="720"/>
        <w:rPr>
          <w:b/>
          <w:sz w:val="18"/>
          <w:szCs w:val="18"/>
          <w:lang w:val="en-US"/>
        </w:rPr>
      </w:pPr>
      <w:r w:rsidRPr="004D4AAD">
        <w:rPr>
          <w:sz w:val="18"/>
          <w:szCs w:val="18"/>
          <w:lang w:val="en-US"/>
        </w:rPr>
        <w:t>Telefoon Pensioendesk: 050-5225020</w:t>
      </w:r>
    </w:p>
    <w:p w14:paraId="645B8FA7" w14:textId="77777777" w:rsidR="00137944" w:rsidRPr="004D4AAD" w:rsidRDefault="00137944" w:rsidP="00137944">
      <w:pPr>
        <w:spacing w:line="312" w:lineRule="auto"/>
        <w:ind w:left="720"/>
        <w:rPr>
          <w:b/>
          <w:sz w:val="18"/>
          <w:szCs w:val="18"/>
          <w:lang w:val="en-US"/>
        </w:rPr>
      </w:pPr>
      <w:r w:rsidRPr="004D4AAD">
        <w:rPr>
          <w:sz w:val="18"/>
          <w:szCs w:val="18"/>
          <w:lang w:val="en-US"/>
        </w:rPr>
        <w:t>Email: deelnemer@pensioenfondsrecreatie.nl</w:t>
      </w:r>
    </w:p>
    <w:p w14:paraId="27A2EA5D" w14:textId="77777777" w:rsidR="00137944" w:rsidRPr="00FC1EC7" w:rsidRDefault="00137944" w:rsidP="00137944">
      <w:pPr>
        <w:spacing w:line="312" w:lineRule="auto"/>
        <w:ind w:left="720"/>
        <w:rPr>
          <w:b/>
          <w:sz w:val="18"/>
          <w:szCs w:val="18"/>
          <w:lang w:val="en-US"/>
        </w:rPr>
      </w:pPr>
      <w:r w:rsidRPr="004D4AAD">
        <w:rPr>
          <w:sz w:val="18"/>
          <w:szCs w:val="18"/>
          <w:lang w:val="en-US"/>
        </w:rPr>
        <w:t>Website: www.pensioenfondsrecreatie.nl</w:t>
      </w:r>
    </w:p>
    <w:p w14:paraId="3005AC75" w14:textId="77777777" w:rsidR="00137944" w:rsidRPr="00FC1EC7" w:rsidRDefault="00137944" w:rsidP="00137944">
      <w:pPr>
        <w:rPr>
          <w:lang w:val="en-US"/>
        </w:rPr>
      </w:pPr>
    </w:p>
    <w:p w14:paraId="64B5C098" w14:textId="77777777" w:rsidR="00137944" w:rsidRPr="00FC1EC7" w:rsidRDefault="00137944" w:rsidP="00137944">
      <w:pPr>
        <w:rPr>
          <w:lang w:val="en-US"/>
        </w:rPr>
      </w:pPr>
    </w:p>
    <w:p w14:paraId="2BAA7AFC" w14:textId="77777777" w:rsidR="00137944" w:rsidRPr="00FC1EC7" w:rsidRDefault="00137944" w:rsidP="00137944">
      <w:pPr>
        <w:rPr>
          <w:lang w:val="en-US"/>
        </w:rPr>
      </w:pPr>
    </w:p>
    <w:p w14:paraId="463CE160" w14:textId="77777777" w:rsidR="00137944" w:rsidRPr="00FC1EC7" w:rsidRDefault="00137944" w:rsidP="00137944">
      <w:pPr>
        <w:rPr>
          <w:lang w:val="en-US"/>
        </w:rPr>
      </w:pPr>
    </w:p>
    <w:p w14:paraId="289EF2D3" w14:textId="77777777" w:rsidR="00137944" w:rsidRPr="00FC1EC7" w:rsidRDefault="00137944" w:rsidP="00137944">
      <w:pPr>
        <w:rPr>
          <w:lang w:val="en-US"/>
        </w:rPr>
      </w:pPr>
    </w:p>
    <w:p w14:paraId="74D63F0C" w14:textId="77777777" w:rsidR="00137944" w:rsidRPr="00FC1EC7" w:rsidRDefault="00137944" w:rsidP="00137944">
      <w:pPr>
        <w:rPr>
          <w:lang w:val="en-US"/>
        </w:rPr>
      </w:pPr>
    </w:p>
    <w:p w14:paraId="5A3DAA9D" w14:textId="77777777" w:rsidR="00137944" w:rsidRPr="00FC1EC7" w:rsidRDefault="00137944" w:rsidP="00137944">
      <w:pPr>
        <w:rPr>
          <w:lang w:val="en-US"/>
        </w:rPr>
      </w:pPr>
    </w:p>
    <w:p w14:paraId="0AC74199" w14:textId="77777777" w:rsidR="00137944" w:rsidRPr="00FC1EC7" w:rsidRDefault="00137944" w:rsidP="00137944">
      <w:pPr>
        <w:rPr>
          <w:lang w:val="en-US"/>
        </w:rPr>
      </w:pPr>
    </w:p>
    <w:p w14:paraId="192C4807" w14:textId="77777777" w:rsidR="00137944" w:rsidRPr="00FC1EC7" w:rsidRDefault="00137944" w:rsidP="00137944">
      <w:pPr>
        <w:rPr>
          <w:lang w:val="en-US"/>
        </w:rPr>
      </w:pPr>
    </w:p>
    <w:p w14:paraId="52D3E5EB" w14:textId="77777777" w:rsidR="00137944" w:rsidRPr="00FC1EC7" w:rsidRDefault="00137944" w:rsidP="00137944">
      <w:pPr>
        <w:rPr>
          <w:lang w:val="en-US"/>
        </w:rPr>
      </w:pPr>
    </w:p>
    <w:p w14:paraId="26285D1C" w14:textId="77777777" w:rsidR="00137944" w:rsidRPr="00FC1EC7" w:rsidRDefault="00137944" w:rsidP="00137944">
      <w:pPr>
        <w:rPr>
          <w:lang w:val="en-US"/>
        </w:rPr>
      </w:pPr>
    </w:p>
    <w:p w14:paraId="7588D4DC" w14:textId="77777777" w:rsidR="00137944" w:rsidRPr="00FC1EC7" w:rsidRDefault="00137944" w:rsidP="00137944"/>
    <w:p w14:paraId="1D5AE606" w14:textId="77777777" w:rsidR="00137944" w:rsidRPr="00FC1EC7" w:rsidRDefault="00137944" w:rsidP="00137944"/>
    <w:p w14:paraId="43372F73" w14:textId="77777777" w:rsidR="00137944" w:rsidRPr="00FC1EC7" w:rsidRDefault="00137944" w:rsidP="00137944"/>
    <w:p w14:paraId="37241C41" w14:textId="77777777" w:rsidR="00137944" w:rsidRPr="00241C18" w:rsidRDefault="00137944" w:rsidP="00137944"/>
    <w:p w14:paraId="7F5CBC68" w14:textId="77777777" w:rsidR="00137944" w:rsidRDefault="00137944" w:rsidP="00137944"/>
    <w:p w14:paraId="23B4D6F9" w14:textId="77777777" w:rsidR="00137944" w:rsidRDefault="00137944" w:rsidP="00137944"/>
    <w:p w14:paraId="6BA7C53A" w14:textId="77777777" w:rsidR="00137944" w:rsidRPr="00241C18" w:rsidRDefault="00137944" w:rsidP="00137944"/>
    <w:p w14:paraId="1E4639CF" w14:textId="77777777" w:rsidR="00137944" w:rsidRDefault="00137944" w:rsidP="00137944"/>
    <w:p w14:paraId="072477DE" w14:textId="77777777" w:rsidR="00137944" w:rsidRDefault="00137944" w:rsidP="00137944"/>
    <w:p w14:paraId="1D1745EF" w14:textId="77777777" w:rsidR="00137944" w:rsidRPr="00241C18" w:rsidRDefault="00137944" w:rsidP="00137944"/>
    <w:p w14:paraId="20E2A3D7" w14:textId="77777777" w:rsidR="00137944" w:rsidRDefault="00137944" w:rsidP="00137944"/>
    <w:p w14:paraId="31B4238E" w14:textId="77777777" w:rsidR="00137944" w:rsidRDefault="00137944" w:rsidP="00137944"/>
    <w:p w14:paraId="66C4DE1E" w14:textId="77777777" w:rsidR="00137944" w:rsidRPr="00241C18" w:rsidRDefault="00137944" w:rsidP="00137944"/>
    <w:p w14:paraId="298A1571" w14:textId="77777777" w:rsidR="00137944" w:rsidRDefault="00137944" w:rsidP="00137944"/>
    <w:p w14:paraId="31656326" w14:textId="77777777" w:rsidR="00137944" w:rsidRDefault="00137944" w:rsidP="00137944"/>
    <w:p w14:paraId="19996D24" w14:textId="77777777" w:rsidR="00137944" w:rsidRPr="00241C18" w:rsidRDefault="00137944" w:rsidP="00137944"/>
    <w:p w14:paraId="2DFCCABB" w14:textId="77777777" w:rsidR="00137944" w:rsidRDefault="00137944" w:rsidP="00137944"/>
    <w:p w14:paraId="55FA3ACE" w14:textId="77777777" w:rsidR="00137944" w:rsidRDefault="00137944" w:rsidP="00137944"/>
    <w:p w14:paraId="47406C9A" w14:textId="77777777" w:rsidR="000E4BBF" w:rsidRPr="00241C18" w:rsidRDefault="000E4BBF" w:rsidP="00966D75"/>
    <w:p w14:paraId="0D932C69" w14:textId="77777777" w:rsidR="00DA4063" w:rsidRDefault="00DA4063" w:rsidP="00966D75"/>
    <w:p w14:paraId="621B712A" w14:textId="77777777" w:rsidR="00D62E51" w:rsidRDefault="00D62E51" w:rsidP="008D0636"/>
    <w:sectPr w:rsidR="00D62E51" w:rsidSect="00137944">
      <w:headerReference w:type="even" r:id="rId31"/>
      <w:headerReference w:type="default" r:id="rId32"/>
      <w:footerReference w:type="even" r:id="rId33"/>
      <w:footerReference w:type="default" r:id="rId34"/>
      <w:headerReference w:type="first" r:id="rId35"/>
      <w:footerReference w:type="first" r:id="rId36"/>
      <w:type w:val="continuous"/>
      <w:pgSz w:w="11906" w:h="16838"/>
      <w:pgMar w:top="2551" w:right="1417" w:bottom="1417" w:left="1417" w:header="709" w:footer="709"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C4634" w14:textId="77777777" w:rsidR="00C20885" w:rsidRDefault="00C20885">
      <w:r>
        <w:separator/>
      </w:r>
    </w:p>
  </w:endnote>
  <w:endnote w:type="continuationSeparator" w:id="0">
    <w:p w14:paraId="7A390875" w14:textId="77777777" w:rsidR="00C20885" w:rsidRDefault="00C2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T94o00">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4"/>
      <w:gridCol w:w="4536"/>
    </w:tblGrid>
    <w:tr w:rsidR="00C20885" w:rsidRPr="00C70993" w14:paraId="1C1CBFDD" w14:textId="77777777" w:rsidTr="00C70993">
      <w:trPr>
        <w:trHeight w:val="510"/>
      </w:trPr>
      <w:tc>
        <w:tcPr>
          <w:tcW w:w="4605" w:type="dxa"/>
          <w:tcBorders>
            <w:top w:val="single" w:sz="4" w:space="0" w:color="auto"/>
          </w:tcBorders>
          <w:vAlign w:val="bottom"/>
        </w:tcPr>
        <w:p w14:paraId="68A8C891" w14:textId="77777777" w:rsidR="00C20885" w:rsidRPr="00C70993" w:rsidRDefault="00C20885" w:rsidP="00C20885">
          <w:pPr>
            <w:pStyle w:val="Voettekst"/>
            <w:tabs>
              <w:tab w:val="clear" w:pos="4536"/>
              <w:tab w:val="left" w:pos="975"/>
            </w:tabs>
            <w:rPr>
              <w:sz w:val="18"/>
            </w:rPr>
          </w:pPr>
        </w:p>
      </w:tc>
      <w:tc>
        <w:tcPr>
          <w:tcW w:w="4605" w:type="dxa"/>
          <w:tcBorders>
            <w:top w:val="single" w:sz="4" w:space="0" w:color="auto"/>
          </w:tcBorders>
          <w:vAlign w:val="bottom"/>
        </w:tcPr>
        <w:p w14:paraId="2E235265" w14:textId="0ECA4D1B" w:rsidR="00C20885" w:rsidRPr="00C70993" w:rsidRDefault="00C20885" w:rsidP="00C70993">
          <w:pPr>
            <w:pStyle w:val="Voettekst"/>
            <w:tabs>
              <w:tab w:val="clear" w:pos="4536"/>
              <w:tab w:val="left" w:pos="975"/>
            </w:tabs>
            <w:jc w:val="right"/>
            <w:rPr>
              <w:sz w:val="18"/>
              <w:vertAlign w:val="superscript"/>
            </w:rPr>
          </w:pPr>
          <w:r w:rsidRPr="00C70993">
            <w:rPr>
              <w:sz w:val="18"/>
              <w:vertAlign w:val="superscript"/>
            </w:rPr>
            <w:fldChar w:fldCharType="begin"/>
          </w:r>
          <w:r w:rsidRPr="00C70993">
            <w:rPr>
              <w:sz w:val="18"/>
              <w:vertAlign w:val="superscript"/>
            </w:rPr>
            <w:instrText xml:space="preserve"> PAGE   \* MERGEFORMAT </w:instrText>
          </w:r>
          <w:r w:rsidRPr="00C70993">
            <w:rPr>
              <w:sz w:val="18"/>
              <w:vertAlign w:val="superscript"/>
            </w:rPr>
            <w:fldChar w:fldCharType="separate"/>
          </w:r>
          <w:r w:rsidR="00267F00">
            <w:rPr>
              <w:noProof/>
              <w:sz w:val="18"/>
              <w:vertAlign w:val="superscript"/>
            </w:rPr>
            <w:t>68</w:t>
          </w:r>
          <w:r w:rsidRPr="00C70993">
            <w:rPr>
              <w:sz w:val="18"/>
              <w:vertAlign w:val="superscript"/>
            </w:rPr>
            <w:fldChar w:fldCharType="end"/>
          </w:r>
        </w:p>
      </w:tc>
    </w:tr>
    <w:tr w:rsidR="00C20885" w:rsidRPr="00C70993" w14:paraId="3A677A36" w14:textId="77777777" w:rsidTr="00C70993">
      <w:tc>
        <w:tcPr>
          <w:tcW w:w="4605" w:type="dxa"/>
        </w:tcPr>
        <w:p w14:paraId="15F94C97" w14:textId="77777777" w:rsidR="00C20885" w:rsidRPr="00C70993" w:rsidRDefault="00C20885" w:rsidP="00C20885">
          <w:pPr>
            <w:pStyle w:val="Voettekst"/>
            <w:tabs>
              <w:tab w:val="clear" w:pos="4536"/>
              <w:tab w:val="left" w:pos="975"/>
            </w:tabs>
            <w:rPr>
              <w:sz w:val="18"/>
            </w:rPr>
          </w:pPr>
        </w:p>
      </w:tc>
      <w:tc>
        <w:tcPr>
          <w:tcW w:w="4605" w:type="dxa"/>
        </w:tcPr>
        <w:p w14:paraId="17FC0564" w14:textId="77777777" w:rsidR="00C20885" w:rsidRPr="00C70993" w:rsidRDefault="00C20885" w:rsidP="001E5394">
          <w:pPr>
            <w:pStyle w:val="Voettekst"/>
            <w:tabs>
              <w:tab w:val="clear" w:pos="4536"/>
              <w:tab w:val="left" w:pos="975"/>
            </w:tabs>
            <w:rPr>
              <w:sz w:val="18"/>
            </w:rPr>
          </w:pPr>
        </w:p>
      </w:tc>
    </w:tr>
  </w:tbl>
  <w:p w14:paraId="2EC83BE4" w14:textId="77777777" w:rsidR="00C20885" w:rsidRPr="000E4BBF" w:rsidRDefault="00C20885" w:rsidP="00C70993">
    <w:pPr>
      <w:pStyle w:val="Voettekst"/>
      <w:tabs>
        <w:tab w:val="clear" w:pos="4536"/>
        <w:tab w:val="left" w:pos="975"/>
      </w:tabs>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E865" w14:textId="77777777" w:rsidR="00C20885" w:rsidRDefault="00C208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5"/>
      <w:gridCol w:w="4537"/>
    </w:tblGrid>
    <w:tr w:rsidR="00C20885" w:rsidRPr="00C70993" w14:paraId="0F7C0FC1" w14:textId="77777777" w:rsidTr="00C70993">
      <w:trPr>
        <w:trHeight w:val="510"/>
      </w:trPr>
      <w:tc>
        <w:tcPr>
          <w:tcW w:w="4605" w:type="dxa"/>
          <w:tcBorders>
            <w:top w:val="single" w:sz="4" w:space="0" w:color="auto"/>
          </w:tcBorders>
          <w:vAlign w:val="bottom"/>
        </w:tcPr>
        <w:p w14:paraId="4885117F" w14:textId="77777777" w:rsidR="00C20885" w:rsidRPr="00C70993" w:rsidRDefault="00C20885" w:rsidP="00C20885">
          <w:pPr>
            <w:pStyle w:val="Voettekst"/>
            <w:tabs>
              <w:tab w:val="clear" w:pos="4536"/>
              <w:tab w:val="left" w:pos="975"/>
            </w:tabs>
            <w:rPr>
              <w:sz w:val="18"/>
            </w:rPr>
          </w:pPr>
        </w:p>
      </w:tc>
      <w:tc>
        <w:tcPr>
          <w:tcW w:w="4605" w:type="dxa"/>
          <w:tcBorders>
            <w:top w:val="single" w:sz="4" w:space="0" w:color="auto"/>
          </w:tcBorders>
          <w:vAlign w:val="bottom"/>
        </w:tcPr>
        <w:p w14:paraId="33FD1785" w14:textId="771D7B7C" w:rsidR="00C20885" w:rsidRPr="00C70993" w:rsidRDefault="00C20885" w:rsidP="00C70993">
          <w:pPr>
            <w:pStyle w:val="Voettekst"/>
            <w:tabs>
              <w:tab w:val="clear" w:pos="4536"/>
              <w:tab w:val="left" w:pos="975"/>
            </w:tabs>
            <w:jc w:val="right"/>
            <w:rPr>
              <w:sz w:val="18"/>
              <w:vertAlign w:val="superscript"/>
            </w:rPr>
          </w:pPr>
          <w:r w:rsidRPr="00C70993">
            <w:rPr>
              <w:sz w:val="18"/>
              <w:vertAlign w:val="superscript"/>
            </w:rPr>
            <w:fldChar w:fldCharType="begin"/>
          </w:r>
          <w:r w:rsidRPr="00C70993">
            <w:rPr>
              <w:sz w:val="18"/>
              <w:vertAlign w:val="superscript"/>
            </w:rPr>
            <w:instrText xml:space="preserve"> PAGE   \* MERGEFORMAT </w:instrText>
          </w:r>
          <w:r w:rsidRPr="00C70993">
            <w:rPr>
              <w:sz w:val="18"/>
              <w:vertAlign w:val="superscript"/>
            </w:rPr>
            <w:fldChar w:fldCharType="separate"/>
          </w:r>
          <w:r w:rsidR="00267F00">
            <w:rPr>
              <w:noProof/>
              <w:sz w:val="18"/>
              <w:vertAlign w:val="superscript"/>
            </w:rPr>
            <w:t>80</w:t>
          </w:r>
          <w:r w:rsidRPr="00C70993">
            <w:rPr>
              <w:sz w:val="18"/>
              <w:vertAlign w:val="superscript"/>
            </w:rPr>
            <w:fldChar w:fldCharType="end"/>
          </w:r>
        </w:p>
      </w:tc>
    </w:tr>
    <w:tr w:rsidR="00C20885" w:rsidRPr="00C70993" w14:paraId="22D406DE" w14:textId="77777777" w:rsidTr="00C70993">
      <w:tc>
        <w:tcPr>
          <w:tcW w:w="4605" w:type="dxa"/>
        </w:tcPr>
        <w:p w14:paraId="257508B3" w14:textId="77777777" w:rsidR="00C20885" w:rsidRPr="00C70993" w:rsidRDefault="00C20885" w:rsidP="00C20885">
          <w:pPr>
            <w:pStyle w:val="Voettekst"/>
            <w:tabs>
              <w:tab w:val="clear" w:pos="4536"/>
              <w:tab w:val="left" w:pos="975"/>
            </w:tabs>
            <w:rPr>
              <w:sz w:val="18"/>
            </w:rPr>
          </w:pPr>
        </w:p>
      </w:tc>
      <w:tc>
        <w:tcPr>
          <w:tcW w:w="4605" w:type="dxa"/>
        </w:tcPr>
        <w:p w14:paraId="15DB8D9A" w14:textId="77777777" w:rsidR="00C20885" w:rsidRPr="00C70993" w:rsidRDefault="00C20885" w:rsidP="001E5394">
          <w:pPr>
            <w:pStyle w:val="Voettekst"/>
            <w:tabs>
              <w:tab w:val="clear" w:pos="4536"/>
              <w:tab w:val="left" w:pos="975"/>
            </w:tabs>
            <w:rPr>
              <w:sz w:val="18"/>
            </w:rPr>
          </w:pPr>
        </w:p>
      </w:tc>
    </w:tr>
  </w:tbl>
  <w:p w14:paraId="3B1835C9" w14:textId="77777777" w:rsidR="00C20885" w:rsidRPr="000E4BBF" w:rsidRDefault="00C20885" w:rsidP="00C70993">
    <w:pPr>
      <w:pStyle w:val="Voettekst"/>
      <w:tabs>
        <w:tab w:val="clear" w:pos="4536"/>
        <w:tab w:val="left" w:pos="975"/>
      </w:tabs>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6013" w14:textId="77777777" w:rsidR="00C20885" w:rsidRDefault="00C20885">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EF07" w14:textId="77777777" w:rsidR="00C20885" w:rsidRDefault="00C20885">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Look w:val="04A0" w:firstRow="1" w:lastRow="0" w:firstColumn="1" w:lastColumn="0" w:noHBand="0" w:noVBand="1"/>
    </w:tblPr>
    <w:tblGrid>
      <w:gridCol w:w="4553"/>
      <w:gridCol w:w="4519"/>
    </w:tblGrid>
    <w:tr w:rsidR="00C20885" w:rsidRPr="00C70993" w14:paraId="30567EBD" w14:textId="77777777" w:rsidTr="00C70993">
      <w:trPr>
        <w:trHeight w:val="510"/>
      </w:trPr>
      <w:tc>
        <w:tcPr>
          <w:tcW w:w="4605" w:type="dxa"/>
          <w:tcBorders>
            <w:top w:val="single" w:sz="4" w:space="0" w:color="auto"/>
          </w:tcBorders>
          <w:vAlign w:val="bottom"/>
        </w:tcPr>
        <w:p w14:paraId="1C9CE7FE" w14:textId="77777777" w:rsidR="00C20885" w:rsidRPr="00C70993" w:rsidRDefault="00C20885" w:rsidP="00C70993">
          <w:pPr>
            <w:pStyle w:val="Voettekst"/>
            <w:tabs>
              <w:tab w:val="clear" w:pos="4536"/>
              <w:tab w:val="left" w:pos="975"/>
            </w:tabs>
            <w:rPr>
              <w:sz w:val="18"/>
            </w:rPr>
          </w:pPr>
          <w:sdt>
            <w:sdtPr>
              <w:rPr>
                <w:sz w:val="18"/>
              </w:rPr>
              <w:alias w:val="Titel"/>
              <w:id w:val="71210220"/>
              <w:placeholder/>
              <w:showingPlcHdr/>
              <w:dataBinding w:prefixMappings="xmlns:ns0='http://purl.org/dc/elements/1.1/' xmlns:ns1='http://schemas.openxmlformats.org/package/2006/metadata/core-properties' " w:xpath="/ns1:coreProperties[1]/ns0:title[1]" w:storeItemID="{6C3C8BC8-F283-45AE-878A-BAB7291924A1}"/>
              <w:text/>
            </w:sdtPr>
            <w:sdtContent>
              <w:r w:rsidRPr="00C70993">
                <w:rPr>
                  <w:rStyle w:val="Tekstvantijdelijkeaanduiding"/>
                  <w:sz w:val="18"/>
                </w:rPr>
                <w:t>[Titel]</w:t>
              </w:r>
            </w:sdtContent>
          </w:sdt>
        </w:p>
      </w:tc>
      <w:tc>
        <w:tcPr>
          <w:tcW w:w="4605" w:type="dxa"/>
          <w:tcBorders>
            <w:top w:val="single" w:sz="4" w:space="0" w:color="auto"/>
          </w:tcBorders>
          <w:vAlign w:val="bottom"/>
        </w:tcPr>
        <w:p w14:paraId="4A7CC9CC" w14:textId="1D1A9503" w:rsidR="00C20885" w:rsidRPr="00C70993" w:rsidRDefault="00C20885" w:rsidP="00C70993">
          <w:pPr>
            <w:pStyle w:val="Voettekst"/>
            <w:tabs>
              <w:tab w:val="clear" w:pos="4536"/>
              <w:tab w:val="left" w:pos="975"/>
            </w:tabs>
            <w:jc w:val="right"/>
            <w:rPr>
              <w:sz w:val="18"/>
              <w:vertAlign w:val="superscript"/>
            </w:rPr>
          </w:pPr>
          <w:r w:rsidRPr="00C70993">
            <w:rPr>
              <w:sz w:val="18"/>
              <w:vertAlign w:val="superscript"/>
            </w:rPr>
            <w:fldChar w:fldCharType="begin"/>
          </w:r>
          <w:r w:rsidRPr="00C70993">
            <w:rPr>
              <w:sz w:val="18"/>
              <w:vertAlign w:val="superscript"/>
            </w:rPr>
            <w:instrText xml:space="preserve"> PAGE   \* MERGEFORMAT </w:instrText>
          </w:r>
          <w:r w:rsidRPr="00C70993">
            <w:rPr>
              <w:sz w:val="18"/>
              <w:vertAlign w:val="superscript"/>
            </w:rPr>
            <w:fldChar w:fldCharType="separate"/>
          </w:r>
          <w:r w:rsidR="00267F00">
            <w:rPr>
              <w:noProof/>
              <w:sz w:val="18"/>
              <w:vertAlign w:val="superscript"/>
            </w:rPr>
            <w:t>82</w:t>
          </w:r>
          <w:r w:rsidRPr="00C70993">
            <w:rPr>
              <w:sz w:val="18"/>
              <w:vertAlign w:val="superscript"/>
            </w:rPr>
            <w:fldChar w:fldCharType="end"/>
          </w:r>
        </w:p>
      </w:tc>
    </w:tr>
    <w:tr w:rsidR="00C20885" w:rsidRPr="00C70993" w14:paraId="2B3DEDA8" w14:textId="77777777" w:rsidTr="00C70993">
      <w:tc>
        <w:tcPr>
          <w:tcW w:w="4605" w:type="dxa"/>
        </w:tcPr>
        <w:p w14:paraId="0148D428" w14:textId="77777777" w:rsidR="00C20885" w:rsidRPr="00C70993" w:rsidRDefault="00C20885" w:rsidP="001E5394">
          <w:pPr>
            <w:pStyle w:val="Voettekst"/>
            <w:tabs>
              <w:tab w:val="clear" w:pos="4536"/>
              <w:tab w:val="left" w:pos="975"/>
            </w:tabs>
            <w:rPr>
              <w:sz w:val="18"/>
            </w:rPr>
          </w:pPr>
          <w:sdt>
            <w:sdtPr>
              <w:rPr>
                <w:sz w:val="18"/>
              </w:rPr>
              <w:alias w:val="Documentnummer"/>
              <w:id w:val="234550977"/>
              <w:placeholder/>
              <w:showingPlcHdr/>
              <w:dataBinding w:prefixMappings="xmlns:ns0='http://schemas.microsoft.com/office/2006/metadata/properties' xmlns:ns1='http://www.w3.org/2001/XMLSchema-instance' xmlns:ns2='6b56f370-188c-4ae0-aad5-9c0a419ffba6' xmlns:ns3='73fef406-eb99-458b-8c26-3d7c59985895' " w:xpath="/ns0:properties[1]/documentManagement[1]/ns3:wx_Documentnummer[1]" w:storeItemID="{48277E78-F537-43F3-ADE2-DB549DECBF0B}"/>
              <w:text/>
            </w:sdtPr>
            <w:sdtContent>
              <w:r w:rsidRPr="00C70993">
                <w:rPr>
                  <w:rStyle w:val="Tekstvantijdelijkeaanduiding"/>
                  <w:sz w:val="18"/>
                </w:rPr>
                <w:t>[Documentnummer]</w:t>
              </w:r>
            </w:sdtContent>
          </w:sdt>
        </w:p>
      </w:tc>
      <w:tc>
        <w:tcPr>
          <w:tcW w:w="4605" w:type="dxa"/>
        </w:tcPr>
        <w:p w14:paraId="61FFBE8C" w14:textId="77777777" w:rsidR="00C20885" w:rsidRPr="00C70993" w:rsidRDefault="00C20885" w:rsidP="001E5394">
          <w:pPr>
            <w:pStyle w:val="Voettekst"/>
            <w:tabs>
              <w:tab w:val="clear" w:pos="4536"/>
              <w:tab w:val="left" w:pos="975"/>
            </w:tabs>
            <w:rPr>
              <w:sz w:val="18"/>
            </w:rPr>
          </w:pPr>
        </w:p>
      </w:tc>
    </w:tr>
  </w:tbl>
  <w:p w14:paraId="01D32173" w14:textId="77777777" w:rsidR="00C20885" w:rsidRPr="000E4BBF" w:rsidRDefault="00C20885" w:rsidP="00C70993">
    <w:pPr>
      <w:pStyle w:val="Voettekst"/>
      <w:tabs>
        <w:tab w:val="clear" w:pos="4536"/>
        <w:tab w:val="left" w:pos="975"/>
      </w:tabs>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82FCD" w14:textId="77777777" w:rsidR="00C20885" w:rsidRDefault="00C208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C0B9F" w14:textId="77777777" w:rsidR="00C20885" w:rsidRDefault="00C20885">
      <w:r>
        <w:separator/>
      </w:r>
    </w:p>
  </w:footnote>
  <w:footnote w:type="continuationSeparator" w:id="0">
    <w:p w14:paraId="56E265D0" w14:textId="77777777" w:rsidR="00C20885" w:rsidRDefault="00C20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030" w:tblpY="1328"/>
      <w:tblW w:w="3261" w:type="dxa"/>
      <w:tblLayout w:type="fixed"/>
      <w:tblCellMar>
        <w:left w:w="0" w:type="dxa"/>
        <w:right w:w="0" w:type="dxa"/>
      </w:tblCellMar>
      <w:tblLook w:val="0000" w:firstRow="0" w:lastRow="0" w:firstColumn="0" w:lastColumn="0" w:noHBand="0" w:noVBand="0"/>
    </w:tblPr>
    <w:tblGrid>
      <w:gridCol w:w="3261"/>
    </w:tblGrid>
    <w:tr w:rsidR="00C20885" w:rsidRPr="00EE7345" w14:paraId="456AD5DA" w14:textId="77777777" w:rsidTr="00C20885">
      <w:trPr>
        <w:trHeight w:val="255"/>
      </w:trPr>
      <w:tc>
        <w:tcPr>
          <w:tcW w:w="3261" w:type="dxa"/>
          <w:vMerge w:val="restart"/>
        </w:tcPr>
        <w:p w14:paraId="2E3366F1" w14:textId="77777777" w:rsidR="00C20885" w:rsidRPr="00EE7345" w:rsidRDefault="00C20885" w:rsidP="00C20885">
          <w:pPr>
            <w:spacing w:after="60" w:line="200" w:lineRule="exact"/>
            <w:jc w:val="right"/>
            <w:rPr>
              <w:b/>
              <w:color w:val="816898"/>
              <w:sz w:val="14"/>
              <w:szCs w:val="14"/>
              <w:lang w:val="en-US" w:eastAsia="nl-NL"/>
            </w:rPr>
          </w:pPr>
          <w:r w:rsidRPr="00EE7345">
            <w:rPr>
              <w:b/>
              <w:color w:val="816898"/>
              <w:sz w:val="14"/>
              <w:szCs w:val="14"/>
              <w:lang w:val="en-US" w:eastAsia="nl-NL"/>
            </w:rPr>
            <w:t xml:space="preserve">Secretariaat </w:t>
          </w:r>
        </w:p>
        <w:p w14:paraId="0500F1D6"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Stephensonweg 14</w:t>
          </w:r>
        </w:p>
        <w:p w14:paraId="104A60C2"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 xml:space="preserve">Postbus 693 </w:t>
          </w:r>
        </w:p>
        <w:p w14:paraId="106EA6EE"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 xml:space="preserve">4200 AR Gorinchem </w:t>
          </w:r>
        </w:p>
        <w:p w14:paraId="0006B1A3"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 xml:space="preserve">T (0183) </w:t>
          </w:r>
          <w:r w:rsidRPr="00EE7345">
            <w:rPr>
              <w:rFonts w:cs="Arial"/>
              <w:color w:val="816898"/>
              <w:spacing w:val="-2"/>
              <w:sz w:val="14"/>
              <w:szCs w:val="14"/>
              <w:lang w:val="en-US" w:eastAsia="nl-NL"/>
            </w:rPr>
            <w:t>64 50 35</w:t>
          </w:r>
        </w:p>
        <w:p w14:paraId="1BD95E08"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E info@kikk-recreatie.nl</w:t>
          </w:r>
        </w:p>
        <w:p w14:paraId="7CF92C00"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I www.kikk-recreatie.nl</w:t>
          </w:r>
        </w:p>
        <w:p w14:paraId="7E19F455"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KvK 41 15 98 87</w:t>
          </w:r>
        </w:p>
        <w:p w14:paraId="44BF564B"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Iban NL55 ABNA 0463 4296 80</w:t>
          </w:r>
        </w:p>
        <w:p w14:paraId="7B5E46FF" w14:textId="77777777" w:rsidR="00C20885" w:rsidRPr="00EE7345" w:rsidRDefault="00C20885" w:rsidP="00C20885">
          <w:pPr>
            <w:spacing w:after="60" w:line="200" w:lineRule="exact"/>
            <w:jc w:val="right"/>
            <w:rPr>
              <w:color w:val="816898"/>
              <w:sz w:val="14"/>
              <w:szCs w:val="14"/>
              <w:lang w:eastAsia="nl-NL"/>
            </w:rPr>
          </w:pPr>
          <w:r w:rsidRPr="00EE7345">
            <w:rPr>
              <w:color w:val="816898"/>
              <w:sz w:val="14"/>
              <w:szCs w:val="14"/>
              <w:lang w:eastAsia="nl-NL"/>
            </w:rPr>
            <w:t xml:space="preserve">Bic ABNANL2A </w:t>
          </w:r>
        </w:p>
        <w:p w14:paraId="6AD696FA" w14:textId="77777777" w:rsidR="00C20885" w:rsidRPr="00EE7345" w:rsidRDefault="00C20885" w:rsidP="00C20885">
          <w:pPr>
            <w:spacing w:after="60"/>
            <w:jc w:val="right"/>
            <w:rPr>
              <w:b/>
              <w:color w:val="816898"/>
              <w:sz w:val="16"/>
              <w:szCs w:val="16"/>
              <w:lang w:eastAsia="nl-NL"/>
            </w:rPr>
          </w:pPr>
        </w:p>
      </w:tc>
    </w:tr>
    <w:tr w:rsidR="00C20885" w:rsidRPr="00EE7345" w14:paraId="08C529F1" w14:textId="77777777" w:rsidTr="00C20885">
      <w:trPr>
        <w:trHeight w:val="303"/>
      </w:trPr>
      <w:tc>
        <w:tcPr>
          <w:tcW w:w="3261" w:type="dxa"/>
          <w:vMerge/>
        </w:tcPr>
        <w:p w14:paraId="2E9AEEBA" w14:textId="77777777" w:rsidR="00C20885" w:rsidRPr="00EE7345" w:rsidRDefault="00C20885" w:rsidP="00C20885">
          <w:pPr>
            <w:spacing w:after="60"/>
            <w:rPr>
              <w:color w:val="816898"/>
              <w:szCs w:val="22"/>
              <w:lang w:eastAsia="nl-NL"/>
            </w:rPr>
          </w:pPr>
        </w:p>
      </w:tc>
    </w:tr>
  </w:tbl>
  <w:p w14:paraId="0EE6CA43" w14:textId="77777777" w:rsidR="00C20885" w:rsidRPr="00EE7345" w:rsidRDefault="00C20885" w:rsidP="00C20885">
    <w:pPr>
      <w:tabs>
        <w:tab w:val="center" w:pos="4536"/>
        <w:tab w:val="right" w:pos="9072"/>
      </w:tabs>
      <w:spacing w:after="60"/>
      <w:rPr>
        <w:lang w:eastAsia="nl-NL"/>
      </w:rPr>
    </w:pPr>
    <w:r>
      <w:rPr>
        <w:noProof/>
        <w:lang w:eastAsia="nl-NL"/>
      </w:rPr>
      <w:drawing>
        <wp:anchor distT="0" distB="0" distL="114300" distR="114300" simplePos="0" relativeHeight="251662336" behindDoc="1" locked="0" layoutInCell="1" allowOverlap="1" wp14:anchorId="1E7B5B1D" wp14:editId="7D631A09">
          <wp:simplePos x="0" y="0"/>
          <wp:positionH relativeFrom="column">
            <wp:posOffset>-537210</wp:posOffset>
          </wp:positionH>
          <wp:positionV relativeFrom="paragraph">
            <wp:posOffset>-86995</wp:posOffset>
          </wp:positionV>
          <wp:extent cx="1390650" cy="733425"/>
          <wp:effectExtent l="19050" t="0" r="0" b="0"/>
          <wp:wrapNone/>
          <wp:docPr id="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
                  <a:srcRect/>
                  <a:stretch>
                    <a:fillRect/>
                  </a:stretch>
                </pic:blipFill>
                <pic:spPr bwMode="auto">
                  <a:xfrm>
                    <a:off x="0" y="0"/>
                    <a:ext cx="1390650" cy="733425"/>
                  </a:xfrm>
                  <a:prstGeom prst="rect">
                    <a:avLst/>
                  </a:prstGeom>
                  <a:noFill/>
                  <a:ln w="9525">
                    <a:noFill/>
                    <a:miter lim="800000"/>
                    <a:headEnd/>
                    <a:tailEnd/>
                  </a:ln>
                </pic:spPr>
              </pic:pic>
            </a:graphicData>
          </a:graphic>
        </wp:anchor>
      </w:drawing>
    </w:r>
  </w:p>
  <w:p w14:paraId="46EA194C" w14:textId="77777777" w:rsidR="00C20885" w:rsidRPr="00EE7345" w:rsidRDefault="00C20885" w:rsidP="00C208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030" w:tblpY="1328"/>
      <w:tblW w:w="3261" w:type="dxa"/>
      <w:tblLayout w:type="fixed"/>
      <w:tblCellMar>
        <w:left w:w="0" w:type="dxa"/>
        <w:right w:w="0" w:type="dxa"/>
      </w:tblCellMar>
      <w:tblLook w:val="0000" w:firstRow="0" w:lastRow="0" w:firstColumn="0" w:lastColumn="0" w:noHBand="0" w:noVBand="0"/>
    </w:tblPr>
    <w:tblGrid>
      <w:gridCol w:w="3261"/>
    </w:tblGrid>
    <w:tr w:rsidR="00C20885" w:rsidRPr="00EE7345" w14:paraId="07EEE10C" w14:textId="77777777" w:rsidTr="00C20885">
      <w:trPr>
        <w:trHeight w:val="255"/>
      </w:trPr>
      <w:tc>
        <w:tcPr>
          <w:tcW w:w="3261" w:type="dxa"/>
          <w:vMerge w:val="restart"/>
        </w:tcPr>
        <w:p w14:paraId="3525D87C" w14:textId="77777777" w:rsidR="00C20885" w:rsidRPr="00EE7345" w:rsidRDefault="00C20885" w:rsidP="00C20885">
          <w:pPr>
            <w:spacing w:after="60"/>
            <w:jc w:val="right"/>
            <w:rPr>
              <w:b/>
              <w:color w:val="816898"/>
              <w:sz w:val="16"/>
              <w:szCs w:val="16"/>
              <w:lang w:eastAsia="nl-NL"/>
            </w:rPr>
          </w:pPr>
        </w:p>
      </w:tc>
    </w:tr>
    <w:tr w:rsidR="00C20885" w:rsidRPr="00EE7345" w14:paraId="09C628A3" w14:textId="77777777" w:rsidTr="00C20885">
      <w:trPr>
        <w:trHeight w:hRule="exact" w:val="1558"/>
      </w:trPr>
      <w:tc>
        <w:tcPr>
          <w:tcW w:w="3261" w:type="dxa"/>
          <w:vMerge/>
        </w:tcPr>
        <w:p w14:paraId="723C2E39" w14:textId="77777777" w:rsidR="00C20885" w:rsidRPr="00EE7345" w:rsidRDefault="00C20885" w:rsidP="00C20885">
          <w:pPr>
            <w:spacing w:after="60"/>
            <w:rPr>
              <w:color w:val="816898"/>
              <w:szCs w:val="22"/>
              <w:lang w:eastAsia="nl-NL"/>
            </w:rPr>
          </w:pPr>
        </w:p>
      </w:tc>
    </w:tr>
  </w:tbl>
  <w:p w14:paraId="1211A64C" w14:textId="77777777" w:rsidR="00C20885" w:rsidRPr="00EE7345" w:rsidRDefault="00C20885" w:rsidP="00C20885">
    <w:pPr>
      <w:tabs>
        <w:tab w:val="center" w:pos="4536"/>
        <w:tab w:val="right" w:pos="9072"/>
      </w:tabs>
      <w:spacing w:after="60"/>
      <w:rPr>
        <w:lang w:eastAsia="nl-NL"/>
      </w:rPr>
    </w:pPr>
  </w:p>
  <w:p w14:paraId="4A25641C" w14:textId="77777777" w:rsidR="00C20885" w:rsidRPr="00EE7345" w:rsidRDefault="00C20885" w:rsidP="00C208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030" w:tblpY="1328"/>
      <w:tblW w:w="3261" w:type="dxa"/>
      <w:tblLayout w:type="fixed"/>
      <w:tblCellMar>
        <w:left w:w="0" w:type="dxa"/>
        <w:right w:w="0" w:type="dxa"/>
      </w:tblCellMar>
      <w:tblLook w:val="0000" w:firstRow="0" w:lastRow="0" w:firstColumn="0" w:lastColumn="0" w:noHBand="0" w:noVBand="0"/>
    </w:tblPr>
    <w:tblGrid>
      <w:gridCol w:w="3261"/>
    </w:tblGrid>
    <w:tr w:rsidR="00C20885" w:rsidRPr="00EE7345" w14:paraId="2EFC958F" w14:textId="77777777" w:rsidTr="00C20885">
      <w:trPr>
        <w:trHeight w:val="255"/>
      </w:trPr>
      <w:tc>
        <w:tcPr>
          <w:tcW w:w="3261" w:type="dxa"/>
          <w:vMerge w:val="restart"/>
        </w:tcPr>
        <w:p w14:paraId="06621DC9" w14:textId="77777777" w:rsidR="00C20885" w:rsidRPr="00EE7345" w:rsidRDefault="00C20885" w:rsidP="00C20885">
          <w:pPr>
            <w:spacing w:after="60" w:line="200" w:lineRule="exact"/>
            <w:jc w:val="right"/>
            <w:rPr>
              <w:b/>
              <w:color w:val="816898"/>
              <w:sz w:val="14"/>
              <w:szCs w:val="14"/>
              <w:lang w:val="en-US" w:eastAsia="nl-NL"/>
            </w:rPr>
          </w:pPr>
          <w:r w:rsidRPr="00EE7345">
            <w:rPr>
              <w:b/>
              <w:color w:val="816898"/>
              <w:sz w:val="14"/>
              <w:szCs w:val="14"/>
              <w:lang w:val="en-US" w:eastAsia="nl-NL"/>
            </w:rPr>
            <w:t xml:space="preserve">Secretariaat </w:t>
          </w:r>
        </w:p>
        <w:p w14:paraId="7D1D5067"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Stephensonweg 14</w:t>
          </w:r>
        </w:p>
        <w:p w14:paraId="68A27BF2"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 xml:space="preserve">Postbus 693 </w:t>
          </w:r>
        </w:p>
        <w:p w14:paraId="3C79EEEC"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 xml:space="preserve">4200 AR Gorinchem </w:t>
          </w:r>
        </w:p>
        <w:p w14:paraId="2CCF9ED0"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 xml:space="preserve">T (0183) </w:t>
          </w:r>
          <w:r w:rsidRPr="00EE7345">
            <w:rPr>
              <w:rFonts w:cs="Arial"/>
              <w:color w:val="816898"/>
              <w:spacing w:val="-2"/>
              <w:sz w:val="14"/>
              <w:szCs w:val="14"/>
              <w:lang w:val="en-US" w:eastAsia="nl-NL"/>
            </w:rPr>
            <w:t>64 50 35</w:t>
          </w:r>
        </w:p>
        <w:p w14:paraId="340C6B8D"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E info@kikk-recreatie.nl</w:t>
          </w:r>
        </w:p>
        <w:p w14:paraId="5B86DFD4"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I www.kikk-recreatie.nl</w:t>
          </w:r>
        </w:p>
        <w:p w14:paraId="6045BF86"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KvK 41 15 98 87</w:t>
          </w:r>
        </w:p>
        <w:p w14:paraId="6ED16D04" w14:textId="77777777" w:rsidR="00C20885" w:rsidRPr="00EE7345" w:rsidRDefault="00C20885" w:rsidP="00C20885">
          <w:pPr>
            <w:spacing w:after="60" w:line="200" w:lineRule="exact"/>
            <w:jc w:val="right"/>
            <w:rPr>
              <w:color w:val="816898"/>
              <w:sz w:val="14"/>
              <w:szCs w:val="14"/>
              <w:lang w:val="en-US" w:eastAsia="nl-NL"/>
            </w:rPr>
          </w:pPr>
          <w:r w:rsidRPr="00EE7345">
            <w:rPr>
              <w:color w:val="816898"/>
              <w:sz w:val="14"/>
              <w:szCs w:val="14"/>
              <w:lang w:val="en-US" w:eastAsia="nl-NL"/>
            </w:rPr>
            <w:t>Iban NL55 ABNA 0463 4296 80</w:t>
          </w:r>
        </w:p>
        <w:p w14:paraId="73501D86" w14:textId="77777777" w:rsidR="00C20885" w:rsidRPr="00EE7345" w:rsidRDefault="00C20885" w:rsidP="00C20885">
          <w:pPr>
            <w:spacing w:after="60" w:line="200" w:lineRule="exact"/>
            <w:jc w:val="right"/>
            <w:rPr>
              <w:color w:val="816898"/>
              <w:sz w:val="14"/>
              <w:szCs w:val="14"/>
              <w:lang w:eastAsia="nl-NL"/>
            </w:rPr>
          </w:pPr>
          <w:r w:rsidRPr="00EE7345">
            <w:rPr>
              <w:color w:val="816898"/>
              <w:sz w:val="14"/>
              <w:szCs w:val="14"/>
              <w:lang w:eastAsia="nl-NL"/>
            </w:rPr>
            <w:t xml:space="preserve">Bic ABNANL2A </w:t>
          </w:r>
        </w:p>
        <w:p w14:paraId="63898D3F" w14:textId="77777777" w:rsidR="00C20885" w:rsidRPr="00EE7345" w:rsidRDefault="00C20885" w:rsidP="00C20885">
          <w:pPr>
            <w:spacing w:after="60"/>
            <w:jc w:val="right"/>
            <w:rPr>
              <w:b/>
              <w:color w:val="816898"/>
              <w:sz w:val="16"/>
              <w:szCs w:val="16"/>
              <w:lang w:eastAsia="nl-NL"/>
            </w:rPr>
          </w:pPr>
        </w:p>
      </w:tc>
    </w:tr>
    <w:tr w:rsidR="00C20885" w:rsidRPr="00EE7345" w14:paraId="1694BDE5" w14:textId="77777777" w:rsidTr="00C20885">
      <w:trPr>
        <w:trHeight w:val="303"/>
      </w:trPr>
      <w:tc>
        <w:tcPr>
          <w:tcW w:w="3261" w:type="dxa"/>
          <w:vMerge/>
        </w:tcPr>
        <w:p w14:paraId="2B026977" w14:textId="77777777" w:rsidR="00C20885" w:rsidRPr="00EE7345" w:rsidRDefault="00C20885" w:rsidP="00C20885">
          <w:pPr>
            <w:spacing w:after="60"/>
            <w:rPr>
              <w:color w:val="816898"/>
              <w:szCs w:val="22"/>
              <w:lang w:eastAsia="nl-NL"/>
            </w:rPr>
          </w:pPr>
        </w:p>
      </w:tc>
    </w:tr>
  </w:tbl>
  <w:p w14:paraId="6345AE7D" w14:textId="77777777" w:rsidR="00C20885" w:rsidRPr="00EE7345" w:rsidRDefault="00C20885" w:rsidP="00C20885">
    <w:pPr>
      <w:tabs>
        <w:tab w:val="center" w:pos="4536"/>
        <w:tab w:val="right" w:pos="9072"/>
      </w:tabs>
      <w:spacing w:after="60"/>
      <w:rPr>
        <w:lang w:eastAsia="nl-NL"/>
      </w:rPr>
    </w:pPr>
    <w:r>
      <w:rPr>
        <w:noProof/>
        <w:lang w:eastAsia="nl-NL"/>
      </w:rPr>
      <w:drawing>
        <wp:anchor distT="0" distB="0" distL="114300" distR="114300" simplePos="0" relativeHeight="251661312" behindDoc="1" locked="0" layoutInCell="1" allowOverlap="1" wp14:anchorId="5DEAB571" wp14:editId="103F98BB">
          <wp:simplePos x="0" y="0"/>
          <wp:positionH relativeFrom="column">
            <wp:posOffset>-537210</wp:posOffset>
          </wp:positionH>
          <wp:positionV relativeFrom="paragraph">
            <wp:posOffset>-86995</wp:posOffset>
          </wp:positionV>
          <wp:extent cx="1390650" cy="733425"/>
          <wp:effectExtent l="19050" t="0" r="0" b="0"/>
          <wp:wrapNone/>
          <wp:docPr id="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
                  <a:srcRect/>
                  <a:stretch>
                    <a:fillRect/>
                  </a:stretch>
                </pic:blipFill>
                <pic:spPr bwMode="auto">
                  <a:xfrm>
                    <a:off x="0" y="0"/>
                    <a:ext cx="1390650" cy="733425"/>
                  </a:xfrm>
                  <a:prstGeom prst="rect">
                    <a:avLst/>
                  </a:prstGeom>
                  <a:noFill/>
                  <a:ln w="9525">
                    <a:noFill/>
                    <a:miter lim="800000"/>
                    <a:headEnd/>
                    <a:tailEnd/>
                  </a:ln>
                </pic:spPr>
              </pic:pic>
            </a:graphicData>
          </a:graphic>
        </wp:anchor>
      </w:drawing>
    </w:r>
  </w:p>
  <w:p w14:paraId="0343E960" w14:textId="77777777" w:rsidR="00C20885" w:rsidRPr="00EE7345" w:rsidRDefault="00C20885" w:rsidP="00C208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AA2D" w14:textId="77777777" w:rsidR="00C20885" w:rsidRPr="0033653E" w:rsidRDefault="00C20885" w:rsidP="00C20885">
    <w:pPr>
      <w:tabs>
        <w:tab w:val="center" w:pos="4536"/>
        <w:tab w:val="right" w:pos="9072"/>
      </w:tabs>
      <w:spacing w:after="60"/>
      <w:rPr>
        <w:lang w:eastAsia="nl-NL"/>
      </w:rPr>
    </w:pPr>
    <w:r w:rsidRPr="0033653E">
      <w:rPr>
        <w:rFonts w:ascii="Arial" w:hAnsi="Arial"/>
        <w:noProof/>
        <w:sz w:val="22"/>
        <w:szCs w:val="22"/>
        <w:lang w:eastAsia="nl-NL"/>
      </w:rPr>
      <w:drawing>
        <wp:anchor distT="0" distB="0" distL="114300" distR="114300" simplePos="0" relativeHeight="251660288" behindDoc="0" locked="0" layoutInCell="1" allowOverlap="1" wp14:anchorId="72D2E7E4" wp14:editId="20170B3E">
          <wp:simplePos x="0" y="0"/>
          <wp:positionH relativeFrom="column">
            <wp:align>left</wp:align>
          </wp:positionH>
          <wp:positionV relativeFrom="paragraph">
            <wp:posOffset>-635</wp:posOffset>
          </wp:positionV>
          <wp:extent cx="2824480" cy="732790"/>
          <wp:effectExtent l="0" t="0" r="0" b="0"/>
          <wp:wrapSquare wrapText="right"/>
          <wp:docPr id="6" name="Afbeelding 6" descr="Logo KIKK recreati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IKK recreatie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4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03C5E" w14:textId="77777777" w:rsidR="00C20885" w:rsidRPr="0033653E" w:rsidRDefault="00C20885" w:rsidP="00C20885">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4316" w14:textId="77777777" w:rsidR="00C20885" w:rsidRPr="0033653E" w:rsidRDefault="00C20885" w:rsidP="00C20885">
    <w:pPr>
      <w:tabs>
        <w:tab w:val="center" w:pos="4536"/>
        <w:tab w:val="right" w:pos="9072"/>
      </w:tabs>
      <w:spacing w:after="60"/>
      <w:rPr>
        <w:lang w:eastAsia="nl-NL"/>
      </w:rPr>
    </w:pPr>
  </w:p>
  <w:p w14:paraId="69624622" w14:textId="77777777" w:rsidR="00C20885" w:rsidRPr="0033653E" w:rsidRDefault="00C20885" w:rsidP="00C208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8F26" w14:textId="77777777" w:rsidR="00C20885" w:rsidRPr="0033653E" w:rsidRDefault="00C20885" w:rsidP="00C20885">
    <w:pPr>
      <w:tabs>
        <w:tab w:val="center" w:pos="4536"/>
        <w:tab w:val="right" w:pos="9072"/>
      </w:tabs>
      <w:spacing w:after="60"/>
      <w:rPr>
        <w:lang w:eastAsia="nl-NL"/>
      </w:rPr>
    </w:pPr>
    <w:r w:rsidRPr="0033653E">
      <w:rPr>
        <w:rFonts w:ascii="Arial" w:hAnsi="Arial"/>
        <w:noProof/>
        <w:sz w:val="22"/>
        <w:szCs w:val="22"/>
        <w:lang w:eastAsia="nl-NL"/>
      </w:rPr>
      <w:drawing>
        <wp:anchor distT="0" distB="0" distL="114300" distR="114300" simplePos="0" relativeHeight="251659264" behindDoc="0" locked="0" layoutInCell="1" allowOverlap="1" wp14:anchorId="2F171547" wp14:editId="239810C6">
          <wp:simplePos x="0" y="0"/>
          <wp:positionH relativeFrom="column">
            <wp:align>left</wp:align>
          </wp:positionH>
          <wp:positionV relativeFrom="paragraph">
            <wp:posOffset>-635</wp:posOffset>
          </wp:positionV>
          <wp:extent cx="2824480" cy="732790"/>
          <wp:effectExtent l="0" t="0" r="0" b="0"/>
          <wp:wrapSquare wrapText="right"/>
          <wp:docPr id="7" name="Afbeelding 7" descr="Logo KIKK recreati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IKK recreatie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4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C749A" w14:textId="77777777" w:rsidR="00C20885" w:rsidRPr="0033653E" w:rsidRDefault="00C20885" w:rsidP="00C20885">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189D" w14:textId="77777777" w:rsidR="00C20885" w:rsidRPr="00137944" w:rsidRDefault="00C20885" w:rsidP="00137944">
    <w:pPr>
      <w:spacing w:after="200" w:line="276" w:lineRule="auto"/>
      <w:rPr>
        <w:rFonts w:eastAsiaTheme="minorHAnsi" w:cstheme="minorBidi"/>
      </w:rPr>
    </w:pPr>
    <w:r w:rsidRPr="00137944">
      <w:rPr>
        <w:rFonts w:eastAsiaTheme="minorHAnsi" w:cstheme="minorBidi"/>
        <w:noProof/>
        <w:lang w:eastAsia="nl-NL"/>
      </w:rPr>
      <w:drawing>
        <wp:inline distT="0" distB="0" distL="0" distR="0" wp14:anchorId="1651EE05" wp14:editId="6024E505">
          <wp:extent cx="2774400" cy="720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KIKK.jpg"/>
                  <pic:cNvPicPr/>
                </pic:nvPicPr>
                <pic:blipFill>
                  <a:blip r:embed="rId1">
                    <a:extLst>
                      <a:ext uri="{28A0092B-C50C-407E-A947-70E740481C1C}">
                        <a14:useLocalDpi xmlns:a14="http://schemas.microsoft.com/office/drawing/2010/main" val="0"/>
                      </a:ext>
                    </a:extLst>
                  </a:blip>
                  <a:stretch>
                    <a:fillRect/>
                  </a:stretch>
                </pic:blipFill>
                <pic:spPr>
                  <a:xfrm>
                    <a:off x="0" y="0"/>
                    <a:ext cx="2774400" cy="720000"/>
                  </a:xfrm>
                  <a:prstGeom prst="rect">
                    <a:avLst/>
                  </a:prstGeom>
                </pic:spPr>
              </pic:pic>
            </a:graphicData>
          </a:graphic>
        </wp:inline>
      </w:drawing>
    </w:r>
  </w:p>
  <w:p w14:paraId="054A1683" w14:textId="77777777" w:rsidR="00C20885" w:rsidRPr="00137944" w:rsidRDefault="00C20885" w:rsidP="00137944">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C2E9" w14:textId="17C2E12E" w:rsidR="00C20885" w:rsidRPr="00137944" w:rsidRDefault="00C20885" w:rsidP="00137944">
    <w:pPr>
      <w:spacing w:after="200" w:line="276" w:lineRule="auto"/>
      <w:rPr>
        <w:rFonts w:eastAsiaTheme="minorHAnsi" w:cstheme="minorBidi"/>
      </w:rPr>
    </w:pPr>
  </w:p>
  <w:p w14:paraId="02F5A5F6" w14:textId="77777777" w:rsidR="00C20885" w:rsidRPr="00137944" w:rsidRDefault="00C20885" w:rsidP="00137944">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F8AB" w14:textId="77777777" w:rsidR="00C20885" w:rsidRPr="00137944" w:rsidRDefault="00C20885" w:rsidP="00137944">
    <w:pPr>
      <w:spacing w:after="200" w:line="276" w:lineRule="auto"/>
      <w:rPr>
        <w:rFonts w:eastAsiaTheme="minorHAnsi" w:cstheme="minorBidi"/>
      </w:rPr>
    </w:pPr>
    <w:r w:rsidRPr="00137944">
      <w:rPr>
        <w:rFonts w:eastAsiaTheme="minorHAnsi" w:cstheme="minorBidi"/>
        <w:noProof/>
        <w:lang w:eastAsia="nl-NL"/>
      </w:rPr>
      <w:drawing>
        <wp:inline distT="0" distB="0" distL="0" distR="0" wp14:anchorId="0D789E67" wp14:editId="67618692">
          <wp:extent cx="2774400" cy="72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KIKK.jpg"/>
                  <pic:cNvPicPr/>
                </pic:nvPicPr>
                <pic:blipFill>
                  <a:blip r:embed="rId1">
                    <a:extLst>
                      <a:ext uri="{28A0092B-C50C-407E-A947-70E740481C1C}">
                        <a14:useLocalDpi xmlns:a14="http://schemas.microsoft.com/office/drawing/2010/main" val="0"/>
                      </a:ext>
                    </a:extLst>
                  </a:blip>
                  <a:stretch>
                    <a:fillRect/>
                  </a:stretch>
                </pic:blipFill>
                <pic:spPr>
                  <a:xfrm>
                    <a:off x="0" y="0"/>
                    <a:ext cx="2774400" cy="720000"/>
                  </a:xfrm>
                  <a:prstGeom prst="rect">
                    <a:avLst/>
                  </a:prstGeom>
                </pic:spPr>
              </pic:pic>
            </a:graphicData>
          </a:graphic>
        </wp:inline>
      </w:drawing>
    </w:r>
  </w:p>
  <w:p w14:paraId="5147E5AB" w14:textId="77777777" w:rsidR="00C20885" w:rsidRPr="00137944" w:rsidRDefault="00C20885" w:rsidP="001379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473C35DA"/>
    <w:lvl w:ilvl="0">
      <w:start w:val="13"/>
      <w:numFmt w:val="lowerLetter"/>
      <w:lvlText w:val="%1."/>
      <w:lvlJc w:val="left"/>
      <w:pPr>
        <w:tabs>
          <w:tab w:val="num" w:pos="720"/>
        </w:tabs>
        <w:ind w:left="720" w:hanging="720"/>
      </w:pPr>
      <w:rPr>
        <w:rFonts w:hint="default"/>
        <w:b w:val="0"/>
      </w:rPr>
    </w:lvl>
  </w:abstractNum>
  <w:abstractNum w:abstractNumId="1" w15:restartNumberingAfterBreak="0">
    <w:nsid w:val="00000006"/>
    <w:multiLevelType w:val="singleLevel"/>
    <w:tmpl w:val="00000000"/>
    <w:lvl w:ilvl="0">
      <w:start w:val="2"/>
      <w:numFmt w:val="bullet"/>
      <w:lvlText w:val=""/>
      <w:lvlJc w:val="left"/>
      <w:pPr>
        <w:tabs>
          <w:tab w:val="num" w:pos="720"/>
        </w:tabs>
        <w:ind w:left="720" w:hanging="720"/>
      </w:pPr>
      <w:rPr>
        <w:rFonts w:ascii="Symbol" w:hAnsi="Symbol" w:hint="default"/>
      </w:rPr>
    </w:lvl>
  </w:abstractNum>
  <w:abstractNum w:abstractNumId="2" w15:restartNumberingAfterBreak="0">
    <w:nsid w:val="00166FD8"/>
    <w:multiLevelType w:val="hybridMultilevel"/>
    <w:tmpl w:val="71D219F0"/>
    <w:lvl w:ilvl="0" w:tplc="11EA80F4">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09EB38C2"/>
    <w:multiLevelType w:val="multilevel"/>
    <w:tmpl w:val="4212FC9C"/>
    <w:lvl w:ilvl="0">
      <w:start w:val="1"/>
      <w:numFmt w:val="decimal"/>
      <w:pStyle w:val="021Opsomming"/>
      <w:lvlText w:val="%1."/>
      <w:lvlJc w:val="left"/>
      <w:pPr>
        <w:ind w:left="717"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687"/>
        </w:tabs>
        <w:ind w:left="2687" w:hanging="360"/>
      </w:pPr>
      <w:rPr>
        <w:rFonts w:ascii="Symbol" w:hAnsi="Symbol" w:hint="default"/>
      </w:rPr>
    </w:lvl>
    <w:lvl w:ilvl="4">
      <w:start w:val="1"/>
      <w:numFmt w:val="bullet"/>
      <w:lvlText w:val=""/>
      <w:lvlJc w:val="left"/>
      <w:pPr>
        <w:tabs>
          <w:tab w:val="num" w:pos="3047"/>
        </w:tabs>
        <w:ind w:left="3047" w:hanging="360"/>
      </w:pPr>
      <w:rPr>
        <w:rFonts w:ascii="Symbol" w:hAnsi="Symbol" w:hint="default"/>
      </w:rPr>
    </w:lvl>
    <w:lvl w:ilvl="5">
      <w:start w:val="1"/>
      <w:numFmt w:val="bullet"/>
      <w:lvlText w:val=""/>
      <w:lvlJc w:val="left"/>
      <w:pPr>
        <w:tabs>
          <w:tab w:val="num" w:pos="3407"/>
        </w:tabs>
        <w:ind w:left="3407" w:hanging="360"/>
      </w:pPr>
      <w:rPr>
        <w:rFonts w:ascii="Wingdings" w:hAnsi="Wingdings" w:hint="default"/>
      </w:rPr>
    </w:lvl>
    <w:lvl w:ilvl="6">
      <w:start w:val="1"/>
      <w:numFmt w:val="bullet"/>
      <w:lvlText w:val=""/>
      <w:lvlJc w:val="left"/>
      <w:pPr>
        <w:tabs>
          <w:tab w:val="num" w:pos="3767"/>
        </w:tabs>
        <w:ind w:left="3767" w:hanging="360"/>
      </w:pPr>
      <w:rPr>
        <w:rFonts w:ascii="Wingdings" w:hAnsi="Wingdings" w:hint="default"/>
      </w:rPr>
    </w:lvl>
    <w:lvl w:ilvl="7">
      <w:start w:val="1"/>
      <w:numFmt w:val="bullet"/>
      <w:lvlText w:val=""/>
      <w:lvlJc w:val="left"/>
      <w:pPr>
        <w:tabs>
          <w:tab w:val="num" w:pos="4127"/>
        </w:tabs>
        <w:ind w:left="4127" w:hanging="360"/>
      </w:pPr>
      <w:rPr>
        <w:rFonts w:ascii="Symbol" w:hAnsi="Symbol" w:hint="default"/>
      </w:rPr>
    </w:lvl>
    <w:lvl w:ilvl="8">
      <w:start w:val="1"/>
      <w:numFmt w:val="bullet"/>
      <w:lvlText w:val=""/>
      <w:lvlJc w:val="left"/>
      <w:pPr>
        <w:tabs>
          <w:tab w:val="num" w:pos="4487"/>
        </w:tabs>
        <w:ind w:left="4487" w:hanging="360"/>
      </w:pPr>
      <w:rPr>
        <w:rFonts w:ascii="Symbol" w:hAnsi="Symbol" w:hint="default"/>
      </w:rPr>
    </w:lvl>
  </w:abstractNum>
  <w:abstractNum w:abstractNumId="4" w15:restartNumberingAfterBreak="0">
    <w:nsid w:val="0D896CC5"/>
    <w:multiLevelType w:val="hybridMultilevel"/>
    <w:tmpl w:val="C63A3CE8"/>
    <w:lvl w:ilvl="0" w:tplc="0413000F">
      <w:start w:val="1"/>
      <w:numFmt w:val="decimal"/>
      <w:lvlText w:val="%1."/>
      <w:lvlJc w:val="left"/>
      <w:pPr>
        <w:tabs>
          <w:tab w:val="num" w:pos="720"/>
        </w:tabs>
        <w:ind w:left="720" w:hanging="360"/>
      </w:pPr>
      <w:rPr>
        <w:rFonts w:hint="default"/>
      </w:rPr>
    </w:lvl>
    <w:lvl w:ilvl="1" w:tplc="2110A3A8">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EE231DF"/>
    <w:multiLevelType w:val="hybridMultilevel"/>
    <w:tmpl w:val="45BCA160"/>
    <w:lvl w:ilvl="0" w:tplc="D0F24AFE">
      <w:start w:val="1"/>
      <w:numFmt w:val="decimal"/>
      <w:pStyle w:val="02GORagendapunt"/>
      <w:lvlText w:val="%1."/>
      <w:lvlJc w:val="left"/>
      <w:pPr>
        <w:tabs>
          <w:tab w:val="num" w:pos="357"/>
        </w:tabs>
        <w:ind w:left="357" w:hanging="357"/>
      </w:pPr>
      <w:rPr>
        <w:rFonts w:ascii="Verdana" w:hAnsi="Verdana"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99088F"/>
    <w:multiLevelType w:val="hybridMultilevel"/>
    <w:tmpl w:val="35C65C96"/>
    <w:lvl w:ilvl="0" w:tplc="3894F66A">
      <w:start w:val="5"/>
      <w:numFmt w:val="lowerLetter"/>
      <w:lvlText w:val="%1."/>
      <w:lvlJc w:val="left"/>
      <w:pPr>
        <w:tabs>
          <w:tab w:val="num" w:pos="1416"/>
        </w:tabs>
        <w:ind w:left="1416" w:hanging="720"/>
      </w:pPr>
      <w:rPr>
        <w:rFonts w:hint="default"/>
        <w:b w:val="0"/>
      </w:rPr>
    </w:lvl>
    <w:lvl w:ilvl="1" w:tplc="04130019" w:tentative="1">
      <w:start w:val="1"/>
      <w:numFmt w:val="lowerLetter"/>
      <w:lvlText w:val="%2."/>
      <w:lvlJc w:val="left"/>
      <w:pPr>
        <w:tabs>
          <w:tab w:val="num" w:pos="1776"/>
        </w:tabs>
        <w:ind w:left="1776" w:hanging="360"/>
      </w:pPr>
    </w:lvl>
    <w:lvl w:ilvl="2" w:tplc="0413001B" w:tentative="1">
      <w:start w:val="1"/>
      <w:numFmt w:val="lowerRoman"/>
      <w:lvlText w:val="%3."/>
      <w:lvlJc w:val="right"/>
      <w:pPr>
        <w:tabs>
          <w:tab w:val="num" w:pos="2496"/>
        </w:tabs>
        <w:ind w:left="2496" w:hanging="180"/>
      </w:pPr>
    </w:lvl>
    <w:lvl w:ilvl="3" w:tplc="0413000F" w:tentative="1">
      <w:start w:val="1"/>
      <w:numFmt w:val="decimal"/>
      <w:lvlText w:val="%4."/>
      <w:lvlJc w:val="left"/>
      <w:pPr>
        <w:tabs>
          <w:tab w:val="num" w:pos="3216"/>
        </w:tabs>
        <w:ind w:left="3216" w:hanging="360"/>
      </w:pPr>
    </w:lvl>
    <w:lvl w:ilvl="4" w:tplc="04130019" w:tentative="1">
      <w:start w:val="1"/>
      <w:numFmt w:val="lowerLetter"/>
      <w:lvlText w:val="%5."/>
      <w:lvlJc w:val="left"/>
      <w:pPr>
        <w:tabs>
          <w:tab w:val="num" w:pos="3936"/>
        </w:tabs>
        <w:ind w:left="3936" w:hanging="360"/>
      </w:pPr>
    </w:lvl>
    <w:lvl w:ilvl="5" w:tplc="0413001B" w:tentative="1">
      <w:start w:val="1"/>
      <w:numFmt w:val="lowerRoman"/>
      <w:lvlText w:val="%6."/>
      <w:lvlJc w:val="right"/>
      <w:pPr>
        <w:tabs>
          <w:tab w:val="num" w:pos="4656"/>
        </w:tabs>
        <w:ind w:left="4656" w:hanging="180"/>
      </w:pPr>
    </w:lvl>
    <w:lvl w:ilvl="6" w:tplc="0413000F" w:tentative="1">
      <w:start w:val="1"/>
      <w:numFmt w:val="decimal"/>
      <w:lvlText w:val="%7."/>
      <w:lvlJc w:val="left"/>
      <w:pPr>
        <w:tabs>
          <w:tab w:val="num" w:pos="5376"/>
        </w:tabs>
        <w:ind w:left="5376" w:hanging="360"/>
      </w:pPr>
    </w:lvl>
    <w:lvl w:ilvl="7" w:tplc="04130019" w:tentative="1">
      <w:start w:val="1"/>
      <w:numFmt w:val="lowerLetter"/>
      <w:lvlText w:val="%8."/>
      <w:lvlJc w:val="left"/>
      <w:pPr>
        <w:tabs>
          <w:tab w:val="num" w:pos="6096"/>
        </w:tabs>
        <w:ind w:left="6096" w:hanging="360"/>
      </w:pPr>
    </w:lvl>
    <w:lvl w:ilvl="8" w:tplc="0413001B" w:tentative="1">
      <w:start w:val="1"/>
      <w:numFmt w:val="lowerRoman"/>
      <w:lvlText w:val="%9."/>
      <w:lvlJc w:val="right"/>
      <w:pPr>
        <w:tabs>
          <w:tab w:val="num" w:pos="6816"/>
        </w:tabs>
        <w:ind w:left="6816" w:hanging="180"/>
      </w:pPr>
    </w:lvl>
  </w:abstractNum>
  <w:abstractNum w:abstractNumId="7" w15:restartNumberingAfterBreak="0">
    <w:nsid w:val="145A7D50"/>
    <w:multiLevelType w:val="hybridMultilevel"/>
    <w:tmpl w:val="58D66AF0"/>
    <w:lvl w:ilvl="0" w:tplc="BEA8C29A">
      <w:start w:val="1"/>
      <w:numFmt w:val="bullet"/>
      <w:pStyle w:val="SITObulli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82B6F"/>
    <w:multiLevelType w:val="hybridMultilevel"/>
    <w:tmpl w:val="415CC29E"/>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9" w15:restartNumberingAfterBreak="0">
    <w:nsid w:val="328E20AB"/>
    <w:multiLevelType w:val="singleLevel"/>
    <w:tmpl w:val="1FA451C6"/>
    <w:lvl w:ilvl="0">
      <w:start w:val="1"/>
      <w:numFmt w:val="decimal"/>
      <w:lvlText w:val="%1."/>
      <w:lvlJc w:val="left"/>
      <w:pPr>
        <w:tabs>
          <w:tab w:val="num" w:pos="357"/>
        </w:tabs>
        <w:ind w:left="357" w:hanging="357"/>
      </w:pPr>
      <w:rPr>
        <w:rFonts w:ascii="Univers (W1)" w:hAnsi="Univers (W1)" w:hint="default"/>
        <w:b/>
        <w:i w:val="0"/>
        <w:sz w:val="20"/>
        <w:szCs w:val="20"/>
      </w:rPr>
    </w:lvl>
  </w:abstractNum>
  <w:abstractNum w:abstractNumId="10" w15:restartNumberingAfterBreak="0">
    <w:nsid w:val="33131FE6"/>
    <w:multiLevelType w:val="hybridMultilevel"/>
    <w:tmpl w:val="5226D132"/>
    <w:lvl w:ilvl="0" w:tplc="F27C3F32">
      <w:start w:val="1"/>
      <w:numFmt w:val="decimal"/>
      <w:lvlText w:val="%1."/>
      <w:lvlJc w:val="left"/>
      <w:pPr>
        <w:ind w:left="720" w:hanging="360"/>
      </w:pPr>
      <w:rPr>
        <w:rFonts w:hint="default"/>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870342"/>
    <w:multiLevelType w:val="hybridMultilevel"/>
    <w:tmpl w:val="BFEC6148"/>
    <w:lvl w:ilvl="0" w:tplc="6BB0D57A">
      <w:start w:val="12"/>
      <w:numFmt w:val="lowerLetter"/>
      <w:lvlText w:val="%1."/>
      <w:lvlJc w:val="left"/>
      <w:pPr>
        <w:tabs>
          <w:tab w:val="num" w:pos="1440"/>
        </w:tabs>
        <w:ind w:left="1440" w:hanging="720"/>
      </w:pPr>
      <w:rPr>
        <w:rFonts w:hint="default"/>
        <w:b w:val="0"/>
      </w:rPr>
    </w:lvl>
    <w:lvl w:ilvl="1" w:tplc="E2F440BA">
      <w:start w:val="1"/>
      <w:numFmt w:val="lowerLetter"/>
      <w:lvlText w:val="%2."/>
      <w:lvlJc w:val="left"/>
      <w:pPr>
        <w:tabs>
          <w:tab w:val="num" w:pos="1800"/>
        </w:tabs>
        <w:ind w:left="1800" w:hanging="360"/>
      </w:pPr>
      <w:rPr>
        <w:b w:val="0"/>
      </w:rPr>
    </w:lvl>
    <w:lvl w:ilvl="2" w:tplc="E690BDE6">
      <w:start w:val="7"/>
      <w:numFmt w:val="decimal"/>
      <w:lvlText w:val="%3."/>
      <w:lvlJc w:val="left"/>
      <w:pPr>
        <w:tabs>
          <w:tab w:val="num" w:pos="2700"/>
        </w:tabs>
        <w:ind w:left="2700" w:hanging="360"/>
      </w:pPr>
      <w:rPr>
        <w:rFonts w:hint="default"/>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2" w15:restartNumberingAfterBreak="0">
    <w:nsid w:val="34AC6308"/>
    <w:multiLevelType w:val="multilevel"/>
    <w:tmpl w:val="DA88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046EF"/>
    <w:multiLevelType w:val="hybridMultilevel"/>
    <w:tmpl w:val="74E4CF9C"/>
    <w:lvl w:ilvl="0" w:tplc="9EE4030C">
      <w:numFmt w:val="bullet"/>
      <w:lvlText w:val="-"/>
      <w:lvlJc w:val="left"/>
      <w:pPr>
        <w:tabs>
          <w:tab w:val="num" w:pos="1069"/>
        </w:tabs>
        <w:ind w:left="1069" w:hanging="360"/>
      </w:pPr>
      <w:rPr>
        <w:rFonts w:ascii="TT94o00" w:eastAsia="Times New Roman" w:hAnsi="TT94o00" w:cs="TT94o00" w:hint="default"/>
      </w:rPr>
    </w:lvl>
    <w:lvl w:ilvl="1" w:tplc="04130001">
      <w:start w:val="1"/>
      <w:numFmt w:val="bullet"/>
      <w:lvlText w:val=""/>
      <w:lvlJc w:val="left"/>
      <w:pPr>
        <w:tabs>
          <w:tab w:val="num" w:pos="1789"/>
        </w:tabs>
        <w:ind w:left="1789" w:hanging="360"/>
      </w:pPr>
      <w:rPr>
        <w:rFonts w:ascii="Symbol" w:hAnsi="Symbol"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BEF781C"/>
    <w:multiLevelType w:val="hybridMultilevel"/>
    <w:tmpl w:val="CE0E84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8B1398"/>
    <w:multiLevelType w:val="hybridMultilevel"/>
    <w:tmpl w:val="87E0305E"/>
    <w:lvl w:ilvl="0" w:tplc="F8CC5C08">
      <w:start w:val="4"/>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2FB5908"/>
    <w:multiLevelType w:val="multilevel"/>
    <w:tmpl w:val="6AB8ADFE"/>
    <w:lvl w:ilvl="0">
      <w:start w:val="1"/>
      <w:numFmt w:val="decimal"/>
      <w:lvlText w:val="%1."/>
      <w:lvlJc w:val="left"/>
      <w:pPr>
        <w:tabs>
          <w:tab w:val="num" w:pos="907"/>
        </w:tabs>
        <w:ind w:left="907" w:hanging="907"/>
      </w:pPr>
      <w:rPr>
        <w:rFonts w:ascii="Verdana" w:hAnsi="Verdana" w:hint="default"/>
        <w:sz w:val="20"/>
      </w:rPr>
    </w:lvl>
    <w:lvl w:ilvl="1">
      <w:start w:val="1"/>
      <w:numFmt w:val="decimal"/>
      <w:lvlText w:val="%1.%2."/>
      <w:lvlJc w:val="left"/>
      <w:pPr>
        <w:tabs>
          <w:tab w:val="num" w:pos="907"/>
        </w:tabs>
        <w:ind w:left="907" w:hanging="907"/>
      </w:pPr>
      <w:rPr>
        <w:rFonts w:ascii="Verdana" w:hAnsi="Verdana" w:hint="default"/>
        <w:sz w:val="20"/>
      </w:rPr>
    </w:lvl>
    <w:lvl w:ilvl="2">
      <w:start w:val="1"/>
      <w:numFmt w:val="decimal"/>
      <w:lvlText w:val="%1.%2.%3."/>
      <w:lvlJc w:val="left"/>
      <w:pPr>
        <w:tabs>
          <w:tab w:val="num" w:pos="907"/>
        </w:tabs>
        <w:ind w:left="907" w:hanging="907"/>
      </w:pPr>
      <w:rPr>
        <w:rFonts w:ascii="Verdana" w:hAnsi="Verdana" w:hint="default"/>
        <w:sz w:val="20"/>
      </w:rPr>
    </w:lvl>
    <w:lvl w:ilvl="3">
      <w:start w:val="1"/>
      <w:numFmt w:val="decimal"/>
      <w:lvlText w:val="%1.%2.%3.%4."/>
      <w:lvlJc w:val="left"/>
      <w:pPr>
        <w:tabs>
          <w:tab w:val="num" w:pos="907"/>
        </w:tabs>
        <w:ind w:left="907" w:hanging="907"/>
      </w:pPr>
      <w:rPr>
        <w:rFonts w:ascii="Verdana" w:hAnsi="Verdana" w:hint="default"/>
        <w:sz w:val="2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43F30D58"/>
    <w:multiLevelType w:val="singleLevel"/>
    <w:tmpl w:val="50821FA6"/>
    <w:lvl w:ilvl="0">
      <w:start w:val="1"/>
      <w:numFmt w:val="bullet"/>
      <w:pStyle w:val="bullittimes"/>
      <w:lvlText w:val=""/>
      <w:lvlJc w:val="left"/>
      <w:pPr>
        <w:tabs>
          <w:tab w:val="num" w:pos="357"/>
        </w:tabs>
        <w:ind w:left="357" w:hanging="357"/>
      </w:pPr>
      <w:rPr>
        <w:rFonts w:ascii="Symbol" w:hAnsi="Symbol" w:hint="default"/>
      </w:rPr>
    </w:lvl>
  </w:abstractNum>
  <w:abstractNum w:abstractNumId="18" w15:restartNumberingAfterBreak="0">
    <w:nsid w:val="45131D06"/>
    <w:multiLevelType w:val="hybridMultilevel"/>
    <w:tmpl w:val="49362692"/>
    <w:lvl w:ilvl="0" w:tplc="C1C063A8">
      <w:start w:val="1"/>
      <w:numFmt w:val="bullet"/>
      <w:pStyle w:val="0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D238D1"/>
    <w:multiLevelType w:val="hybridMultilevel"/>
    <w:tmpl w:val="C4407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A87917"/>
    <w:multiLevelType w:val="hybridMultilevel"/>
    <w:tmpl w:val="7160CF26"/>
    <w:lvl w:ilvl="0" w:tplc="0413000F">
      <w:start w:val="1"/>
      <w:numFmt w:val="decimal"/>
      <w:lvlText w:val="%1."/>
      <w:lvlJc w:val="left"/>
      <w:pPr>
        <w:tabs>
          <w:tab w:val="num" w:pos="720"/>
        </w:tabs>
        <w:ind w:left="720" w:hanging="360"/>
      </w:pPr>
      <w:rPr>
        <w:rFonts w:hint="default"/>
      </w:rPr>
    </w:lvl>
    <w:lvl w:ilvl="1" w:tplc="7F30D638">
      <w:start w:val="1"/>
      <w:numFmt w:val="lowerLetter"/>
      <w:lvlText w:val="%2."/>
      <w:lvlJc w:val="left"/>
      <w:pPr>
        <w:tabs>
          <w:tab w:val="num" w:pos="1440"/>
        </w:tabs>
        <w:ind w:left="1440" w:hanging="360"/>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EBB0ED6"/>
    <w:multiLevelType w:val="hybridMultilevel"/>
    <w:tmpl w:val="A7A27596"/>
    <w:lvl w:ilvl="0" w:tplc="0C509A16">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2" w15:restartNumberingAfterBreak="0">
    <w:nsid w:val="500C26DA"/>
    <w:multiLevelType w:val="hybridMultilevel"/>
    <w:tmpl w:val="802488BA"/>
    <w:lvl w:ilvl="0" w:tplc="C76E4E56">
      <w:start w:val="1"/>
      <w:numFmt w:val="decimal"/>
      <w:pStyle w:val="03Agenda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BD38E8"/>
    <w:multiLevelType w:val="hybridMultilevel"/>
    <w:tmpl w:val="CBBEDBCC"/>
    <w:lvl w:ilvl="0" w:tplc="C7EC3DF2">
      <w:start w:val="80"/>
      <w:numFmt w:val="bullet"/>
      <w:lvlText w:val="-"/>
      <w:lvlJc w:val="left"/>
      <w:pPr>
        <w:ind w:left="717" w:hanging="360"/>
      </w:pPr>
      <w:rPr>
        <w:rFonts w:ascii="Verdana" w:eastAsia="Times New Roman" w:hAnsi="Verdana" w:cs="Times New Roman"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4" w15:restartNumberingAfterBreak="0">
    <w:nsid w:val="58340F4C"/>
    <w:multiLevelType w:val="hybridMultilevel"/>
    <w:tmpl w:val="BB3224CC"/>
    <w:lvl w:ilvl="0" w:tplc="E24AC8E0">
      <w:start w:val="1"/>
      <w:numFmt w:val="bullet"/>
      <w:lvlText w:val="-"/>
      <w:lvlJc w:val="left"/>
      <w:pPr>
        <w:tabs>
          <w:tab w:val="num" w:pos="1770"/>
        </w:tabs>
        <w:ind w:left="1770" w:hanging="360"/>
      </w:pPr>
      <w:rPr>
        <w:rFonts w:ascii="Verdana" w:eastAsia="Times" w:hAnsi="Verdana"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5" w15:restartNumberingAfterBreak="0">
    <w:nsid w:val="5AB754E3"/>
    <w:multiLevelType w:val="hybridMultilevel"/>
    <w:tmpl w:val="B596D996"/>
    <w:lvl w:ilvl="0" w:tplc="4696708C">
      <w:numFmt w:val="bullet"/>
      <w:lvlText w:val="-"/>
      <w:lvlJc w:val="left"/>
      <w:pPr>
        <w:tabs>
          <w:tab w:val="num" w:pos="360"/>
        </w:tabs>
        <w:ind w:left="360" w:hanging="360"/>
      </w:pPr>
      <w:rPr>
        <w:rFonts w:ascii="Verdana" w:eastAsia="Helvetica" w:hAnsi="Verdana" w:cs="Helvetica"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6" w15:restartNumberingAfterBreak="0">
    <w:nsid w:val="5B0051A2"/>
    <w:multiLevelType w:val="hybridMultilevel"/>
    <w:tmpl w:val="A43C01BE"/>
    <w:lvl w:ilvl="0" w:tplc="5164E542">
      <w:start w:val="1"/>
      <w:numFmt w:val="decimal"/>
      <w:lvlText w:val="%1."/>
      <w:lvlJc w:val="left"/>
      <w:pPr>
        <w:ind w:left="928" w:hanging="360"/>
      </w:pPr>
      <w:rPr>
        <w:rFonts w:ascii="Verdana" w:hAnsi="Verdana"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7E29E1"/>
    <w:multiLevelType w:val="hybridMultilevel"/>
    <w:tmpl w:val="9200B4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2D4361"/>
    <w:multiLevelType w:val="hybridMultilevel"/>
    <w:tmpl w:val="9B663982"/>
    <w:lvl w:ilvl="0" w:tplc="8CBA3B56">
      <w:start w:val="1"/>
      <w:numFmt w:val="bullet"/>
      <w:lvlText w:val="-"/>
      <w:lvlJc w:val="left"/>
      <w:pPr>
        <w:tabs>
          <w:tab w:val="num" w:pos="720"/>
        </w:tabs>
        <w:ind w:left="720" w:hanging="360"/>
      </w:pPr>
      <w:rPr>
        <w:rFonts w:ascii="Verdana" w:eastAsia="Times"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16623"/>
    <w:multiLevelType w:val="multilevel"/>
    <w:tmpl w:val="AC14F702"/>
    <w:lvl w:ilvl="0">
      <w:start w:val="1"/>
      <w:numFmt w:val="lowerLetter"/>
      <w:pStyle w:val="02aOpsomming"/>
      <w:lvlText w:val="%1."/>
      <w:lvlJc w:val="left"/>
      <w:pPr>
        <w:ind w:left="360"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
      <w:lvlJc w:val="left"/>
      <w:pPr>
        <w:tabs>
          <w:tab w:val="num" w:pos="2724"/>
        </w:tabs>
        <w:ind w:left="2724" w:hanging="360"/>
      </w:pPr>
      <w:rPr>
        <w:rFonts w:ascii="Symbol" w:hAnsi="Symbol" w:hint="default"/>
      </w:rPr>
    </w:lvl>
    <w:lvl w:ilvl="5">
      <w:start w:val="1"/>
      <w:numFmt w:val="bullet"/>
      <w:lvlText w:val=""/>
      <w:lvlJc w:val="left"/>
      <w:pPr>
        <w:tabs>
          <w:tab w:val="num" w:pos="3084"/>
        </w:tabs>
        <w:ind w:left="3084" w:hanging="360"/>
      </w:pPr>
      <w:rPr>
        <w:rFonts w:ascii="Wingdings" w:hAnsi="Wingdings" w:hint="default"/>
      </w:rPr>
    </w:lvl>
    <w:lvl w:ilvl="6">
      <w:start w:val="1"/>
      <w:numFmt w:val="bullet"/>
      <w:lvlText w:val=""/>
      <w:lvlJc w:val="left"/>
      <w:pPr>
        <w:tabs>
          <w:tab w:val="num" w:pos="3444"/>
        </w:tabs>
        <w:ind w:left="3444" w:hanging="360"/>
      </w:pPr>
      <w:rPr>
        <w:rFonts w:ascii="Wingdings" w:hAnsi="Wingdings" w:hint="default"/>
      </w:rPr>
    </w:lvl>
    <w:lvl w:ilvl="7">
      <w:start w:val="1"/>
      <w:numFmt w:val="bullet"/>
      <w:lvlText w:val=""/>
      <w:lvlJc w:val="left"/>
      <w:pPr>
        <w:tabs>
          <w:tab w:val="num" w:pos="3804"/>
        </w:tabs>
        <w:ind w:left="3804" w:hanging="360"/>
      </w:pPr>
      <w:rPr>
        <w:rFonts w:ascii="Symbol" w:hAnsi="Symbol" w:hint="default"/>
      </w:rPr>
    </w:lvl>
    <w:lvl w:ilvl="8">
      <w:start w:val="1"/>
      <w:numFmt w:val="bullet"/>
      <w:lvlText w:val=""/>
      <w:lvlJc w:val="left"/>
      <w:pPr>
        <w:tabs>
          <w:tab w:val="num" w:pos="4164"/>
        </w:tabs>
        <w:ind w:left="4164" w:hanging="360"/>
      </w:pPr>
      <w:rPr>
        <w:rFonts w:ascii="Symbol" w:hAnsi="Symbol" w:hint="default"/>
      </w:rPr>
    </w:lvl>
  </w:abstractNum>
  <w:abstractNum w:abstractNumId="30" w15:restartNumberingAfterBreak="0">
    <w:nsid w:val="6CEB49CB"/>
    <w:multiLevelType w:val="hybridMultilevel"/>
    <w:tmpl w:val="7690DF16"/>
    <w:lvl w:ilvl="0" w:tplc="63D68F3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6FB9629F"/>
    <w:multiLevelType w:val="hybridMultilevel"/>
    <w:tmpl w:val="5C28EC3E"/>
    <w:lvl w:ilvl="0" w:tplc="5E684750">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8E03B3"/>
    <w:multiLevelType w:val="hybridMultilevel"/>
    <w:tmpl w:val="A59CCCA0"/>
    <w:lvl w:ilvl="0" w:tplc="04130001">
      <w:start w:val="1"/>
      <w:numFmt w:val="bullet"/>
      <w:lvlText w:val=""/>
      <w:lvlJc w:val="left"/>
      <w:pPr>
        <w:ind w:left="1068" w:hanging="360"/>
      </w:pPr>
      <w:rPr>
        <w:rFonts w:ascii="Symbol" w:hAnsi="Symbol" w:hint="default"/>
      </w:rPr>
    </w:lvl>
    <w:lvl w:ilvl="1" w:tplc="E24AC8E0">
      <w:start w:val="1"/>
      <w:numFmt w:val="bullet"/>
      <w:lvlText w:val="-"/>
      <w:lvlJc w:val="left"/>
      <w:pPr>
        <w:ind w:left="1788" w:hanging="360"/>
      </w:pPr>
      <w:rPr>
        <w:rFonts w:ascii="Verdana" w:eastAsia="Times" w:hAnsi="Verdana" w:cs="Times New Roman"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9"/>
  </w:num>
  <w:num w:numId="2">
    <w:abstractNumId w:val="29"/>
  </w:num>
  <w:num w:numId="3">
    <w:abstractNumId w:val="16"/>
  </w:num>
  <w:num w:numId="4">
    <w:abstractNumId w:val="16"/>
  </w:num>
  <w:num w:numId="5">
    <w:abstractNumId w:val="16"/>
  </w:num>
  <w:num w:numId="6">
    <w:abstractNumId w:val="29"/>
  </w:num>
  <w:num w:numId="7">
    <w:abstractNumId w:val="3"/>
  </w:num>
  <w:num w:numId="8">
    <w:abstractNumId w:val="9"/>
    <w:lvlOverride w:ilvl="0">
      <w:startOverride w:val="1"/>
    </w:lvlOverride>
  </w:num>
  <w:num w:numId="9">
    <w:abstractNumId w:val="9"/>
    <w:lvlOverride w:ilvl="0">
      <w:startOverride w:val="1"/>
    </w:lvlOverride>
  </w:num>
  <w:num w:numId="10">
    <w:abstractNumId w:val="18"/>
  </w:num>
  <w:num w:numId="11">
    <w:abstractNumId w:val="3"/>
  </w:num>
  <w:num w:numId="12">
    <w:abstractNumId w:val="29"/>
  </w:num>
  <w:num w:numId="13">
    <w:abstractNumId w:val="22"/>
  </w:num>
  <w:num w:numId="14">
    <w:abstractNumId w:val="17"/>
  </w:num>
  <w:num w:numId="15">
    <w:abstractNumId w:val="7"/>
  </w:num>
  <w:num w:numId="16">
    <w:abstractNumId w:val="0"/>
  </w:num>
  <w:num w:numId="17">
    <w:abstractNumId w:val="2"/>
  </w:num>
  <w:num w:numId="18">
    <w:abstractNumId w:val="11"/>
  </w:num>
  <w:num w:numId="19">
    <w:abstractNumId w:val="1"/>
  </w:num>
  <w:num w:numId="20">
    <w:abstractNumId w:val="6"/>
  </w:num>
  <w:num w:numId="21">
    <w:abstractNumId w:val="28"/>
  </w:num>
  <w:num w:numId="22">
    <w:abstractNumId w:val="24"/>
  </w:num>
  <w:num w:numId="23">
    <w:abstractNumId w:val="20"/>
  </w:num>
  <w:num w:numId="24">
    <w:abstractNumId w:val="25"/>
  </w:num>
  <w:num w:numId="25">
    <w:abstractNumId w:val="15"/>
  </w:num>
  <w:num w:numId="26">
    <w:abstractNumId w:val="32"/>
  </w:num>
  <w:num w:numId="27">
    <w:abstractNumId w:val="1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0"/>
  </w:num>
  <w:num w:numId="31">
    <w:abstractNumId w:val="13"/>
  </w:num>
  <w:num w:numId="32">
    <w:abstractNumId w:val="19"/>
  </w:num>
  <w:num w:numId="33">
    <w:abstractNumId w:val="14"/>
  </w:num>
  <w:num w:numId="34">
    <w:abstractNumId w:val="26"/>
  </w:num>
  <w:num w:numId="35">
    <w:abstractNumId w:val="12"/>
  </w:num>
  <w:num w:numId="36">
    <w:abstractNumId w:val="27"/>
  </w:num>
  <w:num w:numId="37">
    <w:abstractNumId w:val="4"/>
  </w:num>
  <w:num w:numId="38">
    <w:abstractNumId w:val="5"/>
  </w:num>
  <w:num w:numId="39">
    <w:abstractNumId w:val="2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07"/>
    <w:rsid w:val="0002222A"/>
    <w:rsid w:val="00025107"/>
    <w:rsid w:val="000420E0"/>
    <w:rsid w:val="00052D2A"/>
    <w:rsid w:val="000566F2"/>
    <w:rsid w:val="00071C18"/>
    <w:rsid w:val="00076401"/>
    <w:rsid w:val="000B0624"/>
    <w:rsid w:val="000C36C3"/>
    <w:rsid w:val="000C525B"/>
    <w:rsid w:val="000E4BBF"/>
    <w:rsid w:val="0010775E"/>
    <w:rsid w:val="00107E1B"/>
    <w:rsid w:val="001116BC"/>
    <w:rsid w:val="00137944"/>
    <w:rsid w:val="00156F58"/>
    <w:rsid w:val="00164AAF"/>
    <w:rsid w:val="00166640"/>
    <w:rsid w:val="00187E47"/>
    <w:rsid w:val="001A0AC8"/>
    <w:rsid w:val="001E032F"/>
    <w:rsid w:val="001E3433"/>
    <w:rsid w:val="001E5394"/>
    <w:rsid w:val="001F726B"/>
    <w:rsid w:val="00214058"/>
    <w:rsid w:val="00232250"/>
    <w:rsid w:val="002337F5"/>
    <w:rsid w:val="002417F7"/>
    <w:rsid w:val="00241C18"/>
    <w:rsid w:val="00262E53"/>
    <w:rsid w:val="00267F00"/>
    <w:rsid w:val="00270E49"/>
    <w:rsid w:val="002B17F3"/>
    <w:rsid w:val="002C03A7"/>
    <w:rsid w:val="002C2000"/>
    <w:rsid w:val="002D3650"/>
    <w:rsid w:val="002D784A"/>
    <w:rsid w:val="003359FA"/>
    <w:rsid w:val="0034369C"/>
    <w:rsid w:val="0036156E"/>
    <w:rsid w:val="00380515"/>
    <w:rsid w:val="00386A8A"/>
    <w:rsid w:val="00392593"/>
    <w:rsid w:val="003A278A"/>
    <w:rsid w:val="003C25A4"/>
    <w:rsid w:val="003D2CB0"/>
    <w:rsid w:val="003D4156"/>
    <w:rsid w:val="00401AF4"/>
    <w:rsid w:val="00404FE8"/>
    <w:rsid w:val="004066FD"/>
    <w:rsid w:val="004076CE"/>
    <w:rsid w:val="00414ED0"/>
    <w:rsid w:val="00440E04"/>
    <w:rsid w:val="00457801"/>
    <w:rsid w:val="00475DCA"/>
    <w:rsid w:val="004939B8"/>
    <w:rsid w:val="004A7AA6"/>
    <w:rsid w:val="004B11E7"/>
    <w:rsid w:val="004B1250"/>
    <w:rsid w:val="004B2806"/>
    <w:rsid w:val="004B4EFF"/>
    <w:rsid w:val="004C5D47"/>
    <w:rsid w:val="004F303B"/>
    <w:rsid w:val="00510D2B"/>
    <w:rsid w:val="005261D0"/>
    <w:rsid w:val="00534DF3"/>
    <w:rsid w:val="0053796E"/>
    <w:rsid w:val="0054303D"/>
    <w:rsid w:val="0055587C"/>
    <w:rsid w:val="005758A7"/>
    <w:rsid w:val="00584334"/>
    <w:rsid w:val="0059267A"/>
    <w:rsid w:val="005B0034"/>
    <w:rsid w:val="005C635F"/>
    <w:rsid w:val="005D42F4"/>
    <w:rsid w:val="005D526F"/>
    <w:rsid w:val="005D640E"/>
    <w:rsid w:val="005F453C"/>
    <w:rsid w:val="005F527B"/>
    <w:rsid w:val="00600463"/>
    <w:rsid w:val="0060106B"/>
    <w:rsid w:val="00601302"/>
    <w:rsid w:val="00631418"/>
    <w:rsid w:val="00640D80"/>
    <w:rsid w:val="006462BA"/>
    <w:rsid w:val="00670766"/>
    <w:rsid w:val="00685D46"/>
    <w:rsid w:val="006939F9"/>
    <w:rsid w:val="00696122"/>
    <w:rsid w:val="006A7B01"/>
    <w:rsid w:val="006D0F5B"/>
    <w:rsid w:val="006E1ACB"/>
    <w:rsid w:val="0072719B"/>
    <w:rsid w:val="00746B22"/>
    <w:rsid w:val="007614A1"/>
    <w:rsid w:val="00777EA8"/>
    <w:rsid w:val="00786179"/>
    <w:rsid w:val="00794BF4"/>
    <w:rsid w:val="007C6D93"/>
    <w:rsid w:val="00810B18"/>
    <w:rsid w:val="00814528"/>
    <w:rsid w:val="008653E6"/>
    <w:rsid w:val="008B3990"/>
    <w:rsid w:val="008C7FA5"/>
    <w:rsid w:val="008D0636"/>
    <w:rsid w:val="008D43C2"/>
    <w:rsid w:val="008D533A"/>
    <w:rsid w:val="008E4C6F"/>
    <w:rsid w:val="008E7171"/>
    <w:rsid w:val="008F1646"/>
    <w:rsid w:val="009000DF"/>
    <w:rsid w:val="00910724"/>
    <w:rsid w:val="009218B6"/>
    <w:rsid w:val="00924D5E"/>
    <w:rsid w:val="00926DB3"/>
    <w:rsid w:val="00932F3B"/>
    <w:rsid w:val="00940DE3"/>
    <w:rsid w:val="00950548"/>
    <w:rsid w:val="00966D75"/>
    <w:rsid w:val="00974D33"/>
    <w:rsid w:val="0097677C"/>
    <w:rsid w:val="00985BEB"/>
    <w:rsid w:val="009A1E66"/>
    <w:rsid w:val="009A52DE"/>
    <w:rsid w:val="009D5E67"/>
    <w:rsid w:val="009E0E1C"/>
    <w:rsid w:val="00A044CE"/>
    <w:rsid w:val="00A0717E"/>
    <w:rsid w:val="00A126E8"/>
    <w:rsid w:val="00A24B56"/>
    <w:rsid w:val="00A41401"/>
    <w:rsid w:val="00A44635"/>
    <w:rsid w:val="00A907F0"/>
    <w:rsid w:val="00A92BBD"/>
    <w:rsid w:val="00A9748F"/>
    <w:rsid w:val="00B11C91"/>
    <w:rsid w:val="00B27858"/>
    <w:rsid w:val="00B37978"/>
    <w:rsid w:val="00B41CFB"/>
    <w:rsid w:val="00B432B0"/>
    <w:rsid w:val="00B71278"/>
    <w:rsid w:val="00B722DE"/>
    <w:rsid w:val="00B75B2C"/>
    <w:rsid w:val="00B966EE"/>
    <w:rsid w:val="00BE11F0"/>
    <w:rsid w:val="00BF1456"/>
    <w:rsid w:val="00C20885"/>
    <w:rsid w:val="00C20DAB"/>
    <w:rsid w:val="00C27D9B"/>
    <w:rsid w:val="00C47A7E"/>
    <w:rsid w:val="00C70993"/>
    <w:rsid w:val="00C80310"/>
    <w:rsid w:val="00C82D35"/>
    <w:rsid w:val="00CB7B8D"/>
    <w:rsid w:val="00CC02B0"/>
    <w:rsid w:val="00CF2A0F"/>
    <w:rsid w:val="00D10A1A"/>
    <w:rsid w:val="00D119F3"/>
    <w:rsid w:val="00D14BB0"/>
    <w:rsid w:val="00D20132"/>
    <w:rsid w:val="00D46FC1"/>
    <w:rsid w:val="00D62E51"/>
    <w:rsid w:val="00D66C80"/>
    <w:rsid w:val="00DA4063"/>
    <w:rsid w:val="00DF0DF2"/>
    <w:rsid w:val="00DF2A79"/>
    <w:rsid w:val="00E011DE"/>
    <w:rsid w:val="00E05D6D"/>
    <w:rsid w:val="00E2596E"/>
    <w:rsid w:val="00E27298"/>
    <w:rsid w:val="00E36253"/>
    <w:rsid w:val="00E65815"/>
    <w:rsid w:val="00E7198F"/>
    <w:rsid w:val="00E878D1"/>
    <w:rsid w:val="00EB44D1"/>
    <w:rsid w:val="00EC0846"/>
    <w:rsid w:val="00EC1B2F"/>
    <w:rsid w:val="00ED1BCF"/>
    <w:rsid w:val="00ED5768"/>
    <w:rsid w:val="00EF0FF1"/>
    <w:rsid w:val="00EF2DA9"/>
    <w:rsid w:val="00F048A8"/>
    <w:rsid w:val="00F1207B"/>
    <w:rsid w:val="00F23D76"/>
    <w:rsid w:val="00F35961"/>
    <w:rsid w:val="00F36712"/>
    <w:rsid w:val="00F555EB"/>
    <w:rsid w:val="00F66A08"/>
    <w:rsid w:val="00F74A5E"/>
    <w:rsid w:val="00F945FD"/>
    <w:rsid w:val="00F95E63"/>
    <w:rsid w:val="00FA7D8F"/>
    <w:rsid w:val="00FB519A"/>
    <w:rsid w:val="00FC47C4"/>
    <w:rsid w:val="00FD464B"/>
    <w:rsid w:val="00FF0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0AE17B"/>
  <w15:docId w15:val="{23CE5BB2-2F96-4EBB-8E85-06FE9523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6"/>
        <w:szCs w:val="18"/>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37944"/>
    <w:rPr>
      <w:sz w:val="20"/>
      <w:szCs w:val="20"/>
      <w:lang w:eastAsia="en-US"/>
    </w:rPr>
  </w:style>
  <w:style w:type="paragraph" w:styleId="Kop1">
    <w:name w:val="heading 1"/>
    <w:basedOn w:val="Standaard"/>
    <w:next w:val="Standaard"/>
    <w:qFormat/>
    <w:rsid w:val="00137944"/>
    <w:pPr>
      <w:keepNext/>
      <w:spacing w:after="60"/>
      <w:outlineLvl w:val="0"/>
    </w:pPr>
    <w:rPr>
      <w:rFonts w:cs="Arial"/>
      <w:b/>
      <w:bCs/>
      <w:color w:val="816898"/>
      <w:kern w:val="32"/>
      <w:sz w:val="28"/>
      <w:szCs w:val="32"/>
    </w:rPr>
  </w:style>
  <w:style w:type="paragraph" w:styleId="Kop2">
    <w:name w:val="heading 2"/>
    <w:basedOn w:val="Standaard"/>
    <w:next w:val="Standaard"/>
    <w:qFormat/>
    <w:rsid w:val="00137944"/>
    <w:pPr>
      <w:keepNext/>
      <w:spacing w:after="60"/>
      <w:outlineLvl w:val="1"/>
    </w:pPr>
    <w:rPr>
      <w:rFonts w:cs="Arial"/>
      <w:b/>
      <w:bCs/>
      <w:iCs/>
      <w:color w:val="816898"/>
      <w:sz w:val="26"/>
      <w:szCs w:val="28"/>
    </w:rPr>
  </w:style>
  <w:style w:type="paragraph" w:styleId="Kop3">
    <w:name w:val="heading 3"/>
    <w:basedOn w:val="Standaard"/>
    <w:next w:val="Standaard"/>
    <w:qFormat/>
    <w:rsid w:val="00137944"/>
    <w:pPr>
      <w:keepNext/>
      <w:outlineLvl w:val="2"/>
    </w:pPr>
    <w:rPr>
      <w:rFonts w:cs="Arial"/>
      <w:b/>
      <w:bCs/>
      <w:i/>
      <w:color w:val="816898"/>
      <w:szCs w:val="26"/>
    </w:rPr>
  </w:style>
  <w:style w:type="character" w:default="1" w:styleId="Standaardalinea-lettertype">
    <w:name w:val="Default Paragraph Font"/>
    <w:uiPriority w:val="1"/>
    <w:semiHidden/>
    <w:unhideWhenUsed/>
    <w:rsid w:val="00137944"/>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137944"/>
  </w:style>
  <w:style w:type="paragraph" w:styleId="Koptekst">
    <w:name w:val="header"/>
    <w:basedOn w:val="Standaard"/>
    <w:link w:val="KoptekstChar"/>
    <w:rsid w:val="00137944"/>
    <w:pPr>
      <w:tabs>
        <w:tab w:val="center" w:pos="4536"/>
        <w:tab w:val="right" w:pos="9072"/>
      </w:tabs>
    </w:pPr>
  </w:style>
  <w:style w:type="paragraph" w:styleId="Voettekst">
    <w:name w:val="footer"/>
    <w:basedOn w:val="Standaard"/>
    <w:link w:val="VoettekstChar"/>
    <w:rsid w:val="00137944"/>
    <w:pPr>
      <w:tabs>
        <w:tab w:val="center" w:pos="4536"/>
        <w:tab w:val="right" w:pos="9072"/>
      </w:tabs>
    </w:pPr>
  </w:style>
  <w:style w:type="table" w:styleId="Tabelraster">
    <w:name w:val="Table Grid"/>
    <w:basedOn w:val="Standaardtabel"/>
    <w:semiHidden/>
    <w:rsid w:val="00137944"/>
    <w:rPr>
      <w:sz w:val="20"/>
      <w:szCs w:val="20"/>
    </w:rPr>
    <w:tblPr/>
  </w:style>
  <w:style w:type="paragraph" w:customStyle="1" w:styleId="OCCtekst">
    <w:name w:val="OCC tekst"/>
    <w:basedOn w:val="Standaard"/>
    <w:semiHidden/>
    <w:rsid w:val="00C27D9B"/>
    <w:rPr>
      <w:sz w:val="24"/>
    </w:rPr>
  </w:style>
  <w:style w:type="paragraph" w:customStyle="1" w:styleId="01Standaardtekst">
    <w:name w:val="01 Standaardtekst"/>
    <w:basedOn w:val="Standaard"/>
    <w:next w:val="Standaard"/>
    <w:qFormat/>
    <w:rsid w:val="00137944"/>
    <w:rPr>
      <w:rFonts w:cs="Arial"/>
      <w:szCs w:val="18"/>
      <w:lang w:eastAsia="nl-NL"/>
    </w:rPr>
  </w:style>
  <w:style w:type="paragraph" w:customStyle="1" w:styleId="02Opsomming">
    <w:name w:val="02 ● Opsomming"/>
    <w:basedOn w:val="Standaard"/>
    <w:qFormat/>
    <w:rsid w:val="00137944"/>
    <w:pPr>
      <w:numPr>
        <w:numId w:val="10"/>
      </w:numPr>
      <w:ind w:left="360"/>
    </w:pPr>
    <w:rPr>
      <w:rFonts w:cs="Arial"/>
      <w:lang w:eastAsia="nl-NL"/>
    </w:rPr>
  </w:style>
  <w:style w:type="paragraph" w:customStyle="1" w:styleId="021Opsomming">
    <w:name w:val="02 1 Opsomming"/>
    <w:basedOn w:val="Standaard"/>
    <w:qFormat/>
    <w:rsid w:val="00137944"/>
    <w:pPr>
      <w:numPr>
        <w:numId w:val="7"/>
      </w:numPr>
      <w:ind w:left="360"/>
    </w:pPr>
    <w:rPr>
      <w:lang w:eastAsia="nl-NL"/>
    </w:rPr>
  </w:style>
  <w:style w:type="paragraph" w:customStyle="1" w:styleId="02aOpsomming">
    <w:name w:val="02 a Opsomming"/>
    <w:basedOn w:val="Standaard"/>
    <w:qFormat/>
    <w:rsid w:val="00137944"/>
    <w:pPr>
      <w:numPr>
        <w:numId w:val="2"/>
      </w:numPr>
    </w:pPr>
    <w:rPr>
      <w:rFonts w:cs="Arial"/>
      <w:lang w:eastAsia="nl-NL"/>
    </w:rPr>
  </w:style>
  <w:style w:type="paragraph" w:customStyle="1" w:styleId="03Agendapunt">
    <w:name w:val="03 Agendapunt"/>
    <w:basedOn w:val="Standaard"/>
    <w:rsid w:val="00F23D76"/>
    <w:pPr>
      <w:numPr>
        <w:numId w:val="13"/>
      </w:numPr>
    </w:pPr>
    <w:rPr>
      <w:b/>
    </w:rPr>
  </w:style>
  <w:style w:type="character" w:styleId="Tekstvantijdelijkeaanduiding">
    <w:name w:val="Placeholder Text"/>
    <w:basedOn w:val="Standaardalinea-lettertype"/>
    <w:uiPriority w:val="99"/>
    <w:semiHidden/>
    <w:rsid w:val="00137944"/>
    <w:rPr>
      <w:color w:val="808080"/>
    </w:rPr>
  </w:style>
  <w:style w:type="paragraph" w:styleId="Ballontekst">
    <w:name w:val="Balloon Text"/>
    <w:basedOn w:val="Standaard"/>
    <w:link w:val="BallontekstChar"/>
    <w:rsid w:val="00137944"/>
    <w:rPr>
      <w:rFonts w:ascii="Tahoma" w:hAnsi="Tahoma" w:cs="Tahoma"/>
      <w:sz w:val="16"/>
      <w:szCs w:val="16"/>
    </w:rPr>
  </w:style>
  <w:style w:type="character" w:customStyle="1" w:styleId="BallontekstChar">
    <w:name w:val="Ballontekst Char"/>
    <w:basedOn w:val="Standaardalinea-lettertype"/>
    <w:link w:val="Ballontekst"/>
    <w:rsid w:val="00DF0DF2"/>
    <w:rPr>
      <w:rFonts w:ascii="Tahoma" w:hAnsi="Tahoma" w:cs="Tahoma"/>
      <w:szCs w:val="16"/>
      <w:lang w:eastAsia="en-US"/>
    </w:rPr>
  </w:style>
  <w:style w:type="paragraph" w:styleId="Geenafstand">
    <w:name w:val="No Spacing"/>
    <w:uiPriority w:val="1"/>
    <w:qFormat/>
    <w:rsid w:val="00137944"/>
    <w:rPr>
      <w:rFonts w:ascii="Trebuchet MS" w:eastAsia="Calibri" w:hAnsi="Trebuchet MS"/>
      <w:sz w:val="20"/>
      <w:szCs w:val="22"/>
      <w:lang w:eastAsia="en-US"/>
    </w:rPr>
  </w:style>
  <w:style w:type="character" w:customStyle="1" w:styleId="OpmaakprofielCursiefViolet">
    <w:name w:val="Opmaakprofiel Cursief Violet"/>
    <w:basedOn w:val="Standaardalinea-lettertype"/>
    <w:semiHidden/>
    <w:rsid w:val="00137944"/>
    <w:rPr>
      <w:i/>
      <w:iCs/>
      <w:color w:val="auto"/>
    </w:rPr>
  </w:style>
  <w:style w:type="character" w:customStyle="1" w:styleId="VoettekstChar">
    <w:name w:val="Voettekst Char"/>
    <w:basedOn w:val="Standaardalinea-lettertype"/>
    <w:link w:val="Voettekst"/>
    <w:locked/>
    <w:rsid w:val="00137944"/>
    <w:rPr>
      <w:sz w:val="20"/>
      <w:szCs w:val="20"/>
      <w:lang w:eastAsia="en-US"/>
    </w:rPr>
  </w:style>
  <w:style w:type="paragraph" w:customStyle="1" w:styleId="03TitelGOR">
    <w:name w:val="03 Titel GOR"/>
    <w:basedOn w:val="Standaard"/>
    <w:next w:val="Standaard"/>
    <w:qFormat/>
    <w:rsid w:val="00137944"/>
    <w:pPr>
      <w:spacing w:after="120"/>
    </w:pPr>
    <w:rPr>
      <w:color w:val="816898"/>
      <w:spacing w:val="5"/>
      <w:sz w:val="56"/>
      <w:szCs w:val="18"/>
    </w:rPr>
  </w:style>
  <w:style w:type="paragraph" w:customStyle="1" w:styleId="04Ondertitel">
    <w:name w:val="04 Ondertitel"/>
    <w:basedOn w:val="Standaard"/>
    <w:next w:val="Standaard"/>
    <w:qFormat/>
    <w:rsid w:val="00137944"/>
    <w:rPr>
      <w:i/>
      <w:color w:val="816898"/>
      <w:spacing w:val="15"/>
    </w:rPr>
  </w:style>
  <w:style w:type="character" w:customStyle="1" w:styleId="KoptekstChar">
    <w:name w:val="Koptekst Char"/>
    <w:basedOn w:val="Standaardalinea-lettertype"/>
    <w:link w:val="Koptekst"/>
    <w:rsid w:val="00137944"/>
    <w:rPr>
      <w:sz w:val="20"/>
      <w:szCs w:val="20"/>
      <w:lang w:eastAsia="en-US"/>
    </w:rPr>
  </w:style>
  <w:style w:type="paragraph" w:customStyle="1" w:styleId="bullittimes">
    <w:name w:val="bullit times"/>
    <w:basedOn w:val="Standaard"/>
    <w:autoRedefine/>
    <w:rsid w:val="00137944"/>
    <w:pPr>
      <w:numPr>
        <w:numId w:val="14"/>
      </w:numPr>
      <w:jc w:val="both"/>
    </w:pPr>
    <w:rPr>
      <w:rFonts w:ascii="Helvetica" w:eastAsia="Times" w:hAnsi="Helvetica"/>
      <w:b/>
      <w:snapToGrid w:val="0"/>
      <w:kern w:val="48"/>
      <w:sz w:val="28"/>
      <w:lang w:eastAsia="nl-NL"/>
    </w:rPr>
  </w:style>
  <w:style w:type="paragraph" w:customStyle="1" w:styleId="SITObullit">
    <w:name w:val="SITO bullit"/>
    <w:basedOn w:val="Standaard"/>
    <w:autoRedefine/>
    <w:rsid w:val="00137944"/>
    <w:pPr>
      <w:numPr>
        <w:numId w:val="15"/>
      </w:numPr>
    </w:pPr>
    <w:rPr>
      <w:rFonts w:ascii="Times New Roman" w:eastAsia="Times" w:hAnsi="Times New Roman"/>
      <w:b/>
      <w:kern w:val="48"/>
      <w:sz w:val="24"/>
      <w:szCs w:val="18"/>
    </w:rPr>
  </w:style>
  <w:style w:type="paragraph" w:styleId="Plattetekst">
    <w:name w:val="Body Text"/>
    <w:basedOn w:val="Standaard"/>
    <w:link w:val="PlattetekstChar"/>
    <w:rsid w:val="00137944"/>
    <w:rPr>
      <w:rFonts w:eastAsia="Times"/>
      <w:kern w:val="48"/>
      <w:sz w:val="18"/>
      <w:lang w:eastAsia="nl-NL"/>
    </w:rPr>
  </w:style>
  <w:style w:type="character" w:customStyle="1" w:styleId="PlattetekstChar">
    <w:name w:val="Platte tekst Char"/>
    <w:basedOn w:val="Standaardalinea-lettertype"/>
    <w:link w:val="Plattetekst"/>
    <w:rsid w:val="00137944"/>
    <w:rPr>
      <w:rFonts w:eastAsia="Times"/>
      <w:kern w:val="48"/>
      <w:sz w:val="18"/>
      <w:szCs w:val="20"/>
    </w:rPr>
  </w:style>
  <w:style w:type="paragraph" w:styleId="Plattetekst2">
    <w:name w:val="Body Text 2"/>
    <w:basedOn w:val="Standaard"/>
    <w:link w:val="Plattetekst2Char"/>
    <w:rsid w:val="00137944"/>
    <w:pPr>
      <w:spacing w:line="312" w:lineRule="auto"/>
    </w:pPr>
    <w:rPr>
      <w:rFonts w:eastAsia="Times"/>
      <w:kern w:val="48"/>
      <w:lang w:eastAsia="nl-NL"/>
    </w:rPr>
  </w:style>
  <w:style w:type="character" w:customStyle="1" w:styleId="Plattetekst2Char">
    <w:name w:val="Platte tekst 2 Char"/>
    <w:basedOn w:val="Standaardalinea-lettertype"/>
    <w:link w:val="Plattetekst2"/>
    <w:rsid w:val="00137944"/>
    <w:rPr>
      <w:rFonts w:eastAsia="Times"/>
      <w:kern w:val="48"/>
      <w:sz w:val="20"/>
      <w:szCs w:val="20"/>
    </w:rPr>
  </w:style>
  <w:style w:type="paragraph" w:styleId="Plattetekstinspringen3">
    <w:name w:val="Body Text Indent 3"/>
    <w:basedOn w:val="Standaard"/>
    <w:link w:val="Plattetekstinspringen3Char"/>
    <w:rsid w:val="00137944"/>
    <w:pPr>
      <w:ind w:firstLine="360"/>
    </w:pPr>
    <w:rPr>
      <w:rFonts w:ascii="Times New Roman" w:hAnsi="Times New Roman"/>
      <w:sz w:val="24"/>
      <w:lang w:eastAsia="nl-NL"/>
    </w:rPr>
  </w:style>
  <w:style w:type="character" w:customStyle="1" w:styleId="Plattetekstinspringen3Char">
    <w:name w:val="Platte tekst inspringen 3 Char"/>
    <w:basedOn w:val="Standaardalinea-lettertype"/>
    <w:link w:val="Plattetekstinspringen3"/>
    <w:rsid w:val="00137944"/>
    <w:rPr>
      <w:rFonts w:ascii="Times New Roman" w:hAnsi="Times New Roman"/>
      <w:sz w:val="24"/>
      <w:szCs w:val="20"/>
    </w:rPr>
  </w:style>
  <w:style w:type="paragraph" w:styleId="Plattetekst3">
    <w:name w:val="Body Text 3"/>
    <w:basedOn w:val="Standaard"/>
    <w:link w:val="Plattetekst3Char"/>
    <w:rsid w:val="00137944"/>
    <w:rPr>
      <w:rFonts w:eastAsia="Times" w:cs="Arial"/>
      <w:b/>
      <w:kern w:val="48"/>
      <w:lang w:eastAsia="nl-NL"/>
    </w:rPr>
  </w:style>
  <w:style w:type="character" w:customStyle="1" w:styleId="Plattetekst3Char">
    <w:name w:val="Platte tekst 3 Char"/>
    <w:basedOn w:val="Standaardalinea-lettertype"/>
    <w:link w:val="Plattetekst3"/>
    <w:rsid w:val="00137944"/>
    <w:rPr>
      <w:rFonts w:eastAsia="Times" w:cs="Arial"/>
      <w:b/>
      <w:kern w:val="48"/>
      <w:sz w:val="20"/>
      <w:szCs w:val="20"/>
    </w:rPr>
  </w:style>
  <w:style w:type="character" w:styleId="Hyperlink">
    <w:name w:val="Hyperlink"/>
    <w:basedOn w:val="Standaardalinea-lettertype"/>
    <w:uiPriority w:val="99"/>
    <w:rsid w:val="00137944"/>
    <w:rPr>
      <w:color w:val="0000FF"/>
      <w:u w:val="single"/>
    </w:rPr>
  </w:style>
  <w:style w:type="character" w:styleId="HTML-schrijfmachine">
    <w:name w:val="HTML Typewriter"/>
    <w:basedOn w:val="Standaardalinea-lettertype"/>
    <w:rsid w:val="00137944"/>
    <w:rPr>
      <w:rFonts w:ascii="Courier New" w:eastAsia="Times New Roman" w:hAnsi="Courier New" w:cs="Courier New"/>
      <w:sz w:val="20"/>
      <w:szCs w:val="20"/>
    </w:rPr>
  </w:style>
  <w:style w:type="paragraph" w:styleId="Lijstalinea">
    <w:name w:val="List Paragraph"/>
    <w:basedOn w:val="Standaard"/>
    <w:uiPriority w:val="34"/>
    <w:qFormat/>
    <w:rsid w:val="00137944"/>
    <w:pPr>
      <w:ind w:left="720"/>
      <w:contextualSpacing/>
    </w:pPr>
    <w:rPr>
      <w:rFonts w:ascii="Times New Roman" w:hAnsi="Times New Roman"/>
      <w:sz w:val="24"/>
      <w:lang w:eastAsia="nl-NL"/>
    </w:rPr>
  </w:style>
  <w:style w:type="character" w:styleId="Verwijzingopmerking">
    <w:name w:val="annotation reference"/>
    <w:basedOn w:val="Standaardalinea-lettertype"/>
    <w:rsid w:val="00137944"/>
    <w:rPr>
      <w:sz w:val="16"/>
      <w:szCs w:val="16"/>
    </w:rPr>
  </w:style>
  <w:style w:type="paragraph" w:styleId="Tekstopmerking">
    <w:name w:val="annotation text"/>
    <w:basedOn w:val="Standaard"/>
    <w:link w:val="TekstopmerkingChar"/>
    <w:rsid w:val="00137944"/>
    <w:rPr>
      <w:rFonts w:ascii="Helvetica" w:eastAsia="Times" w:hAnsi="Helvetica"/>
      <w:b/>
      <w:kern w:val="48"/>
      <w:lang w:eastAsia="nl-NL"/>
    </w:rPr>
  </w:style>
  <w:style w:type="character" w:customStyle="1" w:styleId="TekstopmerkingChar">
    <w:name w:val="Tekst opmerking Char"/>
    <w:basedOn w:val="Standaardalinea-lettertype"/>
    <w:link w:val="Tekstopmerking"/>
    <w:rsid w:val="00137944"/>
    <w:rPr>
      <w:rFonts w:ascii="Helvetica" w:eastAsia="Times" w:hAnsi="Helvetica"/>
      <w:b/>
      <w:kern w:val="48"/>
      <w:sz w:val="20"/>
      <w:szCs w:val="20"/>
    </w:rPr>
  </w:style>
  <w:style w:type="paragraph" w:styleId="Onderwerpvanopmerking">
    <w:name w:val="annotation subject"/>
    <w:basedOn w:val="Tekstopmerking"/>
    <w:next w:val="Tekstopmerking"/>
    <w:link w:val="OnderwerpvanopmerkingChar"/>
    <w:rsid w:val="00137944"/>
    <w:rPr>
      <w:bCs/>
    </w:rPr>
  </w:style>
  <w:style w:type="character" w:customStyle="1" w:styleId="OnderwerpvanopmerkingChar">
    <w:name w:val="Onderwerp van opmerking Char"/>
    <w:basedOn w:val="TekstopmerkingChar"/>
    <w:link w:val="Onderwerpvanopmerking"/>
    <w:rsid w:val="00137944"/>
    <w:rPr>
      <w:rFonts w:ascii="Helvetica" w:eastAsia="Times" w:hAnsi="Helvetica"/>
      <w:b/>
      <w:bCs/>
      <w:kern w:val="48"/>
      <w:sz w:val="20"/>
      <w:szCs w:val="20"/>
    </w:rPr>
  </w:style>
  <w:style w:type="paragraph" w:styleId="Normaalweb">
    <w:name w:val="Normal (Web)"/>
    <w:basedOn w:val="Standaard"/>
    <w:uiPriority w:val="99"/>
    <w:unhideWhenUsed/>
    <w:rsid w:val="00137944"/>
    <w:pPr>
      <w:spacing w:before="100" w:beforeAutospacing="1" w:after="100" w:afterAutospacing="1"/>
    </w:pPr>
    <w:rPr>
      <w:rFonts w:ascii="Times New Roman" w:hAnsi="Times New Roman"/>
      <w:sz w:val="24"/>
      <w:szCs w:val="24"/>
      <w:lang w:eastAsia="nl-NL"/>
    </w:rPr>
  </w:style>
  <w:style w:type="paragraph" w:customStyle="1" w:styleId="Default">
    <w:name w:val="Default"/>
    <w:rsid w:val="00137944"/>
    <w:pPr>
      <w:autoSpaceDE w:val="0"/>
      <w:autoSpaceDN w:val="0"/>
      <w:adjustRightInd w:val="0"/>
    </w:pPr>
    <w:rPr>
      <w:rFonts w:ascii="Cambria" w:eastAsiaTheme="minorHAnsi" w:hAnsi="Cambria" w:cs="Cambria"/>
      <w:color w:val="000000"/>
      <w:sz w:val="24"/>
      <w:szCs w:val="24"/>
      <w:lang w:eastAsia="en-US"/>
    </w:rPr>
  </w:style>
  <w:style w:type="paragraph" w:customStyle="1" w:styleId="02GORagendapunt">
    <w:name w:val="02 GOR agendapunt"/>
    <w:basedOn w:val="Standaard"/>
    <w:next w:val="03GORteksttussenagendapunten"/>
    <w:rsid w:val="00137944"/>
    <w:pPr>
      <w:numPr>
        <w:numId w:val="38"/>
      </w:numPr>
      <w:tabs>
        <w:tab w:val="left" w:pos="-1135"/>
        <w:tab w:val="left" w:pos="-568"/>
        <w:tab w:val="left" w:pos="-2"/>
        <w:tab w:val="left" w:pos="1131"/>
        <w:tab w:val="left" w:pos="1699"/>
        <w:tab w:val="left" w:pos="2265"/>
        <w:tab w:val="left" w:pos="2833"/>
        <w:tab w:val="right" w:pos="9072"/>
      </w:tabs>
      <w:spacing w:before="240" w:line="480" w:lineRule="auto"/>
    </w:pPr>
    <w:rPr>
      <w:b/>
      <w:szCs w:val="22"/>
      <w:lang w:eastAsia="nl-NL"/>
    </w:rPr>
  </w:style>
  <w:style w:type="paragraph" w:customStyle="1" w:styleId="03GORteksttussenagendapunten">
    <w:name w:val="03 GOR tekst tussen agendapunten"/>
    <w:basedOn w:val="Standaard"/>
    <w:next w:val="02GORagendapunt"/>
    <w:rsid w:val="00137944"/>
    <w:pPr>
      <w:ind w:left="357"/>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kk-recreatie.nl" TargetMode="External"/><Relationship Id="rId18" Type="http://schemas.openxmlformats.org/officeDocument/2006/relationships/header" Target="header4.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www.kikk-recreatie.nl" TargetMode="External"/><Relationship Id="rId17" Type="http://schemas.openxmlformats.org/officeDocument/2006/relationships/header" Target="header3.xml"/><Relationship Id="rId25" Type="http://schemas.openxmlformats.org/officeDocument/2006/relationships/oleObject" Target="embeddings/Microsoft_Excel_97-2003_Worksheet.xls"/><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kk-recreatie.nl" TargetMode="External"/><Relationship Id="rId24" Type="http://schemas.openxmlformats.org/officeDocument/2006/relationships/image" Target="media/image3.emf"/><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chart" Target="charts/chart3.xml"/><Relationship Id="rId36" Type="http://schemas.openxmlformats.org/officeDocument/2006/relationships/footer" Target="footer7.xml"/><Relationship Id="rId10" Type="http://schemas.openxmlformats.org/officeDocument/2006/relationships/hyperlink" Target="http://www.kikk-recreatie.nl" TargetMode="External"/><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chart" Target="charts/chart2.xml"/><Relationship Id="rId30" Type="http://schemas.openxmlformats.org/officeDocument/2006/relationships/hyperlink" Target="mailto:werkgever@pensioenfondsrecreatie.nl" TargetMode="Externa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https://windex.atriumgroep.nl/Sjablonen2/overig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12" b="1" i="0" u="none" strike="noStrike" baseline="0">
                <a:solidFill>
                  <a:srgbClr val="000000"/>
                </a:solidFill>
                <a:latin typeface="Arial"/>
                <a:ea typeface="Arial"/>
                <a:cs typeface="Arial"/>
              </a:defRPr>
            </a:pPr>
            <a:r>
              <a:rPr lang="nl-NL" sz="487" b="1" i="0" u="none" strike="noStrike" baseline="0">
                <a:solidFill>
                  <a:srgbClr val="000000"/>
                </a:solidFill>
                <a:latin typeface="Arial"/>
                <a:cs typeface="Arial"/>
              </a:rPr>
              <a:t>Plus en minuren cumulatief</a:t>
            </a:r>
          </a:p>
          <a:p>
            <a:pPr>
              <a:defRPr sz="412" b="1" i="0" u="none" strike="noStrike" baseline="0">
                <a:solidFill>
                  <a:srgbClr val="000000"/>
                </a:solidFill>
                <a:latin typeface="Arial"/>
                <a:ea typeface="Arial"/>
                <a:cs typeface="Arial"/>
              </a:defRPr>
            </a:pPr>
            <a:r>
              <a:rPr lang="nl-NL" sz="339" b="1" i="0" u="none" strike="noStrike" baseline="0">
                <a:solidFill>
                  <a:srgbClr val="000000"/>
                </a:solidFill>
                <a:latin typeface="Arial"/>
                <a:cs typeface="Arial"/>
              </a:rPr>
              <a:t>inclusief compensatieuren</a:t>
            </a:r>
          </a:p>
        </c:rich>
      </c:tx>
      <c:layout>
        <c:manualLayout>
          <c:xMode val="edge"/>
          <c:yMode val="edge"/>
          <c:x val="0.30097087378641668"/>
          <c:y val="2.2222222222222292E-2"/>
        </c:manualLayout>
      </c:layout>
      <c:overlay val="0"/>
      <c:spPr>
        <a:noFill/>
        <a:ln w="21505">
          <a:noFill/>
        </a:ln>
      </c:spPr>
    </c:title>
    <c:autoTitleDeleted val="0"/>
    <c:plotArea>
      <c:layout>
        <c:manualLayout>
          <c:layoutTarget val="inner"/>
          <c:xMode val="edge"/>
          <c:yMode val="edge"/>
          <c:x val="0.13592233009709015"/>
          <c:y val="0.34074074074074101"/>
          <c:w val="0.71521035598704497"/>
          <c:h val="0.44444444444444486"/>
        </c:manualLayout>
      </c:layout>
      <c:barChart>
        <c:barDir val="col"/>
        <c:grouping val="clustered"/>
        <c:varyColors val="0"/>
        <c:ser>
          <c:idx val="0"/>
          <c:order val="0"/>
          <c:spPr>
            <a:solidFill>
              <a:srgbClr val="9999FF"/>
            </a:solidFill>
            <a:ln w="10752">
              <a:solidFill>
                <a:srgbClr val="000000"/>
              </a:solidFill>
              <a:prstDash val="solid"/>
            </a:ln>
          </c:spPr>
          <c:invertIfNegative val="0"/>
          <c:val>
            <c:numRef>
              <c:f>Blad1!$B$23:$M$23</c:f>
              <c:numCache>
                <c:formatCode>General</c:formatCode>
                <c:ptCount val="12"/>
                <c:pt idx="0">
                  <c:v>-52</c:v>
                </c:pt>
                <c:pt idx="1">
                  <c:v>-52</c:v>
                </c:pt>
                <c:pt idx="2">
                  <c:v>-52</c:v>
                </c:pt>
                <c:pt idx="3">
                  <c:v>-44</c:v>
                </c:pt>
                <c:pt idx="4">
                  <c:v>-36</c:v>
                </c:pt>
                <c:pt idx="5">
                  <c:v>-8</c:v>
                </c:pt>
                <c:pt idx="6">
                  <c:v>30</c:v>
                </c:pt>
                <c:pt idx="7">
                  <c:v>68</c:v>
                </c:pt>
                <c:pt idx="8">
                  <c:v>96</c:v>
                </c:pt>
                <c:pt idx="9">
                  <c:v>104</c:v>
                </c:pt>
                <c:pt idx="10">
                  <c:v>52</c:v>
                </c:pt>
                <c:pt idx="11">
                  <c:v>0</c:v>
                </c:pt>
              </c:numCache>
            </c:numRef>
          </c:val>
          <c:extLst>
            <c:ext xmlns:c16="http://schemas.microsoft.com/office/drawing/2014/chart" uri="{C3380CC4-5D6E-409C-BE32-E72D297353CC}">
              <c16:uniqueId val="{00000000-3B2F-4EC9-902E-0DCB83804E57}"/>
            </c:ext>
          </c:extLst>
        </c:ser>
        <c:dLbls>
          <c:showLegendKey val="0"/>
          <c:showVal val="0"/>
          <c:showCatName val="0"/>
          <c:showSerName val="0"/>
          <c:showPercent val="0"/>
          <c:showBubbleSize val="0"/>
        </c:dLbls>
        <c:gapWidth val="150"/>
        <c:axId val="286806400"/>
        <c:axId val="286808704"/>
      </c:barChart>
      <c:catAx>
        <c:axId val="286806400"/>
        <c:scaling>
          <c:orientation val="minMax"/>
        </c:scaling>
        <c:delete val="0"/>
        <c:axPos val="b"/>
        <c:title>
          <c:tx>
            <c:rich>
              <a:bodyPr/>
              <a:lstStyle/>
              <a:p>
                <a:pPr>
                  <a:defRPr sz="402" b="1" i="0" u="none" strike="noStrike" baseline="0">
                    <a:solidFill>
                      <a:srgbClr val="000000"/>
                    </a:solidFill>
                    <a:latin typeface="Arial"/>
                    <a:ea typeface="Arial"/>
                    <a:cs typeface="Arial"/>
                  </a:defRPr>
                </a:pPr>
                <a:r>
                  <a:rPr lang="nl-NL"/>
                  <a:t>maand</a:t>
                </a:r>
              </a:p>
            </c:rich>
          </c:tx>
          <c:layout>
            <c:manualLayout>
              <c:xMode val="edge"/>
              <c:yMode val="edge"/>
              <c:x val="0.44983818770227052"/>
              <c:y val="0.82222222222222219"/>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02" b="0" i="0" u="none" strike="noStrike" baseline="0">
                <a:solidFill>
                  <a:srgbClr val="000000"/>
                </a:solidFill>
                <a:latin typeface="Arial"/>
                <a:ea typeface="Arial"/>
                <a:cs typeface="Arial"/>
              </a:defRPr>
            </a:pPr>
            <a:endParaRPr lang="nl-NL"/>
          </a:p>
        </c:txPr>
        <c:crossAx val="286808704"/>
        <c:crosses val="autoZero"/>
        <c:auto val="1"/>
        <c:lblAlgn val="ctr"/>
        <c:lblOffset val="100"/>
        <c:tickLblSkip val="1"/>
        <c:tickMarkSkip val="1"/>
        <c:noMultiLvlLbl val="0"/>
      </c:catAx>
      <c:valAx>
        <c:axId val="286808704"/>
        <c:scaling>
          <c:orientation val="minMax"/>
        </c:scaling>
        <c:delete val="0"/>
        <c:axPos val="l"/>
        <c:majorGridlines>
          <c:spPr>
            <a:ln w="2688">
              <a:solidFill>
                <a:srgbClr val="000000"/>
              </a:solidFill>
              <a:prstDash val="solid"/>
            </a:ln>
          </c:spPr>
        </c:majorGridlines>
        <c:title>
          <c:tx>
            <c:rich>
              <a:bodyPr/>
              <a:lstStyle/>
              <a:p>
                <a:pPr>
                  <a:defRPr sz="402" b="1" i="0" u="none" strike="noStrike" baseline="0">
                    <a:solidFill>
                      <a:srgbClr val="000000"/>
                    </a:solidFill>
                    <a:latin typeface="Arial"/>
                    <a:ea typeface="Arial"/>
                    <a:cs typeface="Arial"/>
                  </a:defRPr>
                </a:pPr>
                <a:r>
                  <a:rPr lang="nl-NL"/>
                  <a:t>plus en minuren</a:t>
                </a:r>
              </a:p>
            </c:rich>
          </c:tx>
          <c:layout>
            <c:manualLayout>
              <c:xMode val="edge"/>
              <c:yMode val="edge"/>
              <c:x val="3.5598705501618186E-2"/>
              <c:y val="0.33333333333333331"/>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02" b="0" i="0" u="none" strike="noStrike" baseline="0">
                <a:solidFill>
                  <a:srgbClr val="000000"/>
                </a:solidFill>
                <a:latin typeface="Arial"/>
                <a:ea typeface="Arial"/>
                <a:cs typeface="Arial"/>
              </a:defRPr>
            </a:pPr>
            <a:endParaRPr lang="nl-NL"/>
          </a:p>
        </c:txPr>
        <c:crossAx val="286806400"/>
        <c:crosses val="autoZero"/>
        <c:crossBetween val="between"/>
      </c:valAx>
      <c:spPr>
        <a:solidFill>
          <a:srgbClr val="C0C0C0"/>
        </a:solidFill>
        <a:ln w="10752">
          <a:solidFill>
            <a:srgbClr val="808080"/>
          </a:solidFill>
          <a:prstDash val="solid"/>
        </a:ln>
      </c:spPr>
    </c:plotArea>
    <c:legend>
      <c:legendPos val="r"/>
      <c:layout>
        <c:manualLayout>
          <c:xMode val="edge"/>
          <c:yMode val="edge"/>
          <c:x val="0.88349514563106757"/>
          <c:y val="0.51111111111111107"/>
          <c:w val="0.10355987055016182"/>
          <c:h val="8.8888888888889767E-2"/>
        </c:manualLayout>
      </c:layout>
      <c:overlay val="0"/>
      <c:spPr>
        <a:solidFill>
          <a:srgbClr val="FFFFFF"/>
        </a:solidFill>
        <a:ln w="2688">
          <a:solidFill>
            <a:srgbClr val="000000"/>
          </a:solidFill>
          <a:prstDash val="solid"/>
        </a:ln>
      </c:spPr>
      <c:txPr>
        <a:bodyPr/>
        <a:lstStyle/>
        <a:p>
          <a:pPr>
            <a:defRPr sz="368" b="0" i="0" u="none" strike="noStrike" baseline="0">
              <a:solidFill>
                <a:srgbClr val="000000"/>
              </a:solidFill>
              <a:latin typeface="Arial"/>
              <a:ea typeface="Arial"/>
              <a:cs typeface="Arial"/>
            </a:defRPr>
          </a:pPr>
          <a:endParaRPr lang="nl-NL"/>
        </a:p>
      </c:txPr>
    </c:legend>
    <c:plotVisOnly val="1"/>
    <c:dispBlanksAs val="gap"/>
    <c:showDLblsOverMax val="0"/>
  </c:chart>
  <c:spPr>
    <a:solidFill>
      <a:srgbClr val="FFFFFF"/>
    </a:solidFill>
    <a:ln w="2688">
      <a:solidFill>
        <a:srgbClr val="000000"/>
      </a:solidFill>
      <a:prstDash val="solid"/>
    </a:ln>
  </c:spPr>
  <c:txPr>
    <a:bodyPr/>
    <a:lstStyle/>
    <a:p>
      <a:pPr>
        <a:defRPr sz="402" b="0" i="0" u="none" strike="noStrike" baseline="0">
          <a:solidFill>
            <a:srgbClr val="000000"/>
          </a:solidFill>
          <a:latin typeface="Arial"/>
          <a:ea typeface="Arial"/>
          <a:cs typeface="Arial"/>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87" b="1" i="0" u="none" strike="noStrike" baseline="0">
                <a:solidFill>
                  <a:srgbClr val="000000"/>
                </a:solidFill>
                <a:latin typeface="Arial"/>
                <a:ea typeface="Arial"/>
                <a:cs typeface="Arial"/>
              </a:defRPr>
            </a:pPr>
            <a:r>
              <a:rPr lang="nl-NL"/>
              <a:t>Urenregistratie per maand</a:t>
            </a:r>
          </a:p>
        </c:rich>
      </c:tx>
      <c:layout>
        <c:manualLayout>
          <c:xMode val="edge"/>
          <c:yMode val="edge"/>
          <c:x val="0.30448717948718418"/>
          <c:y val="2.2222222222222251E-2"/>
        </c:manualLayout>
      </c:layout>
      <c:overlay val="0"/>
      <c:spPr>
        <a:noFill/>
        <a:ln w="21507">
          <a:noFill/>
        </a:ln>
      </c:spPr>
    </c:title>
    <c:autoTitleDeleted val="0"/>
    <c:plotArea>
      <c:layout>
        <c:manualLayout>
          <c:layoutTarget val="inner"/>
          <c:xMode val="edge"/>
          <c:yMode val="edge"/>
          <c:x val="0.12820512820512819"/>
          <c:y val="0.27407407407407924"/>
          <c:w val="0.72435897435898311"/>
          <c:h val="0.42962962962963525"/>
        </c:manualLayout>
      </c:layout>
      <c:barChart>
        <c:barDir val="col"/>
        <c:grouping val="clustered"/>
        <c:varyColors val="0"/>
        <c:ser>
          <c:idx val="0"/>
          <c:order val="0"/>
          <c:spPr>
            <a:solidFill>
              <a:srgbClr val="9999FF"/>
            </a:solidFill>
            <a:ln w="10753">
              <a:solidFill>
                <a:srgbClr val="000000"/>
              </a:solidFill>
              <a:prstDash val="solid"/>
            </a:ln>
          </c:spPr>
          <c:invertIfNegative val="0"/>
          <c:val>
            <c:numRef>
              <c:f>Blad1!$B$22:$M$22</c:f>
              <c:numCache>
                <c:formatCode>General</c:formatCode>
                <c:ptCount val="12"/>
                <c:pt idx="0">
                  <c:v>100</c:v>
                </c:pt>
                <c:pt idx="1">
                  <c:v>152</c:v>
                </c:pt>
                <c:pt idx="2">
                  <c:v>152</c:v>
                </c:pt>
                <c:pt idx="3">
                  <c:v>160</c:v>
                </c:pt>
                <c:pt idx="4">
                  <c:v>160</c:v>
                </c:pt>
                <c:pt idx="5">
                  <c:v>180</c:v>
                </c:pt>
                <c:pt idx="6">
                  <c:v>190</c:v>
                </c:pt>
                <c:pt idx="7">
                  <c:v>190</c:v>
                </c:pt>
                <c:pt idx="8">
                  <c:v>180</c:v>
                </c:pt>
                <c:pt idx="9">
                  <c:v>160</c:v>
                </c:pt>
                <c:pt idx="10">
                  <c:v>100</c:v>
                </c:pt>
                <c:pt idx="11">
                  <c:v>100</c:v>
                </c:pt>
              </c:numCache>
            </c:numRef>
          </c:val>
          <c:extLst>
            <c:ext xmlns:c16="http://schemas.microsoft.com/office/drawing/2014/chart" uri="{C3380CC4-5D6E-409C-BE32-E72D297353CC}">
              <c16:uniqueId val="{00000000-1B2F-4257-87C9-5C23A745F09E}"/>
            </c:ext>
          </c:extLst>
        </c:ser>
        <c:dLbls>
          <c:showLegendKey val="0"/>
          <c:showVal val="0"/>
          <c:showCatName val="0"/>
          <c:showSerName val="0"/>
          <c:showPercent val="0"/>
          <c:showBubbleSize val="0"/>
        </c:dLbls>
        <c:gapWidth val="150"/>
        <c:axId val="286776320"/>
        <c:axId val="289490048"/>
      </c:barChart>
      <c:catAx>
        <c:axId val="286776320"/>
        <c:scaling>
          <c:orientation val="minMax"/>
        </c:scaling>
        <c:delete val="0"/>
        <c:axPos val="b"/>
        <c:title>
          <c:tx>
            <c:rich>
              <a:bodyPr/>
              <a:lstStyle/>
              <a:p>
                <a:pPr>
                  <a:defRPr sz="402" b="1" i="0" u="none" strike="noStrike" baseline="0">
                    <a:solidFill>
                      <a:srgbClr val="000000"/>
                    </a:solidFill>
                    <a:latin typeface="Arial"/>
                    <a:ea typeface="Arial"/>
                    <a:cs typeface="Arial"/>
                  </a:defRPr>
                </a:pPr>
                <a:r>
                  <a:rPr lang="nl-NL"/>
                  <a:t>maand</a:t>
                </a:r>
              </a:p>
            </c:rich>
          </c:tx>
          <c:layout>
            <c:manualLayout>
              <c:xMode val="edge"/>
              <c:yMode val="edge"/>
              <c:x val="0.44871794871794884"/>
              <c:y val="0.82222222222222219"/>
            </c:manualLayout>
          </c:layout>
          <c:overlay val="0"/>
          <c:spPr>
            <a:noFill/>
            <a:ln w="21507">
              <a:noFill/>
            </a:ln>
          </c:spPr>
        </c:title>
        <c:numFmt formatCode="General" sourceLinked="1"/>
        <c:majorTickMark val="out"/>
        <c:minorTickMark val="none"/>
        <c:tickLblPos val="nextTo"/>
        <c:spPr>
          <a:ln w="2688">
            <a:solidFill>
              <a:srgbClr val="000000"/>
            </a:solidFill>
            <a:prstDash val="solid"/>
          </a:ln>
        </c:spPr>
        <c:txPr>
          <a:bodyPr rot="0" vert="horz"/>
          <a:lstStyle/>
          <a:p>
            <a:pPr>
              <a:defRPr sz="402" b="0" i="0" u="none" strike="noStrike" baseline="0">
                <a:solidFill>
                  <a:srgbClr val="000000"/>
                </a:solidFill>
                <a:latin typeface="Arial"/>
                <a:ea typeface="Arial"/>
                <a:cs typeface="Arial"/>
              </a:defRPr>
            </a:pPr>
            <a:endParaRPr lang="nl-NL"/>
          </a:p>
        </c:txPr>
        <c:crossAx val="289490048"/>
        <c:crosses val="autoZero"/>
        <c:auto val="1"/>
        <c:lblAlgn val="ctr"/>
        <c:lblOffset val="100"/>
        <c:tickLblSkip val="1"/>
        <c:tickMarkSkip val="1"/>
        <c:noMultiLvlLbl val="0"/>
      </c:catAx>
      <c:valAx>
        <c:axId val="289490048"/>
        <c:scaling>
          <c:orientation val="minMax"/>
        </c:scaling>
        <c:delete val="0"/>
        <c:axPos val="l"/>
        <c:majorGridlines>
          <c:spPr>
            <a:ln w="2688">
              <a:solidFill>
                <a:srgbClr val="000000"/>
              </a:solidFill>
              <a:prstDash val="solid"/>
            </a:ln>
          </c:spPr>
        </c:majorGridlines>
        <c:title>
          <c:tx>
            <c:rich>
              <a:bodyPr/>
              <a:lstStyle/>
              <a:p>
                <a:pPr>
                  <a:defRPr sz="402" b="1" i="0" u="none" strike="noStrike" baseline="0">
                    <a:solidFill>
                      <a:srgbClr val="000000"/>
                    </a:solidFill>
                    <a:latin typeface="Arial"/>
                    <a:ea typeface="Arial"/>
                    <a:cs typeface="Arial"/>
                  </a:defRPr>
                </a:pPr>
                <a:r>
                  <a:rPr lang="nl-NL"/>
                  <a:t>uren</a:t>
                </a:r>
              </a:p>
            </c:rich>
          </c:tx>
          <c:layout>
            <c:manualLayout>
              <c:xMode val="edge"/>
              <c:yMode val="edge"/>
              <c:x val="3.5256410256410256E-2"/>
              <c:y val="0.40740740740740738"/>
            </c:manualLayout>
          </c:layout>
          <c:overlay val="0"/>
          <c:spPr>
            <a:noFill/>
            <a:ln w="21507">
              <a:noFill/>
            </a:ln>
          </c:spPr>
        </c:title>
        <c:numFmt formatCode="General" sourceLinked="1"/>
        <c:majorTickMark val="out"/>
        <c:minorTickMark val="none"/>
        <c:tickLblPos val="nextTo"/>
        <c:spPr>
          <a:ln w="2688">
            <a:solidFill>
              <a:srgbClr val="000000"/>
            </a:solidFill>
            <a:prstDash val="solid"/>
          </a:ln>
        </c:spPr>
        <c:txPr>
          <a:bodyPr rot="0" vert="horz"/>
          <a:lstStyle/>
          <a:p>
            <a:pPr>
              <a:defRPr sz="402" b="0" i="0" u="none" strike="noStrike" baseline="0">
                <a:solidFill>
                  <a:srgbClr val="000000"/>
                </a:solidFill>
                <a:latin typeface="Arial"/>
                <a:ea typeface="Arial"/>
                <a:cs typeface="Arial"/>
              </a:defRPr>
            </a:pPr>
            <a:endParaRPr lang="nl-NL"/>
          </a:p>
        </c:txPr>
        <c:crossAx val="286776320"/>
        <c:crosses val="autoZero"/>
        <c:crossBetween val="between"/>
      </c:valAx>
      <c:spPr>
        <a:solidFill>
          <a:srgbClr val="C0C0C0"/>
        </a:solidFill>
        <a:ln w="10753">
          <a:solidFill>
            <a:srgbClr val="808080"/>
          </a:solidFill>
          <a:prstDash val="solid"/>
        </a:ln>
      </c:spPr>
    </c:plotArea>
    <c:legend>
      <c:legendPos val="r"/>
      <c:layout>
        <c:manualLayout>
          <c:xMode val="edge"/>
          <c:yMode val="edge"/>
          <c:x val="0.88461538461538469"/>
          <c:y val="0.43703703703703706"/>
          <c:w val="0.10256410256410374"/>
          <c:h val="8.8888888888889767E-2"/>
        </c:manualLayout>
      </c:layout>
      <c:overlay val="0"/>
      <c:spPr>
        <a:solidFill>
          <a:srgbClr val="FFFFFF"/>
        </a:solidFill>
        <a:ln w="2688">
          <a:solidFill>
            <a:srgbClr val="000000"/>
          </a:solidFill>
          <a:prstDash val="solid"/>
        </a:ln>
      </c:spPr>
      <c:txPr>
        <a:bodyPr/>
        <a:lstStyle/>
        <a:p>
          <a:pPr>
            <a:defRPr sz="368" b="0" i="0" u="none" strike="noStrike" baseline="0">
              <a:solidFill>
                <a:srgbClr val="000000"/>
              </a:solidFill>
              <a:latin typeface="Arial"/>
              <a:ea typeface="Arial"/>
              <a:cs typeface="Arial"/>
            </a:defRPr>
          </a:pPr>
          <a:endParaRPr lang="nl-NL"/>
        </a:p>
      </c:txPr>
    </c:legend>
    <c:plotVisOnly val="1"/>
    <c:dispBlanksAs val="gap"/>
    <c:showDLblsOverMax val="0"/>
  </c:chart>
  <c:spPr>
    <a:solidFill>
      <a:srgbClr val="FFFFFF"/>
    </a:solidFill>
    <a:ln w="2688">
      <a:solidFill>
        <a:srgbClr val="000000"/>
      </a:solidFill>
      <a:prstDash val="solid"/>
    </a:ln>
  </c:spPr>
  <c:txPr>
    <a:bodyPr/>
    <a:lstStyle/>
    <a:p>
      <a:pPr>
        <a:defRPr sz="402" b="0" i="0" u="none" strike="noStrike" baseline="0">
          <a:solidFill>
            <a:srgbClr val="000000"/>
          </a:solidFill>
          <a:latin typeface="Arial"/>
          <a:ea typeface="Arial"/>
          <a:cs typeface="Arial"/>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73" b="1" i="0" u="none" strike="noStrike" baseline="0">
                <a:solidFill>
                  <a:srgbClr val="000000"/>
                </a:solidFill>
                <a:latin typeface="Arial"/>
                <a:ea typeface="Arial"/>
                <a:cs typeface="Arial"/>
              </a:defRPr>
            </a:pPr>
            <a:r>
              <a:rPr lang="nl-NL" sz="677" b="1" i="0" u="none" strike="noStrike" baseline="0">
                <a:solidFill>
                  <a:srgbClr val="000000"/>
                </a:solidFill>
                <a:latin typeface="Arial"/>
                <a:cs typeface="Arial"/>
              </a:rPr>
              <a:t>Plus en minuren cumulatief</a:t>
            </a:r>
          </a:p>
          <a:p>
            <a:pPr>
              <a:defRPr sz="573" b="1" i="0" u="none" strike="noStrike" baseline="0">
                <a:solidFill>
                  <a:srgbClr val="000000"/>
                </a:solidFill>
                <a:latin typeface="Arial"/>
                <a:ea typeface="Arial"/>
                <a:cs typeface="Arial"/>
              </a:defRPr>
            </a:pPr>
            <a:r>
              <a:rPr lang="nl-NL" sz="381" b="1" i="0" u="none" strike="noStrike" baseline="0">
                <a:solidFill>
                  <a:srgbClr val="000000"/>
                </a:solidFill>
                <a:latin typeface="Arial"/>
                <a:cs typeface="Arial"/>
              </a:rPr>
              <a:t>inclusief compensatieuren</a:t>
            </a:r>
          </a:p>
        </c:rich>
      </c:tx>
      <c:layout>
        <c:manualLayout>
          <c:xMode val="edge"/>
          <c:yMode val="edge"/>
          <c:x val="0.23948220064725173"/>
          <c:y val="2.7210884353741478E-2"/>
        </c:manualLayout>
      </c:layout>
      <c:overlay val="0"/>
      <c:spPr>
        <a:noFill/>
        <a:ln w="21505">
          <a:noFill/>
        </a:ln>
      </c:spPr>
    </c:title>
    <c:autoTitleDeleted val="0"/>
    <c:plotArea>
      <c:layout>
        <c:manualLayout>
          <c:layoutTarget val="inner"/>
          <c:xMode val="edge"/>
          <c:yMode val="edge"/>
          <c:x val="0.17799352750809094"/>
          <c:y val="0.29251700680272108"/>
          <c:w val="0.6601941747572817"/>
          <c:h val="0.48979591836734698"/>
        </c:manualLayout>
      </c:layout>
      <c:barChart>
        <c:barDir val="col"/>
        <c:grouping val="clustered"/>
        <c:varyColors val="0"/>
        <c:ser>
          <c:idx val="0"/>
          <c:order val="0"/>
          <c:spPr>
            <a:solidFill>
              <a:srgbClr val="9999FF"/>
            </a:solidFill>
            <a:ln w="10752">
              <a:solidFill>
                <a:srgbClr val="000000"/>
              </a:solidFill>
              <a:prstDash val="solid"/>
            </a:ln>
          </c:spPr>
          <c:invertIfNegative val="0"/>
          <c:val>
            <c:numRef>
              <c:f>Blad1!$B$5:$M$5</c:f>
              <c:numCache>
                <c:formatCode>General</c:formatCode>
                <c:ptCount val="12"/>
                <c:pt idx="0">
                  <c:v>-12</c:v>
                </c:pt>
                <c:pt idx="1">
                  <c:v>-24</c:v>
                </c:pt>
                <c:pt idx="2">
                  <c:v>-24</c:v>
                </c:pt>
                <c:pt idx="3">
                  <c:v>-16</c:v>
                </c:pt>
                <c:pt idx="4">
                  <c:v>-16</c:v>
                </c:pt>
                <c:pt idx="5">
                  <c:v>-6</c:v>
                </c:pt>
                <c:pt idx="6">
                  <c:v>22</c:v>
                </c:pt>
                <c:pt idx="7">
                  <c:v>50</c:v>
                </c:pt>
                <c:pt idx="8">
                  <c:v>50</c:v>
                </c:pt>
                <c:pt idx="9">
                  <c:v>50</c:v>
                </c:pt>
                <c:pt idx="10">
                  <c:v>22</c:v>
                </c:pt>
                <c:pt idx="11">
                  <c:v>0</c:v>
                </c:pt>
              </c:numCache>
            </c:numRef>
          </c:val>
          <c:extLst>
            <c:ext xmlns:c16="http://schemas.microsoft.com/office/drawing/2014/chart" uri="{C3380CC4-5D6E-409C-BE32-E72D297353CC}">
              <c16:uniqueId val="{00000000-200F-4681-B528-C9707EC08312}"/>
            </c:ext>
          </c:extLst>
        </c:ser>
        <c:dLbls>
          <c:showLegendKey val="0"/>
          <c:showVal val="0"/>
          <c:showCatName val="0"/>
          <c:showSerName val="0"/>
          <c:showPercent val="0"/>
          <c:showBubbleSize val="0"/>
        </c:dLbls>
        <c:gapWidth val="150"/>
        <c:axId val="209679488"/>
        <c:axId val="209681408"/>
      </c:barChart>
      <c:catAx>
        <c:axId val="209679488"/>
        <c:scaling>
          <c:orientation val="minMax"/>
        </c:scaling>
        <c:delete val="0"/>
        <c:axPos val="b"/>
        <c:title>
          <c:tx>
            <c:rich>
              <a:bodyPr/>
              <a:lstStyle/>
              <a:p>
                <a:pPr>
                  <a:defRPr sz="444" b="1" i="0" u="none" strike="noStrike" baseline="0">
                    <a:solidFill>
                      <a:srgbClr val="000000"/>
                    </a:solidFill>
                    <a:latin typeface="Arial"/>
                    <a:ea typeface="Arial"/>
                    <a:cs typeface="Arial"/>
                  </a:defRPr>
                </a:pPr>
                <a:r>
                  <a:rPr lang="nl-NL"/>
                  <a:t>maand</a:t>
                </a:r>
              </a:p>
            </c:rich>
          </c:tx>
          <c:layout>
            <c:manualLayout>
              <c:xMode val="edge"/>
              <c:yMode val="edge"/>
              <c:x val="0.45307443365695832"/>
              <c:y val="0.82312925170068063"/>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44" b="0" i="0" u="none" strike="noStrike" baseline="0">
                <a:solidFill>
                  <a:srgbClr val="000000"/>
                </a:solidFill>
                <a:latin typeface="Arial"/>
                <a:ea typeface="Arial"/>
                <a:cs typeface="Arial"/>
              </a:defRPr>
            </a:pPr>
            <a:endParaRPr lang="nl-NL"/>
          </a:p>
        </c:txPr>
        <c:crossAx val="209681408"/>
        <c:crosses val="autoZero"/>
        <c:auto val="1"/>
        <c:lblAlgn val="ctr"/>
        <c:lblOffset val="100"/>
        <c:tickLblSkip val="1"/>
        <c:tickMarkSkip val="1"/>
        <c:noMultiLvlLbl val="0"/>
      </c:catAx>
      <c:valAx>
        <c:axId val="209681408"/>
        <c:scaling>
          <c:orientation val="minMax"/>
        </c:scaling>
        <c:delete val="0"/>
        <c:axPos val="l"/>
        <c:majorGridlines>
          <c:spPr>
            <a:ln w="2688">
              <a:solidFill>
                <a:srgbClr val="000000"/>
              </a:solidFill>
              <a:prstDash val="solid"/>
            </a:ln>
          </c:spPr>
        </c:majorGridlines>
        <c:title>
          <c:tx>
            <c:rich>
              <a:bodyPr/>
              <a:lstStyle/>
              <a:p>
                <a:pPr>
                  <a:defRPr sz="444" b="1" i="0" u="none" strike="noStrike" baseline="0">
                    <a:solidFill>
                      <a:srgbClr val="000000"/>
                    </a:solidFill>
                    <a:latin typeface="Arial"/>
                    <a:ea typeface="Arial"/>
                    <a:cs typeface="Arial"/>
                  </a:defRPr>
                </a:pPr>
                <a:r>
                  <a:rPr lang="nl-NL"/>
                  <a:t>plus of minuren saldo</a:t>
                </a:r>
              </a:p>
            </c:rich>
          </c:tx>
          <c:layout>
            <c:manualLayout>
              <c:xMode val="edge"/>
              <c:yMode val="edge"/>
              <c:x val="3.883495145631069E-2"/>
              <c:y val="0.28571428571429153"/>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44" b="0" i="0" u="none" strike="noStrike" baseline="0">
                <a:solidFill>
                  <a:srgbClr val="000000"/>
                </a:solidFill>
                <a:latin typeface="Arial"/>
                <a:ea typeface="Arial"/>
                <a:cs typeface="Arial"/>
              </a:defRPr>
            </a:pPr>
            <a:endParaRPr lang="nl-NL"/>
          </a:p>
        </c:txPr>
        <c:crossAx val="209679488"/>
        <c:crosses val="autoZero"/>
        <c:crossBetween val="between"/>
      </c:valAx>
      <c:spPr>
        <a:solidFill>
          <a:srgbClr val="C0C0C0"/>
        </a:solidFill>
        <a:ln w="10752">
          <a:solidFill>
            <a:srgbClr val="808080"/>
          </a:solidFill>
          <a:prstDash val="solid"/>
        </a:ln>
      </c:spPr>
    </c:plotArea>
    <c:legend>
      <c:legendPos val="r"/>
      <c:layout>
        <c:manualLayout>
          <c:xMode val="edge"/>
          <c:yMode val="edge"/>
          <c:x val="0.86407766990291257"/>
          <c:y val="0.48979591836734698"/>
          <c:w val="0.12297734627831716"/>
          <c:h val="9.5238095238095247E-2"/>
        </c:manualLayout>
      </c:layout>
      <c:overlay val="0"/>
      <c:spPr>
        <a:solidFill>
          <a:srgbClr val="FFFFFF"/>
        </a:solidFill>
        <a:ln w="2688">
          <a:solidFill>
            <a:srgbClr val="000000"/>
          </a:solidFill>
          <a:prstDash val="solid"/>
        </a:ln>
      </c:spPr>
      <c:txPr>
        <a:bodyPr/>
        <a:lstStyle/>
        <a:p>
          <a:pPr>
            <a:defRPr sz="406" b="0" i="0" u="none" strike="noStrike" baseline="0">
              <a:solidFill>
                <a:srgbClr val="000000"/>
              </a:solidFill>
              <a:latin typeface="Arial"/>
              <a:ea typeface="Arial"/>
              <a:cs typeface="Arial"/>
            </a:defRPr>
          </a:pPr>
          <a:endParaRPr lang="nl-NL"/>
        </a:p>
      </c:txPr>
    </c:legend>
    <c:plotVisOnly val="1"/>
    <c:dispBlanksAs val="gap"/>
    <c:showDLblsOverMax val="0"/>
  </c:chart>
  <c:spPr>
    <a:solidFill>
      <a:srgbClr val="FFFFFF"/>
    </a:solidFill>
    <a:ln w="2688">
      <a:solidFill>
        <a:srgbClr val="000000"/>
      </a:solidFill>
      <a:prstDash val="solid"/>
    </a:ln>
  </c:spPr>
  <c:txPr>
    <a:bodyPr/>
    <a:lstStyle/>
    <a:p>
      <a:pPr>
        <a:defRPr sz="444" b="0" i="0" u="none" strike="noStrike" baseline="0">
          <a:solidFill>
            <a:srgbClr val="000000"/>
          </a:solidFill>
          <a:latin typeface="Arial"/>
          <a:ea typeface="Arial"/>
          <a:cs typeface="Arial"/>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77" b="1" i="0" u="none" strike="noStrike" baseline="0">
                <a:solidFill>
                  <a:srgbClr val="000000"/>
                </a:solidFill>
                <a:latin typeface="Arial"/>
                <a:ea typeface="Arial"/>
                <a:cs typeface="Arial"/>
              </a:defRPr>
            </a:pPr>
            <a:r>
              <a:rPr lang="nl-NL"/>
              <a:t>Urenregistratie per periode</a:t>
            </a:r>
          </a:p>
        </c:rich>
      </c:tx>
      <c:layout>
        <c:manualLayout>
          <c:xMode val="edge"/>
          <c:yMode val="edge"/>
          <c:x val="0.24213836477987424"/>
          <c:y val="2.0270270270270879E-2"/>
        </c:manualLayout>
      </c:layout>
      <c:overlay val="0"/>
      <c:spPr>
        <a:noFill/>
        <a:ln w="21505">
          <a:noFill/>
        </a:ln>
      </c:spPr>
    </c:title>
    <c:autoTitleDeleted val="0"/>
    <c:plotArea>
      <c:layout>
        <c:manualLayout>
          <c:layoutTarget val="inner"/>
          <c:xMode val="edge"/>
          <c:yMode val="edge"/>
          <c:x val="0.14150943396226856"/>
          <c:y val="0.304054054054058"/>
          <c:w val="0.83018867924528361"/>
          <c:h val="0.39864864864865374"/>
        </c:manualLayout>
      </c:layout>
      <c:barChart>
        <c:barDir val="col"/>
        <c:grouping val="clustered"/>
        <c:varyColors val="0"/>
        <c:ser>
          <c:idx val="0"/>
          <c:order val="0"/>
          <c:spPr>
            <a:solidFill>
              <a:srgbClr val="9999FF"/>
            </a:solidFill>
            <a:ln w="10753">
              <a:solidFill>
                <a:srgbClr val="000000"/>
              </a:solidFill>
              <a:prstDash val="solid"/>
            </a:ln>
          </c:spPr>
          <c:invertIfNegative val="0"/>
          <c:val>
            <c:numRef>
              <c:f>Blad1!$B$4:$M$4</c:f>
              <c:numCache>
                <c:formatCode>General</c:formatCode>
                <c:ptCount val="12"/>
                <c:pt idx="0">
                  <c:v>140</c:v>
                </c:pt>
                <c:pt idx="1">
                  <c:v>140</c:v>
                </c:pt>
                <c:pt idx="2">
                  <c:v>152</c:v>
                </c:pt>
                <c:pt idx="3">
                  <c:v>160</c:v>
                </c:pt>
                <c:pt idx="4">
                  <c:v>152</c:v>
                </c:pt>
                <c:pt idx="5">
                  <c:v>162</c:v>
                </c:pt>
                <c:pt idx="6">
                  <c:v>180</c:v>
                </c:pt>
                <c:pt idx="7">
                  <c:v>180</c:v>
                </c:pt>
                <c:pt idx="8">
                  <c:v>152</c:v>
                </c:pt>
                <c:pt idx="9">
                  <c:v>152</c:v>
                </c:pt>
                <c:pt idx="10">
                  <c:v>124</c:v>
                </c:pt>
                <c:pt idx="11">
                  <c:v>130</c:v>
                </c:pt>
              </c:numCache>
            </c:numRef>
          </c:val>
          <c:extLst>
            <c:ext xmlns:c16="http://schemas.microsoft.com/office/drawing/2014/chart" uri="{C3380CC4-5D6E-409C-BE32-E72D297353CC}">
              <c16:uniqueId val="{00000000-CE8A-4CE1-9022-EE9AFBA89DDB}"/>
            </c:ext>
          </c:extLst>
        </c:ser>
        <c:dLbls>
          <c:showLegendKey val="0"/>
          <c:showVal val="0"/>
          <c:showCatName val="0"/>
          <c:showSerName val="0"/>
          <c:showPercent val="0"/>
          <c:showBubbleSize val="0"/>
        </c:dLbls>
        <c:gapWidth val="150"/>
        <c:axId val="209689600"/>
        <c:axId val="295408768"/>
      </c:barChart>
      <c:catAx>
        <c:axId val="209689600"/>
        <c:scaling>
          <c:orientation val="minMax"/>
        </c:scaling>
        <c:delete val="0"/>
        <c:axPos val="b"/>
        <c:title>
          <c:tx>
            <c:rich>
              <a:bodyPr/>
              <a:lstStyle/>
              <a:p>
                <a:pPr>
                  <a:defRPr sz="445" b="1" i="0" u="none" strike="noStrike" baseline="0">
                    <a:solidFill>
                      <a:srgbClr val="000000"/>
                    </a:solidFill>
                    <a:latin typeface="Arial"/>
                    <a:ea typeface="Arial"/>
                    <a:cs typeface="Arial"/>
                  </a:defRPr>
                </a:pPr>
                <a:r>
                  <a:rPr lang="nl-NL"/>
                  <a:t>maand</a:t>
                </a:r>
              </a:p>
            </c:rich>
          </c:tx>
          <c:layout>
            <c:manualLayout>
              <c:xMode val="edge"/>
              <c:yMode val="edge"/>
              <c:x val="0.50314465408805065"/>
              <c:y val="0.82432432432432434"/>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45" b="0" i="0" u="none" strike="noStrike" baseline="0">
                <a:solidFill>
                  <a:srgbClr val="000000"/>
                </a:solidFill>
                <a:latin typeface="Arial"/>
                <a:ea typeface="Arial"/>
                <a:cs typeface="Arial"/>
              </a:defRPr>
            </a:pPr>
            <a:endParaRPr lang="nl-NL"/>
          </a:p>
        </c:txPr>
        <c:crossAx val="295408768"/>
        <c:crosses val="autoZero"/>
        <c:auto val="1"/>
        <c:lblAlgn val="ctr"/>
        <c:lblOffset val="100"/>
        <c:tickLblSkip val="1"/>
        <c:tickMarkSkip val="1"/>
        <c:noMultiLvlLbl val="0"/>
      </c:catAx>
      <c:valAx>
        <c:axId val="295408768"/>
        <c:scaling>
          <c:orientation val="minMax"/>
        </c:scaling>
        <c:delete val="0"/>
        <c:axPos val="l"/>
        <c:majorGridlines>
          <c:spPr>
            <a:ln w="2688">
              <a:solidFill>
                <a:srgbClr val="000000"/>
              </a:solidFill>
              <a:prstDash val="solid"/>
            </a:ln>
          </c:spPr>
        </c:majorGridlines>
        <c:title>
          <c:tx>
            <c:rich>
              <a:bodyPr/>
              <a:lstStyle/>
              <a:p>
                <a:pPr>
                  <a:defRPr sz="445" b="1" i="0" u="none" strike="noStrike" baseline="0">
                    <a:solidFill>
                      <a:srgbClr val="000000"/>
                    </a:solidFill>
                    <a:latin typeface="Arial"/>
                    <a:ea typeface="Arial"/>
                    <a:cs typeface="Arial"/>
                  </a:defRPr>
                </a:pPr>
                <a:r>
                  <a:rPr lang="nl-NL"/>
                  <a:t>uren</a:t>
                </a:r>
              </a:p>
            </c:rich>
          </c:tx>
          <c:layout>
            <c:manualLayout>
              <c:xMode val="edge"/>
              <c:yMode val="edge"/>
              <c:x val="3.7735849056604535E-2"/>
              <c:y val="0.41216216216216639"/>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45" b="0" i="0" u="none" strike="noStrike" baseline="0">
                <a:solidFill>
                  <a:srgbClr val="000000"/>
                </a:solidFill>
                <a:latin typeface="Arial"/>
                <a:ea typeface="Arial"/>
                <a:cs typeface="Arial"/>
              </a:defRPr>
            </a:pPr>
            <a:endParaRPr lang="nl-NL"/>
          </a:p>
        </c:txPr>
        <c:crossAx val="209689600"/>
        <c:crosses val="autoZero"/>
        <c:crossBetween val="between"/>
      </c:valAx>
      <c:spPr>
        <a:solidFill>
          <a:srgbClr val="C0C0C0"/>
        </a:solidFill>
        <a:ln w="10753">
          <a:solidFill>
            <a:srgbClr val="808080"/>
          </a:solidFill>
          <a:prstDash val="solid"/>
        </a:ln>
      </c:spPr>
    </c:plotArea>
    <c:plotVisOnly val="1"/>
    <c:dispBlanksAs val="gap"/>
    <c:showDLblsOverMax val="0"/>
  </c:chart>
  <c:spPr>
    <a:solidFill>
      <a:srgbClr val="FFFFFF"/>
    </a:solidFill>
    <a:ln w="2688">
      <a:solidFill>
        <a:srgbClr val="000000"/>
      </a:solidFill>
      <a:prstDash val="solid"/>
    </a:ln>
  </c:spPr>
  <c:txPr>
    <a:bodyPr/>
    <a:lstStyle/>
    <a:p>
      <a:pPr>
        <a:defRPr sz="445" b="0" i="0" u="none" strike="noStrike" baseline="0">
          <a:solidFill>
            <a:srgbClr val="000000"/>
          </a:solidFill>
          <a:latin typeface="Arial"/>
          <a:ea typeface="Arial"/>
          <a:cs typeface="Arial"/>
        </a:defRPr>
      </a:pPr>
      <a:endParaRPr lang="nl-NL"/>
    </a:p>
  </c:txPr>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olgnr xmlns="8922c970-7a75-4c97-a2c3-2e5a646f5fa8" xsi:nil="true"/>
    <Richting xmlns="8922c970-7a75-4c97-a2c3-2e5a646f5fa8" xsi:nil="true"/>
    <Afzender xmlns="8922c970-7a75-4c97-a2c3-2e5a646f5fa8" xsi:nil="true"/>
    <Trefwoord xmlns="8922c970-7a75-4c97-a2c3-2e5a646f5fa8" xsi:nil="true"/>
    <wx_documentnummer xmlns="8922c970-7a75-4c97-a2c3-2e5a646f5fa8">2066596</wx_documentnummer>
    <Archiefcode xmlns="8922c970-7a75-4c97-a2c3-2e5a646f5f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verige" ma:contentTypeID="0x0101008D9735EC3BFF4768896A45CEB68EE13400D7A86FB96292384D87B15F2A19D81C520300F0818CD9BF15274EA60E4B10872E055D" ma:contentTypeVersion="5" ma:contentTypeDescription="" ma:contentTypeScope="" ma:versionID="2037390b332ec35a18d2c9331326f653">
  <xsd:schema xmlns:xsd="http://www.w3.org/2001/XMLSchema" xmlns:xs="http://www.w3.org/2001/XMLSchema" xmlns:p="http://schemas.microsoft.com/office/2006/metadata/properties" xmlns:ns2="8922c970-7a75-4c97-a2c3-2e5a646f5fa8" targetNamespace="http://schemas.microsoft.com/office/2006/metadata/properties" ma:root="true" ma:fieldsID="14da538147a308bc63672cfd7c3e9e51" ns2:_="">
    <xsd:import namespace="8922c970-7a75-4c97-a2c3-2e5a646f5fa8"/>
    <xsd:element name="properties">
      <xsd:complexType>
        <xsd:sequence>
          <xsd:element name="documentManagement">
            <xsd:complexType>
              <xsd:all>
                <xsd:element ref="ns2:Volgnr" minOccurs="0"/>
                <xsd:element ref="ns2:Afzender" minOccurs="0"/>
                <xsd:element ref="ns2:Richting" minOccurs="0"/>
                <xsd:element ref="ns2:Archiefcode" minOccurs="0"/>
                <xsd:element ref="ns2:Trefwoord" minOccurs="0"/>
                <xsd:element ref="ns2: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2c970-7a75-4c97-a2c3-2e5a646f5fa8" elementFormDefault="qualified">
    <xsd:import namespace="http://schemas.microsoft.com/office/2006/documentManagement/types"/>
    <xsd:import namespace="http://schemas.microsoft.com/office/infopath/2007/PartnerControls"/>
    <xsd:element name="Volgnr" ma:index="1" nillable="true" ma:displayName="Volgnr" ma:internalName="Volgnr" ma:readOnly="false">
      <xsd:simpleType>
        <xsd:restriction base="dms:Text">
          <xsd:maxLength value="3"/>
        </xsd:restriction>
      </xsd:simpleType>
    </xsd:element>
    <xsd:element name="Afzender" ma:index="3" nillable="true" ma:displayName="Afzender" ma:internalName="Afzender" ma:readOnly="false">
      <xsd:simpleType>
        <xsd:restriction base="dms:Text">
          <xsd:maxLength value="255"/>
        </xsd:restriction>
      </xsd:simpleType>
    </xsd:element>
    <xsd:element name="Richting" ma:index="4" nillable="true" ma:displayName="Richting" ma:internalName="Richting" ma:readOnly="false">
      <xsd:simpleType>
        <xsd:restriction base="dms:Text">
          <xsd:maxLength value="255"/>
        </xsd:restriction>
      </xsd:simpleType>
    </xsd:element>
    <xsd:element name="Archiefcode" ma:index="5" nillable="true" ma:displayName="Archiefcode" ma:internalName="Archiefcode" ma:readOnly="false">
      <xsd:simpleType>
        <xsd:restriction base="dms:Text">
          <xsd:maxLength value="255"/>
        </xsd:restriction>
      </xsd:simpleType>
    </xsd:element>
    <xsd:element name="Trefwoord" ma:index="6" nillable="true" ma:displayName="Trefwoord" ma:internalName="Trefwoord" ma:readOnly="false">
      <xsd:simpleType>
        <xsd:restriction base="dms:Text">
          <xsd:maxLength value="255"/>
        </xsd:restriction>
      </xsd:simpleType>
    </xsd:element>
    <xsd:element name="wx_documentnummer" ma:index="9" nillable="true" ma:displayName="Documentnummer" ma:internalName="wx_documentnummer"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ma:readOnly="true"/>
        <xsd:element ref="dc:title" minOccurs="0" maxOccurs="1" ma:index="2" ma:displayName="Titel"/>
        <xsd:element ref="dc:subject" minOccurs="0" maxOccurs="1"/>
        <xsd:element ref="dc:description" minOccurs="0" maxOccurs="1"/>
        <xsd:element name="keywords" minOccurs="0" maxOccurs="1" type="xsd:string" ma:index="8"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B5422-E4F8-4643-85B9-05246003B08D}"/>
</file>

<file path=customXml/itemProps2.xml><?xml version="1.0" encoding="utf-8"?>
<ds:datastoreItem xmlns:ds="http://schemas.openxmlformats.org/officeDocument/2006/customXml" ds:itemID="{48277E78-F537-43F3-ADE2-DB549DECBF0B}"/>
</file>

<file path=customXml/itemProps3.xml><?xml version="1.0" encoding="utf-8"?>
<ds:datastoreItem xmlns:ds="http://schemas.openxmlformats.org/officeDocument/2006/customXml" ds:itemID="{EE161D37-113C-4AD7-8C2B-18E5958DD993}"/>
</file>

<file path=docProps/app.xml><?xml version="1.0" encoding="utf-8"?>
<Properties xmlns="http://schemas.openxmlformats.org/officeDocument/2006/extended-properties" xmlns:vt="http://schemas.openxmlformats.org/officeDocument/2006/docPropsVTypes">
  <Template>overige.dotx</Template>
  <TotalTime>99</TotalTime>
  <Pages>107</Pages>
  <Words>25402</Words>
  <Characters>139715</Characters>
  <Application>Microsoft Office Word</Application>
  <DocSecurity>0</DocSecurity>
  <Lines>1164</Lines>
  <Paragraphs>329</Paragraphs>
  <ScaleCrop>false</ScaleCrop>
  <HeadingPairs>
    <vt:vector size="2" baseType="variant">
      <vt:variant>
        <vt:lpstr>Titel</vt:lpstr>
      </vt:variant>
      <vt:variant>
        <vt:i4>1</vt:i4>
      </vt:variant>
    </vt:vector>
  </HeadingPairs>
  <TitlesOfParts>
    <vt:vector size="1" baseType="lpstr">
      <vt:lpstr/>
    </vt:vector>
  </TitlesOfParts>
  <Company>Gorinchem</Company>
  <LinksUpToDate>false</LinksUpToDate>
  <CharactersWithSpaces>164788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Verschuren-Heijmans</dc:creator>
  <cp:keywords/>
  <cp:lastModifiedBy>Linda Verschuren-Heijmans</cp:lastModifiedBy>
  <cp:revision>4</cp:revision>
  <cp:lastPrinted>2004-10-28T12:27:00Z</cp:lastPrinted>
  <dcterms:created xsi:type="dcterms:W3CDTF">2017-12-05T08:55:00Z</dcterms:created>
  <dcterms:modified xsi:type="dcterms:W3CDTF">2017-12-05T10:35:00Z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0x0101008D9735EC3BFF4768896A45CEB68EE13400D7A86FB96292384D87B15F2A19D81C520300F0818CD9BF15274EA60E4B10872E055D</vt:lpwstr>
  </property>
  <property fmtid="{D5CDD505-2E9C-101B-9397-08002B2CF9AE}" pid="3" name="wxToonVoettekst">
    <vt:bool>true</vt:bool>
  </property>
  <property fmtid="{D5CDD505-2E9C-101B-9397-08002B2CF9AE}" pid="4" name="wxToonKoptekst">
    <vt:bool>true</vt:bool>
  </property>
  <property fmtid="{D5CDD505-2E9C-101B-9397-08002B2CF9AE}" pid="5" name="wxSiteTitel">
    <vt:lpwstr>Recreatie GOR&amp;Z</vt:lpwstr>
  </property>
  <property fmtid="{D5CDD505-2E9C-101B-9397-08002B2CF9AE}" pid="6" name="wxSiteBeschrijving">
    <vt:lpwstr>Recreatie GOR&amp;Z</vt:lpwstr>
  </property>
</Properties>
</file>